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445D" w14:textId="77777777" w:rsidR="00335E7B" w:rsidRPr="00CE7E88" w:rsidRDefault="00335E7B" w:rsidP="00335E7B">
      <w:pPr>
        <w:pStyle w:val="a3"/>
        <w:jc w:val="center"/>
        <w:rPr>
          <w:rFonts w:ascii="Times New Roman" w:eastAsia="Calibri" w:hAnsi="Times New Roman" w:cs="Times New Roman"/>
          <w:sz w:val="32"/>
        </w:rPr>
      </w:pPr>
      <w:r w:rsidRPr="00CE7E88">
        <w:rPr>
          <w:rFonts w:ascii="Times New Roman" w:eastAsia="Calibri" w:hAnsi="Times New Roman" w:cs="Times New Roman"/>
          <w:sz w:val="32"/>
        </w:rPr>
        <w:t xml:space="preserve">Ксения </w:t>
      </w:r>
      <w:proofErr w:type="spellStart"/>
      <w:r w:rsidRPr="00CE7E88">
        <w:rPr>
          <w:rFonts w:ascii="Times New Roman" w:eastAsia="Calibri" w:hAnsi="Times New Roman" w:cs="Times New Roman"/>
          <w:sz w:val="32"/>
        </w:rPr>
        <w:t>Трачук</w:t>
      </w:r>
      <w:proofErr w:type="spellEnd"/>
    </w:p>
    <w:p w14:paraId="6F325EC0" w14:textId="77777777" w:rsidR="00FB5466" w:rsidRPr="00CE7E88" w:rsidRDefault="00FB5466" w:rsidP="00335E7B">
      <w:pPr>
        <w:pStyle w:val="a3"/>
        <w:jc w:val="center"/>
        <w:rPr>
          <w:rFonts w:ascii="Times New Roman" w:eastAsia="Calibri" w:hAnsi="Times New Roman" w:cs="Times New Roman"/>
          <w:sz w:val="32"/>
        </w:rPr>
      </w:pPr>
    </w:p>
    <w:p w14:paraId="7A69EA13" w14:textId="77777777" w:rsidR="00714070" w:rsidRPr="00CE7E88" w:rsidRDefault="00714070" w:rsidP="00335E7B">
      <w:pPr>
        <w:pStyle w:val="a3"/>
        <w:jc w:val="center"/>
        <w:rPr>
          <w:rFonts w:ascii="Times New Roman" w:eastAsia="Calibri" w:hAnsi="Times New Roman" w:cs="Times New Roman"/>
          <w:b/>
          <w:sz w:val="36"/>
        </w:rPr>
      </w:pPr>
      <w:r w:rsidRPr="00CE7E88">
        <w:rPr>
          <w:rFonts w:ascii="Times New Roman" w:eastAsia="Calibri" w:hAnsi="Times New Roman" w:cs="Times New Roman"/>
          <w:b/>
          <w:sz w:val="36"/>
        </w:rPr>
        <w:t>ДИЛЕТАНТ</w:t>
      </w:r>
    </w:p>
    <w:p w14:paraId="4C45E4B2" w14:textId="77777777" w:rsidR="00714070" w:rsidRPr="00CE7E88" w:rsidRDefault="00B34D19" w:rsidP="00335E7B">
      <w:pPr>
        <w:pStyle w:val="a3"/>
        <w:tabs>
          <w:tab w:val="left" w:pos="2076"/>
        </w:tabs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Комедия в</w:t>
      </w:r>
      <w:r w:rsidR="00B640BA" w:rsidRPr="00CE7E88">
        <w:rPr>
          <w:rFonts w:ascii="Times New Roman" w:eastAsia="Calibri" w:hAnsi="Times New Roman" w:cs="Times New Roman"/>
        </w:rPr>
        <w:t xml:space="preserve"> </w:t>
      </w:r>
      <w:r w:rsidR="001325CF">
        <w:rPr>
          <w:rFonts w:ascii="Times New Roman" w:eastAsia="Calibri" w:hAnsi="Times New Roman" w:cs="Times New Roman"/>
        </w:rPr>
        <w:t>двух действиях</w:t>
      </w:r>
    </w:p>
    <w:p w14:paraId="30635C01" w14:textId="77777777" w:rsidR="00714070" w:rsidRPr="00CE7E88" w:rsidRDefault="00714070" w:rsidP="00335E7B">
      <w:pPr>
        <w:pStyle w:val="a3"/>
        <w:rPr>
          <w:rFonts w:ascii="Times New Roman" w:eastAsia="Calibri" w:hAnsi="Times New Roman" w:cs="Times New Roman"/>
        </w:rPr>
      </w:pPr>
    </w:p>
    <w:p w14:paraId="6ECD55F2" w14:textId="77777777" w:rsidR="00335E7B" w:rsidRPr="00CE7E88" w:rsidRDefault="00335E7B" w:rsidP="00335E7B">
      <w:pPr>
        <w:pStyle w:val="a3"/>
        <w:rPr>
          <w:rFonts w:ascii="Times New Roman" w:eastAsia="Calibri" w:hAnsi="Times New Roman" w:cs="Times New Roman"/>
          <w:b/>
        </w:rPr>
      </w:pPr>
    </w:p>
    <w:p w14:paraId="56671EF9" w14:textId="77777777" w:rsidR="00714070" w:rsidRPr="00CE7E88" w:rsidRDefault="008331D1" w:rsidP="00B34D19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CE7E88">
        <w:rPr>
          <w:rFonts w:ascii="Times New Roman" w:eastAsia="Calibri" w:hAnsi="Times New Roman" w:cs="Times New Roman"/>
          <w:b/>
          <w:sz w:val="28"/>
        </w:rPr>
        <w:t>ДЕЙСТВУЮЩИЕ ЛИЦА</w:t>
      </w:r>
    </w:p>
    <w:p w14:paraId="4D1C0C40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</w:p>
    <w:p w14:paraId="480ECC44" w14:textId="77777777" w:rsidR="00FE54D6" w:rsidRPr="00866BD6" w:rsidRDefault="008331D1" w:rsidP="00E70404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Д и м о ч к а  </w:t>
      </w:r>
      <w:r w:rsidR="00714070" w:rsidRPr="00CE7E88">
        <w:rPr>
          <w:rFonts w:ascii="Times New Roman" w:eastAsia="Calibri" w:hAnsi="Times New Roman" w:cs="Times New Roman"/>
        </w:rPr>
        <w:t xml:space="preserve">Б а р </w:t>
      </w:r>
      <w:r w:rsidR="00714070" w:rsidRPr="00866BD6">
        <w:rPr>
          <w:rFonts w:ascii="Times New Roman" w:eastAsia="Calibri" w:hAnsi="Times New Roman" w:cs="Times New Roman"/>
        </w:rPr>
        <w:t xml:space="preserve">а н о в, </w:t>
      </w:r>
      <w:r w:rsidR="00FE54D6" w:rsidRPr="00866BD6">
        <w:rPr>
          <w:rFonts w:ascii="Times New Roman" w:eastAsia="Calibri" w:hAnsi="Times New Roman" w:cs="Times New Roman"/>
        </w:rPr>
        <w:t>молодой человек</w:t>
      </w:r>
      <w:r w:rsidR="00E70404" w:rsidRPr="00866BD6">
        <w:rPr>
          <w:rFonts w:ascii="Times New Roman" w:eastAsia="Calibri" w:hAnsi="Times New Roman" w:cs="Times New Roman"/>
        </w:rPr>
        <w:t xml:space="preserve"> неопределённой профессии</w:t>
      </w:r>
      <w:r w:rsidR="00F76516" w:rsidRPr="00866BD6">
        <w:rPr>
          <w:rFonts w:ascii="Times New Roman" w:eastAsia="Calibri" w:hAnsi="Times New Roman" w:cs="Times New Roman"/>
        </w:rPr>
        <w:t xml:space="preserve"> и привлекательной наружности</w:t>
      </w:r>
      <w:r w:rsidR="00E70404" w:rsidRPr="00866BD6">
        <w:rPr>
          <w:rFonts w:ascii="Times New Roman" w:eastAsia="Calibri" w:hAnsi="Times New Roman" w:cs="Times New Roman"/>
        </w:rPr>
        <w:t>.</w:t>
      </w:r>
    </w:p>
    <w:p w14:paraId="7ABF1E72" w14:textId="77777777" w:rsidR="00714070" w:rsidRPr="00866BD6" w:rsidRDefault="008331D1" w:rsidP="00BC196C">
      <w:pPr>
        <w:pStyle w:val="a3"/>
        <w:rPr>
          <w:rFonts w:ascii="Times New Roman" w:eastAsia="Calibri" w:hAnsi="Times New Roman" w:cs="Times New Roman"/>
        </w:rPr>
      </w:pPr>
      <w:r w:rsidRPr="00866BD6">
        <w:rPr>
          <w:rFonts w:ascii="Times New Roman" w:eastAsia="Calibri" w:hAnsi="Times New Roman" w:cs="Times New Roman"/>
        </w:rPr>
        <w:t xml:space="preserve">П о л и н а </w:t>
      </w:r>
      <w:r w:rsidR="00714070" w:rsidRPr="00866BD6">
        <w:rPr>
          <w:rFonts w:ascii="Times New Roman" w:eastAsia="Calibri" w:hAnsi="Times New Roman" w:cs="Times New Roman"/>
        </w:rPr>
        <w:t xml:space="preserve"> Б а р а н о в а, его жена, театральная актриса.</w:t>
      </w:r>
    </w:p>
    <w:p w14:paraId="11000223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866BD6">
        <w:rPr>
          <w:rFonts w:ascii="Times New Roman" w:eastAsia="Calibri" w:hAnsi="Times New Roman" w:cs="Times New Roman"/>
        </w:rPr>
        <w:t>М а р г а р и т а</w:t>
      </w:r>
      <w:r w:rsidR="008331D1" w:rsidRPr="00866BD6">
        <w:rPr>
          <w:rFonts w:ascii="Times New Roman" w:eastAsia="Calibri" w:hAnsi="Times New Roman" w:cs="Times New Roman"/>
        </w:rPr>
        <w:t xml:space="preserve">  </w:t>
      </w:r>
      <w:r w:rsidRPr="00866BD6">
        <w:rPr>
          <w:rFonts w:ascii="Times New Roman" w:eastAsia="Calibri" w:hAnsi="Times New Roman" w:cs="Times New Roman"/>
        </w:rPr>
        <w:t>Г е р м а н о в н а, соседка, молодящаяся</w:t>
      </w:r>
      <w:r w:rsidRPr="00CE7E88">
        <w:rPr>
          <w:rFonts w:ascii="Times New Roman" w:eastAsia="Calibri" w:hAnsi="Times New Roman" w:cs="Times New Roman"/>
        </w:rPr>
        <w:t xml:space="preserve"> дама предпенсионного возраста.</w:t>
      </w:r>
    </w:p>
    <w:p w14:paraId="485EC2F8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В а с я, приятель Димочки, человек с техническим образованием, молчун.</w:t>
      </w:r>
      <w:r w:rsidR="00A65E2D" w:rsidRPr="00CE7E88">
        <w:rPr>
          <w:rFonts w:ascii="Times New Roman" w:eastAsia="Calibri" w:hAnsi="Times New Roman" w:cs="Times New Roman"/>
        </w:rPr>
        <w:t xml:space="preserve"> </w:t>
      </w:r>
    </w:p>
    <w:p w14:paraId="766A7E28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А н ж е л</w:t>
      </w:r>
      <w:r w:rsidR="008331D1" w:rsidRPr="00CE7E88">
        <w:rPr>
          <w:rFonts w:ascii="Times New Roman" w:eastAsia="Calibri" w:hAnsi="Times New Roman" w:cs="Times New Roman"/>
        </w:rPr>
        <w:t xml:space="preserve"> и н а, бывшая подружка Димочки,</w:t>
      </w:r>
      <w:r w:rsidRPr="00CE7E88">
        <w:rPr>
          <w:rFonts w:ascii="Times New Roman" w:eastAsia="Calibri" w:hAnsi="Times New Roman" w:cs="Times New Roman"/>
        </w:rPr>
        <w:t xml:space="preserve"> девушка с выдающимися губами и другими частями тела.</w:t>
      </w:r>
    </w:p>
    <w:p w14:paraId="6E76AB1B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е р в а я  д а м а.</w:t>
      </w:r>
    </w:p>
    <w:p w14:paraId="598F1E46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 т о р а я  д а м а.</w:t>
      </w:r>
    </w:p>
    <w:p w14:paraId="628939D2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Т р е т ь я  д а м а.</w:t>
      </w:r>
    </w:p>
    <w:p w14:paraId="457C17B0" w14:textId="77777777" w:rsidR="00714070" w:rsidRPr="00CE7E88" w:rsidRDefault="00FF2601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Ч е т в ё</w:t>
      </w:r>
      <w:r w:rsidR="00714070" w:rsidRPr="00CE7E88">
        <w:rPr>
          <w:rFonts w:ascii="Times New Roman" w:eastAsia="Calibri" w:hAnsi="Times New Roman" w:cs="Times New Roman"/>
        </w:rPr>
        <w:t xml:space="preserve"> р т а я  д а м а.</w:t>
      </w:r>
    </w:p>
    <w:p w14:paraId="44A59214" w14:textId="77777777" w:rsidR="00714070" w:rsidRPr="00CE7E88" w:rsidRDefault="00155966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ц е й с к и е.</w:t>
      </w:r>
    </w:p>
    <w:p w14:paraId="1EE1EC9F" w14:textId="77777777" w:rsidR="00714070" w:rsidRPr="00CE7E88" w:rsidRDefault="00714070" w:rsidP="00170854">
      <w:pPr>
        <w:pStyle w:val="a3"/>
        <w:ind w:firstLine="0"/>
        <w:rPr>
          <w:rFonts w:ascii="Times New Roman" w:eastAsia="Calibri" w:hAnsi="Times New Roman" w:cs="Times New Roman"/>
          <w:sz w:val="28"/>
        </w:rPr>
      </w:pPr>
    </w:p>
    <w:p w14:paraId="5C3F640E" w14:textId="77777777" w:rsidR="00FF5D9B" w:rsidRPr="00E05704" w:rsidRDefault="00714070" w:rsidP="00FF5D9B">
      <w:pPr>
        <w:pStyle w:val="a3"/>
        <w:jc w:val="center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Действие происходит в съёмн</w:t>
      </w:r>
      <w:r w:rsidR="00A65E2D" w:rsidRPr="00E05704">
        <w:rPr>
          <w:rFonts w:ascii="Times New Roman" w:eastAsia="Calibri" w:hAnsi="Times New Roman" w:cs="Times New Roman"/>
        </w:rPr>
        <w:t xml:space="preserve">ой квартире </w:t>
      </w:r>
      <w:r w:rsidR="00A65E2D" w:rsidRPr="00866BD6">
        <w:rPr>
          <w:rFonts w:ascii="Times New Roman" w:eastAsia="Calibri" w:hAnsi="Times New Roman" w:cs="Times New Roman"/>
        </w:rPr>
        <w:t>Барановых в Выхино</w:t>
      </w:r>
      <w:r w:rsidR="000B5E8F" w:rsidRPr="00866BD6">
        <w:rPr>
          <w:rFonts w:ascii="Times New Roman" w:eastAsia="Calibri" w:hAnsi="Times New Roman" w:cs="Times New Roman"/>
        </w:rPr>
        <w:t xml:space="preserve"> (Москва)</w:t>
      </w:r>
      <w:r w:rsidR="00A65E2D" w:rsidRPr="00866BD6">
        <w:rPr>
          <w:rFonts w:ascii="Times New Roman" w:eastAsia="Calibri" w:hAnsi="Times New Roman" w:cs="Times New Roman"/>
        </w:rPr>
        <w:t xml:space="preserve"> в течение</w:t>
      </w:r>
      <w:r w:rsidR="00A65E2D" w:rsidRPr="00E05704">
        <w:rPr>
          <w:rFonts w:ascii="Times New Roman" w:eastAsia="Calibri" w:hAnsi="Times New Roman" w:cs="Times New Roman"/>
        </w:rPr>
        <w:t xml:space="preserve"> одного месяца.</w:t>
      </w:r>
    </w:p>
    <w:p w14:paraId="06EE5431" w14:textId="77777777" w:rsidR="00714070" w:rsidRPr="00CE7E88" w:rsidRDefault="00FF5D9B" w:rsidP="00FF5D9B">
      <w:pPr>
        <w:pStyle w:val="a3"/>
        <w:jc w:val="center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Обстановка молодё</w:t>
      </w:r>
      <w:r w:rsidR="00714070" w:rsidRPr="00E05704">
        <w:rPr>
          <w:rFonts w:ascii="Times New Roman" w:eastAsia="Calibri" w:hAnsi="Times New Roman" w:cs="Times New Roman"/>
        </w:rPr>
        <w:t xml:space="preserve">жного бардака и </w:t>
      </w:r>
      <w:proofErr w:type="spellStart"/>
      <w:r w:rsidR="00714070" w:rsidRPr="00E05704">
        <w:rPr>
          <w:rFonts w:ascii="Times New Roman" w:eastAsia="Calibri" w:hAnsi="Times New Roman" w:cs="Times New Roman"/>
        </w:rPr>
        <w:t>неуюта</w:t>
      </w:r>
      <w:proofErr w:type="spellEnd"/>
      <w:r w:rsidR="00714070" w:rsidRPr="00E05704">
        <w:rPr>
          <w:rFonts w:ascii="Times New Roman" w:eastAsia="Calibri" w:hAnsi="Times New Roman" w:cs="Times New Roman"/>
        </w:rPr>
        <w:t xml:space="preserve">: масса ненужных вещей, видавший </w:t>
      </w:r>
      <w:r w:rsidR="00170854" w:rsidRPr="00E05704">
        <w:rPr>
          <w:rFonts w:ascii="Times New Roman" w:eastAsia="Calibri" w:hAnsi="Times New Roman" w:cs="Times New Roman"/>
        </w:rPr>
        <w:t xml:space="preserve">виды диван, никаких книг, </w:t>
      </w:r>
      <w:r w:rsidR="00F9017D" w:rsidRPr="00E05704">
        <w:rPr>
          <w:rFonts w:ascii="Times New Roman" w:eastAsia="Calibri" w:hAnsi="Times New Roman" w:cs="Times New Roman"/>
        </w:rPr>
        <w:t xml:space="preserve">на столе ноутбук, на стене </w:t>
      </w:r>
      <w:r w:rsidR="00170854" w:rsidRPr="00E05704">
        <w:rPr>
          <w:rFonts w:ascii="Times New Roman" w:eastAsia="Calibri" w:hAnsi="Times New Roman" w:cs="Times New Roman"/>
        </w:rPr>
        <w:t>телевизор с большим экраном</w:t>
      </w:r>
      <w:r w:rsidR="00714070" w:rsidRPr="00E05704">
        <w:rPr>
          <w:rFonts w:ascii="Times New Roman" w:eastAsia="Calibri" w:hAnsi="Times New Roman" w:cs="Times New Roman"/>
        </w:rPr>
        <w:t>.</w:t>
      </w:r>
      <w:r w:rsidR="00A65E2D" w:rsidRPr="00E05704">
        <w:rPr>
          <w:rFonts w:ascii="Times New Roman" w:eastAsia="Calibri" w:hAnsi="Times New Roman" w:cs="Times New Roman"/>
        </w:rPr>
        <w:t xml:space="preserve"> Позже в комнате появляется кресло и зеркало.</w:t>
      </w:r>
    </w:p>
    <w:p w14:paraId="00208C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7BC96C9A" w14:textId="77777777" w:rsidR="003E063C" w:rsidRDefault="003E063C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79583A1E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48BA87F6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36FEB3F9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644B157F" w14:textId="77777777" w:rsidR="00E05704" w:rsidRPr="00CE7E88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2F849243" w14:textId="77777777" w:rsidR="002606B2" w:rsidRPr="00CE7E88" w:rsidRDefault="002606B2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0BEBE81D" w14:textId="77777777" w:rsidR="002606B2" w:rsidRDefault="002606B2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743456DB" w14:textId="77777777" w:rsidR="0086310F" w:rsidRPr="00CE7E88" w:rsidRDefault="0086310F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16F503DA" w14:textId="77777777" w:rsidR="003044C5" w:rsidRPr="009361DF" w:rsidRDefault="003044C5" w:rsidP="00E05704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9361DF">
        <w:rPr>
          <w:rFonts w:ascii="Times New Roman" w:eastAsia="Calibri" w:hAnsi="Times New Roman" w:cs="Times New Roman"/>
          <w:b/>
          <w:sz w:val="28"/>
        </w:rPr>
        <w:t>Д Е Й С Т В И Е   П Е Р В О Е</w:t>
      </w:r>
    </w:p>
    <w:p w14:paraId="50A17213" w14:textId="77777777" w:rsidR="009361DF" w:rsidRDefault="009361DF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CA21F5D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ПЕРВАЯ</w:t>
      </w:r>
    </w:p>
    <w:p w14:paraId="529A122B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</w:p>
    <w:p w14:paraId="7BB7DE39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 и м о ч к а  и  В а с я  сидят на диване и пьют пиво.</w:t>
      </w:r>
    </w:p>
    <w:p w14:paraId="57D53268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</w:rPr>
      </w:pPr>
    </w:p>
    <w:p w14:paraId="28FBA9C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Нет,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ты понимаешь, опять облом! Я потратил время, пришёл на собеседование, даже пиджак надел. И что? Образование моё не прокатило. Нет, прикинь? Им образование нужно, чтоб машины продавать! </w:t>
      </w:r>
    </w:p>
    <w:p w14:paraId="59AE1E7F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Жесть...</w:t>
      </w:r>
    </w:p>
    <w:p w14:paraId="07D4E61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вот ты, к примеру. Бауманку окончил. И что? Работаешь в своей конторе. А платят-то сколько? У мамаши всё занимаешь!</w:t>
      </w:r>
    </w:p>
    <w:p w14:paraId="0D8C1F8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Ну, я не...</w:t>
      </w:r>
    </w:p>
    <w:p w14:paraId="53A16A3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(не слушает).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меня достала уже: иди, ищи, свищи! По семь собеседований в 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неделю — охренел уже! Нет, серьёзно! А </w:t>
      </w:r>
      <w:r w:rsidRPr="009361DF">
        <w:rPr>
          <w:rFonts w:ascii="Times New Roman" w:eastAsia="Calibri" w:hAnsi="Times New Roman" w:cs="Times New Roman"/>
          <w:sz w:val="28"/>
          <w:szCs w:val="28"/>
        </w:rPr>
        <w:t xml:space="preserve">ведь я </w:t>
      </w:r>
      <w:r w:rsidR="000834CC" w:rsidRPr="009361DF">
        <w:rPr>
          <w:rFonts w:ascii="Times New Roman" w:eastAsia="Calibri" w:hAnsi="Times New Roman" w:cs="Times New Roman"/>
          <w:sz w:val="28"/>
          <w:szCs w:val="28"/>
        </w:rPr>
        <w:t xml:space="preserve">для неё стараюсь, </w:t>
      </w:r>
      <w:r w:rsidRPr="009361DF">
        <w:rPr>
          <w:rFonts w:ascii="Times New Roman" w:eastAsia="Calibri" w:hAnsi="Times New Roman" w:cs="Times New Roman"/>
          <w:sz w:val="28"/>
          <w:szCs w:val="28"/>
        </w:rPr>
        <w:t>угодить хочу. А ей всё не то...</w:t>
      </w:r>
    </w:p>
    <w:p w14:paraId="727464F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уж...</w:t>
      </w:r>
    </w:p>
    <w:p w14:paraId="76535A2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Или вот: фирма лекарства продаёт. Спрашивают: а медицинское образование у вас есть? Хотя бы курсы медсестёр? Я вообще в осадок выпал! Какая из меня медсестра?</w:t>
      </w:r>
    </w:p>
    <w:p w14:paraId="76B5BFE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9361DF">
        <w:rPr>
          <w:rFonts w:ascii="Times New Roman" w:eastAsia="Calibri" w:hAnsi="Times New Roman" w:cs="Times New Roman"/>
          <w:sz w:val="28"/>
        </w:rPr>
        <w:t xml:space="preserve">В а с я. </w:t>
      </w:r>
      <w:r w:rsidR="004306F4" w:rsidRPr="009361DF">
        <w:rPr>
          <w:rFonts w:ascii="Times New Roman" w:eastAsia="Calibri" w:hAnsi="Times New Roman" w:cs="Times New Roman"/>
          <w:sz w:val="28"/>
        </w:rPr>
        <w:t>Вот-вот</w:t>
      </w:r>
      <w:r w:rsidR="001359D8">
        <w:rPr>
          <w:rFonts w:ascii="Times New Roman" w:eastAsia="Calibri" w:hAnsi="Times New Roman" w:cs="Times New Roman"/>
          <w:sz w:val="28"/>
        </w:rPr>
        <w:t>...</w:t>
      </w:r>
    </w:p>
    <w:p w14:paraId="35904DB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 им не нравится, не пойму: читать-писать умею, на звонки отвеча</w:t>
      </w:r>
      <w:r w:rsidR="000834CC">
        <w:rPr>
          <w:rFonts w:ascii="Times New Roman" w:eastAsia="Calibri" w:hAnsi="Times New Roman" w:cs="Times New Roman"/>
          <w:sz w:val="28"/>
        </w:rPr>
        <w:t>ю</w:t>
      </w:r>
      <w:r w:rsidRPr="00CE7E88">
        <w:rPr>
          <w:rFonts w:ascii="Times New Roman" w:eastAsia="Calibri" w:hAnsi="Times New Roman" w:cs="Times New Roman"/>
          <w:sz w:val="28"/>
        </w:rPr>
        <w:t xml:space="preserve">, голос у меня приятный, вежливость опять же, внимательность. И выслушаю, и помолчу, когда надо. Я даже в колледже подрабатывал: шары надувные </w:t>
      </w:r>
      <w:r w:rsidRPr="00A66475">
        <w:rPr>
          <w:rFonts w:ascii="Times New Roman" w:eastAsia="Calibri" w:hAnsi="Times New Roman" w:cs="Times New Roman"/>
          <w:sz w:val="28"/>
        </w:rPr>
        <w:t>продавал... А артистизм? Я же в костюме панды ходил, с детьми фоткался</w:t>
      </w:r>
      <w:r w:rsidR="000834CC" w:rsidRPr="00A66475">
        <w:rPr>
          <w:rFonts w:ascii="Times New Roman" w:eastAsia="Calibri" w:hAnsi="Times New Roman" w:cs="Times New Roman"/>
          <w:sz w:val="28"/>
        </w:rPr>
        <w:t xml:space="preserve"> — зашибись какой </w:t>
      </w:r>
      <w:r w:rsidRPr="00A66475">
        <w:rPr>
          <w:rFonts w:ascii="Times New Roman" w:eastAsia="Calibri" w:hAnsi="Times New Roman" w:cs="Times New Roman"/>
          <w:sz w:val="28"/>
        </w:rPr>
        <w:t>успех имел. Можно подумать, это не опыт продаж?!</w:t>
      </w:r>
    </w:p>
    <w:p w14:paraId="7C018FD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62F7ED57" w14:textId="365CE071" w:rsidR="00E05704" w:rsidRPr="001359D8" w:rsidRDefault="00E05704" w:rsidP="000834CC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блин, хорошо: устроилась в свой театр и сидит. Это, мол, её призвание. Я её понимаю: она и </w:t>
      </w:r>
      <w:r w:rsidRPr="001359D8">
        <w:rPr>
          <w:rFonts w:ascii="Times New Roman" w:eastAsia="Calibri" w:hAnsi="Times New Roman" w:cs="Times New Roman"/>
          <w:sz w:val="28"/>
        </w:rPr>
        <w:t xml:space="preserve">правда </w:t>
      </w:r>
      <w:r w:rsidR="002536B6" w:rsidRPr="001359D8">
        <w:rPr>
          <w:rFonts w:ascii="Times New Roman" w:eastAsia="Calibri" w:hAnsi="Times New Roman" w:cs="Times New Roman"/>
          <w:sz w:val="28"/>
        </w:rPr>
        <w:t>одарённая</w:t>
      </w:r>
      <w:r w:rsidR="000834CC" w:rsidRPr="001359D8">
        <w:rPr>
          <w:rFonts w:ascii="Times New Roman" w:eastAsia="Calibri" w:hAnsi="Times New Roman" w:cs="Times New Roman"/>
          <w:sz w:val="28"/>
        </w:rPr>
        <w:t>, что говорить</w:t>
      </w:r>
      <w:r w:rsidRPr="001359D8">
        <w:rPr>
          <w:rFonts w:ascii="Times New Roman" w:eastAsia="Calibri" w:hAnsi="Times New Roman" w:cs="Times New Roman"/>
          <w:sz w:val="28"/>
        </w:rPr>
        <w:t xml:space="preserve">. </w:t>
      </w:r>
      <w:r w:rsidR="000834CC" w:rsidRPr="001359D8">
        <w:rPr>
          <w:rFonts w:ascii="Times New Roman" w:eastAsia="Calibri" w:hAnsi="Times New Roman" w:cs="Times New Roman"/>
          <w:sz w:val="28"/>
        </w:rPr>
        <w:t>Н</w:t>
      </w:r>
      <w:r w:rsidR="009C7D0E" w:rsidRPr="001359D8">
        <w:rPr>
          <w:rFonts w:ascii="Times New Roman" w:eastAsia="Calibri" w:hAnsi="Times New Roman" w:cs="Times New Roman"/>
          <w:sz w:val="28"/>
        </w:rPr>
        <w:t xml:space="preserve">о не </w:t>
      </w:r>
      <w:r w:rsidR="009C7D0E" w:rsidRPr="001359D8">
        <w:rPr>
          <w:rFonts w:ascii="Times New Roman" w:eastAsia="Calibri" w:hAnsi="Times New Roman" w:cs="Times New Roman"/>
          <w:sz w:val="28"/>
        </w:rPr>
        <w:lastRenderedPageBreak/>
        <w:t>она одна!</w:t>
      </w:r>
      <w:r w:rsidRPr="001359D8">
        <w:rPr>
          <w:rFonts w:ascii="Times New Roman" w:eastAsia="Calibri" w:hAnsi="Times New Roman" w:cs="Times New Roman"/>
          <w:sz w:val="28"/>
        </w:rPr>
        <w:t xml:space="preserve"> </w:t>
      </w:r>
      <w:r w:rsidRPr="001359D8">
        <w:rPr>
          <w:rFonts w:ascii="Times New Roman" w:eastAsia="Calibri" w:hAnsi="Times New Roman" w:cs="Times New Roman"/>
          <w:i/>
          <w:sz w:val="28"/>
        </w:rPr>
        <w:t>(Делает многозначительную паузу.)</w:t>
      </w:r>
      <w:r w:rsidRPr="001359D8">
        <w:rPr>
          <w:rFonts w:ascii="Times New Roman" w:eastAsia="Calibri" w:hAnsi="Times New Roman" w:cs="Times New Roman"/>
          <w:sz w:val="28"/>
        </w:rPr>
        <w:t xml:space="preserve"> Я долго думал, </w:t>
      </w:r>
      <w:proofErr w:type="spellStart"/>
      <w:r w:rsidRPr="001359D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1359D8">
        <w:rPr>
          <w:rFonts w:ascii="Times New Roman" w:eastAsia="Calibri" w:hAnsi="Times New Roman" w:cs="Times New Roman"/>
          <w:sz w:val="28"/>
        </w:rPr>
        <w:t>... Долго думал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 — вот прям часа три</w:t>
      </w:r>
      <w:r w:rsidRPr="001359D8">
        <w:rPr>
          <w:rFonts w:ascii="Times New Roman" w:eastAsia="Calibri" w:hAnsi="Times New Roman" w:cs="Times New Roman"/>
          <w:sz w:val="28"/>
        </w:rPr>
        <w:t>... И понял: работать</w:t>
      </w:r>
      <w:bookmarkStart w:id="0" w:name="_Hlk131078907"/>
      <w:r w:rsidRPr="001359D8">
        <w:rPr>
          <w:rFonts w:ascii="Times New Roman" w:eastAsia="Calibri" w:hAnsi="Times New Roman" w:cs="Times New Roman"/>
          <w:sz w:val="28"/>
        </w:rPr>
        <w:t xml:space="preserve"> </w:t>
      </w:r>
      <w:bookmarkStart w:id="1" w:name="_Hlk131078837"/>
      <w:r w:rsidRPr="001359D8">
        <w:rPr>
          <w:rFonts w:ascii="Times New Roman" w:eastAsia="Calibri" w:hAnsi="Times New Roman" w:cs="Times New Roman"/>
          <w:sz w:val="28"/>
        </w:rPr>
        <w:t>—</w:t>
      </w:r>
      <w:bookmarkEnd w:id="1"/>
      <w:r w:rsidRPr="001359D8">
        <w:rPr>
          <w:rFonts w:ascii="Times New Roman" w:eastAsia="Calibri" w:hAnsi="Times New Roman" w:cs="Times New Roman"/>
          <w:sz w:val="28"/>
        </w:rPr>
        <w:t xml:space="preserve"> </w:t>
      </w:r>
      <w:bookmarkEnd w:id="0"/>
      <w:r w:rsidRPr="001359D8">
        <w:rPr>
          <w:rFonts w:ascii="Times New Roman" w:eastAsia="Calibri" w:hAnsi="Times New Roman" w:cs="Times New Roman"/>
          <w:sz w:val="28"/>
        </w:rPr>
        <w:t xml:space="preserve">не мой уровень. 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Я другой, не какой-то там планктон офисный. Да даже по гороскопу </w:t>
      </w:r>
      <w:r w:rsidR="00327265" w:rsidRPr="00CD4E17">
        <w:rPr>
          <w:rFonts w:ascii="Times New Roman" w:eastAsia="Calibri" w:hAnsi="Times New Roman" w:cs="Times New Roman"/>
          <w:sz w:val="28"/>
        </w:rPr>
        <w:t>я</w:t>
      </w:r>
      <w:r w:rsidR="001359D8" w:rsidRPr="00CD4E17">
        <w:rPr>
          <w:rFonts w:ascii="Times New Roman" w:eastAsia="Calibri" w:hAnsi="Times New Roman" w:cs="Times New Roman"/>
          <w:sz w:val="28"/>
        </w:rPr>
        <w:t xml:space="preserve"> кто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? Рак. А </w:t>
      </w:r>
      <w:r w:rsidR="001359D8">
        <w:rPr>
          <w:rFonts w:ascii="Times New Roman" w:eastAsia="Calibri" w:hAnsi="Times New Roman" w:cs="Times New Roman"/>
          <w:sz w:val="28"/>
        </w:rPr>
        <w:t>раки такие, не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простые, не </w:t>
      </w:r>
      <w:proofErr w:type="gramStart"/>
      <w:r w:rsidR="00EC1DE8" w:rsidRPr="001359D8">
        <w:rPr>
          <w:rFonts w:ascii="Times New Roman" w:eastAsia="Calibri" w:hAnsi="Times New Roman" w:cs="Times New Roman"/>
          <w:sz w:val="28"/>
        </w:rPr>
        <w:t>то</w:t>
      </w:r>
      <w:proofErr w:type="gramEnd"/>
      <w:r w:rsidR="00EC1DE8" w:rsidRPr="001359D8">
        <w:rPr>
          <w:rFonts w:ascii="Times New Roman" w:eastAsia="Calibri" w:hAnsi="Times New Roman" w:cs="Times New Roman"/>
          <w:sz w:val="28"/>
        </w:rPr>
        <w:t xml:space="preserve"> что креветки там или какие </w:t>
      </w:r>
      <w:r w:rsidR="001359D8" w:rsidRPr="001359D8">
        <w:rPr>
          <w:rFonts w:ascii="Times New Roman" w:eastAsia="Calibri" w:hAnsi="Times New Roman" w:cs="Times New Roman"/>
          <w:sz w:val="28"/>
        </w:rPr>
        <w:t>ракушки</w:t>
      </w:r>
      <w:r w:rsidR="001359D8">
        <w:rPr>
          <w:rFonts w:ascii="Times New Roman" w:eastAsia="Calibri" w:hAnsi="Times New Roman" w:cs="Times New Roman"/>
          <w:sz w:val="28"/>
        </w:rPr>
        <w:t>...</w:t>
      </w:r>
      <w:r w:rsidR="001359D8" w:rsidRPr="001359D8">
        <w:rPr>
          <w:rFonts w:ascii="Times New Roman" w:eastAsia="Calibri" w:hAnsi="Times New Roman" w:cs="Times New Roman"/>
          <w:sz w:val="28"/>
        </w:rPr>
        <w:t xml:space="preserve"> </w:t>
      </w:r>
      <w:r w:rsidR="00EC1DE8" w:rsidRPr="001359D8">
        <w:rPr>
          <w:rFonts w:ascii="Times New Roman" w:eastAsia="Calibri" w:hAnsi="Times New Roman" w:cs="Times New Roman"/>
          <w:sz w:val="28"/>
        </w:rPr>
        <w:t>В общем, душа у меня другого просит!</w:t>
      </w:r>
      <w:r w:rsidRPr="001359D8">
        <w:rPr>
          <w:rFonts w:ascii="Times New Roman" w:eastAsia="Calibri" w:hAnsi="Times New Roman" w:cs="Times New Roman"/>
          <w:sz w:val="28"/>
        </w:rPr>
        <w:t xml:space="preserve"> Я чувствую в себе</w:t>
      </w:r>
      <w:r w:rsidR="001359D8">
        <w:rPr>
          <w:rFonts w:ascii="Times New Roman" w:eastAsia="Calibri" w:hAnsi="Times New Roman" w:cs="Times New Roman"/>
          <w:sz w:val="28"/>
        </w:rPr>
        <w:t>...</w:t>
      </w:r>
      <w:r w:rsidRPr="001359D8">
        <w:rPr>
          <w:rFonts w:ascii="Times New Roman" w:eastAsia="Calibri" w:hAnsi="Times New Roman" w:cs="Times New Roman"/>
          <w:sz w:val="28"/>
        </w:rPr>
        <w:t xml:space="preserve"> </w:t>
      </w:r>
      <w:r w:rsidR="006400DC" w:rsidRPr="001359D8">
        <w:rPr>
          <w:rFonts w:ascii="Times New Roman" w:eastAsia="Calibri" w:hAnsi="Times New Roman" w:cs="Times New Roman"/>
          <w:sz w:val="28"/>
        </w:rPr>
        <w:t>креатив!</w:t>
      </w:r>
    </w:p>
    <w:p w14:paraId="5C59125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1359D8">
        <w:rPr>
          <w:rFonts w:ascii="Times New Roman" w:eastAsia="Calibri" w:hAnsi="Times New Roman" w:cs="Times New Roman"/>
          <w:sz w:val="28"/>
        </w:rPr>
        <w:t xml:space="preserve">В а с я. </w:t>
      </w:r>
      <w:r w:rsidR="006400DC" w:rsidRPr="001359D8">
        <w:rPr>
          <w:rFonts w:ascii="Times New Roman" w:eastAsia="Calibri" w:hAnsi="Times New Roman" w:cs="Times New Roman"/>
          <w:sz w:val="28"/>
        </w:rPr>
        <w:t>В смысле</w:t>
      </w:r>
      <w:r w:rsidRPr="001359D8">
        <w:rPr>
          <w:rFonts w:ascii="Times New Roman" w:eastAsia="Calibri" w:hAnsi="Times New Roman" w:cs="Times New Roman"/>
          <w:sz w:val="28"/>
        </w:rPr>
        <w:t>?</w:t>
      </w:r>
    </w:p>
    <w:p w14:paraId="6020CD52" w14:textId="77777777" w:rsidR="00E05704" w:rsidRPr="00CD4E17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(с расстановкой).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1359D8" w:rsidRPr="00CD4E17">
        <w:rPr>
          <w:rFonts w:ascii="Times New Roman" w:eastAsia="Calibri" w:hAnsi="Times New Roman" w:cs="Times New Roman"/>
          <w:sz w:val="28"/>
        </w:rPr>
        <w:t>Щ</w:t>
      </w:r>
      <w:r w:rsidR="006400DC" w:rsidRPr="00CD4E17">
        <w:rPr>
          <w:rFonts w:ascii="Times New Roman" w:eastAsia="Calibri" w:hAnsi="Times New Roman" w:cs="Times New Roman"/>
          <w:sz w:val="28"/>
        </w:rPr>
        <w:t>ас</w:t>
      </w:r>
      <w:r w:rsidR="006400DC" w:rsidRPr="001359D8">
        <w:rPr>
          <w:rFonts w:ascii="Times New Roman" w:eastAsia="Calibri" w:hAnsi="Times New Roman" w:cs="Times New Roman"/>
          <w:sz w:val="28"/>
        </w:rPr>
        <w:t xml:space="preserve"> объясню</w:t>
      </w:r>
      <w:r w:rsidR="006400DC" w:rsidRPr="00CD4E17">
        <w:rPr>
          <w:rFonts w:ascii="Times New Roman" w:eastAsia="Calibri" w:hAnsi="Times New Roman" w:cs="Times New Roman"/>
          <w:sz w:val="28"/>
        </w:rPr>
        <w:t xml:space="preserve">. </w:t>
      </w:r>
      <w:r w:rsidR="004306F4" w:rsidRPr="00CD4E17">
        <w:rPr>
          <w:rFonts w:ascii="Times New Roman" w:eastAsia="Calibri" w:hAnsi="Times New Roman" w:cs="Times New Roman"/>
          <w:sz w:val="28"/>
        </w:rPr>
        <w:t>Знаешь</w:t>
      </w:r>
      <w:r w:rsidRPr="00CD4E17">
        <w:rPr>
          <w:rFonts w:ascii="Times New Roman" w:eastAsia="Calibri" w:hAnsi="Times New Roman" w:cs="Times New Roman"/>
          <w:sz w:val="28"/>
        </w:rPr>
        <w:t xml:space="preserve">, я тут один блог видел... Так себе стишки, честно говоря, а сорок </w:t>
      </w:r>
      <w:proofErr w:type="spellStart"/>
      <w:r w:rsidRPr="00CD4E17">
        <w:rPr>
          <w:rFonts w:ascii="Times New Roman" w:eastAsia="Calibri" w:hAnsi="Times New Roman" w:cs="Times New Roman"/>
          <w:sz w:val="28"/>
        </w:rPr>
        <w:t>тыщ</w:t>
      </w:r>
      <w:proofErr w:type="spellEnd"/>
      <w:r w:rsidRPr="00CD4E17">
        <w:rPr>
          <w:rFonts w:ascii="Times New Roman" w:eastAsia="Calibri" w:hAnsi="Times New Roman" w:cs="Times New Roman"/>
          <w:sz w:val="28"/>
        </w:rPr>
        <w:t xml:space="preserve"> подписчиков. «</w:t>
      </w:r>
      <w:proofErr w:type="spellStart"/>
      <w:r w:rsidRPr="00CD4E17">
        <w:rPr>
          <w:rFonts w:ascii="Times New Roman" w:eastAsia="Calibri" w:hAnsi="Times New Roman" w:cs="Times New Roman"/>
          <w:sz w:val="28"/>
        </w:rPr>
        <w:t>Поэт_Круче</w:t>
      </w:r>
      <w:proofErr w:type="spellEnd"/>
      <w:r w:rsidRPr="00CD4E17">
        <w:rPr>
          <w:rFonts w:ascii="Times New Roman" w:eastAsia="Calibri" w:hAnsi="Times New Roman" w:cs="Times New Roman"/>
          <w:sz w:val="28"/>
        </w:rPr>
        <w:t xml:space="preserve"> нет» называется. А я что, хуже? Помню, и в школе на парте писал... И на заборах, и на асфальте такое выводил! Да я... </w:t>
      </w:r>
      <w:r w:rsidR="005858DD" w:rsidRPr="00CD4E17">
        <w:rPr>
          <w:rFonts w:ascii="Times New Roman" w:eastAsia="Calibri" w:hAnsi="Times New Roman" w:cs="Times New Roman"/>
          <w:sz w:val="28"/>
        </w:rPr>
        <w:t>Короче, д</w:t>
      </w:r>
      <w:r w:rsidRPr="00CD4E17">
        <w:rPr>
          <w:rFonts w:ascii="Times New Roman" w:eastAsia="Calibri" w:hAnsi="Times New Roman" w:cs="Times New Roman"/>
          <w:sz w:val="28"/>
        </w:rPr>
        <w:t>ар у меня, Вася</w:t>
      </w:r>
      <w:r w:rsidR="00CD4E17" w:rsidRPr="00CD4E17">
        <w:rPr>
          <w:rFonts w:ascii="Times New Roman" w:eastAsia="Calibri" w:hAnsi="Times New Roman" w:cs="Times New Roman"/>
          <w:sz w:val="28"/>
        </w:rPr>
        <w:t xml:space="preserve">. </w:t>
      </w:r>
      <w:r w:rsidR="00EC1DE8" w:rsidRPr="00CD4E17">
        <w:rPr>
          <w:rFonts w:ascii="Times New Roman" w:eastAsia="Calibri" w:hAnsi="Times New Roman" w:cs="Times New Roman"/>
          <w:sz w:val="28"/>
        </w:rPr>
        <w:t>(</w:t>
      </w:r>
      <w:r w:rsidR="00E577C2" w:rsidRPr="00CD4E17">
        <w:rPr>
          <w:rFonts w:ascii="Times New Roman" w:eastAsia="Calibri" w:hAnsi="Times New Roman" w:cs="Times New Roman"/>
          <w:sz w:val="28"/>
        </w:rPr>
        <w:t>З</w:t>
      </w:r>
      <w:r w:rsidR="00EC1DE8" w:rsidRPr="00CD4E17">
        <w:rPr>
          <w:rFonts w:ascii="Times New Roman" w:eastAsia="Calibri" w:hAnsi="Times New Roman" w:cs="Times New Roman"/>
          <w:i/>
          <w:iCs/>
          <w:sz w:val="28"/>
        </w:rPr>
        <w:t>начительно</w:t>
      </w:r>
      <w:r w:rsidR="00E577C2" w:rsidRPr="00CD4E17">
        <w:rPr>
          <w:rFonts w:ascii="Times New Roman" w:eastAsia="Calibri" w:hAnsi="Times New Roman" w:cs="Times New Roman"/>
          <w:i/>
          <w:iCs/>
          <w:sz w:val="28"/>
        </w:rPr>
        <w:t>.</w:t>
      </w:r>
      <w:r w:rsidR="00EC1DE8" w:rsidRPr="00CD4E17">
        <w:rPr>
          <w:rFonts w:ascii="Times New Roman" w:eastAsia="Calibri" w:hAnsi="Times New Roman" w:cs="Times New Roman"/>
          <w:i/>
          <w:iCs/>
          <w:sz w:val="28"/>
        </w:rPr>
        <w:t>)</w:t>
      </w:r>
      <w:r w:rsidR="00EC1DE8" w:rsidRPr="00CD4E17">
        <w:rPr>
          <w:rFonts w:ascii="Times New Roman" w:eastAsia="Calibri" w:hAnsi="Times New Roman" w:cs="Times New Roman"/>
          <w:sz w:val="28"/>
        </w:rPr>
        <w:t xml:space="preserve"> </w:t>
      </w:r>
      <w:r w:rsidR="00CD4E17" w:rsidRPr="00CD4E17">
        <w:rPr>
          <w:rFonts w:ascii="Times New Roman" w:eastAsia="Calibri" w:hAnsi="Times New Roman" w:cs="Times New Roman"/>
          <w:sz w:val="28"/>
        </w:rPr>
        <w:t>П</w:t>
      </w:r>
      <w:r w:rsidR="00EC1DE8" w:rsidRPr="00CD4E17">
        <w:rPr>
          <w:rFonts w:ascii="Times New Roman" w:eastAsia="Calibri" w:hAnsi="Times New Roman" w:cs="Times New Roman"/>
          <w:sz w:val="28"/>
        </w:rPr>
        <w:t xml:space="preserve">оэтический. </w:t>
      </w:r>
      <w:r w:rsidRPr="00CD4E17">
        <w:rPr>
          <w:rFonts w:ascii="Times New Roman" w:eastAsia="Calibri" w:hAnsi="Times New Roman" w:cs="Times New Roman"/>
          <w:sz w:val="28"/>
        </w:rPr>
        <w:t xml:space="preserve">С рождения. Помнишь, я на радостях в загсе </w:t>
      </w:r>
      <w:proofErr w:type="spellStart"/>
      <w:r w:rsidRPr="00CD4E17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="00A627B3" w:rsidRPr="00CD4E17">
        <w:rPr>
          <w:rFonts w:ascii="Times New Roman" w:eastAsia="Calibri" w:hAnsi="Times New Roman" w:cs="Times New Roman"/>
          <w:sz w:val="28"/>
        </w:rPr>
        <w:t xml:space="preserve"> рэп </w:t>
      </w:r>
      <w:r w:rsidRPr="00CD4E17">
        <w:rPr>
          <w:rFonts w:ascii="Times New Roman" w:eastAsia="Calibri" w:hAnsi="Times New Roman" w:cs="Times New Roman"/>
          <w:sz w:val="28"/>
        </w:rPr>
        <w:t xml:space="preserve">выдал? </w:t>
      </w:r>
      <w:r w:rsidR="00A627B3" w:rsidRPr="00CD4E17">
        <w:rPr>
          <w:rFonts w:ascii="Times New Roman" w:eastAsia="Calibri" w:hAnsi="Times New Roman" w:cs="Times New Roman"/>
          <w:sz w:val="28"/>
        </w:rPr>
        <w:t xml:space="preserve">Ну, типа в шутку? </w:t>
      </w:r>
      <w:r w:rsidRPr="00CD4E17">
        <w:rPr>
          <w:rFonts w:ascii="Times New Roman" w:eastAsia="Calibri" w:hAnsi="Times New Roman" w:cs="Times New Roman"/>
          <w:i/>
          <w:sz w:val="28"/>
        </w:rPr>
        <w:t>(С умилённым видом качает головой.)</w:t>
      </w:r>
      <w:r w:rsidRPr="00CD4E17">
        <w:rPr>
          <w:rFonts w:ascii="Times New Roman" w:eastAsia="Calibri" w:hAnsi="Times New Roman" w:cs="Times New Roman"/>
          <w:sz w:val="28"/>
        </w:rPr>
        <w:t xml:space="preserve"> В общем, пишу я, Вася.  </w:t>
      </w:r>
      <w:r w:rsidR="006400DC" w:rsidRPr="00CD4E17">
        <w:rPr>
          <w:rFonts w:ascii="Times New Roman" w:eastAsia="Calibri" w:hAnsi="Times New Roman" w:cs="Times New Roman"/>
          <w:sz w:val="28"/>
        </w:rPr>
        <w:t xml:space="preserve">Стихи пишу. </w:t>
      </w:r>
      <w:r w:rsidR="005858DD" w:rsidRPr="00CD4E17">
        <w:rPr>
          <w:rFonts w:ascii="Times New Roman" w:eastAsia="Calibri" w:hAnsi="Times New Roman" w:cs="Times New Roman"/>
          <w:sz w:val="28"/>
        </w:rPr>
        <w:t xml:space="preserve"> Уже три дня</w:t>
      </w:r>
      <w:r w:rsidR="00327265" w:rsidRPr="00CD4E17">
        <w:rPr>
          <w:rFonts w:ascii="Times New Roman" w:eastAsia="Calibri" w:hAnsi="Times New Roman" w:cs="Times New Roman"/>
          <w:sz w:val="28"/>
        </w:rPr>
        <w:t xml:space="preserve"> </w:t>
      </w:r>
      <w:r w:rsidR="0064009E" w:rsidRPr="00CD4E17">
        <w:rPr>
          <w:rFonts w:ascii="Times New Roman" w:eastAsia="Calibri" w:hAnsi="Times New Roman" w:cs="Times New Roman"/>
          <w:sz w:val="28"/>
        </w:rPr>
        <w:t xml:space="preserve">— </w:t>
      </w:r>
      <w:r w:rsidR="00363EAE" w:rsidRPr="00CD4E17">
        <w:rPr>
          <w:rFonts w:ascii="Times New Roman" w:eastAsia="Calibri" w:hAnsi="Times New Roman" w:cs="Times New Roman"/>
          <w:sz w:val="28"/>
        </w:rPr>
        <w:t>вот</w:t>
      </w:r>
      <w:r w:rsidR="00327265" w:rsidRPr="00CD4E17">
        <w:rPr>
          <w:rFonts w:ascii="Times New Roman" w:eastAsia="Calibri" w:hAnsi="Times New Roman" w:cs="Times New Roman"/>
          <w:sz w:val="28"/>
        </w:rPr>
        <w:t xml:space="preserve"> прямо прёт</w:t>
      </w:r>
      <w:r w:rsidR="005858DD" w:rsidRPr="00CD4E17">
        <w:rPr>
          <w:rFonts w:ascii="Times New Roman" w:eastAsia="Calibri" w:hAnsi="Times New Roman" w:cs="Times New Roman"/>
          <w:sz w:val="28"/>
        </w:rPr>
        <w:t xml:space="preserve">. </w:t>
      </w:r>
      <w:r w:rsidRPr="00CD4E17">
        <w:rPr>
          <w:rFonts w:ascii="Times New Roman" w:eastAsia="Calibri" w:hAnsi="Times New Roman" w:cs="Times New Roman"/>
          <w:sz w:val="28"/>
        </w:rPr>
        <w:t>(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>Требовательно.)</w:t>
      </w:r>
      <w:r w:rsidRPr="00CD4E17">
        <w:rPr>
          <w:rFonts w:ascii="Times New Roman" w:eastAsia="Calibri" w:hAnsi="Times New Roman" w:cs="Times New Roman"/>
          <w:sz w:val="28"/>
        </w:rPr>
        <w:t xml:space="preserve"> Почитать? </w:t>
      </w:r>
    </w:p>
    <w:p w14:paraId="6571B474" w14:textId="77777777" w:rsidR="00E05704" w:rsidRPr="00CD4E17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В а с я. Ну</w:t>
      </w:r>
      <w:r w:rsidR="00C66AA1" w:rsidRPr="00CD4E17">
        <w:rPr>
          <w:rFonts w:ascii="Times New Roman" w:eastAsia="Calibri" w:hAnsi="Times New Roman" w:cs="Times New Roman"/>
          <w:sz w:val="28"/>
        </w:rPr>
        <w:t xml:space="preserve"> давай</w:t>
      </w:r>
      <w:r w:rsidRPr="00CD4E17">
        <w:rPr>
          <w:rFonts w:ascii="Times New Roman" w:eastAsia="Calibri" w:hAnsi="Times New Roman" w:cs="Times New Roman"/>
          <w:sz w:val="28"/>
        </w:rPr>
        <w:t>...</w:t>
      </w:r>
    </w:p>
    <w:p w14:paraId="5624B50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>(</w:t>
      </w:r>
      <w:r w:rsidR="004C7359" w:rsidRPr="00CD4E17">
        <w:rPr>
          <w:rFonts w:ascii="Times New Roman" w:eastAsia="Calibri" w:hAnsi="Times New Roman" w:cs="Times New Roman"/>
          <w:i/>
          <w:iCs/>
          <w:sz w:val="28"/>
        </w:rPr>
        <w:t>берёт телефон и читает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 xml:space="preserve"> с выражением).</w:t>
      </w:r>
    </w:p>
    <w:p w14:paraId="5941ED8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5141B339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твоё завтра и в</w:t>
      </w:r>
      <w:r w:rsidR="004F0A46" w:rsidRPr="00CD4E17">
        <w:rPr>
          <w:rFonts w:ascii="Times New Roman" w:eastAsia="Calibri" w:hAnsi="Times New Roman" w:cs="Times New Roman"/>
          <w:sz w:val="28"/>
        </w:rPr>
        <w:t>езде</w:t>
      </w:r>
      <w:r w:rsidRPr="00CD4E17">
        <w:rPr>
          <w:rFonts w:ascii="Times New Roman" w:eastAsia="Calibri" w:hAnsi="Times New Roman" w:cs="Times New Roman"/>
          <w:sz w:val="28"/>
        </w:rPr>
        <w:t>.</w:t>
      </w:r>
    </w:p>
    <w:p w14:paraId="60857C7A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тво</w:t>
      </w:r>
      <w:r w:rsidR="0028299D" w:rsidRPr="00CD4E17">
        <w:rPr>
          <w:rFonts w:ascii="Times New Roman" w:eastAsia="Calibri" w:hAnsi="Times New Roman" w:cs="Times New Roman"/>
          <w:sz w:val="28"/>
        </w:rPr>
        <w:t>ё</w:t>
      </w:r>
      <w:r w:rsidR="004F0A46" w:rsidRPr="00CD4E17">
        <w:rPr>
          <w:rFonts w:ascii="Times New Roman" w:eastAsia="Calibri" w:hAnsi="Times New Roman" w:cs="Times New Roman"/>
          <w:sz w:val="28"/>
        </w:rPr>
        <w:t xml:space="preserve"> счастье </w:t>
      </w:r>
      <w:proofErr w:type="spellStart"/>
      <w:r w:rsidR="004F0A46" w:rsidRPr="00CD4E17">
        <w:rPr>
          <w:rFonts w:ascii="Times New Roman" w:eastAsia="Calibri" w:hAnsi="Times New Roman" w:cs="Times New Roman"/>
          <w:sz w:val="28"/>
        </w:rPr>
        <w:t>наяве</w:t>
      </w:r>
      <w:proofErr w:type="spellEnd"/>
      <w:r w:rsidRPr="00CD4E17">
        <w:rPr>
          <w:rFonts w:ascii="Times New Roman" w:eastAsia="Calibri" w:hAnsi="Times New Roman" w:cs="Times New Roman"/>
          <w:sz w:val="28"/>
        </w:rPr>
        <w:t>.</w:t>
      </w:r>
    </w:p>
    <w:p w14:paraId="7C054E4D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 xml:space="preserve">Я — твой </w:t>
      </w:r>
      <w:r w:rsidR="004F0A46" w:rsidRPr="00CD4E17">
        <w:rPr>
          <w:rFonts w:ascii="Times New Roman" w:eastAsia="Calibri" w:hAnsi="Times New Roman" w:cs="Times New Roman"/>
          <w:sz w:val="28"/>
        </w:rPr>
        <w:t>привет</w:t>
      </w:r>
      <w:r w:rsidRPr="00CD4E17">
        <w:rPr>
          <w:rFonts w:ascii="Times New Roman" w:eastAsia="Calibri" w:hAnsi="Times New Roman" w:cs="Times New Roman"/>
          <w:sz w:val="28"/>
        </w:rPr>
        <w:t xml:space="preserve"> и твой рассвет.</w:t>
      </w:r>
    </w:p>
    <w:p w14:paraId="7299D515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Дима, Димочка-поэт.</w:t>
      </w:r>
    </w:p>
    <w:p w14:paraId="1290833D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</w:rPr>
      </w:pPr>
    </w:p>
    <w:p w14:paraId="4D077155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«Димочка-поэт» — это мой </w:t>
      </w:r>
      <w:r w:rsidR="00C66AA1" w:rsidRPr="00F740E9">
        <w:rPr>
          <w:rFonts w:ascii="Times New Roman" w:eastAsia="Calibri" w:hAnsi="Times New Roman" w:cs="Times New Roman"/>
          <w:sz w:val="28"/>
        </w:rPr>
        <w:t xml:space="preserve">логотип. Нет, </w:t>
      </w:r>
      <w:r w:rsidR="001340B0" w:rsidRPr="00F740E9">
        <w:rPr>
          <w:rFonts w:ascii="Times New Roman" w:eastAsia="Calibri" w:hAnsi="Times New Roman" w:cs="Times New Roman"/>
          <w:sz w:val="28"/>
        </w:rPr>
        <w:t>прототип</w:t>
      </w:r>
      <w:r w:rsidRPr="00F740E9">
        <w:rPr>
          <w:rFonts w:ascii="Times New Roman" w:eastAsia="Calibri" w:hAnsi="Times New Roman" w:cs="Times New Roman"/>
          <w:sz w:val="28"/>
        </w:rPr>
        <w:t xml:space="preserve">... Тьфу! Нет, как его? </w:t>
      </w:r>
      <w:r w:rsidR="001340B0" w:rsidRPr="00F740E9">
        <w:rPr>
          <w:rFonts w:ascii="Times New Roman" w:eastAsia="Calibri" w:hAnsi="Times New Roman" w:cs="Times New Roman"/>
          <w:sz w:val="28"/>
        </w:rPr>
        <w:t>Пс</w:t>
      </w:r>
      <w:r w:rsidRPr="00F740E9">
        <w:rPr>
          <w:rFonts w:ascii="Times New Roman" w:eastAsia="Calibri" w:hAnsi="Times New Roman" w:cs="Times New Roman"/>
          <w:sz w:val="28"/>
        </w:rPr>
        <w:t>ориаз</w:t>
      </w:r>
      <w:r w:rsidR="001340B0" w:rsidRPr="00F740E9">
        <w:rPr>
          <w:rFonts w:ascii="Times New Roman" w:eastAsia="Calibri" w:hAnsi="Times New Roman" w:cs="Times New Roman"/>
          <w:sz w:val="28"/>
        </w:rPr>
        <w:t>?.. Ну, к</w:t>
      </w:r>
      <w:r w:rsidRPr="00F740E9">
        <w:rPr>
          <w:rFonts w:ascii="Times New Roman" w:eastAsia="Calibri" w:hAnsi="Times New Roman" w:cs="Times New Roman"/>
          <w:sz w:val="28"/>
        </w:rPr>
        <w:t>ороче, ты меня понял... Но как тебе стихи-то, зашли?</w:t>
      </w:r>
    </w:p>
    <w:p w14:paraId="3193B03B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>В а с я. Круть!</w:t>
      </w:r>
    </w:p>
    <w:p w14:paraId="09DCA5E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Д и м о ч к а. Да, тридцать шесть лайков получил! Нет, тридцать восемь: ещё два себе сам поставил. </w:t>
      </w:r>
      <w:proofErr w:type="spellStart"/>
      <w:r w:rsidRPr="00F740E9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F740E9">
        <w:rPr>
          <w:rFonts w:ascii="Times New Roman" w:eastAsia="Calibri" w:hAnsi="Times New Roman" w:cs="Times New Roman"/>
          <w:sz w:val="28"/>
        </w:rPr>
        <w:t xml:space="preserve"> тоже понравилось, кстати. Сказала, прямо как Шлак! Нет, тьфу, Блок...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70D6041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Класс!</w:t>
      </w:r>
    </w:p>
    <w:p w14:paraId="5D67800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66A87E9D" w14:textId="77777777" w:rsidR="00E05704" w:rsidRPr="00CE7E88" w:rsidRDefault="00F740E9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F740E9">
        <w:rPr>
          <w:rFonts w:ascii="Times New Roman" w:eastAsia="Calibri" w:hAnsi="Times New Roman" w:cs="Times New Roman"/>
        </w:rPr>
        <w:t xml:space="preserve">Некоторое время молча </w:t>
      </w:r>
      <w:r w:rsidR="00446368" w:rsidRPr="00F740E9">
        <w:rPr>
          <w:rFonts w:ascii="Times New Roman" w:eastAsia="Calibri" w:hAnsi="Times New Roman" w:cs="Times New Roman"/>
        </w:rPr>
        <w:t>пьют пиво</w:t>
      </w:r>
      <w:r>
        <w:rPr>
          <w:rFonts w:ascii="Times New Roman" w:eastAsia="Calibri" w:hAnsi="Times New Roman" w:cs="Times New Roman"/>
        </w:rPr>
        <w:t>.</w:t>
      </w:r>
      <w:r w:rsidR="00446368">
        <w:rPr>
          <w:rFonts w:ascii="Times New Roman" w:eastAsia="Calibri" w:hAnsi="Times New Roman" w:cs="Times New Roman"/>
        </w:rPr>
        <w:t xml:space="preserve"> </w:t>
      </w:r>
    </w:p>
    <w:p w14:paraId="690E2B98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5FAB48E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</w:t>
      </w:r>
      <w:r w:rsidRPr="00CE7E88">
        <w:rPr>
          <w:rFonts w:ascii="Times New Roman" w:eastAsia="Calibri" w:hAnsi="Times New Roman" w:cs="Times New Roman"/>
          <w:szCs w:val="22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А вчера, прикинь, Анжелина звонила...</w:t>
      </w:r>
    </w:p>
    <w:p w14:paraId="491881D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ну!</w:t>
      </w:r>
    </w:p>
    <w:p w14:paraId="4C3ABAC0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Ага. Снова. И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чё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ей надо, ума не приложу. То ноет, то угрожает. Сто лет как расстались, а она всё не уймётся. </w:t>
      </w:r>
    </w:p>
    <w:p w14:paraId="041B2BD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уж...</w:t>
      </w:r>
    </w:p>
    <w:p w14:paraId="216CE97D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конечно, та ещё зараза... Но как-никак почти год вместе жили. Полина, конечно, устроит мне, если узнает...</w:t>
      </w:r>
    </w:p>
    <w:p w14:paraId="6A461DD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1EF40BF0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</w:t>
      </w:r>
      <w:r w:rsidRPr="00F740E9">
        <w:rPr>
          <w:rFonts w:ascii="Times New Roman" w:eastAsia="Calibri" w:hAnsi="Times New Roman" w:cs="Times New Roman"/>
          <w:sz w:val="28"/>
        </w:rPr>
        <w:t xml:space="preserve">о ч к а. Как будто и ничего такого, а виноватым себя чувствую. </w:t>
      </w:r>
      <w:proofErr w:type="spellStart"/>
      <w:r w:rsidRPr="00F740E9">
        <w:rPr>
          <w:rFonts w:ascii="Times New Roman" w:eastAsia="Calibri" w:hAnsi="Times New Roman" w:cs="Times New Roman"/>
          <w:sz w:val="28"/>
        </w:rPr>
        <w:t>Полинк</w:t>
      </w:r>
      <w:r w:rsidR="006400DC" w:rsidRPr="00F740E9">
        <w:rPr>
          <w:rFonts w:ascii="Times New Roman" w:eastAsia="Calibri" w:hAnsi="Times New Roman" w:cs="Times New Roman"/>
          <w:sz w:val="28"/>
        </w:rPr>
        <w:t>у</w:t>
      </w:r>
      <w:proofErr w:type="spellEnd"/>
      <w:r w:rsidRPr="00F740E9">
        <w:rPr>
          <w:rFonts w:ascii="Times New Roman" w:eastAsia="Calibri" w:hAnsi="Times New Roman" w:cs="Times New Roman"/>
          <w:sz w:val="28"/>
        </w:rPr>
        <w:t xml:space="preserve"> же </w:t>
      </w:r>
      <w:proofErr w:type="spellStart"/>
      <w:r w:rsidR="006400DC" w:rsidRPr="00F740E9">
        <w:rPr>
          <w:rFonts w:ascii="Times New Roman" w:eastAsia="Calibri" w:hAnsi="Times New Roman" w:cs="Times New Roman"/>
          <w:sz w:val="28"/>
        </w:rPr>
        <w:t>выбешивает</w:t>
      </w:r>
      <w:proofErr w:type="spellEnd"/>
      <w:r w:rsidR="006400DC" w:rsidRPr="00F740E9">
        <w:rPr>
          <w:rFonts w:ascii="Times New Roman" w:eastAsia="Calibri" w:hAnsi="Times New Roman" w:cs="Times New Roman"/>
          <w:sz w:val="28"/>
        </w:rPr>
        <w:t>, когда я с другими женщинами общаюсь.</w:t>
      </w:r>
      <w:r w:rsidRPr="00F740E9">
        <w:rPr>
          <w:rFonts w:ascii="Times New Roman" w:eastAsia="Calibri" w:hAnsi="Times New Roman" w:cs="Times New Roman"/>
          <w:sz w:val="28"/>
        </w:rPr>
        <w:t xml:space="preserve"> А </w:t>
      </w:r>
      <w:proofErr w:type="spellStart"/>
      <w:r w:rsidRPr="00F740E9">
        <w:rPr>
          <w:rFonts w:ascii="Times New Roman" w:eastAsia="Calibri" w:hAnsi="Times New Roman" w:cs="Times New Roman"/>
          <w:sz w:val="28"/>
        </w:rPr>
        <w:t>Анжелку</w:t>
      </w:r>
      <w:proofErr w:type="spellEnd"/>
      <w:r w:rsidRPr="00F740E9">
        <w:rPr>
          <w:rFonts w:ascii="Times New Roman" w:eastAsia="Calibri" w:hAnsi="Times New Roman" w:cs="Times New Roman"/>
          <w:sz w:val="28"/>
        </w:rPr>
        <w:t xml:space="preserve">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она </w:t>
      </w:r>
      <w:r w:rsidRPr="00F740E9">
        <w:rPr>
          <w:rFonts w:ascii="Times New Roman" w:eastAsia="Calibri" w:hAnsi="Times New Roman" w:cs="Times New Roman"/>
          <w:sz w:val="28"/>
        </w:rPr>
        <w:t>вообще н</w:t>
      </w:r>
      <w:r w:rsidR="004C7359" w:rsidRPr="00F740E9">
        <w:rPr>
          <w:rFonts w:ascii="Times New Roman" w:eastAsia="Calibri" w:hAnsi="Times New Roman" w:cs="Times New Roman"/>
          <w:sz w:val="28"/>
        </w:rPr>
        <w:t>енавидит</w:t>
      </w:r>
      <w:r w:rsidRPr="00F740E9">
        <w:rPr>
          <w:rFonts w:ascii="Times New Roman" w:eastAsia="Calibri" w:hAnsi="Times New Roman" w:cs="Times New Roman"/>
          <w:sz w:val="28"/>
        </w:rPr>
        <w:t xml:space="preserve">. </w:t>
      </w:r>
      <w:r w:rsidR="006400DC" w:rsidRPr="00F740E9">
        <w:rPr>
          <w:rFonts w:ascii="Times New Roman" w:eastAsia="Calibri" w:hAnsi="Times New Roman" w:cs="Times New Roman"/>
          <w:sz w:val="28"/>
        </w:rPr>
        <w:t>Типа</w:t>
      </w:r>
      <w:r w:rsidRPr="00F740E9">
        <w:rPr>
          <w:rFonts w:ascii="Times New Roman" w:eastAsia="Calibri" w:hAnsi="Times New Roman" w:cs="Times New Roman"/>
          <w:sz w:val="28"/>
        </w:rPr>
        <w:t xml:space="preserve"> «эта губастая дура» на меня снова глаз положила. Ну, она хоть и дура, но не такая прям уж губастая... Просто в тренде. </w:t>
      </w:r>
    </w:p>
    <w:p w14:paraId="137AC491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В а с я. </w:t>
      </w:r>
      <w:r w:rsidR="004306F4" w:rsidRPr="00F740E9">
        <w:rPr>
          <w:rFonts w:ascii="Times New Roman" w:eastAsia="Calibri" w:hAnsi="Times New Roman" w:cs="Times New Roman"/>
          <w:sz w:val="28"/>
        </w:rPr>
        <w:t>Ага</w:t>
      </w:r>
      <w:r w:rsidRPr="00F740E9">
        <w:rPr>
          <w:rFonts w:ascii="Times New Roman" w:eastAsia="Calibri" w:hAnsi="Times New Roman" w:cs="Times New Roman"/>
          <w:sz w:val="28"/>
        </w:rPr>
        <w:t>...</w:t>
      </w:r>
    </w:p>
    <w:p w14:paraId="67D3A200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Д и м о ч к а. И бойфренд у неё как будто есть. Айфон ей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последний </w:t>
      </w:r>
      <w:r w:rsidRPr="00F740E9">
        <w:rPr>
          <w:rFonts w:ascii="Times New Roman" w:eastAsia="Calibri" w:hAnsi="Times New Roman" w:cs="Times New Roman"/>
          <w:sz w:val="28"/>
        </w:rPr>
        <w:t xml:space="preserve">подарил. </w:t>
      </w:r>
      <w:r w:rsidR="004C7359" w:rsidRPr="00F740E9">
        <w:rPr>
          <w:rFonts w:ascii="Times New Roman" w:eastAsia="Calibri" w:hAnsi="Times New Roman" w:cs="Times New Roman"/>
          <w:sz w:val="28"/>
        </w:rPr>
        <w:t>Вру, предпоследний</w:t>
      </w:r>
      <w:r w:rsidRPr="00F740E9">
        <w:rPr>
          <w:rFonts w:ascii="Times New Roman" w:eastAsia="Calibri" w:hAnsi="Times New Roman" w:cs="Times New Roman"/>
          <w:sz w:val="28"/>
        </w:rPr>
        <w:t>... Да неважно! В общем, на этот раз поговорили нормально, я даже удивился. Она сказала, что собачку хочет завести — такую маленькую, знаешь... Забыл, как порода называется.</w:t>
      </w:r>
    </w:p>
    <w:p w14:paraId="3CFAC41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7B41D4B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И я ей: у меня всё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ок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жена и прочее... Вот квартиру снимаем... Ну, чтоб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там не думала. А то, знаешь, эти бабы... Ну, ты в курсе.</w:t>
      </w:r>
    </w:p>
    <w:p w14:paraId="278A3DF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</w:t>
      </w:r>
      <w:r w:rsidRPr="00F740E9">
        <w:rPr>
          <w:rFonts w:ascii="Times New Roman" w:eastAsia="Calibri" w:hAnsi="Times New Roman" w:cs="Times New Roman"/>
          <w:sz w:val="28"/>
        </w:rPr>
        <w:t xml:space="preserve">а с я. </w:t>
      </w:r>
      <w:r w:rsidR="004306F4" w:rsidRPr="00F740E9">
        <w:rPr>
          <w:rFonts w:ascii="Times New Roman" w:eastAsia="Calibri" w:hAnsi="Times New Roman" w:cs="Times New Roman"/>
          <w:sz w:val="28"/>
        </w:rPr>
        <w:t>Ага</w:t>
      </w:r>
      <w:r w:rsidRPr="00F740E9">
        <w:rPr>
          <w:rFonts w:ascii="Times New Roman" w:eastAsia="Calibri" w:hAnsi="Times New Roman" w:cs="Times New Roman"/>
          <w:sz w:val="28"/>
        </w:rPr>
        <w:t>...</w:t>
      </w:r>
    </w:p>
    <w:p w14:paraId="7D77B2F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</w:rPr>
        <w:t>Д и м о ч к а. Но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даже заикаться нельзя! Ревнует меня до чёртиков. А сама в театре с мужиками во всяких сценах... Всё говорит, что ей роли не те дают. И что режиссёр </w:t>
      </w:r>
      <w:r w:rsidRPr="00F740E9">
        <w:rPr>
          <w:rFonts w:ascii="Times New Roman" w:eastAsia="Calibri" w:hAnsi="Times New Roman" w:cs="Times New Roman"/>
          <w:sz w:val="28"/>
        </w:rPr>
        <w:t xml:space="preserve">её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задвигает </w:t>
      </w:r>
      <w:bookmarkStart w:id="2" w:name="_Hlk131080452"/>
      <w:r w:rsidR="004C7359" w:rsidRPr="00F740E9">
        <w:rPr>
          <w:rFonts w:ascii="Times New Roman" w:eastAsia="Calibri" w:hAnsi="Times New Roman" w:cs="Times New Roman"/>
          <w:sz w:val="28"/>
        </w:rPr>
        <w:t>—</w:t>
      </w:r>
      <w:bookmarkEnd w:id="2"/>
      <w:r w:rsidR="00F740E9" w:rsidRPr="00F740E9">
        <w:rPr>
          <w:rFonts w:ascii="Times New Roman" w:eastAsia="Calibri" w:hAnsi="Times New Roman" w:cs="Times New Roman"/>
          <w:sz w:val="28"/>
        </w:rPr>
        <w:t xml:space="preserve"> будто бы</w:t>
      </w:r>
      <w:r w:rsidRPr="00F740E9">
        <w:rPr>
          <w:rFonts w:ascii="Times New Roman" w:eastAsia="Calibri" w:hAnsi="Times New Roman" w:cs="Times New Roman"/>
          <w:sz w:val="28"/>
        </w:rPr>
        <w:t xml:space="preserve"> потому</w:t>
      </w:r>
      <w:r w:rsidR="00F740E9" w:rsidRPr="00F740E9">
        <w:rPr>
          <w:rFonts w:ascii="Times New Roman" w:eastAsia="Calibri" w:hAnsi="Times New Roman" w:cs="Times New Roman"/>
          <w:sz w:val="28"/>
        </w:rPr>
        <w:t>,</w:t>
      </w:r>
      <w:r w:rsidRPr="00F740E9">
        <w:rPr>
          <w:rFonts w:ascii="Times New Roman" w:eastAsia="Calibri" w:hAnsi="Times New Roman" w:cs="Times New Roman"/>
          <w:sz w:val="28"/>
        </w:rPr>
        <w:t xml:space="preserve"> что она с ним не спит. </w:t>
      </w:r>
      <w:r w:rsidR="00363EAE" w:rsidRPr="00F740E9">
        <w:rPr>
          <w:rFonts w:ascii="Times New Roman" w:eastAsia="Calibri" w:hAnsi="Times New Roman" w:cs="Times New Roman"/>
          <w:sz w:val="28"/>
        </w:rPr>
        <w:t>Вроде</w:t>
      </w:r>
      <w:r w:rsidR="00F740E9" w:rsidRPr="00F740E9">
        <w:rPr>
          <w:rFonts w:ascii="Times New Roman" w:eastAsia="Calibri" w:hAnsi="Times New Roman" w:cs="Times New Roman"/>
          <w:sz w:val="28"/>
        </w:rPr>
        <w:t xml:space="preserve"> к ней подкатывает</w:t>
      </w:r>
      <w:r w:rsidR="001359D8" w:rsidRPr="00F740E9">
        <w:rPr>
          <w:rFonts w:ascii="Times New Roman" w:eastAsia="Calibri" w:hAnsi="Times New Roman" w:cs="Times New Roman"/>
          <w:sz w:val="28"/>
        </w:rPr>
        <w:t>...</w:t>
      </w:r>
      <w:r w:rsidR="004306F4" w:rsidRPr="00F740E9">
        <w:rPr>
          <w:rFonts w:ascii="Times New Roman" w:eastAsia="Calibri" w:hAnsi="Times New Roman" w:cs="Times New Roman"/>
          <w:sz w:val="28"/>
        </w:rPr>
        <w:t xml:space="preserve"> А сам сморчок сморчком, между нами говоря</w:t>
      </w:r>
      <w:r w:rsidR="00FE6E5C" w:rsidRPr="00F740E9">
        <w:rPr>
          <w:rFonts w:ascii="Times New Roman" w:eastAsia="Calibri" w:hAnsi="Times New Roman" w:cs="Times New Roman"/>
          <w:sz w:val="28"/>
        </w:rPr>
        <w:t xml:space="preserve">: </w:t>
      </w:r>
      <w:r w:rsidR="008E1280" w:rsidRPr="00F740E9">
        <w:rPr>
          <w:rFonts w:ascii="Times New Roman" w:eastAsia="Calibri" w:hAnsi="Times New Roman" w:cs="Times New Roman"/>
          <w:sz w:val="28"/>
        </w:rPr>
        <w:t>в дом престарелых</w:t>
      </w:r>
      <w:r w:rsidR="004306F4" w:rsidRPr="00F740E9">
        <w:rPr>
          <w:rFonts w:ascii="Times New Roman" w:eastAsia="Calibri" w:hAnsi="Times New Roman" w:cs="Times New Roman"/>
          <w:sz w:val="28"/>
        </w:rPr>
        <w:t xml:space="preserve"> давно пора, а он всё по бабам! </w:t>
      </w:r>
      <w:r w:rsidR="005B2E5B" w:rsidRPr="00F740E9">
        <w:rPr>
          <w:rFonts w:ascii="Times New Roman" w:eastAsia="Calibri" w:hAnsi="Times New Roman" w:cs="Times New Roman"/>
          <w:sz w:val="28"/>
        </w:rPr>
        <w:t>И ещё к моей жене клеится!</w:t>
      </w:r>
      <w:r w:rsidR="005B2E5B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Вот как тут на таких нервах не станешь поэтом? </w:t>
      </w:r>
    </w:p>
    <w:p w14:paraId="7418F10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7BE3E1A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Вот я прям вижу, как </w:t>
      </w:r>
      <w:r w:rsidRPr="001437FC">
        <w:rPr>
          <w:rFonts w:ascii="Times New Roman" w:eastAsia="Calibri" w:hAnsi="Times New Roman" w:cs="Times New Roman"/>
          <w:sz w:val="28"/>
        </w:rPr>
        <w:t xml:space="preserve">они </w:t>
      </w:r>
      <w:r w:rsidR="004306F4" w:rsidRPr="001437FC">
        <w:rPr>
          <w:rFonts w:ascii="Times New Roman" w:eastAsia="Calibri" w:hAnsi="Times New Roman" w:cs="Times New Roman"/>
          <w:sz w:val="28"/>
        </w:rPr>
        <w:t xml:space="preserve">там в театре </w:t>
      </w:r>
      <w:r w:rsidRPr="001437FC">
        <w:rPr>
          <w:rFonts w:ascii="Times New Roman" w:eastAsia="Calibri" w:hAnsi="Times New Roman" w:cs="Times New Roman"/>
          <w:sz w:val="28"/>
        </w:rPr>
        <w:t>на</w:t>
      </w:r>
      <w:r w:rsidRPr="00CE7E88">
        <w:rPr>
          <w:rFonts w:ascii="Times New Roman" w:eastAsia="Calibri" w:hAnsi="Times New Roman" w:cs="Times New Roman"/>
          <w:sz w:val="28"/>
        </w:rPr>
        <w:t xml:space="preserve"> неё пялятся: как бы, мол, того... Но она-то меня любит! Да,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по-настоящему любит, до трясучки. Домой как угорелая бежит. Говорит, я туда не пойду, сюда не пойду (ну, там капустники разные, всякая ерунда) — сразу скорее домой, к тебе... Видишь, даже шторы купила: будет, говорит, у нас домашний уют. Зачем шторы в съёмной квартире? А она: нет, раз у нас семья, то нужно. Вот как тут не станешь поэтом? </w:t>
      </w:r>
    </w:p>
    <w:p w14:paraId="705589F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1C9B3DD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</w:rPr>
        <w:t>Д и м о ч к а. Но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каждый день пилит меня с этой работой. Каждый день! Разве я виноват, что фирма обанкротилась? Почти год спокойно жил: звонки принимал, заказы отвозил — и все дела. Проверка пришла: вы кто, что? А я — никто. Типа самозанятый: они же оформлять меня не хотели. И всё!</w:t>
      </w:r>
    </w:p>
    <w:p w14:paraId="0A9F80D4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241DE8D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</w:t>
      </w:r>
      <w:r w:rsidRPr="001437FC">
        <w:rPr>
          <w:rFonts w:ascii="Times New Roman" w:eastAsia="Calibri" w:hAnsi="Times New Roman" w:cs="Times New Roman"/>
          <w:i/>
          <w:sz w:val="28"/>
        </w:rPr>
        <w:t>вздыхает).</w:t>
      </w:r>
      <w:r w:rsidRPr="001437FC">
        <w:rPr>
          <w:rFonts w:ascii="Times New Roman" w:eastAsia="Calibri" w:hAnsi="Times New Roman" w:cs="Times New Roman"/>
          <w:sz w:val="28"/>
        </w:rPr>
        <w:t xml:space="preserve"> А у меня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внутри</w:t>
      </w:r>
      <w:r w:rsidR="001437FC" w:rsidRPr="001437FC">
        <w:rPr>
          <w:rFonts w:ascii="Times New Roman" w:eastAsia="Calibri" w:hAnsi="Times New Roman" w:cs="Times New Roman"/>
          <w:sz w:val="28"/>
        </w:rPr>
        <w:t>...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1437FC" w:rsidRPr="001437FC">
        <w:rPr>
          <w:rFonts w:ascii="Times New Roman" w:eastAsia="Calibri" w:hAnsi="Times New Roman" w:cs="Times New Roman"/>
          <w:i/>
          <w:iCs/>
          <w:sz w:val="28"/>
        </w:rPr>
        <w:t>(Б</w:t>
      </w:r>
      <w:r w:rsidR="00410F40" w:rsidRPr="001437FC">
        <w:rPr>
          <w:rFonts w:ascii="Times New Roman" w:eastAsia="Calibri" w:hAnsi="Times New Roman" w:cs="Times New Roman"/>
          <w:i/>
          <w:iCs/>
          <w:sz w:val="28"/>
        </w:rPr>
        <w:t>ьёт себя в грудь</w:t>
      </w:r>
      <w:r w:rsidR="001437FC" w:rsidRPr="001437FC">
        <w:rPr>
          <w:rFonts w:ascii="Times New Roman" w:eastAsia="Calibri" w:hAnsi="Times New Roman" w:cs="Times New Roman"/>
          <w:i/>
          <w:iCs/>
          <w:sz w:val="28"/>
        </w:rPr>
        <w:t>.</w:t>
      </w:r>
      <w:r w:rsidR="00410F40" w:rsidRPr="001437FC">
        <w:rPr>
          <w:rFonts w:ascii="Times New Roman" w:eastAsia="Calibri" w:hAnsi="Times New Roman" w:cs="Times New Roman"/>
          <w:i/>
          <w:iCs/>
          <w:sz w:val="28"/>
        </w:rPr>
        <w:t>)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1437FC" w:rsidRPr="001437FC">
        <w:rPr>
          <w:rFonts w:ascii="Times New Roman" w:eastAsia="Calibri" w:hAnsi="Times New Roman" w:cs="Times New Roman"/>
          <w:sz w:val="28"/>
        </w:rPr>
        <w:t>В</w:t>
      </w:r>
      <w:r w:rsidR="00410F40" w:rsidRPr="001437FC">
        <w:rPr>
          <w:rFonts w:ascii="Times New Roman" w:eastAsia="Calibri" w:hAnsi="Times New Roman" w:cs="Times New Roman"/>
          <w:sz w:val="28"/>
        </w:rPr>
        <w:t>от</w:t>
      </w:r>
      <w:r w:rsidR="001359D8" w:rsidRPr="001437FC">
        <w:rPr>
          <w:rFonts w:ascii="Times New Roman" w:eastAsia="Calibri" w:hAnsi="Times New Roman" w:cs="Times New Roman"/>
          <w:sz w:val="28"/>
        </w:rPr>
        <w:t>...</w:t>
      </w:r>
      <w:r w:rsidR="001437FC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327265" w:rsidRPr="001437FC">
        <w:rPr>
          <w:rFonts w:ascii="Times New Roman" w:eastAsia="Calibri" w:hAnsi="Times New Roman" w:cs="Times New Roman"/>
          <w:sz w:val="28"/>
        </w:rPr>
        <w:t>Всё кипит!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Н</w:t>
      </w:r>
      <w:r w:rsidRPr="001437FC">
        <w:rPr>
          <w:rFonts w:ascii="Times New Roman" w:eastAsia="Calibri" w:hAnsi="Times New Roman" w:cs="Times New Roman"/>
          <w:sz w:val="28"/>
        </w:rPr>
        <w:t>атура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-то какая </w:t>
      </w:r>
      <w:r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— </w:t>
      </w:r>
      <w:r w:rsidR="00327265" w:rsidRPr="001437FC">
        <w:rPr>
          <w:rFonts w:ascii="Times New Roman" w:eastAsia="Calibri" w:hAnsi="Times New Roman" w:cs="Times New Roman"/>
          <w:sz w:val="28"/>
        </w:rPr>
        <w:t>креативная!</w:t>
      </w:r>
      <w:r w:rsidRPr="001437FC">
        <w:rPr>
          <w:rFonts w:ascii="Times New Roman" w:eastAsia="Calibri" w:hAnsi="Times New Roman" w:cs="Times New Roman"/>
          <w:sz w:val="28"/>
        </w:rPr>
        <w:t xml:space="preserve"> Не могу я </w:t>
      </w:r>
      <w:r w:rsidR="00327265" w:rsidRPr="001437FC">
        <w:rPr>
          <w:rFonts w:ascii="Times New Roman" w:eastAsia="Calibri" w:hAnsi="Times New Roman" w:cs="Times New Roman"/>
          <w:sz w:val="28"/>
        </w:rPr>
        <w:t>по</w:t>
      </w:r>
      <w:r w:rsidR="00B25FD2" w:rsidRPr="001437FC">
        <w:rPr>
          <w:rFonts w:ascii="Times New Roman" w:eastAsia="Calibri" w:hAnsi="Times New Roman" w:cs="Times New Roman"/>
          <w:sz w:val="28"/>
        </w:rPr>
        <w:t xml:space="preserve"> дурацким</w:t>
      </w:r>
      <w:r w:rsidR="00327265" w:rsidRPr="001437FC">
        <w:rPr>
          <w:rFonts w:ascii="Times New Roman" w:eastAsia="Calibri" w:hAnsi="Times New Roman" w:cs="Times New Roman"/>
          <w:sz w:val="28"/>
        </w:rPr>
        <w:t xml:space="preserve"> собеседованиям</w:t>
      </w:r>
      <w:r w:rsidRPr="001437FC">
        <w:rPr>
          <w:rFonts w:ascii="Times New Roman" w:eastAsia="Calibri" w:hAnsi="Times New Roman" w:cs="Times New Roman"/>
          <w:sz w:val="28"/>
        </w:rPr>
        <w:t xml:space="preserve"> бегать. </w:t>
      </w:r>
      <w:r w:rsidR="004C7359" w:rsidRPr="001437FC">
        <w:rPr>
          <w:rFonts w:ascii="Times New Roman" w:eastAsia="Calibri" w:hAnsi="Times New Roman" w:cs="Times New Roman"/>
          <w:sz w:val="28"/>
        </w:rPr>
        <w:t>Другого душа просит</w:t>
      </w:r>
      <w:r w:rsidRPr="001437FC">
        <w:rPr>
          <w:rFonts w:ascii="Times New Roman" w:eastAsia="Calibri" w:hAnsi="Times New Roman" w:cs="Times New Roman"/>
          <w:sz w:val="28"/>
        </w:rPr>
        <w:t xml:space="preserve">... </w:t>
      </w:r>
      <w:r w:rsidRPr="001437FC">
        <w:rPr>
          <w:rFonts w:ascii="Times New Roman" w:eastAsia="Calibri" w:hAnsi="Times New Roman" w:cs="Times New Roman"/>
          <w:i/>
          <w:sz w:val="28"/>
        </w:rPr>
        <w:t>(Задумывается.)</w:t>
      </w:r>
      <w:r w:rsidRPr="001437FC">
        <w:rPr>
          <w:rFonts w:ascii="Times New Roman" w:eastAsia="Calibri" w:hAnsi="Times New Roman" w:cs="Times New Roman"/>
          <w:sz w:val="28"/>
        </w:rPr>
        <w:t xml:space="preserve"> В общем</w:t>
      </w:r>
      <w:r w:rsidRPr="00CE7E88">
        <w:rPr>
          <w:rFonts w:ascii="Times New Roman" w:eastAsia="Calibri" w:hAnsi="Times New Roman" w:cs="Times New Roman"/>
          <w:sz w:val="28"/>
        </w:rPr>
        <w:t>... Вот скажи, Вась, как тебе? (</w:t>
      </w:r>
      <w:r w:rsidR="004C7359" w:rsidRPr="004C7359">
        <w:rPr>
          <w:rFonts w:ascii="Times New Roman" w:eastAsia="Calibri" w:hAnsi="Times New Roman" w:cs="Times New Roman"/>
          <w:i/>
          <w:iCs/>
          <w:sz w:val="28"/>
        </w:rPr>
        <w:t>Достает телефон и читает с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выражением.)</w:t>
      </w:r>
    </w:p>
    <w:p w14:paraId="2A7A067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26573AA8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твой ответ на</w:t>
      </w:r>
      <w:r w:rsidR="00FB157A" w:rsidRPr="001437FC">
        <w:rPr>
          <w:rFonts w:ascii="Times New Roman" w:eastAsia="Calibri" w:hAnsi="Times New Roman" w:cs="Times New Roman"/>
          <w:sz w:val="28"/>
        </w:rPr>
        <w:t xml:space="preserve"> сбычу мечт</w:t>
      </w:r>
      <w:r w:rsidRPr="001437FC">
        <w:rPr>
          <w:rFonts w:ascii="Times New Roman" w:eastAsia="Calibri" w:hAnsi="Times New Roman" w:cs="Times New Roman"/>
          <w:sz w:val="28"/>
        </w:rPr>
        <w:t>,</w:t>
      </w:r>
    </w:p>
    <w:p w14:paraId="7B720BAE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слёзы глаз</w:t>
      </w:r>
      <w:r w:rsidR="00FB157A" w:rsidRPr="001437FC">
        <w:rPr>
          <w:rFonts w:ascii="Times New Roman" w:eastAsia="Calibri" w:hAnsi="Times New Roman" w:cs="Times New Roman"/>
          <w:sz w:val="28"/>
        </w:rPr>
        <w:t xml:space="preserve"> твоих надежд</w:t>
      </w:r>
      <w:r w:rsidRPr="001437FC">
        <w:rPr>
          <w:rFonts w:ascii="Times New Roman" w:eastAsia="Calibri" w:hAnsi="Times New Roman" w:cs="Times New Roman"/>
          <w:sz w:val="28"/>
        </w:rPr>
        <w:t>,</w:t>
      </w:r>
    </w:p>
    <w:p w14:paraId="61370B71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твой детокс и твой обман,</w:t>
      </w:r>
    </w:p>
    <w:p w14:paraId="17BEEA5C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просто Димочка-</w:t>
      </w:r>
      <w:proofErr w:type="spellStart"/>
      <w:r w:rsidRPr="001437FC">
        <w:rPr>
          <w:rFonts w:ascii="Times New Roman" w:eastAsia="Calibri" w:hAnsi="Times New Roman" w:cs="Times New Roman"/>
          <w:sz w:val="28"/>
        </w:rPr>
        <w:t>Диман</w:t>
      </w:r>
      <w:proofErr w:type="spellEnd"/>
      <w:r w:rsidRPr="001437FC">
        <w:rPr>
          <w:rFonts w:ascii="Times New Roman" w:eastAsia="Calibri" w:hAnsi="Times New Roman" w:cs="Times New Roman"/>
          <w:sz w:val="28"/>
        </w:rPr>
        <w:t>.</w:t>
      </w:r>
    </w:p>
    <w:p w14:paraId="12318C03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11D51899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371D6054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Мощно.</w:t>
      </w:r>
    </w:p>
    <w:p w14:paraId="7D05399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sz w:val="28"/>
        </w:rPr>
        <w:t>удовлетворённо)</w:t>
      </w:r>
      <w:r w:rsidRPr="00CE7E88">
        <w:rPr>
          <w:rFonts w:ascii="Times New Roman" w:eastAsia="Calibri" w:hAnsi="Times New Roman" w:cs="Times New Roman"/>
          <w:sz w:val="28"/>
        </w:rPr>
        <w:t xml:space="preserve">. Вот. Про детокс — нормально? Это я утром выложил. Ты мне лайк поставь там, ладно? Не забудешь? </w:t>
      </w:r>
    </w:p>
    <w:p w14:paraId="4C7EAC0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Железно.</w:t>
      </w:r>
    </w:p>
    <w:p w14:paraId="329B14B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А она: ищи </w:t>
      </w:r>
      <w:r w:rsidRPr="001437FC">
        <w:rPr>
          <w:rFonts w:ascii="Times New Roman" w:eastAsia="Calibri" w:hAnsi="Times New Roman" w:cs="Times New Roman"/>
          <w:sz w:val="28"/>
        </w:rPr>
        <w:t xml:space="preserve">работу... Да </w:t>
      </w:r>
      <w:r w:rsidR="004C7359" w:rsidRPr="001437FC">
        <w:rPr>
          <w:rFonts w:ascii="Times New Roman" w:eastAsia="Calibri" w:hAnsi="Times New Roman" w:cs="Times New Roman"/>
          <w:sz w:val="28"/>
        </w:rPr>
        <w:t xml:space="preserve">будет у меня </w:t>
      </w:r>
      <w:r w:rsidRPr="001437FC">
        <w:rPr>
          <w:rFonts w:ascii="Times New Roman" w:eastAsia="Calibri" w:hAnsi="Times New Roman" w:cs="Times New Roman"/>
          <w:sz w:val="28"/>
        </w:rPr>
        <w:t xml:space="preserve">работа! Такая, что </w:t>
      </w:r>
      <w:proofErr w:type="spellStart"/>
      <w:r w:rsidRPr="001437FC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1437FC">
        <w:rPr>
          <w:rFonts w:ascii="Times New Roman" w:eastAsia="Calibri" w:hAnsi="Times New Roman" w:cs="Times New Roman"/>
          <w:sz w:val="28"/>
        </w:rPr>
        <w:t xml:space="preserve"> и не снил</w:t>
      </w:r>
      <w:r w:rsidR="00327265" w:rsidRPr="001437FC">
        <w:rPr>
          <w:rFonts w:ascii="Times New Roman" w:eastAsia="Calibri" w:hAnsi="Times New Roman" w:cs="Times New Roman"/>
          <w:sz w:val="28"/>
        </w:rPr>
        <w:t>а</w:t>
      </w:r>
      <w:r w:rsidRPr="001437FC">
        <w:rPr>
          <w:rFonts w:ascii="Times New Roman" w:eastAsia="Calibri" w:hAnsi="Times New Roman" w:cs="Times New Roman"/>
          <w:sz w:val="28"/>
        </w:rPr>
        <w:t xml:space="preserve">сь! </w:t>
      </w:r>
      <w:r w:rsidRPr="001437FC">
        <w:rPr>
          <w:rFonts w:ascii="Times New Roman" w:eastAsia="Calibri" w:hAnsi="Times New Roman" w:cs="Times New Roman"/>
          <w:i/>
          <w:sz w:val="28"/>
        </w:rPr>
        <w:t>(Смотрит на часы телефона.)</w:t>
      </w:r>
      <w:r w:rsidRPr="001437FC">
        <w:rPr>
          <w:rFonts w:ascii="Times New Roman" w:eastAsia="Calibri" w:hAnsi="Times New Roman" w:cs="Times New Roman"/>
          <w:sz w:val="28"/>
        </w:rPr>
        <w:t xml:space="preserve"> Ой, </w:t>
      </w:r>
      <w:proofErr w:type="spellStart"/>
      <w:r w:rsidRPr="001437FC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1437FC">
        <w:rPr>
          <w:rFonts w:ascii="Times New Roman" w:eastAsia="Calibri" w:hAnsi="Times New Roman" w:cs="Times New Roman"/>
          <w:sz w:val="28"/>
        </w:rPr>
        <w:t xml:space="preserve">, пора тебе. Скоро придёт моя </w:t>
      </w:r>
      <w:proofErr w:type="spellStart"/>
      <w:r w:rsidRPr="001437FC">
        <w:rPr>
          <w:rFonts w:ascii="Times New Roman" w:eastAsia="Calibri" w:hAnsi="Times New Roman" w:cs="Times New Roman"/>
          <w:sz w:val="28"/>
        </w:rPr>
        <w:t>благонервная</w:t>
      </w:r>
      <w:proofErr w:type="spellEnd"/>
      <w:r w:rsidRPr="001437FC">
        <w:rPr>
          <w:rFonts w:ascii="Times New Roman" w:eastAsia="Calibri" w:hAnsi="Times New Roman" w:cs="Times New Roman"/>
          <w:sz w:val="28"/>
        </w:rPr>
        <w:t>.</w:t>
      </w:r>
    </w:p>
    <w:p w14:paraId="0276677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Благоверная?</w:t>
      </w:r>
    </w:p>
    <w:p w14:paraId="136C999A" w14:textId="0C5BDF19" w:rsidR="00E05704" w:rsidRPr="00D6662D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Ну,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придёт,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чё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не понял</w:t>
      </w:r>
      <w:r w:rsidR="00D6662D" w:rsidRPr="00D6662D">
        <w:rPr>
          <w:rFonts w:ascii="Times New Roman" w:eastAsia="Calibri" w:hAnsi="Times New Roman" w:cs="Times New Roman"/>
          <w:sz w:val="28"/>
        </w:rPr>
        <w:t>?</w:t>
      </w:r>
    </w:p>
    <w:p w14:paraId="484D5A1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я. Понял. </w:t>
      </w:r>
      <w:r w:rsidRPr="00CE7E88">
        <w:rPr>
          <w:rFonts w:ascii="Times New Roman" w:eastAsia="Calibri" w:hAnsi="Times New Roman" w:cs="Times New Roman"/>
          <w:i/>
          <w:sz w:val="28"/>
        </w:rPr>
        <w:t>(Встаёт с дивана.)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4C7359" w:rsidRPr="007C0555">
        <w:rPr>
          <w:rFonts w:ascii="Times New Roman" w:eastAsia="Calibri" w:hAnsi="Times New Roman" w:cs="Times New Roman"/>
          <w:sz w:val="28"/>
        </w:rPr>
        <w:t>По</w:t>
      </w:r>
      <w:r w:rsidR="00BD4DDD" w:rsidRPr="007C0555">
        <w:rPr>
          <w:rFonts w:ascii="Times New Roman" w:eastAsia="Calibri" w:hAnsi="Times New Roman" w:cs="Times New Roman"/>
          <w:sz w:val="28"/>
        </w:rPr>
        <w:t>йду</w:t>
      </w:r>
      <w:r w:rsidRPr="007C0555">
        <w:rPr>
          <w:rFonts w:ascii="Times New Roman" w:eastAsia="Calibri" w:hAnsi="Times New Roman" w:cs="Times New Roman"/>
          <w:sz w:val="28"/>
        </w:rPr>
        <w:t>.</w:t>
      </w:r>
    </w:p>
    <w:p w14:paraId="5A8667E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давай... До скорого!</w:t>
      </w:r>
    </w:p>
    <w:p w14:paraId="714D7F5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451BAFDB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Вася уходит.</w:t>
      </w:r>
    </w:p>
    <w:p w14:paraId="523650AE" w14:textId="77777777" w:rsidR="004C74FE" w:rsidRPr="00CE7E88" w:rsidRDefault="004C74FE" w:rsidP="00384896">
      <w:pPr>
        <w:pStyle w:val="a3"/>
        <w:rPr>
          <w:rFonts w:ascii="Times New Roman" w:eastAsia="Calibri" w:hAnsi="Times New Roman" w:cs="Times New Roman"/>
        </w:rPr>
      </w:pPr>
    </w:p>
    <w:p w14:paraId="08C2012D" w14:textId="77777777" w:rsidR="00714070" w:rsidRPr="00CE7E88" w:rsidRDefault="002D1FF0" w:rsidP="002D1FF0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ВТОРАЯ</w:t>
      </w:r>
    </w:p>
    <w:p w14:paraId="15B3C649" w14:textId="77777777" w:rsidR="002D1FF0" w:rsidRPr="00CE7E88" w:rsidRDefault="002D1FF0" w:rsidP="002D1FF0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CCA9512" w14:textId="77777777" w:rsidR="00714070" w:rsidRPr="00CE7E88" w:rsidRDefault="002D1FF0" w:rsidP="00E470F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н а приходит с работы.</w:t>
      </w:r>
      <w:r w:rsidR="00714070" w:rsidRPr="00CE7E88">
        <w:rPr>
          <w:rFonts w:ascii="Times New Roman" w:eastAsia="Calibri" w:hAnsi="Times New Roman" w:cs="Times New Roman"/>
        </w:rPr>
        <w:t xml:space="preserve"> Д и м о ч к и  в комнате нет.</w:t>
      </w:r>
    </w:p>
    <w:p w14:paraId="72C5900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203266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Димочка,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котичек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ты где?</w:t>
      </w:r>
    </w:p>
    <w:p w14:paraId="4897260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появляется из двери в соседнюю комнату</w:t>
      </w:r>
      <w:r w:rsidRPr="00CE7E88">
        <w:rPr>
          <w:rFonts w:ascii="Times New Roman" w:eastAsia="Calibri" w:hAnsi="Times New Roman" w:cs="Times New Roman"/>
          <w:sz w:val="28"/>
        </w:rPr>
        <w:t>). Я здесь, зайка! Вот, решил ужин приготовить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99B56C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Pr="00CE7E88">
        <w:rPr>
          <w:rFonts w:ascii="Times New Roman" w:eastAsia="Calibri" w:hAnsi="Times New Roman" w:cs="Times New Roman"/>
          <w:sz w:val="28"/>
        </w:rPr>
        <w:t>). Котик!</w:t>
      </w:r>
    </w:p>
    <w:p w14:paraId="075BED0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У «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Петяна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на кухне» в блоге рецепт такой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закачаешься! «Спагетти </w:t>
      </w:r>
      <w:r w:rsidR="004B3A82" w:rsidRPr="00CE7E88">
        <w:rPr>
          <w:rFonts w:ascii="Times New Roman" w:eastAsia="Calibri" w:hAnsi="Times New Roman" w:cs="Times New Roman"/>
          <w:sz w:val="28"/>
        </w:rPr>
        <w:t>„</w:t>
      </w:r>
      <w:r w:rsidRPr="00CE7E88">
        <w:rPr>
          <w:rFonts w:ascii="Times New Roman" w:eastAsia="Calibri" w:hAnsi="Times New Roman" w:cs="Times New Roman"/>
          <w:sz w:val="28"/>
        </w:rPr>
        <w:t>Лас-Вегас</w:t>
      </w:r>
      <w:r w:rsidR="004B3A82" w:rsidRPr="00CE7E88">
        <w:rPr>
          <w:rFonts w:ascii="Times New Roman" w:eastAsia="Calibri" w:hAnsi="Times New Roman" w:cs="Times New Roman"/>
          <w:sz w:val="28"/>
        </w:rPr>
        <w:t>“</w:t>
      </w:r>
      <w:r w:rsidRPr="00CE7E88">
        <w:rPr>
          <w:rFonts w:ascii="Times New Roman" w:eastAsia="Calibri" w:hAnsi="Times New Roman" w:cs="Times New Roman"/>
          <w:sz w:val="28"/>
        </w:rPr>
        <w:t xml:space="preserve">» называется. Типа как моя мама делала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 макароны по-флотски, —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круче: ещё чипсы тёртые нужно добавить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Почти час провозился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CA0E0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целует его</w:t>
      </w:r>
      <w:r w:rsidRPr="00CE7E88">
        <w:rPr>
          <w:rFonts w:ascii="Times New Roman" w:eastAsia="Calibri" w:hAnsi="Times New Roman" w:cs="Times New Roman"/>
          <w:sz w:val="28"/>
        </w:rPr>
        <w:t>). Солнышко!</w:t>
      </w:r>
    </w:p>
    <w:p w14:paraId="72E038E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Ну как там у тебя в театре? Всё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нормально?</w:t>
      </w:r>
    </w:p>
    <w:p w14:paraId="1EF4116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Ах, да какое </w:t>
      </w:r>
      <w:r w:rsidR="00257DEF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нормально</w:t>
      </w:r>
      <w:r w:rsidR="00257DEF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Меня снова н</w:t>
      </w:r>
      <w:r w:rsidR="00257DEF" w:rsidRPr="00CE7E88">
        <w:rPr>
          <w:rFonts w:ascii="Times New Roman" w:eastAsia="Calibri" w:hAnsi="Times New Roman" w:cs="Times New Roman"/>
          <w:sz w:val="28"/>
        </w:rPr>
        <w:t>а субботний спектакль поставили:</w:t>
      </w:r>
      <w:r w:rsidRPr="00CE7E88">
        <w:rPr>
          <w:rFonts w:ascii="Times New Roman" w:eastAsia="Calibri" w:hAnsi="Times New Roman" w:cs="Times New Roman"/>
          <w:sz w:val="28"/>
        </w:rPr>
        <w:t xml:space="preserve"> я просила, чтоб Женька подменила, а она ни в какую! Опять ты </w:t>
      </w:r>
      <w:r w:rsidR="00257DEF" w:rsidRPr="00CE7E88">
        <w:rPr>
          <w:rFonts w:ascii="Times New Roman" w:eastAsia="Calibri" w:hAnsi="Times New Roman" w:cs="Times New Roman"/>
          <w:sz w:val="28"/>
        </w:rPr>
        <w:t>в одиночестве</w:t>
      </w:r>
      <w:r w:rsidRPr="00CE7E88">
        <w:rPr>
          <w:rFonts w:ascii="Times New Roman" w:eastAsia="Calibri" w:hAnsi="Times New Roman" w:cs="Times New Roman"/>
          <w:sz w:val="28"/>
        </w:rPr>
        <w:t xml:space="preserve"> будешь сидеть, бедненький мой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я так хотела хоть одни выходные с тобой побыть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Хоть бы в кино сходили! </w:t>
      </w:r>
    </w:p>
    <w:p w14:paraId="144C25F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ладно, кино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Успеем ещё!</w:t>
      </w:r>
    </w:p>
    <w:p w14:paraId="48581E4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Pr="00CE7E88">
        <w:rPr>
          <w:rFonts w:ascii="Times New Roman" w:eastAsia="Calibri" w:hAnsi="Times New Roman" w:cs="Times New Roman"/>
          <w:sz w:val="28"/>
        </w:rPr>
        <w:t>). Котик!</w:t>
      </w:r>
    </w:p>
    <w:p w14:paraId="778EB5E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Пошли поедим, что ли? Голодная, небось?</w:t>
      </w:r>
    </w:p>
    <w:p w14:paraId="38E5418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гладит его по голове</w:t>
      </w:r>
      <w:r w:rsidRPr="00CE7E88">
        <w:rPr>
          <w:rFonts w:ascii="Times New Roman" w:eastAsia="Calibri" w:hAnsi="Times New Roman" w:cs="Times New Roman"/>
          <w:sz w:val="28"/>
        </w:rPr>
        <w:t>). Димочка, милый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257DEF" w:rsidRPr="00CE7E88">
        <w:rPr>
          <w:rFonts w:ascii="Times New Roman" w:eastAsia="Calibri" w:hAnsi="Times New Roman" w:cs="Times New Roman"/>
          <w:i/>
          <w:iCs/>
          <w:sz w:val="28"/>
        </w:rPr>
        <w:t>С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похватывается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.) </w:t>
      </w:r>
      <w:r w:rsidRPr="00CE7E88">
        <w:rPr>
          <w:rFonts w:ascii="Times New Roman" w:eastAsia="Calibri" w:hAnsi="Times New Roman" w:cs="Times New Roman"/>
          <w:sz w:val="28"/>
        </w:rPr>
        <w:t>Ой, да я же главное не сказала! У меня потрясающая новость! Котик, ты не представляешь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E0F8D0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 что такое?</w:t>
      </w:r>
    </w:p>
    <w:p w14:paraId="45A1BC6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(торжественно).</w:t>
      </w:r>
      <w:r w:rsidRPr="00CE7E88">
        <w:rPr>
          <w:rFonts w:ascii="Times New Roman" w:eastAsia="Calibri" w:hAnsi="Times New Roman" w:cs="Times New Roman"/>
          <w:sz w:val="28"/>
        </w:rPr>
        <w:t xml:space="preserve"> В общем, наконец 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состоялось </w:t>
      </w:r>
      <w:r w:rsidRPr="00CE7E88">
        <w:rPr>
          <w:rFonts w:ascii="Times New Roman" w:eastAsia="Calibri" w:hAnsi="Times New Roman" w:cs="Times New Roman"/>
          <w:sz w:val="28"/>
        </w:rPr>
        <w:t>распределение ролей! Волновалась ужасно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Ведь Тряпкин 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 ты знаешь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никогда серьёзно ко мне не относился. </w:t>
      </w:r>
    </w:p>
    <w:p w14:paraId="68C58F1C" w14:textId="77777777" w:rsidR="00714070" w:rsidRPr="00CE7E88" w:rsidRDefault="00257DEF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ты вечно: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«</w:t>
      </w:r>
      <w:r w:rsidR="00714070" w:rsidRPr="00CE7E88">
        <w:rPr>
          <w:rFonts w:ascii="Times New Roman" w:eastAsia="Calibri" w:hAnsi="Times New Roman" w:cs="Times New Roman"/>
          <w:sz w:val="28"/>
        </w:rPr>
        <w:t>Тряпкин, Тряпкин</w:t>
      </w:r>
      <w:r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Что он тебе сдался?</w:t>
      </w:r>
    </w:p>
    <w:p w14:paraId="7E1021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r w:rsidR="00257DEF" w:rsidRPr="00E2701E">
        <w:rPr>
          <w:rFonts w:ascii="Times New Roman" w:eastAsia="Calibri" w:hAnsi="Times New Roman" w:cs="Times New Roman"/>
          <w:sz w:val="28"/>
        </w:rPr>
        <w:t>Так ведь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это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наш режиссёр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что ж, я его даже упоминать не должна? Ну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 ревнуй!</w:t>
      </w:r>
    </w:p>
    <w:p w14:paraId="4BD88CA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говори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уже,</w:t>
      </w:r>
      <w:r w:rsidRPr="00CE7E88">
        <w:rPr>
          <w:rFonts w:ascii="Times New Roman" w:eastAsia="Calibri" w:hAnsi="Times New Roman" w:cs="Times New Roman"/>
          <w:sz w:val="28"/>
        </w:rPr>
        <w:t xml:space="preserve"> что за новость?</w:t>
      </w:r>
    </w:p>
    <w:p w14:paraId="4D9905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Мне дали роль в «Гамлете»</w:t>
      </w:r>
      <w:r w:rsidR="004B3A82" w:rsidRPr="00CE7E88">
        <w:rPr>
          <w:rFonts w:ascii="Times New Roman" w:eastAsia="Calibri" w:hAnsi="Times New Roman" w:cs="Times New Roman"/>
          <w:sz w:val="28"/>
        </w:rPr>
        <w:t>!</w:t>
      </w:r>
    </w:p>
    <w:p w14:paraId="026E9B3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 ты что!</w:t>
      </w:r>
      <w:r w:rsidRPr="00CE7E88">
        <w:rPr>
          <w:rFonts w:ascii="Times New Roman" w:eastAsia="Calibri" w:hAnsi="Times New Roman" w:cs="Times New Roman"/>
          <w:sz w:val="28"/>
        </w:rPr>
        <w:t xml:space="preserve"> Круто!</w:t>
      </w:r>
    </w:p>
    <w:p w14:paraId="684496A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Конечно,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это </w:t>
      </w:r>
      <w:r w:rsidRPr="00CE7E88">
        <w:rPr>
          <w:rFonts w:ascii="Times New Roman" w:eastAsia="Calibri" w:hAnsi="Times New Roman" w:cs="Times New Roman"/>
          <w:sz w:val="28"/>
        </w:rPr>
        <w:t>не то, что я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зато </w:t>
      </w:r>
      <w:r w:rsidRPr="00CE7E88">
        <w:rPr>
          <w:rFonts w:ascii="Times New Roman" w:eastAsia="Calibri" w:hAnsi="Times New Roman" w:cs="Times New Roman"/>
          <w:sz w:val="28"/>
        </w:rPr>
        <w:t>хорошая, большая роль!</w:t>
      </w:r>
    </w:p>
    <w:p w14:paraId="2A54FF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Офигеть!</w:t>
      </w:r>
    </w:p>
    <w:p w14:paraId="19D05480" w14:textId="77777777" w:rsidR="00714070" w:rsidRPr="00CE7E88" w:rsidRDefault="00B14E4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E2701E">
        <w:rPr>
          <w:rFonts w:ascii="Times New Roman" w:eastAsia="Calibri" w:hAnsi="Times New Roman" w:cs="Times New Roman"/>
          <w:i/>
          <w:sz w:val="28"/>
        </w:rPr>
        <w:t>(увлечённо).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Три сцены! Д</w:t>
      </w:r>
      <w:r w:rsidR="00714070" w:rsidRPr="00CE7E88">
        <w:rPr>
          <w:rFonts w:ascii="Times New Roman" w:eastAsia="Calibri" w:hAnsi="Times New Roman" w:cs="Times New Roman"/>
          <w:sz w:val="28"/>
        </w:rPr>
        <w:t>аже три с половиной. И ещё там мельком появляюсь в одном месте. Короче, это уже что-то! И по деньгам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8467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Вот это интересно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1ABA3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разочарованно</w:t>
      </w:r>
      <w:r w:rsidRPr="00CE7E88">
        <w:rPr>
          <w:rFonts w:ascii="Times New Roman" w:eastAsia="Calibri" w:hAnsi="Times New Roman" w:cs="Times New Roman"/>
          <w:sz w:val="28"/>
        </w:rPr>
        <w:t>). Ты даже не спросил, какая роль!</w:t>
      </w:r>
    </w:p>
    <w:p w14:paraId="60AC81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</w:t>
      </w:r>
      <w:r w:rsidR="00257DEF" w:rsidRPr="00CE7E88">
        <w:rPr>
          <w:rFonts w:ascii="Times New Roman" w:eastAsia="Calibri" w:hAnsi="Times New Roman" w:cs="Times New Roman"/>
          <w:sz w:val="28"/>
        </w:rPr>
        <w:t>и м о ч к а. Да не успел просто,</w:t>
      </w:r>
      <w:r w:rsidRPr="00CE7E88">
        <w:rPr>
          <w:rFonts w:ascii="Times New Roman" w:eastAsia="Calibri" w:hAnsi="Times New Roman" w:cs="Times New Roman"/>
          <w:sz w:val="28"/>
        </w:rPr>
        <w:t xml:space="preserve"> ты 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так </w:t>
      </w:r>
      <w:r w:rsidRPr="00CE7E88">
        <w:rPr>
          <w:rFonts w:ascii="Times New Roman" w:eastAsia="Calibri" w:hAnsi="Times New Roman" w:cs="Times New Roman"/>
          <w:sz w:val="28"/>
        </w:rPr>
        <w:t>тараторишь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Какая же роль, солнышко?</w:t>
      </w:r>
    </w:p>
    <w:p w14:paraId="54F3CC0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весомо</w:t>
      </w:r>
      <w:r w:rsidRPr="00CE7E88">
        <w:rPr>
          <w:rFonts w:ascii="Times New Roman" w:eastAsia="Calibri" w:hAnsi="Times New Roman" w:cs="Times New Roman"/>
          <w:sz w:val="28"/>
        </w:rPr>
        <w:t xml:space="preserve">). Швабра. </w:t>
      </w:r>
    </w:p>
    <w:p w14:paraId="27E70A6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Что?</w:t>
      </w:r>
    </w:p>
    <w:p w14:paraId="6586CD6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Роль швабры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F84081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Как, опять?</w:t>
      </w:r>
    </w:p>
    <w:p w14:paraId="07385D3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</w:t>
      </w:r>
      <w:r w:rsidRPr="00C31A7E">
        <w:rPr>
          <w:rFonts w:ascii="Times New Roman" w:eastAsia="Calibri" w:hAnsi="Times New Roman" w:cs="Times New Roman"/>
          <w:sz w:val="28"/>
        </w:rPr>
        <w:t>л и н а</w:t>
      </w:r>
      <w:r w:rsidR="0093510D" w:rsidRPr="00C31A7E">
        <w:rPr>
          <w:rFonts w:ascii="Times New Roman" w:eastAsia="Calibri" w:hAnsi="Times New Roman" w:cs="Times New Roman"/>
          <w:sz w:val="28"/>
        </w:rPr>
        <w:t xml:space="preserve"> (</w:t>
      </w:r>
      <w:r w:rsidR="0093510D" w:rsidRPr="00C31A7E">
        <w:rPr>
          <w:rFonts w:ascii="Times New Roman" w:eastAsia="Calibri" w:hAnsi="Times New Roman" w:cs="Times New Roman"/>
          <w:i/>
          <w:iCs/>
          <w:sz w:val="28"/>
        </w:rPr>
        <w:t>обиженно</w:t>
      </w:r>
      <w:r w:rsidR="0093510D" w:rsidRPr="00C31A7E">
        <w:rPr>
          <w:rFonts w:ascii="Times New Roman" w:eastAsia="Calibri" w:hAnsi="Times New Roman" w:cs="Times New Roman"/>
          <w:sz w:val="28"/>
        </w:rPr>
        <w:t>)</w:t>
      </w:r>
      <w:r w:rsidRPr="00C31A7E">
        <w:rPr>
          <w:rFonts w:ascii="Times New Roman" w:eastAsia="Calibri" w:hAnsi="Times New Roman" w:cs="Times New Roman"/>
          <w:sz w:val="28"/>
        </w:rPr>
        <w:t>. Почему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опять</w:t>
      </w:r>
      <w:r w:rsidR="00B14E4A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? Тогда была метла! Но это в «Королеве Марго». А </w:t>
      </w:r>
      <w:r w:rsidR="00D8606F" w:rsidRPr="00CE7E88">
        <w:rPr>
          <w:rFonts w:ascii="Times New Roman" w:eastAsia="Calibri" w:hAnsi="Times New Roman" w:cs="Times New Roman"/>
          <w:sz w:val="28"/>
        </w:rPr>
        <w:t>тут</w:t>
      </w:r>
      <w:r w:rsidRPr="00CE7E88">
        <w:rPr>
          <w:rFonts w:ascii="Times New Roman" w:eastAsia="Calibri" w:hAnsi="Times New Roman" w:cs="Times New Roman"/>
          <w:sz w:val="28"/>
        </w:rPr>
        <w:t xml:space="preserve"> совсем другое. Это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швабра! Тряпкин очень на меня рассчитывает, понимаешь</w:t>
      </w:r>
      <w:r w:rsidR="00B14E4A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>О</w:t>
      </w:r>
      <w:r w:rsidRPr="00CE7E88">
        <w:rPr>
          <w:rFonts w:ascii="Times New Roman" w:eastAsia="Calibri" w:hAnsi="Times New Roman" w:cs="Times New Roman"/>
          <w:sz w:val="28"/>
        </w:rPr>
        <w:t xml:space="preserve">н сам сказал! </w:t>
      </w:r>
    </w:p>
    <w:p w14:paraId="185CB344" w14:textId="77777777" w:rsidR="00714070" w:rsidRPr="00CE7E88" w:rsidRDefault="00B14E4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А что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, Мольер </w:t>
      </w:r>
      <w:r w:rsidR="00D8606F" w:rsidRPr="00CE7E88">
        <w:rPr>
          <w:rFonts w:ascii="Times New Roman" w:eastAsia="Calibri" w:hAnsi="Times New Roman" w:cs="Times New Roman"/>
          <w:sz w:val="28"/>
        </w:rPr>
        <w:t xml:space="preserve">разве </w:t>
      </w:r>
      <w:r w:rsidRPr="00CE7E88">
        <w:rPr>
          <w:rFonts w:ascii="Times New Roman" w:eastAsia="Calibri" w:hAnsi="Times New Roman" w:cs="Times New Roman"/>
          <w:sz w:val="28"/>
        </w:rPr>
        <w:t xml:space="preserve">про швабру </w:t>
      </w:r>
      <w:r w:rsidR="00714070" w:rsidRPr="00CE7E88">
        <w:rPr>
          <w:rFonts w:ascii="Times New Roman" w:eastAsia="Calibri" w:hAnsi="Times New Roman" w:cs="Times New Roman"/>
          <w:sz w:val="28"/>
        </w:rPr>
        <w:t>писал? Я думал, «Гамлет» про другое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755F89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Ну, Шекспир, конечно, </w:t>
      </w:r>
      <w:r w:rsidR="00D8606F" w:rsidRPr="00CE7E88">
        <w:rPr>
          <w:rFonts w:ascii="Times New Roman" w:eastAsia="Calibri" w:hAnsi="Times New Roman" w:cs="Times New Roman"/>
          <w:sz w:val="28"/>
        </w:rPr>
        <w:t>о швабре</w:t>
      </w:r>
      <w:r w:rsidRPr="00CE7E88">
        <w:rPr>
          <w:rFonts w:ascii="Times New Roman" w:eastAsia="Calibri" w:hAnsi="Times New Roman" w:cs="Times New Roman"/>
          <w:sz w:val="28"/>
        </w:rPr>
        <w:t xml:space="preserve"> не писал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наш Тряпкин </w:t>
      </w:r>
      <w:r w:rsidR="00AD167E" w:rsidRPr="00CE7E88">
        <w:rPr>
          <w:rFonts w:ascii="Times New Roman" w:eastAsia="Calibri" w:hAnsi="Times New Roman" w:cs="Times New Roman"/>
          <w:sz w:val="28"/>
        </w:rPr>
        <w:t>— он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же гениальный, понимаешь?</w:t>
      </w:r>
      <w:r w:rsidRPr="00CE7E88">
        <w:rPr>
          <w:rFonts w:ascii="Times New Roman" w:eastAsia="Calibri" w:hAnsi="Times New Roman" w:cs="Times New Roman"/>
          <w:sz w:val="28"/>
        </w:rPr>
        <w:t xml:space="preserve"> В одном блоге вообще </w:t>
      </w:r>
      <w:r w:rsidR="00B14E4A" w:rsidRPr="00CE7E88">
        <w:rPr>
          <w:rFonts w:ascii="Times New Roman" w:eastAsia="Calibri" w:hAnsi="Times New Roman" w:cs="Times New Roman"/>
          <w:sz w:val="28"/>
        </w:rPr>
        <w:t>сказали,</w:t>
      </w:r>
      <w:r w:rsidRPr="00CE7E88">
        <w:rPr>
          <w:rFonts w:ascii="Times New Roman" w:eastAsia="Calibri" w:hAnsi="Times New Roman" w:cs="Times New Roman"/>
          <w:sz w:val="28"/>
        </w:rPr>
        <w:t xml:space="preserve"> что он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надежда театральной Москвы! Будущее российского театра! А что ему «Золотую маску» не дали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так </w:t>
      </w:r>
      <w:r w:rsidRPr="00CE7E88">
        <w:rPr>
          <w:rFonts w:ascii="Times New Roman" w:eastAsia="Calibri" w:hAnsi="Times New Roman" w:cs="Times New Roman"/>
          <w:sz w:val="28"/>
        </w:rPr>
        <w:t xml:space="preserve">это происки завистников. </w:t>
      </w:r>
      <w:r w:rsidR="00B14E4A" w:rsidRPr="00CE7E88">
        <w:rPr>
          <w:rFonts w:ascii="Times New Roman" w:eastAsia="Calibri" w:hAnsi="Times New Roman" w:cs="Times New Roman"/>
          <w:sz w:val="28"/>
        </w:rPr>
        <w:t>Конечно, никто не может, как он:</w:t>
      </w:r>
      <w:r w:rsidRPr="00CE7E88">
        <w:rPr>
          <w:rFonts w:ascii="Times New Roman" w:eastAsia="Calibri" w:hAnsi="Times New Roman" w:cs="Times New Roman"/>
          <w:sz w:val="28"/>
        </w:rPr>
        <w:t xml:space="preserve"> чтоб так всё взять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и одним махом!..</w:t>
      </w:r>
    </w:p>
    <w:p w14:paraId="782E9E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</w:t>
      </w:r>
      <w:r w:rsidR="00D8606F" w:rsidRPr="00E2701E">
        <w:rPr>
          <w:rFonts w:ascii="Times New Roman" w:eastAsia="Calibri" w:hAnsi="Times New Roman" w:cs="Times New Roman"/>
          <w:sz w:val="28"/>
        </w:rPr>
        <w:t>твоя швабра</w:t>
      </w:r>
      <w:r w:rsidR="00D8606F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в спектакле что </w:t>
      </w:r>
      <w:r w:rsidR="00D8606F" w:rsidRPr="00CE7E88">
        <w:rPr>
          <w:rFonts w:ascii="Times New Roman" w:eastAsia="Calibri" w:hAnsi="Times New Roman" w:cs="Times New Roman"/>
          <w:sz w:val="28"/>
        </w:rPr>
        <w:t>делает</w:t>
      </w:r>
      <w:r w:rsidRPr="00CE7E88">
        <w:rPr>
          <w:rFonts w:ascii="Times New Roman" w:eastAsia="Calibri" w:hAnsi="Times New Roman" w:cs="Times New Roman"/>
          <w:sz w:val="28"/>
        </w:rPr>
        <w:t>? В смысле, в «Гамлете»?</w:t>
      </w:r>
    </w:p>
    <w:p w14:paraId="2F7934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Понимаешь, «Гамлет» </w:t>
      </w:r>
      <w:r w:rsidR="00AD167E" w:rsidRPr="00CE7E88">
        <w:rPr>
          <w:rFonts w:ascii="Times New Roman" w:eastAsia="Calibri" w:hAnsi="Times New Roman" w:cs="Times New Roman"/>
          <w:sz w:val="28"/>
        </w:rPr>
        <w:t>— это</w:t>
      </w:r>
      <w:r w:rsidRPr="00CE7E88">
        <w:rPr>
          <w:rFonts w:ascii="Times New Roman" w:eastAsia="Calibri" w:hAnsi="Times New Roman" w:cs="Times New Roman"/>
          <w:sz w:val="28"/>
        </w:rPr>
        <w:t xml:space="preserve"> классика, избитая вещь. Все ставят, все играют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как тут скажешь новое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E2701E">
        <w:rPr>
          <w:rFonts w:ascii="Times New Roman" w:eastAsia="Calibri" w:hAnsi="Times New Roman" w:cs="Times New Roman"/>
          <w:sz w:val="28"/>
        </w:rPr>
        <w:t>слово</w:t>
      </w:r>
      <w:r w:rsidRPr="00E2701E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А Тряпкин может! Он всё поставил с ног на голов</w:t>
      </w:r>
      <w:r w:rsidR="00B14E4A" w:rsidRPr="00CE7E88">
        <w:rPr>
          <w:rFonts w:ascii="Times New Roman" w:eastAsia="Calibri" w:hAnsi="Times New Roman" w:cs="Times New Roman"/>
          <w:sz w:val="28"/>
        </w:rPr>
        <w:t>у! Чтобы не люди всё определяли,</w:t>
      </w:r>
      <w:r w:rsidRPr="00CE7E88">
        <w:rPr>
          <w:rFonts w:ascii="Times New Roman" w:eastAsia="Calibri" w:hAnsi="Times New Roman" w:cs="Times New Roman"/>
          <w:sz w:val="28"/>
        </w:rPr>
        <w:t xml:space="preserve"> а вещи! И животные тоже. Вот Петька Самохин будет играть лошадь, а Женьке моей дали шпагу. </w:t>
      </w:r>
    </w:p>
    <w:p w14:paraId="57DCD7C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Чего?</w:t>
      </w:r>
    </w:p>
    <w:p w14:paraId="4E4F684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Ну, роль шпаги. Я, конечно, тоже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дали ей. Тряпкин говорит, она более фактурная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я что, не фактурная?</w:t>
      </w:r>
    </w:p>
    <w:p w14:paraId="57613E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ты в сто раз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фактурнее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! </w:t>
      </w:r>
      <w:r w:rsidR="00B14E4A" w:rsidRPr="00E2701E">
        <w:rPr>
          <w:rFonts w:ascii="Times New Roman" w:eastAsia="Calibri" w:hAnsi="Times New Roman" w:cs="Times New Roman"/>
          <w:sz w:val="28"/>
        </w:rPr>
        <w:t>И</w:t>
      </w:r>
      <w:r w:rsidRPr="00CE7E88">
        <w:rPr>
          <w:rFonts w:ascii="Times New Roman" w:eastAsia="Calibri" w:hAnsi="Times New Roman" w:cs="Times New Roman"/>
          <w:sz w:val="28"/>
        </w:rPr>
        <w:t xml:space="preserve"> что ты там делать будешь?</w:t>
      </w:r>
    </w:p>
    <w:p w14:paraId="48B4BB6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3" w:name="_Hlk126476923"/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bookmarkEnd w:id="3"/>
      <w:r w:rsidRPr="00CE7E88">
        <w:rPr>
          <w:rFonts w:ascii="Times New Roman" w:eastAsia="Calibri" w:hAnsi="Times New Roman" w:cs="Times New Roman"/>
          <w:sz w:val="28"/>
        </w:rPr>
        <w:t xml:space="preserve">Котик, я ещё </w:t>
      </w:r>
      <w:r w:rsidR="005125E9" w:rsidRPr="00CE7E88">
        <w:rPr>
          <w:rFonts w:ascii="Times New Roman" w:eastAsia="Calibri" w:hAnsi="Times New Roman" w:cs="Times New Roman"/>
          <w:sz w:val="28"/>
        </w:rPr>
        <w:t xml:space="preserve">сама </w:t>
      </w:r>
      <w:r w:rsidRPr="00CE7E88">
        <w:rPr>
          <w:rFonts w:ascii="Times New Roman" w:eastAsia="Calibri" w:hAnsi="Times New Roman" w:cs="Times New Roman"/>
          <w:sz w:val="28"/>
        </w:rPr>
        <w:t>не знаю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Читки даже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 не было</w:t>
      </w:r>
      <w:r w:rsidRPr="00CE7E88">
        <w:rPr>
          <w:rFonts w:ascii="Times New Roman" w:eastAsia="Calibri" w:hAnsi="Times New Roman" w:cs="Times New Roman"/>
          <w:sz w:val="28"/>
        </w:rPr>
        <w:t xml:space="preserve">. Конечно, у меня там слов нет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 но это не</w:t>
      </w:r>
      <w:r w:rsidRPr="00CE7E88">
        <w:rPr>
          <w:rFonts w:ascii="Times New Roman" w:eastAsia="Calibri" w:hAnsi="Times New Roman" w:cs="Times New Roman"/>
          <w:sz w:val="28"/>
        </w:rPr>
        <w:t xml:space="preserve">важно, всё равно нужно прийти. Там всё 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и </w:t>
      </w:r>
      <w:r w:rsidRPr="00CE7E88">
        <w:rPr>
          <w:rFonts w:ascii="Times New Roman" w:eastAsia="Calibri" w:hAnsi="Times New Roman" w:cs="Times New Roman"/>
          <w:sz w:val="28"/>
        </w:rPr>
        <w:t>узнаю!</w:t>
      </w:r>
    </w:p>
    <w:p w14:paraId="5885936A" w14:textId="77777777" w:rsidR="00714070" w:rsidRPr="00CE7E88" w:rsidRDefault="005125E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E2701E">
        <w:rPr>
          <w:rFonts w:ascii="Times New Roman" w:eastAsia="Calibri" w:hAnsi="Times New Roman" w:cs="Times New Roman"/>
          <w:i/>
          <w:sz w:val="28"/>
        </w:rPr>
        <w:t>(вздыхает).</w:t>
      </w:r>
      <w:r w:rsidR="00714070" w:rsidRPr="00CE7E88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>Ну круто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Пошли есть спагетти</w:t>
      </w:r>
      <w:r w:rsidR="00E470FF" w:rsidRPr="00CE7E88">
        <w:rPr>
          <w:rFonts w:ascii="Times New Roman" w:eastAsia="Calibri" w:hAnsi="Times New Roman" w:cs="Times New Roman"/>
          <w:sz w:val="28"/>
        </w:rPr>
        <w:t>.</w:t>
      </w:r>
    </w:p>
    <w:p w14:paraId="17752A2B" w14:textId="77777777" w:rsidR="00714070" w:rsidRPr="00CE7E88" w:rsidRDefault="005125E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Котик, а </w:t>
      </w:r>
      <w:r w:rsidR="00714070" w:rsidRPr="00CE7E88">
        <w:rPr>
          <w:rFonts w:ascii="Times New Roman" w:eastAsia="Calibri" w:hAnsi="Times New Roman" w:cs="Times New Roman"/>
          <w:sz w:val="28"/>
        </w:rPr>
        <w:t>как твои собеседования?</w:t>
      </w:r>
    </w:p>
    <w:p w14:paraId="04DF73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Всё путём... Пошли скорей, а то остынет!</w:t>
      </w:r>
    </w:p>
    <w:p w14:paraId="0B54A6C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498FF6CA" w14:textId="77777777" w:rsidR="00714070" w:rsidRPr="00CE7E88" w:rsidRDefault="00E470FF" w:rsidP="00E470FF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ТРЕТЬЯ</w:t>
      </w:r>
    </w:p>
    <w:p w14:paraId="32FB87F0" w14:textId="77777777" w:rsidR="006E5447" w:rsidRPr="00CE7E88" w:rsidRDefault="006E5447" w:rsidP="00E470FF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769AD2E2" w14:textId="77777777" w:rsidR="00714070" w:rsidRPr="00CE7E88" w:rsidRDefault="00714070" w:rsidP="00E470F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н а  сидит в простыне, а Д и м о ч к а красит ей волосы.</w:t>
      </w:r>
    </w:p>
    <w:p w14:paraId="2C9919F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08870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а. Котик, как хорошо, что ты это умеешь! </w:t>
      </w:r>
    </w:p>
    <w:p w14:paraId="3E7FC70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 и м о ч к а. Да я всё умею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 xml:space="preserve"> только попроси! Я же онлайн-</w:t>
      </w:r>
      <w:r w:rsidRPr="00CE7E88">
        <w:rPr>
          <w:rFonts w:ascii="Times New Roman" w:eastAsia="Calibri" w:hAnsi="Times New Roman" w:cs="Times New Roman"/>
          <w:sz w:val="28"/>
          <w:szCs w:val="28"/>
        </w:rPr>
        <w:t>курс ещё в прошлом году прошёл. «Стилист за десять дней», помнишь? Твоя Женька посоветовала, кстати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47021E6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Да, мне позарез нужно подкраситься к кастингу</w:t>
      </w:r>
      <w:r w:rsidR="00D56792" w:rsidRPr="00CE7E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6792" w:rsidRPr="00E2701E">
        <w:rPr>
          <w:rFonts w:ascii="Times New Roman" w:eastAsia="Calibri" w:hAnsi="Times New Roman" w:cs="Times New Roman"/>
          <w:sz w:val="28"/>
          <w:szCs w:val="28"/>
        </w:rPr>
        <w:t>Хочу пробоваться в кино!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Понимаешь, им нужна жгучая брюнетка</w:t>
      </w:r>
      <w:r w:rsidR="00C31A7E">
        <w:rPr>
          <w:rFonts w:ascii="Times New Roman" w:eastAsia="Calibri" w:hAnsi="Times New Roman" w:cs="Times New Roman"/>
          <w:sz w:val="28"/>
          <w:szCs w:val="28"/>
        </w:rPr>
        <w:t>, поэтому сделай потемнее.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Ты там всё правильно смешал?</w:t>
      </w:r>
    </w:p>
    <w:p w14:paraId="3754E8E6" w14:textId="77777777" w:rsidR="00714070" w:rsidRPr="00CE7E88" w:rsidRDefault="00F50A7C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Не боись, всё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будет айс!</w:t>
      </w:r>
    </w:p>
    <w:p w14:paraId="4F77A21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Ах, котик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Вот если бы ещё работа у тебя была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3B91FA5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Солнышко, ну опять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Прям в лепёшку уже </w:t>
      </w:r>
      <w:r w:rsidR="00F50A7C" w:rsidRPr="00CE7E88">
        <w:rPr>
          <w:rFonts w:ascii="Times New Roman" w:eastAsia="Calibri" w:hAnsi="Times New Roman" w:cs="Times New Roman"/>
          <w:sz w:val="28"/>
          <w:szCs w:val="28"/>
        </w:rPr>
        <w:t>разбился! Ну не буду же я в Бибире</w:t>
      </w:r>
      <w:r w:rsidRPr="00CE7E88">
        <w:rPr>
          <w:rFonts w:ascii="Times New Roman" w:eastAsia="Calibri" w:hAnsi="Times New Roman" w:cs="Times New Roman"/>
          <w:sz w:val="28"/>
          <w:szCs w:val="28"/>
        </w:rPr>
        <w:t>во из Выхино</w:t>
      </w:r>
      <w:r w:rsidR="00F50A7C" w:rsidRPr="00CE7E88">
        <w:rPr>
          <w:rFonts w:ascii="Times New Roman" w:eastAsia="Calibri" w:hAnsi="Times New Roman" w:cs="Times New Roman"/>
          <w:sz w:val="28"/>
          <w:szCs w:val="28"/>
        </w:rPr>
        <w:t xml:space="preserve"> ездить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>. Что я, больной?</w:t>
      </w:r>
    </w:p>
    <w:p w14:paraId="6A3E897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Да я же не про эту работу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вообще!</w:t>
      </w:r>
    </w:p>
    <w:p w14:paraId="7C2D7A1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4" w:name="_Hlk126478008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4"/>
      <w:r w:rsidRPr="00CE7E88">
        <w:rPr>
          <w:rFonts w:ascii="Times New Roman" w:eastAsia="Calibri" w:hAnsi="Times New Roman" w:cs="Times New Roman"/>
          <w:sz w:val="28"/>
          <w:szCs w:val="28"/>
        </w:rPr>
        <w:t>Ой, да найду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CE7E88">
        <w:rPr>
          <w:rFonts w:ascii="Times New Roman" w:eastAsia="Calibri" w:hAnsi="Times New Roman" w:cs="Times New Roman"/>
          <w:sz w:val="28"/>
          <w:szCs w:val="28"/>
        </w:rPr>
        <w:t>, не волнуйся! Дай ещё пару недель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B1C3F5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Мне ведь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за гастроли так и не заплатили, представляешь? А нам пятнадцатого за </w:t>
      </w:r>
      <w:r w:rsidR="00714070" w:rsidRPr="00C31A7E">
        <w:rPr>
          <w:rFonts w:ascii="Times New Roman" w:eastAsia="Calibri" w:hAnsi="Times New Roman" w:cs="Times New Roman"/>
          <w:sz w:val="28"/>
          <w:szCs w:val="28"/>
        </w:rPr>
        <w:t xml:space="preserve">квартиру </w:t>
      </w:r>
      <w:r w:rsidRPr="00C31A7E">
        <w:rPr>
          <w:rFonts w:ascii="Times New Roman" w:eastAsia="Calibri" w:hAnsi="Times New Roman" w:cs="Times New Roman"/>
          <w:sz w:val="28"/>
          <w:szCs w:val="28"/>
        </w:rPr>
        <w:t>п</w:t>
      </w:r>
      <w:r w:rsidR="007C0555" w:rsidRPr="00C31A7E">
        <w:rPr>
          <w:rFonts w:ascii="Times New Roman" w:eastAsia="Calibri" w:hAnsi="Times New Roman" w:cs="Times New Roman"/>
          <w:sz w:val="28"/>
          <w:szCs w:val="28"/>
        </w:rPr>
        <w:t>ереводить</w:t>
      </w:r>
      <w:r w:rsidR="00732E97" w:rsidRPr="00C31A7E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79B774BA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выкрутимся! Если что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, попросим подождать денёк-другой</w:t>
      </w:r>
      <w:r w:rsidRPr="00CE7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0604F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а. Да я и так уж попросила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что толку? Всё равно платить надо! А деньги где взять?</w:t>
      </w:r>
    </w:p>
    <w:p w14:paraId="17F992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А если</w:t>
      </w:r>
      <w:proofErr w:type="gramEnd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у мамы займём, как в прошлый раз?</w:t>
      </w:r>
    </w:p>
    <w:p w14:paraId="5C7A2F7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Котик, ну сколько можно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Ой, осторожно, в глаз мне не попади</w:t>
      </w:r>
      <w:r w:rsidR="00BF7BBA" w:rsidRPr="00CE7E88">
        <w:rPr>
          <w:rFonts w:ascii="Times New Roman" w:eastAsia="Calibri" w:hAnsi="Times New Roman" w:cs="Times New Roman"/>
          <w:sz w:val="28"/>
          <w:szCs w:val="28"/>
        </w:rPr>
        <w:t>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7B6B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Что, щиплет?</w:t>
      </w:r>
    </w:p>
    <w:p w14:paraId="57DBD37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Да нет, ничего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4BE12F" w14:textId="77777777" w:rsidR="006E5447" w:rsidRPr="00CE7E88" w:rsidRDefault="006E5447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250A8BF6" w14:textId="77777777" w:rsidR="00714070" w:rsidRPr="00CE7E88" w:rsidRDefault="00714070" w:rsidP="006E5447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>Звонит телефон Димочки.</w:t>
      </w:r>
    </w:p>
    <w:p w14:paraId="20A82593" w14:textId="77777777" w:rsidR="006E5447" w:rsidRPr="00CE7E88" w:rsidRDefault="006E5447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6DB63DA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Ох, чёрт, руки грязные. Перезвонят!</w:t>
      </w:r>
    </w:p>
    <w:p w14:paraId="036769C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  <w:szCs w:val="28"/>
        </w:rPr>
        <w:t>П о л и н а. А если</w:t>
      </w:r>
      <w:proofErr w:type="gramEnd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это насчёт работы? Давай я возьму! (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Б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ерёт его телефон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315125B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5" w:name="_Hlk126478262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5"/>
      <w:r w:rsidRPr="00CE7E88">
        <w:rPr>
          <w:rFonts w:ascii="Times New Roman" w:eastAsia="Calibri" w:hAnsi="Times New Roman" w:cs="Times New Roman"/>
          <w:sz w:val="28"/>
          <w:szCs w:val="28"/>
        </w:rPr>
        <w:t>Да ты же вся в краске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Подожди, я сам!</w:t>
      </w:r>
    </w:p>
    <w:p w14:paraId="111FFEE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Всё, положили трубку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мотрит 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на экран.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E7E88">
        <w:rPr>
          <w:rFonts w:ascii="Times New Roman" w:eastAsia="Calibri" w:hAnsi="Times New Roman" w:cs="Times New Roman"/>
          <w:sz w:val="28"/>
          <w:szCs w:val="28"/>
        </w:rPr>
        <w:t>Ой, это что у тебя там? Опять?!</w:t>
      </w:r>
    </w:p>
    <w:p w14:paraId="138374B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Что 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«</w:t>
      </w:r>
      <w:r w:rsidRPr="00CE7E88">
        <w:rPr>
          <w:rFonts w:ascii="Times New Roman" w:eastAsia="Calibri" w:hAnsi="Times New Roman" w:cs="Times New Roman"/>
          <w:sz w:val="28"/>
          <w:szCs w:val="28"/>
        </w:rPr>
        <w:t>опять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»? Садись,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тебя докрашу!</w:t>
      </w:r>
    </w:p>
    <w:p w14:paraId="352211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 о л и н а. Опять эта Ангелина?</w:t>
      </w:r>
    </w:p>
    <w:p w14:paraId="76FFDD3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 ч к а. Не Ангелина, а Анжелина. К</w:t>
      </w:r>
      <w:r w:rsidRPr="00CE7E88">
        <w:rPr>
          <w:rFonts w:ascii="Times New Roman" w:eastAsia="Calibri" w:hAnsi="Times New Roman" w:cs="Times New Roman"/>
          <w:sz w:val="28"/>
          <w:szCs w:val="28"/>
        </w:rPr>
        <w:t>ак Джоли</w:t>
      </w:r>
      <w:r w:rsidR="008C467E">
        <w:rPr>
          <w:rFonts w:ascii="Times New Roman" w:eastAsia="Calibri" w:hAnsi="Times New Roman" w:cs="Times New Roman"/>
          <w:sz w:val="28"/>
          <w:szCs w:val="28"/>
        </w:rPr>
        <w:t>. Н</w:t>
      </w:r>
      <w:r w:rsidR="002D4060" w:rsidRPr="00C31A7E">
        <w:rPr>
          <w:rFonts w:ascii="Times New Roman" w:eastAsia="Calibri" w:hAnsi="Times New Roman" w:cs="Times New Roman"/>
          <w:sz w:val="28"/>
          <w:szCs w:val="28"/>
        </w:rPr>
        <w:t>у</w:t>
      </w:r>
      <w:r w:rsidR="00C31A7E">
        <w:rPr>
          <w:rFonts w:ascii="Times New Roman" w:eastAsia="Calibri" w:hAnsi="Times New Roman" w:cs="Times New Roman"/>
          <w:sz w:val="28"/>
          <w:szCs w:val="28"/>
        </w:rPr>
        <w:t>,</w:t>
      </w:r>
      <w:r w:rsidR="002D4060" w:rsidRPr="00C31A7E">
        <w:rPr>
          <w:rFonts w:ascii="Times New Roman" w:eastAsia="Calibri" w:hAnsi="Times New Roman" w:cs="Times New Roman"/>
          <w:sz w:val="28"/>
          <w:szCs w:val="28"/>
        </w:rPr>
        <w:t xml:space="preserve"> почти</w:t>
      </w:r>
      <w:r w:rsidRPr="00C31A7E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D58F8B" w14:textId="77777777" w:rsidR="00714070" w:rsidRPr="00CE7E88" w:rsidRDefault="004C74FE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П о л и н 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(раздражённо, поворачиваясь к нему.)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 Вот это мне как раз и не нравится! 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>Она тебе что, всё время звонит?</w:t>
      </w:r>
    </w:p>
    <w:p w14:paraId="2BF0B35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никто мне не звонит!.. Солнышко, сядь ты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 уже,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пожалуйста! Можешь не двигаться пять минут, а? </w:t>
      </w:r>
    </w:p>
    <w:p w14:paraId="4C1C12E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встаёт). 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Нет, я не понимаю! Вы </w:t>
      </w:r>
      <w:r w:rsidR="005337E8" w:rsidRPr="00CE7E88">
        <w:rPr>
          <w:rFonts w:ascii="Times New Roman" w:eastAsia="Calibri" w:hAnsi="Times New Roman" w:cs="Times New Roman"/>
          <w:sz w:val="28"/>
          <w:szCs w:val="28"/>
        </w:rPr>
        <w:t>ведь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даже женаты не были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что она к тебе привязалась? По какому праву?</w:t>
      </w:r>
    </w:p>
    <w:p w14:paraId="6C0CFD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Солнышко, ну пожалуйста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что ты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58C2F2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(упрямо).</w:t>
      </w:r>
      <w:r w:rsidR="00714070" w:rsidRPr="00CE7E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Нет, я хочу понять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Допустим, ты с ней какое-то время жил. Потом вы разошлись. А мы уже два года вместе! И женаты! С какой стати она всё время звонит?!</w:t>
      </w:r>
    </w:p>
    <w:p w14:paraId="6D3B887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  <w:szCs w:val="28"/>
        </w:rPr>
        <w:t>, зайчик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1FEF33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Нет, я не зайчик! Я твоя жена!</w:t>
      </w:r>
    </w:p>
    <w:p w14:paraId="368ACEDD" w14:textId="77777777" w:rsidR="00714070" w:rsidRPr="00CE7E88" w:rsidRDefault="008B2511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К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онечно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>,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ты моя жена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Ну солнышко!</w:t>
      </w:r>
    </w:p>
    <w:p w14:paraId="062ED0C0" w14:textId="77777777" w:rsidR="00714070" w:rsidRPr="00CE7E88" w:rsidRDefault="003D1EA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Нет, скажи,</w:t>
      </w:r>
      <w:r w:rsidR="008C467E">
        <w:rPr>
          <w:rFonts w:ascii="Times New Roman" w:eastAsia="Calibri" w:hAnsi="Times New Roman" w:cs="Times New Roman"/>
          <w:sz w:val="28"/>
          <w:szCs w:val="28"/>
        </w:rPr>
        <w:t xml:space="preserve"> чего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эта драная кошка от тебя хочет? Что ей нужно, в конце концов?</w:t>
      </w:r>
    </w:p>
    <w:p w14:paraId="4D0B0EC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она</w:t>
      </w:r>
      <w:proofErr w:type="gramStart"/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proofErr w:type="gramEnd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она просто так звонила. Что здесь особенного? </w:t>
      </w:r>
    </w:p>
    <w:p w14:paraId="3C427E2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Что особенного?!</w:t>
      </w:r>
    </w:p>
    <w:p w14:paraId="5DEF3952" w14:textId="77777777" w:rsidR="00714070" w:rsidRPr="00CE7E88" w:rsidRDefault="003D1EA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Д и м о ч к 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(повышает голос.)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>Да ты сядешь</w:t>
      </w:r>
      <w:r w:rsidRPr="002D4060">
        <w:rPr>
          <w:rFonts w:ascii="Times New Roman" w:eastAsia="Calibri" w:hAnsi="Times New Roman" w:cs="Times New Roman"/>
          <w:sz w:val="28"/>
          <w:szCs w:val="28"/>
        </w:rPr>
        <w:t>,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 xml:space="preserve"> наконец? У тебя же краска </w:t>
      </w:r>
      <w:r w:rsidRPr="002D4060">
        <w:rPr>
          <w:rFonts w:ascii="Times New Roman" w:eastAsia="Calibri" w:hAnsi="Times New Roman" w:cs="Times New Roman"/>
          <w:sz w:val="28"/>
          <w:szCs w:val="28"/>
        </w:rPr>
        <w:t>возьмётся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 xml:space="preserve"> неравномерно!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76E8B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и н а. И пусть! А ты мне скажи: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сколько раз эта Ангелина звонила? Пять? Десять? Вот сейчас открою твой телефон и посмотрю!</w:t>
      </w:r>
    </w:p>
    <w:p w14:paraId="15CB6E5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6" w:name="_Hlk126478861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6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Солнышко, да прекрати! Ну, звонила она два раза. И всё! Всё! Мне она вообще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никак! 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>Неужели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не знаешь? Я видеть её не могу,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  <w:szCs w:val="28"/>
        </w:rPr>
        <w:t>вообще! Вот даже стихи написал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38556EC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Ах, ты ей ещё и стихи пишешь?!</w:t>
      </w:r>
    </w:p>
    <w:p w14:paraId="40879A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Да я тебе пишу, только тебе! Ты же 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сама </w:t>
      </w:r>
      <w:r w:rsidRPr="00CE7E88">
        <w:rPr>
          <w:rFonts w:ascii="Times New Roman" w:eastAsia="Calibri" w:hAnsi="Times New Roman" w:cs="Times New Roman"/>
          <w:sz w:val="28"/>
          <w:szCs w:val="28"/>
        </w:rPr>
        <w:t>читаешь! Вот посмотри в ленте!..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511" w:rsidRPr="00CE7E88">
        <w:rPr>
          <w:rFonts w:ascii="Times New Roman" w:eastAsia="Calibri" w:hAnsi="Times New Roman" w:cs="Times New Roman"/>
          <w:i/>
          <w:sz w:val="28"/>
          <w:szCs w:val="28"/>
        </w:rPr>
        <w:t>(Протягив</w:t>
      </w:r>
      <w:r w:rsidR="0028646F" w:rsidRPr="00CE7E88">
        <w:rPr>
          <w:rFonts w:ascii="Times New Roman" w:eastAsia="Calibri" w:hAnsi="Times New Roman" w:cs="Times New Roman"/>
          <w:i/>
          <w:sz w:val="28"/>
          <w:szCs w:val="28"/>
        </w:rPr>
        <w:t>ает ей телефон, но потом резко убирает его и сокрушённо смотрит на покрытые краской волосы.)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Нет, так ничего не выйдет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же </w:t>
      </w: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половину головы</w:t>
      </w:r>
      <w:r w:rsidR="00FF5D9B" w:rsidRPr="00CE7E88">
        <w:rPr>
          <w:rFonts w:ascii="Times New Roman" w:eastAsia="Calibri" w:hAnsi="Times New Roman" w:cs="Times New Roman"/>
          <w:sz w:val="28"/>
          <w:szCs w:val="28"/>
        </w:rPr>
        <w:t xml:space="preserve"> ещё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не прокрасил! Ты можешь сесть и сидеть как человек, в конце концов?</w:t>
      </w:r>
    </w:p>
    <w:p w14:paraId="2D38D17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целует его и садится).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Котик, милый, ну прости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Ты знаешь, я не могу просто, когда к тебе эти девки лезут!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Хабалки чёртовы! Как не стыдно: </w:t>
      </w:r>
      <w:r w:rsidRPr="00CE7E88">
        <w:rPr>
          <w:rFonts w:ascii="Times New Roman" w:eastAsia="Calibri" w:hAnsi="Times New Roman" w:cs="Times New Roman"/>
          <w:sz w:val="28"/>
          <w:szCs w:val="28"/>
        </w:rPr>
        <w:t>человек женился, а они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77C8EEF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</w:t>
      </w:r>
      <w:r w:rsidR="00533541" w:rsidRPr="00CE7E88">
        <w:rPr>
          <w:rFonts w:ascii="Times New Roman" w:eastAsia="Calibri" w:hAnsi="Times New Roman" w:cs="Times New Roman"/>
          <w:sz w:val="28"/>
          <w:szCs w:val="28"/>
        </w:rPr>
        <w:t xml:space="preserve"> м о ч к а.  </w:t>
      </w:r>
      <w:proofErr w:type="spellStart"/>
      <w:r w:rsidR="00533541" w:rsidRPr="00CE7E88">
        <w:rPr>
          <w:rFonts w:ascii="Times New Roman" w:eastAsia="Calibri" w:hAnsi="Times New Roman" w:cs="Times New Roman"/>
          <w:sz w:val="28"/>
          <w:szCs w:val="28"/>
        </w:rPr>
        <w:t>Полиночка</w:t>
      </w:r>
      <w:proofErr w:type="spellEnd"/>
      <w:r w:rsidR="00533541" w:rsidRPr="00CE7E88">
        <w:rPr>
          <w:rFonts w:ascii="Times New Roman" w:eastAsia="Calibri" w:hAnsi="Times New Roman" w:cs="Times New Roman"/>
          <w:sz w:val="28"/>
          <w:szCs w:val="28"/>
        </w:rPr>
        <w:t>, солнышко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="00AD167E" w:rsidRPr="00CE7E88">
        <w:rPr>
          <w:rFonts w:ascii="Times New Roman" w:eastAsia="Calibri" w:hAnsi="Times New Roman" w:cs="Times New Roman"/>
          <w:sz w:val="28"/>
          <w:szCs w:val="28"/>
        </w:rPr>
        <w:t>дёргайся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Мне чуть-чуть ос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талось! Будет отличный цвет: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«</w:t>
      </w:r>
      <w:r w:rsidRPr="00CE7E88">
        <w:rPr>
          <w:rFonts w:ascii="Times New Roman" w:eastAsia="Calibri" w:hAnsi="Times New Roman" w:cs="Times New Roman"/>
          <w:sz w:val="28"/>
          <w:szCs w:val="28"/>
        </w:rPr>
        <w:t>горький шоколад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»</w:t>
      </w:r>
      <w:r w:rsidRPr="00CE7E88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7283612C" w14:textId="77777777" w:rsidR="00714070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а. Да, котик, </w:t>
      </w:r>
      <w:proofErr w:type="gramStart"/>
      <w:r w:rsidRPr="00CE7E88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что нужно!</w:t>
      </w:r>
    </w:p>
    <w:p w14:paraId="3533DC1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Ну не зря же я курсы кончал! Супер будет! Теперь полчаса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и готово! Кстати, а я тебе </w:t>
      </w:r>
      <w:r w:rsidR="00533541" w:rsidRPr="00CE7E88">
        <w:rPr>
          <w:rFonts w:ascii="Times New Roman" w:eastAsia="Calibri" w:hAnsi="Times New Roman" w:cs="Times New Roman"/>
          <w:sz w:val="28"/>
          <w:szCs w:val="28"/>
        </w:rPr>
        <w:t>сегодня новые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стихи написал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Вот, подожди, </w:t>
      </w:r>
      <w:r w:rsidRPr="008C467E">
        <w:rPr>
          <w:rFonts w:ascii="Times New Roman" w:eastAsia="Calibri" w:hAnsi="Times New Roman" w:cs="Times New Roman"/>
          <w:sz w:val="28"/>
          <w:szCs w:val="28"/>
        </w:rPr>
        <w:t>сейчас</w:t>
      </w:r>
      <w:r w:rsidR="00732E97" w:rsidRPr="008C467E">
        <w:rPr>
          <w:rFonts w:ascii="Times New Roman" w:eastAsia="Calibri" w:hAnsi="Times New Roman" w:cs="Times New Roman"/>
          <w:sz w:val="28"/>
          <w:szCs w:val="28"/>
        </w:rPr>
        <w:t>...</w:t>
      </w:r>
      <w:r w:rsidR="0093510D" w:rsidRPr="008C467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93510D" w:rsidRPr="008C467E">
        <w:rPr>
          <w:rFonts w:ascii="Times New Roman" w:eastAsia="Calibri" w:hAnsi="Times New Roman" w:cs="Times New Roman"/>
          <w:i/>
          <w:iCs/>
          <w:sz w:val="28"/>
          <w:szCs w:val="28"/>
        </w:rPr>
        <w:t>Берёт телефон</w:t>
      </w:r>
      <w:r w:rsidR="0093510D" w:rsidRPr="008C467E">
        <w:rPr>
          <w:rFonts w:ascii="Times New Roman" w:eastAsia="Calibri" w:hAnsi="Times New Roman" w:cs="Times New Roman"/>
          <w:sz w:val="28"/>
          <w:szCs w:val="28"/>
        </w:rPr>
        <w:t>).</w:t>
      </w:r>
      <w:r w:rsidRPr="008C467E">
        <w:rPr>
          <w:rFonts w:ascii="Times New Roman" w:eastAsia="Calibri" w:hAnsi="Times New Roman" w:cs="Times New Roman"/>
          <w:sz w:val="28"/>
          <w:szCs w:val="28"/>
        </w:rPr>
        <w:t xml:space="preserve"> О, уже двадцать два ла</w:t>
      </w:r>
      <w:r w:rsidR="00600899" w:rsidRPr="008C467E">
        <w:rPr>
          <w:rFonts w:ascii="Times New Roman" w:eastAsia="Calibri" w:hAnsi="Times New Roman" w:cs="Times New Roman"/>
          <w:sz w:val="28"/>
          <w:szCs w:val="28"/>
        </w:rPr>
        <w:t xml:space="preserve">йка! 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3510D" w:rsidRPr="008C467E">
        <w:rPr>
          <w:rFonts w:ascii="Times New Roman" w:eastAsia="Calibri" w:hAnsi="Times New Roman" w:cs="Times New Roman"/>
          <w:i/>
          <w:sz w:val="28"/>
          <w:szCs w:val="28"/>
        </w:rPr>
        <w:t>Держит</w:t>
      </w:r>
      <w:r w:rsidR="00413B9D" w:rsidRPr="008C467E">
        <w:rPr>
          <w:rFonts w:ascii="Times New Roman" w:eastAsia="Calibri" w:hAnsi="Times New Roman" w:cs="Times New Roman"/>
          <w:i/>
          <w:sz w:val="28"/>
          <w:szCs w:val="28"/>
        </w:rPr>
        <w:t xml:space="preserve"> телефон и читает с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 xml:space="preserve"> воодушевлением</w:t>
      </w:r>
      <w:r w:rsidR="00413B9D" w:rsidRPr="008C467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218ED84A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00C4D61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Нет, я не сон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твой реал,</w:t>
      </w:r>
    </w:p>
    <w:p w14:paraId="73012214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бонус твой, твой идеал,</w:t>
      </w:r>
    </w:p>
    <w:p w14:paraId="0D85610A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твой кумир, я твой гламур,</w:t>
      </w:r>
    </w:p>
    <w:p w14:paraId="50E882FD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подарю тебе твой сюр...</w:t>
      </w:r>
    </w:p>
    <w:p w14:paraId="02F61342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54D7B4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смягчается</w:t>
      </w:r>
      <w:r w:rsidRPr="00CE7E88">
        <w:rPr>
          <w:rFonts w:ascii="Times New Roman" w:eastAsia="Calibri" w:hAnsi="Times New Roman" w:cs="Times New Roman"/>
          <w:sz w:val="28"/>
          <w:szCs w:val="28"/>
        </w:rPr>
        <w:t>). Димочка, ты у меня просто гений!</w:t>
      </w:r>
    </w:p>
    <w:p w14:paraId="78803F3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 и м о ч к а. Конечно, моё солнце! Я знаю!</w:t>
      </w:r>
    </w:p>
    <w:p w14:paraId="6B07318B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E04A3CD" w14:textId="77777777" w:rsidR="00714070" w:rsidRPr="00CE7E88" w:rsidRDefault="00600899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СЦЕНА ЧЕТВЁРТАЯ</w:t>
      </w:r>
    </w:p>
    <w:p w14:paraId="630C9E27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761C1E39" w14:textId="77777777" w:rsidR="00086A14" w:rsidRPr="00CE7E88" w:rsidRDefault="00714070" w:rsidP="00086A14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 xml:space="preserve">Д и м о ч к а, затем </w:t>
      </w:r>
      <w:bookmarkStart w:id="7" w:name="_Hlk126480488"/>
      <w:r w:rsidRPr="00CE7E88">
        <w:rPr>
          <w:rFonts w:ascii="Times New Roman" w:eastAsia="Calibri" w:hAnsi="Times New Roman" w:cs="Times New Roman"/>
          <w:szCs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Cs w:val="28"/>
        </w:rPr>
        <w:t xml:space="preserve">  </w:t>
      </w:r>
      <w:r w:rsidRPr="00CE7E88">
        <w:rPr>
          <w:rFonts w:ascii="Times New Roman" w:eastAsia="Calibri" w:hAnsi="Times New Roman" w:cs="Times New Roman"/>
          <w:szCs w:val="28"/>
        </w:rPr>
        <w:t>Г е р м а н о в н а.</w:t>
      </w:r>
      <w:bookmarkEnd w:id="7"/>
    </w:p>
    <w:p w14:paraId="2FC06BAA" w14:textId="77777777" w:rsidR="00714070" w:rsidRPr="00CE7E88" w:rsidRDefault="00086A14" w:rsidP="00086A14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 xml:space="preserve">В комнате появилось </w:t>
      </w:r>
      <w:r w:rsidR="00714070" w:rsidRPr="00CE7E88">
        <w:rPr>
          <w:rFonts w:ascii="Times New Roman" w:eastAsia="Calibri" w:hAnsi="Times New Roman" w:cs="Times New Roman"/>
          <w:szCs w:val="28"/>
        </w:rPr>
        <w:t>некое</w:t>
      </w:r>
      <w:r w:rsidRPr="00CE7E88">
        <w:rPr>
          <w:rFonts w:ascii="Times New Roman" w:eastAsia="Calibri" w:hAnsi="Times New Roman" w:cs="Times New Roman"/>
          <w:szCs w:val="28"/>
        </w:rPr>
        <w:t xml:space="preserve"> подобие парикмахерского кресла и большое</w:t>
      </w:r>
      <w:r w:rsidR="00714070" w:rsidRPr="00CE7E88">
        <w:rPr>
          <w:rFonts w:ascii="Times New Roman" w:eastAsia="Calibri" w:hAnsi="Times New Roman" w:cs="Times New Roman"/>
          <w:szCs w:val="28"/>
        </w:rPr>
        <w:t xml:space="preserve"> зеркало.</w:t>
      </w:r>
    </w:p>
    <w:p w14:paraId="03EF3573" w14:textId="77777777" w:rsidR="00DC07CC" w:rsidRPr="00CE7E88" w:rsidRDefault="00DC07CC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AE2245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говорит по телефону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). Нет,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  <w:szCs w:val="28"/>
        </w:rPr>
        <w:t>, сегодня вечером никак. Завтра приходи! Поним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аешь, я тут придумал одну штуку... Н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у, для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Полинки</w:t>
      </w:r>
      <w:proofErr w:type="spellEnd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. Чтоб не бесилась, что у меня работы нет. Типа салон красоты. Приходит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у неё зеркальце, столик, все дела. Я же ей помогаю тут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ну, волосы крашу, </w:t>
      </w: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подстригаю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Пауза</w:t>
      </w:r>
      <w:r w:rsidR="00086A14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)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Что ты говоришь? А, да, я спрашивал. Курсы программистов. Да, мне нужно! Короче, </w:t>
      </w:r>
      <w:r w:rsidR="008A5026" w:rsidRPr="00CE7E88">
        <w:rPr>
          <w:rFonts w:ascii="Times New Roman" w:eastAsia="Calibri" w:hAnsi="Times New Roman" w:cs="Times New Roman"/>
          <w:sz w:val="28"/>
          <w:szCs w:val="28"/>
        </w:rPr>
        <w:t>я как посмотрел, какие зарплаты у них, прям офигел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Выпал в осадок. А я не могу, что ли? У меня в колледже по математике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... ну, не пятёрки, конечно...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но четвёрка была!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Один раз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86A14" w:rsidRPr="006A32D4">
        <w:rPr>
          <w:rFonts w:ascii="Times New Roman" w:eastAsia="Calibri" w:hAnsi="Times New Roman" w:cs="Times New Roman"/>
          <w:sz w:val="28"/>
          <w:szCs w:val="28"/>
        </w:rPr>
        <w:t>правда. Но твёрдая!</w:t>
      </w:r>
      <w:r w:rsidRPr="006A32D4">
        <w:rPr>
          <w:rFonts w:ascii="Times New Roman" w:eastAsia="Calibri" w:hAnsi="Times New Roman" w:cs="Times New Roman"/>
          <w:sz w:val="28"/>
          <w:szCs w:val="28"/>
        </w:rPr>
        <w:t xml:space="preserve"> Так что я могу точно. Мне</w:t>
      </w:r>
      <w:r w:rsidR="00086A14" w:rsidRPr="006A32D4">
        <w:rPr>
          <w:rFonts w:ascii="Times New Roman" w:eastAsia="Calibri" w:hAnsi="Times New Roman" w:cs="Times New Roman"/>
          <w:sz w:val="28"/>
          <w:szCs w:val="28"/>
        </w:rPr>
        <w:t xml:space="preserve"> чуть-чуть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подучиться надо. Сто тысяч в месяц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это стартовая зарплата! Офигеть! Так что ты,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  <w:szCs w:val="28"/>
        </w:rPr>
        <w:t>, скинь мне ссылку, я запишусь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дорого, да</w:t>
      </w:r>
      <w:r w:rsidR="008A5026" w:rsidRPr="00CE7E88">
        <w:rPr>
          <w:rFonts w:ascii="Times New Roman" w:eastAsia="Calibri" w:hAnsi="Times New Roman" w:cs="Times New Roman"/>
          <w:sz w:val="28"/>
          <w:szCs w:val="28"/>
        </w:rPr>
        <w:t xml:space="preserve">, двадцать </w:t>
      </w:r>
      <w:proofErr w:type="spellStart"/>
      <w:r w:rsidR="008A5026" w:rsidRPr="00CE7E88">
        <w:rPr>
          <w:rFonts w:ascii="Times New Roman" w:eastAsia="Calibri" w:hAnsi="Times New Roman" w:cs="Times New Roman"/>
          <w:sz w:val="28"/>
          <w:szCs w:val="28"/>
        </w:rPr>
        <w:t>тыщ</w:t>
      </w:r>
      <w:proofErr w:type="spellEnd"/>
      <w:r w:rsidR="008A5026" w:rsidRPr="00CE7E88">
        <w:rPr>
          <w:rFonts w:ascii="Times New Roman" w:eastAsia="Calibri" w:hAnsi="Times New Roman" w:cs="Times New Roman"/>
          <w:sz w:val="28"/>
          <w:szCs w:val="28"/>
        </w:rPr>
        <w:t xml:space="preserve">. Но </w:t>
      </w:r>
      <w:proofErr w:type="spellStart"/>
      <w:r w:rsidR="008A5026" w:rsidRPr="00CE7E88">
        <w:rPr>
          <w:rFonts w:ascii="Times New Roman" w:eastAsia="Calibri" w:hAnsi="Times New Roman" w:cs="Times New Roman"/>
          <w:sz w:val="28"/>
          <w:szCs w:val="28"/>
        </w:rPr>
        <w:t>Полинка</w:t>
      </w:r>
      <w:proofErr w:type="spellEnd"/>
      <w:r w:rsidR="008A5026" w:rsidRPr="00CE7E88">
        <w:rPr>
          <w:rFonts w:ascii="Times New Roman" w:eastAsia="Calibri" w:hAnsi="Times New Roman" w:cs="Times New Roman"/>
          <w:sz w:val="28"/>
          <w:szCs w:val="28"/>
        </w:rPr>
        <w:t xml:space="preserve"> даст,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если для дела. Короче, </w:t>
      </w:r>
      <w:proofErr w:type="spellStart"/>
      <w:r w:rsidRPr="00CE7E88">
        <w:rPr>
          <w:rFonts w:ascii="Times New Roman" w:eastAsia="Calibri" w:hAnsi="Times New Roman" w:cs="Times New Roman"/>
          <w:sz w:val="28"/>
          <w:szCs w:val="28"/>
        </w:rPr>
        <w:t>покедова</w:t>
      </w:r>
      <w:proofErr w:type="spellEnd"/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я тут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2098F3DA" w14:textId="77777777" w:rsidR="00F612DF" w:rsidRPr="00CE7E88" w:rsidRDefault="00F612D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26CFA84C" w14:textId="77777777" w:rsidR="00714070" w:rsidRPr="00CE7E88" w:rsidRDefault="00714070" w:rsidP="00F612D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</w:t>
      </w:r>
      <w:r w:rsidR="00F612DF" w:rsidRPr="00CE7E88">
        <w:rPr>
          <w:rFonts w:ascii="Times New Roman" w:eastAsia="Calibri" w:hAnsi="Times New Roman" w:cs="Times New Roman"/>
        </w:rPr>
        <w:t>онок в дверь. Димочка отрывает.</w:t>
      </w:r>
      <w:r w:rsidRPr="00CE7E88">
        <w:rPr>
          <w:rFonts w:ascii="Times New Roman" w:eastAsia="Calibri" w:hAnsi="Times New Roman" w:cs="Times New Roman"/>
        </w:rPr>
        <w:t xml:space="preserve"> Заходит</w:t>
      </w:r>
      <w:r w:rsidR="00F612DF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М а р г а р и т а</w:t>
      </w:r>
      <w:r w:rsidR="008331D1" w:rsidRPr="00CE7E88">
        <w:rPr>
          <w:rFonts w:ascii="Times New Roman" w:eastAsia="Calibri" w:hAnsi="Times New Roman" w:cs="Times New Roman"/>
        </w:rPr>
        <w:t xml:space="preserve">  </w:t>
      </w:r>
      <w:r w:rsidRPr="00CE7E88">
        <w:rPr>
          <w:rFonts w:ascii="Times New Roman" w:eastAsia="Calibri" w:hAnsi="Times New Roman" w:cs="Times New Roman"/>
        </w:rPr>
        <w:t>Г е р м а н о в н а</w:t>
      </w:r>
      <w:r w:rsidR="00D6043B" w:rsidRPr="00CE7E88">
        <w:rPr>
          <w:rFonts w:ascii="Times New Roman" w:eastAsia="Calibri" w:hAnsi="Times New Roman" w:cs="Times New Roman"/>
        </w:rPr>
        <w:t xml:space="preserve"> </w:t>
      </w:r>
      <w:r w:rsidR="00D6043B" w:rsidRPr="006A32D4">
        <w:rPr>
          <w:rFonts w:ascii="Times New Roman" w:eastAsia="Calibri" w:hAnsi="Times New Roman" w:cs="Times New Roman"/>
        </w:rPr>
        <w:t>с коробкой в руках</w:t>
      </w:r>
      <w:r w:rsidRPr="006A32D4">
        <w:rPr>
          <w:rFonts w:ascii="Times New Roman" w:eastAsia="Calibri" w:hAnsi="Times New Roman" w:cs="Times New Roman"/>
        </w:rPr>
        <w:t>.</w:t>
      </w:r>
    </w:p>
    <w:p w14:paraId="077824A2" w14:textId="77777777" w:rsidR="00F612DF" w:rsidRPr="00CE7E88" w:rsidRDefault="00F612DF" w:rsidP="00384896">
      <w:pPr>
        <w:pStyle w:val="a3"/>
        <w:rPr>
          <w:rFonts w:ascii="Times New Roman" w:eastAsia="Calibri" w:hAnsi="Times New Roman" w:cs="Times New Roman"/>
        </w:rPr>
      </w:pPr>
    </w:p>
    <w:p w14:paraId="2722171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Димочка, простите! Я вам помешала? </w:t>
      </w:r>
    </w:p>
    <w:p w14:paraId="61DCCF0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Ну что вы, </w:t>
      </w:r>
      <w:r w:rsidR="008A5026" w:rsidRPr="00CE7E88">
        <w:rPr>
          <w:rFonts w:ascii="Times New Roman" w:eastAsia="Calibri" w:hAnsi="Times New Roman" w:cs="Times New Roman"/>
          <w:sz w:val="28"/>
        </w:rPr>
        <w:t>Маргарита Германовна! Проходите.</w:t>
      </w:r>
    </w:p>
    <w:p w14:paraId="6F00360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Ах, </w:t>
      </w:r>
      <w:r w:rsidR="008A5026" w:rsidRPr="00CE7E88">
        <w:rPr>
          <w:rFonts w:ascii="Times New Roman" w:eastAsia="Calibri" w:hAnsi="Times New Roman" w:cs="Times New Roman"/>
          <w:sz w:val="28"/>
        </w:rPr>
        <w:t>извините</w:t>
      </w:r>
      <w:r w:rsidRPr="00CE7E88">
        <w:rPr>
          <w:rFonts w:ascii="Times New Roman" w:eastAsia="Calibri" w:hAnsi="Times New Roman" w:cs="Times New Roman"/>
          <w:sz w:val="28"/>
        </w:rPr>
        <w:t xml:space="preserve">! Я на одну минутку. Ваша супруга одолжила мне блендер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 благодарность</w:t>
      </w:r>
      <w:r w:rsidR="00D6043B" w:rsidRPr="00CE7E88">
        <w:rPr>
          <w:rFonts w:ascii="Times New Roman" w:eastAsia="Calibri" w:hAnsi="Times New Roman" w:cs="Times New Roman"/>
          <w:sz w:val="28"/>
        </w:rPr>
        <w:t>ю</w:t>
      </w:r>
      <w:r w:rsidRPr="00CE7E88">
        <w:rPr>
          <w:rFonts w:ascii="Times New Roman" w:eastAsia="Calibri" w:hAnsi="Times New Roman" w:cs="Times New Roman"/>
          <w:sz w:val="28"/>
        </w:rPr>
        <w:t xml:space="preserve"> возвращаю!</w:t>
      </w:r>
    </w:p>
    <w:p w14:paraId="7625CA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8" w:name="_Hlk126480801"/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8"/>
      <w:r w:rsidRPr="00CE7E88">
        <w:rPr>
          <w:rFonts w:ascii="Times New Roman" w:eastAsia="Calibri" w:hAnsi="Times New Roman" w:cs="Times New Roman"/>
          <w:sz w:val="28"/>
        </w:rPr>
        <w:t xml:space="preserve">Надо же! 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А я и не знал, </w:t>
      </w:r>
      <w:r w:rsidR="00831984">
        <w:rPr>
          <w:rFonts w:ascii="Times New Roman" w:eastAsia="Calibri" w:hAnsi="Times New Roman" w:cs="Times New Roman"/>
          <w:sz w:val="28"/>
        </w:rPr>
        <w:t>что он у нас есть</w:t>
      </w:r>
      <w:r w:rsidR="008A5026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Петян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говорит, незаменимая штука.</w:t>
      </w:r>
    </w:p>
    <w:p w14:paraId="22E83B8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Кто говорит?</w:t>
      </w:r>
    </w:p>
    <w:p w14:paraId="42405CC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Петян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кулинарный блогер. Самый крутой. «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Петян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на кухне» его канал называется.</w:t>
      </w:r>
    </w:p>
    <w:p w14:paraId="3A33CA4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Как-как? Ой, </w:t>
      </w:r>
      <w:r w:rsidR="00D6043B" w:rsidRPr="006A32D4">
        <w:rPr>
          <w:rFonts w:ascii="Times New Roman" w:eastAsia="Calibri" w:hAnsi="Times New Roman" w:cs="Times New Roman"/>
          <w:sz w:val="28"/>
        </w:rPr>
        <w:t>ну надо же</w:t>
      </w:r>
      <w:r w:rsidRPr="006A32D4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Давайте я запишу! Ах, не взяла блокнот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FE4086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я вам ссылку кину </w:t>
      </w:r>
      <w:r w:rsidR="006016FB" w:rsidRPr="006A32D4">
        <w:rPr>
          <w:rFonts w:ascii="Times New Roman" w:eastAsia="Calibri" w:hAnsi="Times New Roman" w:cs="Times New Roman"/>
          <w:sz w:val="28"/>
        </w:rPr>
        <w:t>в «телегу»</w:t>
      </w:r>
      <w:r w:rsidRPr="006A32D4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не вопрос.</w:t>
      </w:r>
    </w:p>
    <w:p w14:paraId="1A22D52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Ой, Димочка, какой вы современный, какой энергичный! Ну просто молодец! А где Полина?</w:t>
      </w:r>
    </w:p>
    <w:p w14:paraId="4558C1B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 к а. У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 неё спектакль сегодня,</w:t>
      </w:r>
      <w:r w:rsidRPr="00CE7E88">
        <w:rPr>
          <w:rFonts w:ascii="Times New Roman" w:eastAsia="Calibri" w:hAnsi="Times New Roman" w:cs="Times New Roman"/>
          <w:sz w:val="28"/>
        </w:rPr>
        <w:t xml:space="preserve"> уже убежала.</w:t>
      </w:r>
    </w:p>
    <w:p w14:paraId="790D57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Спектакль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Какое же это счастье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жить искусством! Как я всегда мечтала об этом! Но увы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FEE8C7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 вы, Маргарита Германовна, увлекаетесь театром?</w:t>
      </w:r>
    </w:p>
    <w:p w14:paraId="4D8FC391" w14:textId="77777777" w:rsidR="00714070" w:rsidRPr="00831984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О, если бы вы знали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Если бы вы знали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831984">
        <w:rPr>
          <w:rFonts w:ascii="Times New Roman" w:eastAsia="Calibri" w:hAnsi="Times New Roman" w:cs="Times New Roman"/>
          <w:sz w:val="28"/>
        </w:rPr>
        <w:t>Мы с вашей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женой столько об этом говорили!</w:t>
      </w:r>
      <w:r w:rsidRPr="00831984">
        <w:rPr>
          <w:rFonts w:ascii="Times New Roman" w:eastAsia="Calibri" w:hAnsi="Times New Roman" w:cs="Times New Roman"/>
          <w:sz w:val="28"/>
        </w:rPr>
        <w:t xml:space="preserve"> Ведь я готовилась поступать в</w:t>
      </w:r>
      <w:r w:rsidR="00831984" w:rsidRPr="00831984">
        <w:rPr>
          <w:rFonts w:ascii="Times New Roman" w:eastAsia="Calibri" w:hAnsi="Times New Roman" w:cs="Times New Roman"/>
          <w:sz w:val="28"/>
        </w:rPr>
        <w:t>...</w:t>
      </w:r>
      <w:r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5A282F"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5A282F" w:rsidRPr="00831984">
        <w:rPr>
          <w:rFonts w:ascii="Times New Roman" w:eastAsia="Calibri" w:hAnsi="Times New Roman" w:cs="Times New Roman"/>
          <w:i/>
          <w:iCs/>
          <w:sz w:val="28"/>
        </w:rPr>
        <w:t>(Значительно.)</w:t>
      </w:r>
      <w:r w:rsidR="005A282F"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960510" w:rsidRPr="00831984">
        <w:rPr>
          <w:rFonts w:ascii="Times New Roman" w:eastAsia="Calibri" w:hAnsi="Times New Roman" w:cs="Times New Roman"/>
          <w:sz w:val="28"/>
        </w:rPr>
        <w:t>Институт культуры</w:t>
      </w:r>
      <w:r w:rsidR="00831984">
        <w:rPr>
          <w:rFonts w:ascii="Times New Roman" w:eastAsia="Calibri" w:hAnsi="Times New Roman" w:cs="Times New Roman"/>
          <w:sz w:val="28"/>
        </w:rPr>
        <w:t>!</w:t>
      </w:r>
      <w:r w:rsidRPr="00831984">
        <w:rPr>
          <w:rFonts w:ascii="Times New Roman" w:eastAsia="Calibri" w:hAnsi="Times New Roman" w:cs="Times New Roman"/>
          <w:sz w:val="28"/>
        </w:rPr>
        <w:t xml:space="preserve"> И если бы не </w:t>
      </w:r>
      <w:r w:rsidR="008A5026" w:rsidRPr="00831984">
        <w:rPr>
          <w:rFonts w:ascii="Times New Roman" w:eastAsia="Calibri" w:hAnsi="Times New Roman" w:cs="Times New Roman"/>
          <w:sz w:val="28"/>
        </w:rPr>
        <w:t>вышла замуж... З</w:t>
      </w:r>
      <w:r w:rsidRPr="00831984">
        <w:rPr>
          <w:rFonts w:ascii="Times New Roman" w:eastAsia="Calibri" w:hAnsi="Times New Roman" w:cs="Times New Roman"/>
          <w:sz w:val="28"/>
        </w:rPr>
        <w:t xml:space="preserve">наете, всё </w:t>
      </w:r>
      <w:r w:rsidR="00831984" w:rsidRPr="00831984">
        <w:rPr>
          <w:rFonts w:ascii="Times New Roman" w:eastAsia="Calibri" w:hAnsi="Times New Roman" w:cs="Times New Roman"/>
          <w:sz w:val="28"/>
        </w:rPr>
        <w:t>б</w:t>
      </w:r>
      <w:r w:rsidRPr="00831984">
        <w:rPr>
          <w:rFonts w:ascii="Times New Roman" w:eastAsia="Calibri" w:hAnsi="Times New Roman" w:cs="Times New Roman"/>
          <w:sz w:val="28"/>
        </w:rPr>
        <w:t>ыло бы по-друго</w:t>
      </w:r>
      <w:r w:rsidR="008A5026" w:rsidRPr="00831984">
        <w:rPr>
          <w:rFonts w:ascii="Times New Roman" w:eastAsia="Calibri" w:hAnsi="Times New Roman" w:cs="Times New Roman"/>
          <w:sz w:val="28"/>
        </w:rPr>
        <w:t>му! Но я принесла себя в жертву... Д</w:t>
      </w:r>
      <w:r w:rsidRPr="00831984">
        <w:rPr>
          <w:rFonts w:ascii="Times New Roman" w:eastAsia="Calibri" w:hAnsi="Times New Roman" w:cs="Times New Roman"/>
          <w:sz w:val="28"/>
        </w:rPr>
        <w:t>а, принесла себя в жертву семье!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И всю жизнь прожила для других... Д</w:t>
      </w:r>
      <w:r w:rsidRPr="00831984">
        <w:rPr>
          <w:rFonts w:ascii="Times New Roman" w:eastAsia="Calibri" w:hAnsi="Times New Roman" w:cs="Times New Roman"/>
          <w:sz w:val="28"/>
        </w:rPr>
        <w:t>а, Димочка, для других! И только теперь могу хо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ть чуть-чуть заняться собой, </w:t>
      </w:r>
      <w:r w:rsidRPr="00831984">
        <w:rPr>
          <w:rFonts w:ascii="Times New Roman" w:eastAsia="Calibri" w:hAnsi="Times New Roman" w:cs="Times New Roman"/>
          <w:sz w:val="28"/>
        </w:rPr>
        <w:t>ведь это так важно, так важно</w:t>
      </w:r>
      <w:r w:rsidR="00732E97" w:rsidRPr="00831984">
        <w:rPr>
          <w:rFonts w:ascii="Times New Roman" w:eastAsia="Calibri" w:hAnsi="Times New Roman" w:cs="Times New Roman"/>
          <w:sz w:val="28"/>
        </w:rPr>
        <w:t>...</w:t>
      </w:r>
      <w:r w:rsidRPr="00831984">
        <w:rPr>
          <w:rFonts w:ascii="Times New Roman" w:eastAsia="Calibri" w:hAnsi="Times New Roman" w:cs="Times New Roman"/>
          <w:sz w:val="28"/>
        </w:rPr>
        <w:t xml:space="preserve"> Ой, а что это у вас там такое?</w:t>
      </w:r>
    </w:p>
    <w:p w14:paraId="1F4E61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31984">
        <w:rPr>
          <w:rFonts w:ascii="Times New Roman" w:eastAsia="Calibri" w:hAnsi="Times New Roman" w:cs="Times New Roman"/>
          <w:sz w:val="28"/>
        </w:rPr>
        <w:t>Д и м о ч к а. А это</w:t>
      </w:r>
      <w:r w:rsidR="00732E97" w:rsidRPr="00831984">
        <w:rPr>
          <w:rFonts w:ascii="Times New Roman" w:eastAsia="Calibri" w:hAnsi="Times New Roman" w:cs="Times New Roman"/>
          <w:sz w:val="28"/>
        </w:rPr>
        <w:t>...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Д</w:t>
      </w:r>
      <w:r w:rsidRPr="00831984">
        <w:rPr>
          <w:rFonts w:ascii="Times New Roman" w:eastAsia="Calibri" w:hAnsi="Times New Roman" w:cs="Times New Roman"/>
          <w:sz w:val="28"/>
        </w:rPr>
        <w:t xml:space="preserve">а так, </w:t>
      </w:r>
      <w:r w:rsidR="005B05F9" w:rsidRPr="00831984">
        <w:rPr>
          <w:rFonts w:ascii="Times New Roman" w:eastAsia="Calibri" w:hAnsi="Times New Roman" w:cs="Times New Roman"/>
          <w:sz w:val="28"/>
        </w:rPr>
        <w:t xml:space="preserve">типа домашний </w:t>
      </w:r>
      <w:r w:rsidRPr="00831984">
        <w:rPr>
          <w:rFonts w:ascii="Times New Roman" w:eastAsia="Calibri" w:hAnsi="Times New Roman" w:cs="Times New Roman"/>
          <w:sz w:val="28"/>
        </w:rPr>
        <w:t>салон красоты. Знаете, для</w:t>
      </w:r>
      <w:r w:rsidRPr="00CE7E88">
        <w:rPr>
          <w:rFonts w:ascii="Times New Roman" w:eastAsia="Calibri" w:hAnsi="Times New Roman" w:cs="Times New Roman"/>
          <w:sz w:val="28"/>
        </w:rPr>
        <w:t xml:space="preserve"> своих!</w:t>
      </w:r>
    </w:p>
    <w:p w14:paraId="1D06E99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О,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 как интересно! Я так это люблю: 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в моём возрасте </w:t>
      </w:r>
      <w:r w:rsidRPr="00CE7E88">
        <w:rPr>
          <w:rFonts w:ascii="Times New Roman" w:eastAsia="Calibri" w:hAnsi="Times New Roman" w:cs="Times New Roman"/>
          <w:sz w:val="28"/>
        </w:rPr>
        <w:t>надо следить за собой! Быть в тренде, так сказать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такие цены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D3B3BD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Вот-вот. Поэтому я 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и </w:t>
      </w:r>
      <w:r w:rsidRPr="00CE7E88">
        <w:rPr>
          <w:rFonts w:ascii="Times New Roman" w:eastAsia="Calibri" w:hAnsi="Times New Roman" w:cs="Times New Roman"/>
          <w:sz w:val="28"/>
        </w:rPr>
        <w:t>придумал</w:t>
      </w:r>
      <w:r w:rsidR="008A5026" w:rsidRPr="00CE7E88">
        <w:rPr>
          <w:rFonts w:ascii="Times New Roman" w:eastAsia="Calibri" w:hAnsi="Times New Roman" w:cs="Times New Roman"/>
          <w:sz w:val="28"/>
        </w:rPr>
        <w:t>.</w:t>
      </w:r>
    </w:p>
    <w:p w14:paraId="54736A9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садится в кресло</w:t>
      </w:r>
      <w:r w:rsidRPr="00CE7E88">
        <w:rPr>
          <w:rFonts w:ascii="Times New Roman" w:eastAsia="Calibri" w:hAnsi="Times New Roman" w:cs="Times New Roman"/>
          <w:sz w:val="28"/>
        </w:rPr>
        <w:t xml:space="preserve">). Ах, как замечательно! </w:t>
      </w:r>
      <w:r w:rsidR="006016FB" w:rsidRPr="006A32D4">
        <w:rPr>
          <w:rFonts w:ascii="Times New Roman" w:eastAsia="Calibri" w:hAnsi="Times New Roman" w:cs="Times New Roman"/>
          <w:sz w:val="28"/>
        </w:rPr>
        <w:t>Удобно!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Как в парикмахерской на </w:t>
      </w:r>
      <w:r w:rsidRPr="00831984">
        <w:rPr>
          <w:rFonts w:ascii="Times New Roman" w:eastAsia="Calibri" w:hAnsi="Times New Roman" w:cs="Times New Roman"/>
          <w:sz w:val="28"/>
        </w:rPr>
        <w:t>улице Г</w:t>
      </w:r>
      <w:r w:rsidR="00AC3EFC" w:rsidRPr="00831984">
        <w:rPr>
          <w:rFonts w:ascii="Times New Roman" w:eastAsia="Calibri" w:hAnsi="Times New Roman" w:cs="Times New Roman"/>
          <w:sz w:val="28"/>
        </w:rPr>
        <w:t>орького</w:t>
      </w:r>
      <w:r w:rsidRPr="00831984">
        <w:rPr>
          <w:rFonts w:ascii="Times New Roman" w:eastAsia="Calibri" w:hAnsi="Times New Roman" w:cs="Times New Roman"/>
          <w:sz w:val="28"/>
        </w:rPr>
        <w:t>, честное</w:t>
      </w:r>
      <w:r w:rsidRPr="00CE7E88">
        <w:rPr>
          <w:rFonts w:ascii="Times New Roman" w:eastAsia="Calibri" w:hAnsi="Times New Roman" w:cs="Times New Roman"/>
          <w:sz w:val="28"/>
        </w:rPr>
        <w:t xml:space="preserve"> слово!</w:t>
      </w:r>
    </w:p>
    <w:p w14:paraId="6ACDFC1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Нет, парикмахерская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уже трэш, позапрошлый век. У меня бьюти-спе</w:t>
      </w:r>
      <w:r w:rsidR="006016FB" w:rsidRPr="00CE7E88">
        <w:rPr>
          <w:rFonts w:ascii="Times New Roman" w:eastAsia="Calibri" w:hAnsi="Times New Roman" w:cs="Times New Roman"/>
          <w:sz w:val="28"/>
        </w:rPr>
        <w:t>йс 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6016FB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пространство красоты</w:t>
      </w:r>
      <w:r w:rsidR="006016FB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Видели, какой у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Полинки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цвет волос? Это эксклюзив! Я специально учился у лучших стилистов, чтобы сделать такой оттенок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«гавайский шоколад»</w:t>
      </w:r>
      <w:r w:rsidR="006016FB" w:rsidRPr="00CE7E88">
        <w:rPr>
          <w:rFonts w:ascii="Times New Roman" w:eastAsia="Calibri" w:hAnsi="Times New Roman" w:cs="Times New Roman"/>
          <w:sz w:val="28"/>
        </w:rPr>
        <w:t>... Н</w:t>
      </w:r>
      <w:r w:rsidRPr="00CE7E88">
        <w:rPr>
          <w:rFonts w:ascii="Times New Roman" w:eastAsia="Calibri" w:hAnsi="Times New Roman" w:cs="Times New Roman"/>
          <w:sz w:val="28"/>
        </w:rPr>
        <w:t xml:space="preserve">ет, вру, не гавайский, а балийский. </w:t>
      </w:r>
    </w:p>
    <w:p w14:paraId="7B4E317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потрясающе! Но, наверное, такие услуги дорого стоят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1CC73F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Какие услуги?</w:t>
      </w:r>
    </w:p>
    <w:p w14:paraId="1B8A1E4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</w:t>
      </w:r>
      <w:r w:rsidR="006016FB" w:rsidRPr="00CE7E88">
        <w:rPr>
          <w:rFonts w:ascii="Times New Roman" w:eastAsia="Calibri" w:hAnsi="Times New Roman" w:cs="Times New Roman"/>
          <w:sz w:val="28"/>
        </w:rPr>
        <w:t>Вы</w:t>
      </w:r>
      <w:r w:rsidRPr="00CE7E88">
        <w:rPr>
          <w:rFonts w:ascii="Times New Roman" w:eastAsia="Calibri" w:hAnsi="Times New Roman" w:cs="Times New Roman"/>
          <w:sz w:val="28"/>
        </w:rPr>
        <w:t xml:space="preserve"> ведь, наверное, работаете не только с женой? Сейчас парикмахерские на дому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модно. Моя подруга только так и стрижётся: и удобно, и мастер хороший. А мне ездить далеко. А у вас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1CB774B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Да, у меня всё по </w:t>
      </w:r>
      <w:r w:rsidR="0021299E" w:rsidRPr="00CE7E88">
        <w:rPr>
          <w:rFonts w:ascii="Times New Roman" w:eastAsia="Calibri" w:hAnsi="Times New Roman" w:cs="Times New Roman"/>
          <w:sz w:val="28"/>
        </w:rPr>
        <w:t>высшему разряду</w:t>
      </w:r>
      <w:r w:rsidRPr="00CE7E88">
        <w:rPr>
          <w:rFonts w:ascii="Times New Roman" w:eastAsia="Calibri" w:hAnsi="Times New Roman" w:cs="Times New Roman"/>
          <w:sz w:val="28"/>
        </w:rPr>
        <w:t xml:space="preserve">! Знаете, ведь я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Полинку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крашу уже третий раз. </w:t>
      </w:r>
      <w:r w:rsidR="0021299E" w:rsidRPr="00CE7E88">
        <w:rPr>
          <w:rFonts w:ascii="Times New Roman" w:eastAsia="Calibri" w:hAnsi="Times New Roman" w:cs="Times New Roman"/>
          <w:sz w:val="28"/>
        </w:rPr>
        <w:t>Сначала, правда, не очень вышло: краски не хватило. Н</w:t>
      </w:r>
      <w:r w:rsidRPr="00CE7E88">
        <w:rPr>
          <w:rFonts w:ascii="Times New Roman" w:eastAsia="Calibri" w:hAnsi="Times New Roman" w:cs="Times New Roman"/>
          <w:sz w:val="28"/>
        </w:rPr>
        <w:t>о это так, ерунда. А какая экономия!</w:t>
      </w:r>
    </w:p>
    <w:p w14:paraId="450462F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мне</w:t>
      </w:r>
      <w:r w:rsidR="0021299E" w:rsidRPr="00CE7E88">
        <w:rPr>
          <w:rFonts w:ascii="Times New Roman" w:eastAsia="Calibri" w:hAnsi="Times New Roman" w:cs="Times New Roman"/>
          <w:sz w:val="28"/>
        </w:rPr>
        <w:t xml:space="preserve"> бы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очень </w:t>
      </w:r>
      <w:r w:rsidRPr="00CE7E88">
        <w:rPr>
          <w:rFonts w:ascii="Times New Roman" w:eastAsia="Calibri" w:hAnsi="Times New Roman" w:cs="Times New Roman"/>
          <w:sz w:val="28"/>
        </w:rPr>
        <w:t xml:space="preserve"> хотелось такой же оттенок, как у вашей жены! </w:t>
      </w:r>
      <w:r w:rsidR="00E434A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Балийский шоколад</w:t>
      </w:r>
      <w:r w:rsidR="00E434A0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думаете, мне пойдёт?</w:t>
      </w:r>
    </w:p>
    <w:p w14:paraId="5454C40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К вашему цвету кожи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однозначно! А к туфлям 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— </w:t>
      </w:r>
      <w:r w:rsidRPr="00CE7E88">
        <w:rPr>
          <w:rFonts w:ascii="Times New Roman" w:eastAsia="Calibri" w:hAnsi="Times New Roman" w:cs="Times New Roman"/>
          <w:sz w:val="28"/>
        </w:rPr>
        <w:t>так вообще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2F1A3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мне очень неудобно интересоваться, 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Сколько? Сколько это стоит?</w:t>
      </w:r>
    </w:p>
    <w:p w14:paraId="1B1D267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Вы о чём?</w:t>
      </w:r>
    </w:p>
    <w:p w14:paraId="4859FBA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Я понимаю, конечно, что вы с молодыми привыкли работать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мне хотелось бы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Покраска и укладка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да, мне будет достаточно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вы считаете?</w:t>
      </w:r>
    </w:p>
    <w:p w14:paraId="3F16F2C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E6CAB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Конечно, и подстричься тоже можно</w:t>
      </w:r>
      <w:r w:rsidRPr="006A32D4">
        <w:rPr>
          <w:rFonts w:ascii="Times New Roman" w:eastAsia="Calibri" w:hAnsi="Times New Roman" w:cs="Times New Roman"/>
          <w:sz w:val="28"/>
        </w:rPr>
        <w:t xml:space="preserve">. </w:t>
      </w:r>
      <w:r w:rsidR="00E434A0" w:rsidRPr="006A32D4">
        <w:rPr>
          <w:rFonts w:ascii="Times New Roman" w:eastAsia="Calibri" w:hAnsi="Times New Roman" w:cs="Times New Roman"/>
          <w:sz w:val="28"/>
        </w:rPr>
        <w:t>Вы ведь, наверное, и</w:t>
      </w:r>
      <w:r w:rsidRPr="006A32D4">
        <w:rPr>
          <w:rFonts w:ascii="Times New Roman" w:eastAsia="Calibri" w:hAnsi="Times New Roman" w:cs="Times New Roman"/>
          <w:sz w:val="28"/>
        </w:rPr>
        <w:t xml:space="preserve"> это умеете?</w:t>
      </w:r>
    </w:p>
    <w:p w14:paraId="59F5E3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немного растерянно</w:t>
      </w:r>
      <w:r w:rsidRPr="00CE7E88">
        <w:rPr>
          <w:rFonts w:ascii="Times New Roman" w:eastAsia="Calibri" w:hAnsi="Times New Roman" w:cs="Times New Roman"/>
          <w:sz w:val="28"/>
        </w:rPr>
        <w:t>). Иногда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Ну, курсы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92296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6A32D4">
        <w:rPr>
          <w:rFonts w:ascii="Times New Roman" w:eastAsia="Calibri" w:hAnsi="Times New Roman" w:cs="Times New Roman"/>
          <w:sz w:val="28"/>
        </w:rPr>
        <w:t xml:space="preserve">  </w:t>
      </w:r>
      <w:r w:rsidRPr="006A32D4">
        <w:rPr>
          <w:rFonts w:ascii="Times New Roman" w:eastAsia="Calibri" w:hAnsi="Times New Roman" w:cs="Times New Roman"/>
          <w:sz w:val="28"/>
        </w:rPr>
        <w:t>Г е р м а н о в н а (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поднимается</w:t>
      </w:r>
      <w:r w:rsidRPr="006A32D4">
        <w:rPr>
          <w:rFonts w:ascii="Times New Roman" w:eastAsia="Calibri" w:hAnsi="Times New Roman" w:cs="Times New Roman"/>
          <w:sz w:val="28"/>
        </w:rPr>
        <w:t>). Я уже вам надоела,</w:t>
      </w:r>
      <w:r w:rsidR="00E434A0" w:rsidRPr="006A32D4">
        <w:rPr>
          <w:rFonts w:ascii="Times New Roman" w:eastAsia="Calibri" w:hAnsi="Times New Roman" w:cs="Times New Roman"/>
          <w:sz w:val="28"/>
        </w:rPr>
        <w:t xml:space="preserve"> отнимаю бесценное время! П</w:t>
      </w:r>
      <w:r w:rsidRPr="006A32D4">
        <w:rPr>
          <w:rFonts w:ascii="Times New Roman" w:eastAsia="Calibri" w:hAnsi="Times New Roman" w:cs="Times New Roman"/>
          <w:sz w:val="28"/>
        </w:rPr>
        <w:t>онимаю: наверняка у вас запись по интернету. Я-то всего этого не умею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EFC438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t>Д и м о ч к а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(энергично)</w:t>
      </w:r>
      <w:r w:rsidRPr="006A32D4">
        <w:rPr>
          <w:rFonts w:ascii="Times New Roman" w:eastAsia="Calibri" w:hAnsi="Times New Roman" w:cs="Times New Roman"/>
          <w:i/>
          <w:sz w:val="28"/>
        </w:rPr>
        <w:t xml:space="preserve">. </w:t>
      </w:r>
      <w:r w:rsidRPr="006A32D4">
        <w:rPr>
          <w:rFonts w:ascii="Times New Roman" w:eastAsia="Calibri" w:hAnsi="Times New Roman" w:cs="Times New Roman"/>
          <w:sz w:val="28"/>
        </w:rPr>
        <w:t>Маргарита Германовна, подождите</w:t>
      </w:r>
      <w:r w:rsidR="0021299E" w:rsidRPr="006A32D4">
        <w:rPr>
          <w:rFonts w:ascii="Times New Roman" w:eastAsia="Calibri" w:hAnsi="Times New Roman" w:cs="Times New Roman"/>
          <w:sz w:val="28"/>
        </w:rPr>
        <w:t>!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(Задумчиво.)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Pr="006A32D4">
        <w:rPr>
          <w:rFonts w:ascii="Times New Roman" w:eastAsia="Calibri" w:hAnsi="Times New Roman" w:cs="Times New Roman"/>
          <w:sz w:val="28"/>
        </w:rPr>
        <w:t>Кажется, я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(Решительно.)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Pr="006A32D4">
        <w:rPr>
          <w:rFonts w:ascii="Times New Roman" w:eastAsia="Calibri" w:hAnsi="Times New Roman" w:cs="Times New Roman"/>
          <w:sz w:val="28"/>
        </w:rPr>
        <w:t>В общем, история такая. У меня сейчас уникальное предложение: комплекс. Покраска, стрижка, укладка</w:t>
      </w:r>
      <w:r w:rsidR="00A43873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A43873" w:rsidRPr="006A32D4">
        <w:rPr>
          <w:rFonts w:ascii="Times New Roman" w:eastAsia="Calibri" w:hAnsi="Times New Roman" w:cs="Times New Roman"/>
          <w:i/>
          <w:iCs/>
          <w:sz w:val="28"/>
        </w:rPr>
        <w:t>(П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ауза</w:t>
      </w:r>
      <w:r w:rsidR="00CD7218">
        <w:rPr>
          <w:rFonts w:ascii="Times New Roman" w:eastAsia="Calibri" w:hAnsi="Times New Roman" w:cs="Times New Roman"/>
          <w:i/>
          <w:iCs/>
          <w:sz w:val="28"/>
        </w:rPr>
        <w:t>.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)</w:t>
      </w:r>
      <w:r w:rsidR="00A43873" w:rsidRPr="006A32D4">
        <w:rPr>
          <w:rFonts w:ascii="Times New Roman" w:eastAsia="Calibri" w:hAnsi="Times New Roman" w:cs="Times New Roman"/>
          <w:sz w:val="28"/>
        </w:rPr>
        <w:t xml:space="preserve"> Пять тысяч!</w:t>
      </w:r>
    </w:p>
    <w:p w14:paraId="3EB70D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Пять тысяч?</w:t>
      </w:r>
    </w:p>
    <w:p w14:paraId="0F98313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 салонах это уже по десять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Краска </w:t>
      </w:r>
      <w:proofErr w:type="gramStart"/>
      <w:r w:rsidRPr="00CE7E88">
        <w:rPr>
          <w:rFonts w:ascii="Times New Roman" w:eastAsia="Calibri" w:hAnsi="Times New Roman" w:cs="Times New Roman"/>
          <w:sz w:val="28"/>
        </w:rPr>
        <w:t>знаете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как подорожала! Ведь у меня особая, профессиональная, это вам не ширпотреб какой-то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Вы же хотите «балийский шоколад»</w:t>
      </w:r>
      <w:r w:rsidR="00A43873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Словом, комплекс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пять тысяч. Но для вас, по-соседски, 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— </w:t>
      </w:r>
      <w:r w:rsidRPr="00CE7E88">
        <w:rPr>
          <w:rFonts w:ascii="Times New Roman" w:eastAsia="Calibri" w:hAnsi="Times New Roman" w:cs="Times New Roman"/>
          <w:sz w:val="28"/>
        </w:rPr>
        <w:t>три. То есть две.</w:t>
      </w:r>
    </w:p>
    <w:p w14:paraId="5CA494A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Сколько-сколько?</w:t>
      </w:r>
    </w:p>
    <w:p w14:paraId="30E768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Две тысячи рублей. Только для вас. По-соседски. Если вы готовы прямо сейчас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у меня есть время. </w:t>
      </w:r>
    </w:p>
    <w:p w14:paraId="389AA8B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Две тысячи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Да, пожалуй, сейчас дешевле не найдёшь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мне точно такой же оттенок, как у вашей жены! </w:t>
      </w:r>
    </w:p>
    <w:p w14:paraId="20488AB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43873" w:rsidRPr="006A32D4">
        <w:rPr>
          <w:rFonts w:ascii="Times New Roman" w:eastAsia="Calibri" w:hAnsi="Times New Roman" w:cs="Times New Roman"/>
          <w:i/>
          <w:sz w:val="28"/>
        </w:rPr>
        <w:t>(с воодушевлением)</w:t>
      </w:r>
      <w:r w:rsidR="005F7260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Не во</w:t>
      </w:r>
      <w:r w:rsidR="005216BD">
        <w:rPr>
          <w:rFonts w:ascii="Times New Roman" w:eastAsia="Calibri" w:hAnsi="Times New Roman" w:cs="Times New Roman"/>
          <w:sz w:val="28"/>
        </w:rPr>
        <w:t>прос!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Я могу вообще все оттенки,</w:t>
      </w:r>
      <w:r w:rsidRPr="00CE7E88">
        <w:rPr>
          <w:rFonts w:ascii="Times New Roman" w:eastAsia="Calibri" w:hAnsi="Times New Roman" w:cs="Times New Roman"/>
          <w:sz w:val="28"/>
        </w:rPr>
        <w:t xml:space="preserve"> хоть серо-буро-малиновый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="00E434A0"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="00E434A0" w:rsidRPr="00CE7E88">
        <w:rPr>
          <w:rFonts w:ascii="Times New Roman" w:eastAsia="Calibri" w:hAnsi="Times New Roman" w:cs="Times New Roman"/>
          <w:sz w:val="28"/>
        </w:rPr>
        <w:t xml:space="preserve"> специально </w:t>
      </w:r>
      <w:r w:rsidR="00AD167E" w:rsidRPr="00CE7E88">
        <w:rPr>
          <w:rFonts w:ascii="Times New Roman" w:eastAsia="Calibri" w:hAnsi="Times New Roman" w:cs="Times New Roman"/>
          <w:sz w:val="28"/>
        </w:rPr>
        <w:t>заказывала, ей</w:t>
      </w:r>
      <w:r w:rsidRPr="00CE7E88">
        <w:rPr>
          <w:rFonts w:ascii="Times New Roman" w:eastAsia="Calibri" w:hAnsi="Times New Roman" w:cs="Times New Roman"/>
          <w:sz w:val="28"/>
        </w:rPr>
        <w:t xml:space="preserve"> для театра нужно. Так что у меня полный комплект. И всё для вас, Маргарита Германовна!</w:t>
      </w:r>
    </w:p>
    <w:p w14:paraId="19FF6F5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Димочка! Вы просто душка!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A43873" w:rsidRPr="00BA6115">
        <w:rPr>
          <w:rFonts w:ascii="Times New Roman" w:eastAsia="Calibri" w:hAnsi="Times New Roman" w:cs="Times New Roman"/>
          <w:i/>
          <w:iCs/>
          <w:sz w:val="28"/>
        </w:rPr>
        <w:t>Садится в кресло.</w:t>
      </w:r>
      <w:r w:rsidR="00A43873" w:rsidRPr="00CE7E88">
        <w:rPr>
          <w:rFonts w:ascii="Times New Roman" w:eastAsia="Calibri" w:hAnsi="Times New Roman" w:cs="Times New Roman"/>
          <w:sz w:val="28"/>
        </w:rPr>
        <w:t>)</w:t>
      </w:r>
    </w:p>
    <w:p w14:paraId="775E5D86" w14:textId="77777777" w:rsidR="00A43873" w:rsidRPr="00CE7E88" w:rsidRDefault="00A438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A36DB7B" w14:textId="77777777" w:rsidR="00714070" w:rsidRPr="00CE7E88" w:rsidRDefault="00714070" w:rsidP="004D25DE">
      <w:pPr>
        <w:pStyle w:val="a3"/>
        <w:jc w:val="center"/>
        <w:rPr>
          <w:rFonts w:ascii="Times New Roman" w:eastAsia="Calibri" w:hAnsi="Times New Roman" w:cs="Times New Roman"/>
        </w:rPr>
      </w:pPr>
      <w:r w:rsidRPr="006A32D4">
        <w:rPr>
          <w:rFonts w:ascii="Times New Roman" w:eastAsia="Calibri" w:hAnsi="Times New Roman" w:cs="Times New Roman"/>
        </w:rPr>
        <w:t>Димочка идёт за краской</w:t>
      </w:r>
      <w:r w:rsidR="00A43873" w:rsidRPr="006A32D4">
        <w:rPr>
          <w:rFonts w:ascii="Times New Roman" w:eastAsia="Calibri" w:hAnsi="Times New Roman" w:cs="Times New Roman"/>
        </w:rPr>
        <w:t xml:space="preserve">, возвращается с тюбиками и баночками, </w:t>
      </w:r>
      <w:r w:rsidR="00E351D2" w:rsidRPr="006A32D4">
        <w:rPr>
          <w:rFonts w:ascii="Times New Roman" w:eastAsia="Calibri" w:hAnsi="Times New Roman" w:cs="Times New Roman"/>
        </w:rPr>
        <w:t xml:space="preserve">содержимое смешивает </w:t>
      </w:r>
      <w:r w:rsidRPr="006A32D4">
        <w:rPr>
          <w:rFonts w:ascii="Times New Roman" w:eastAsia="Calibri" w:hAnsi="Times New Roman" w:cs="Times New Roman"/>
        </w:rPr>
        <w:t xml:space="preserve">на глазок в обычной миске. </w:t>
      </w:r>
      <w:r w:rsidR="00A43873" w:rsidRPr="006A32D4">
        <w:rPr>
          <w:rFonts w:ascii="Times New Roman" w:eastAsia="Calibri" w:hAnsi="Times New Roman" w:cs="Times New Roman"/>
        </w:rPr>
        <w:t>Затем бер</w:t>
      </w:r>
      <w:r w:rsidR="00E351D2" w:rsidRPr="006A32D4">
        <w:rPr>
          <w:rFonts w:ascii="Times New Roman" w:eastAsia="Calibri" w:hAnsi="Times New Roman" w:cs="Times New Roman"/>
        </w:rPr>
        <w:t>ё</w:t>
      </w:r>
      <w:r w:rsidR="00A43873" w:rsidRPr="006A32D4">
        <w:rPr>
          <w:rFonts w:ascii="Times New Roman" w:eastAsia="Calibri" w:hAnsi="Times New Roman" w:cs="Times New Roman"/>
        </w:rPr>
        <w:t>т широкую кисть</w:t>
      </w:r>
      <w:r w:rsidR="00E434A0" w:rsidRPr="006A32D4">
        <w:rPr>
          <w:rFonts w:ascii="Times New Roman" w:eastAsia="Calibri" w:hAnsi="Times New Roman" w:cs="Times New Roman"/>
        </w:rPr>
        <w:t xml:space="preserve"> вроде малярной</w:t>
      </w:r>
      <w:r w:rsidR="00A43873" w:rsidRPr="006A32D4">
        <w:rPr>
          <w:rFonts w:ascii="Times New Roman" w:eastAsia="Calibri" w:hAnsi="Times New Roman" w:cs="Times New Roman"/>
        </w:rPr>
        <w:t xml:space="preserve"> и </w:t>
      </w:r>
      <w:r w:rsidR="00E351D2" w:rsidRPr="006A32D4">
        <w:rPr>
          <w:rFonts w:ascii="Times New Roman" w:eastAsia="Calibri" w:hAnsi="Times New Roman" w:cs="Times New Roman"/>
        </w:rPr>
        <w:t xml:space="preserve">наносит смесь на </w:t>
      </w:r>
      <w:r w:rsidR="00A43873" w:rsidRPr="006A32D4">
        <w:rPr>
          <w:rFonts w:ascii="Times New Roman" w:eastAsia="Calibri" w:hAnsi="Times New Roman" w:cs="Times New Roman"/>
        </w:rPr>
        <w:t xml:space="preserve">волосы </w:t>
      </w:r>
      <w:r w:rsidR="00007C32">
        <w:rPr>
          <w:rFonts w:ascii="Times New Roman" w:eastAsia="Calibri" w:hAnsi="Times New Roman" w:cs="Times New Roman"/>
        </w:rPr>
        <w:t>Маргариты</w:t>
      </w:r>
      <w:r w:rsidR="00E351D2" w:rsidRPr="006A32D4">
        <w:rPr>
          <w:rFonts w:ascii="Times New Roman" w:eastAsia="Calibri" w:hAnsi="Times New Roman" w:cs="Times New Roman"/>
        </w:rPr>
        <w:t xml:space="preserve"> Германовны мажущими движениями, </w:t>
      </w:r>
      <w:r w:rsidRPr="006A32D4">
        <w:rPr>
          <w:rFonts w:ascii="Times New Roman" w:eastAsia="Calibri" w:hAnsi="Times New Roman" w:cs="Times New Roman"/>
        </w:rPr>
        <w:t xml:space="preserve">как будто </w:t>
      </w:r>
      <w:r w:rsidR="00E351D2" w:rsidRPr="006A32D4">
        <w:rPr>
          <w:rFonts w:ascii="Times New Roman" w:eastAsia="Calibri" w:hAnsi="Times New Roman" w:cs="Times New Roman"/>
        </w:rPr>
        <w:t>красит</w:t>
      </w:r>
      <w:r w:rsidRPr="006A32D4">
        <w:rPr>
          <w:rFonts w:ascii="Times New Roman" w:eastAsia="Calibri" w:hAnsi="Times New Roman" w:cs="Times New Roman"/>
        </w:rPr>
        <w:t xml:space="preserve"> стену. Приговаривает</w:t>
      </w:r>
      <w:r w:rsidR="00E351D2" w:rsidRPr="006A32D4">
        <w:rPr>
          <w:rFonts w:ascii="Times New Roman" w:eastAsia="Calibri" w:hAnsi="Times New Roman" w:cs="Times New Roman"/>
        </w:rPr>
        <w:t>:</w:t>
      </w:r>
      <w:r w:rsidRPr="006A32D4">
        <w:rPr>
          <w:rFonts w:ascii="Times New Roman" w:eastAsia="Calibri" w:hAnsi="Times New Roman" w:cs="Times New Roman"/>
        </w:rPr>
        <w:t xml:space="preserve"> «Так, неплохо</w:t>
      </w:r>
      <w:r w:rsidR="00732E97" w:rsidRPr="006A32D4">
        <w:rPr>
          <w:rFonts w:ascii="Times New Roman" w:eastAsia="Calibri" w:hAnsi="Times New Roman" w:cs="Times New Roman"/>
        </w:rPr>
        <w:t>...</w:t>
      </w:r>
      <w:r w:rsidR="00E351D2" w:rsidRPr="006A32D4">
        <w:rPr>
          <w:rFonts w:ascii="Times New Roman" w:eastAsia="Calibri" w:hAnsi="Times New Roman" w:cs="Times New Roman"/>
        </w:rPr>
        <w:t xml:space="preserve"> </w:t>
      </w:r>
      <w:r w:rsidR="00E351D2" w:rsidRPr="00007C32">
        <w:rPr>
          <w:rFonts w:ascii="Times New Roman" w:eastAsia="Calibri" w:hAnsi="Times New Roman" w:cs="Times New Roman"/>
        </w:rPr>
        <w:t>Е</w:t>
      </w:r>
      <w:r w:rsidR="00FF5D9B" w:rsidRPr="00007C32">
        <w:rPr>
          <w:rFonts w:ascii="Times New Roman" w:eastAsia="Calibri" w:hAnsi="Times New Roman" w:cs="Times New Roman"/>
        </w:rPr>
        <w:t>щё</w:t>
      </w:r>
      <w:r w:rsidR="00A915C1" w:rsidRPr="00007C32">
        <w:rPr>
          <w:rFonts w:ascii="Times New Roman" w:eastAsia="Calibri" w:hAnsi="Times New Roman" w:cs="Times New Roman"/>
        </w:rPr>
        <w:t xml:space="preserve"> немного потер</w:t>
      </w:r>
      <w:r w:rsidR="00CD7218" w:rsidRPr="00007C32">
        <w:rPr>
          <w:rFonts w:ascii="Times New Roman" w:eastAsia="Calibri" w:hAnsi="Times New Roman" w:cs="Times New Roman"/>
        </w:rPr>
        <w:t>п</w:t>
      </w:r>
      <w:r w:rsidRPr="00007C32">
        <w:rPr>
          <w:rFonts w:ascii="Times New Roman" w:eastAsia="Calibri" w:hAnsi="Times New Roman" w:cs="Times New Roman"/>
        </w:rPr>
        <w:t>еть</w:t>
      </w:r>
      <w:r w:rsidR="00732E97" w:rsidRPr="00007C32">
        <w:rPr>
          <w:rFonts w:ascii="Times New Roman" w:eastAsia="Calibri" w:hAnsi="Times New Roman" w:cs="Times New Roman"/>
        </w:rPr>
        <w:t>...</w:t>
      </w:r>
      <w:r w:rsidRPr="00007C32">
        <w:rPr>
          <w:rFonts w:ascii="Times New Roman" w:eastAsia="Calibri" w:hAnsi="Times New Roman" w:cs="Times New Roman"/>
        </w:rPr>
        <w:t>»</w:t>
      </w:r>
    </w:p>
    <w:p w14:paraId="258EFCFD" w14:textId="77777777" w:rsidR="00A43873" w:rsidRPr="00CE7E88" w:rsidRDefault="00A438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98C40C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Так, всё, теперь ждём. Полчаса</w:t>
      </w:r>
      <w:r w:rsidR="00A915C1" w:rsidRPr="00CE7E88">
        <w:rPr>
          <w:rFonts w:ascii="Times New Roman" w:eastAsia="Calibri" w:hAnsi="Times New Roman" w:cs="Times New Roman"/>
          <w:sz w:val="28"/>
        </w:rPr>
        <w:t>. Хотя</w:t>
      </w:r>
      <w:r w:rsidRPr="00CE7E88">
        <w:rPr>
          <w:rFonts w:ascii="Times New Roman" w:eastAsia="Calibri" w:hAnsi="Times New Roman" w:cs="Times New Roman"/>
          <w:sz w:val="28"/>
        </w:rPr>
        <w:t xml:space="preserve"> нет, можно и поменьше, у меня краска зверь, всё возьмёт. </w:t>
      </w:r>
    </w:p>
    <w:p w14:paraId="149D644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Димочка, какой же вы замечательный! Вы уверены, что мне пойдёт этот цвет?</w:t>
      </w:r>
    </w:p>
    <w:p w14:paraId="751D30A3" w14:textId="77777777" w:rsidR="00714070" w:rsidRPr="00CE7E88" w:rsidRDefault="00E351D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Будете </w:t>
      </w:r>
      <w:r w:rsidRPr="00007C32">
        <w:rPr>
          <w:rFonts w:ascii="Times New Roman" w:eastAsia="Calibri" w:hAnsi="Times New Roman" w:cs="Times New Roman"/>
          <w:sz w:val="28"/>
        </w:rPr>
        <w:t>как Ан</w:t>
      </w:r>
      <w:r w:rsidR="00D02931" w:rsidRPr="00007C32">
        <w:rPr>
          <w:rFonts w:ascii="Times New Roman" w:eastAsia="Calibri" w:hAnsi="Times New Roman" w:cs="Times New Roman"/>
          <w:sz w:val="28"/>
        </w:rPr>
        <w:t>д</w:t>
      </w:r>
      <w:r w:rsidRPr="00007C32">
        <w:rPr>
          <w:rFonts w:ascii="Times New Roman" w:eastAsia="Calibri" w:hAnsi="Times New Roman" w:cs="Times New Roman"/>
          <w:sz w:val="28"/>
        </w:rPr>
        <w:t>желина Джоли</w:t>
      </w:r>
      <w:r w:rsidRPr="00CE7E88">
        <w:rPr>
          <w:rFonts w:ascii="Times New Roman" w:eastAsia="Calibri" w:hAnsi="Times New Roman" w:cs="Times New Roman"/>
          <w:sz w:val="28"/>
        </w:rPr>
        <w:t>! В</w:t>
      </w:r>
      <w:r w:rsidR="00714070" w:rsidRPr="00CE7E88">
        <w:rPr>
          <w:rFonts w:ascii="Times New Roman" w:eastAsia="Calibri" w:hAnsi="Times New Roman" w:cs="Times New Roman"/>
          <w:sz w:val="28"/>
        </w:rPr>
        <w:t>ернее, круче!</w:t>
      </w:r>
    </w:p>
    <w:p w14:paraId="7BDFE18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Ну</w:t>
      </w:r>
      <w:r w:rsidR="00007C32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 пока к себе пойду. Ах, как удачно </w:t>
      </w:r>
      <w:r w:rsidR="00A915C1" w:rsidRPr="00CE7E88">
        <w:rPr>
          <w:rFonts w:ascii="Times New Roman" w:eastAsia="Calibri" w:hAnsi="Times New Roman" w:cs="Times New Roman"/>
          <w:sz w:val="28"/>
        </w:rPr>
        <w:t>всё сложилось</w:t>
      </w:r>
      <w:r w:rsidRPr="00CE7E88">
        <w:rPr>
          <w:rFonts w:ascii="Times New Roman" w:eastAsia="Calibri" w:hAnsi="Times New Roman" w:cs="Times New Roman"/>
          <w:sz w:val="28"/>
        </w:rPr>
        <w:t>! (</w:t>
      </w:r>
      <w:r w:rsidR="00E351D2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</w:t>
      </w:r>
      <w:r w:rsidR="00E351D2" w:rsidRPr="00CE7E88">
        <w:rPr>
          <w:rFonts w:ascii="Times New Roman" w:eastAsia="Calibri" w:hAnsi="Times New Roman" w:cs="Times New Roman"/>
          <w:sz w:val="28"/>
        </w:rPr>
        <w:t>.)</w:t>
      </w:r>
    </w:p>
    <w:p w14:paraId="56DC3C94" w14:textId="77777777" w:rsidR="00E351D2" w:rsidRPr="00CE7E88" w:rsidRDefault="00E351D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A0CE4B0" w14:textId="77777777" w:rsidR="00714070" w:rsidRPr="00007C32" w:rsidRDefault="00714070" w:rsidP="00E351D2">
      <w:pPr>
        <w:pStyle w:val="a3"/>
        <w:jc w:val="center"/>
        <w:rPr>
          <w:rFonts w:ascii="Times New Roman" w:eastAsia="Calibri" w:hAnsi="Times New Roman" w:cs="Times New Roman"/>
        </w:rPr>
      </w:pPr>
      <w:r w:rsidRPr="00007C32">
        <w:rPr>
          <w:rFonts w:ascii="Times New Roman" w:eastAsia="Calibri" w:hAnsi="Times New Roman" w:cs="Times New Roman"/>
        </w:rPr>
        <w:t>Заходит П о л и н а</w:t>
      </w:r>
      <w:r w:rsidR="00D02931" w:rsidRPr="00007C32">
        <w:rPr>
          <w:rFonts w:ascii="Times New Roman" w:eastAsia="Calibri" w:hAnsi="Times New Roman" w:cs="Times New Roman"/>
        </w:rPr>
        <w:t xml:space="preserve"> (едва разминулась с Маргаритой Германовной)</w:t>
      </w:r>
      <w:r w:rsidRPr="00007C32">
        <w:rPr>
          <w:rFonts w:ascii="Times New Roman" w:eastAsia="Calibri" w:hAnsi="Times New Roman" w:cs="Times New Roman"/>
        </w:rPr>
        <w:t>.</w:t>
      </w:r>
    </w:p>
    <w:p w14:paraId="3BAE157F" w14:textId="77777777" w:rsidR="00E351D2" w:rsidRPr="00CE7E88" w:rsidRDefault="00E351D2" w:rsidP="00384896">
      <w:pPr>
        <w:pStyle w:val="a3"/>
        <w:rPr>
          <w:rFonts w:ascii="Times New Roman" w:eastAsia="Calibri" w:hAnsi="Times New Roman" w:cs="Times New Roman"/>
          <w:highlight w:val="yellow"/>
        </w:rPr>
      </w:pPr>
    </w:p>
    <w:p w14:paraId="207B6FA6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Котик, я телефон забыла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Ой, вот же он, в сумочке! Какая же растяпа! А что это ты тут делаешь?</w:t>
      </w:r>
      <w:r w:rsidR="00F9614D">
        <w:rPr>
          <w:rFonts w:ascii="Times New Roman" w:eastAsia="Calibri" w:hAnsi="Times New Roman" w:cs="Times New Roman"/>
          <w:sz w:val="28"/>
        </w:rPr>
        <w:t xml:space="preserve"> </w:t>
      </w:r>
    </w:p>
    <w:p w14:paraId="3A76E3DC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Д</w:t>
      </w:r>
      <w:r w:rsidR="0078409E" w:rsidRPr="00D02931">
        <w:rPr>
          <w:rFonts w:ascii="Times New Roman" w:eastAsia="Calibri" w:hAnsi="Times New Roman" w:cs="Times New Roman"/>
          <w:sz w:val="28"/>
        </w:rPr>
        <w:t xml:space="preserve"> и м о ч к а. Да вот тренируюсь, </w:t>
      </w:r>
      <w:r w:rsidRPr="00D02931">
        <w:rPr>
          <w:rFonts w:ascii="Times New Roman" w:eastAsia="Calibri" w:hAnsi="Times New Roman" w:cs="Times New Roman"/>
          <w:sz w:val="28"/>
        </w:rPr>
        <w:t>чтоб тебя лучше красить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</w:p>
    <w:p w14:paraId="7E103D5E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Солнышко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Слушай, а тебе точно ну</w:t>
      </w:r>
      <w:r w:rsidR="00007C32">
        <w:rPr>
          <w:rFonts w:ascii="Times New Roman" w:eastAsia="Calibri" w:hAnsi="Times New Roman" w:cs="Times New Roman"/>
          <w:sz w:val="28"/>
        </w:rPr>
        <w:t>жны эти курсы программистов? Всё</w:t>
      </w:r>
      <w:r w:rsidRPr="00D02931">
        <w:rPr>
          <w:rFonts w:ascii="Times New Roman" w:eastAsia="Calibri" w:hAnsi="Times New Roman" w:cs="Times New Roman"/>
          <w:sz w:val="28"/>
        </w:rPr>
        <w:t>-таки двадцать тысяч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</w:p>
    <w:p w14:paraId="500F462B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Д и м о ч к а. Да там можно в рассрочку, я уже внёс</w:t>
      </w:r>
      <w:r w:rsidR="00F9017D" w:rsidRPr="00D02931">
        <w:rPr>
          <w:rFonts w:ascii="Times New Roman" w:eastAsia="Calibri" w:hAnsi="Times New Roman" w:cs="Times New Roman"/>
          <w:sz w:val="28"/>
        </w:rPr>
        <w:t>.</w:t>
      </w:r>
    </w:p>
    <w:p w14:paraId="7503C5BF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Всё, я побежала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Ты же знаешь нашего Тряпкина: опоздаешь на пять минут </w:t>
      </w:r>
      <w:r w:rsidR="00ED1619" w:rsidRPr="00D02931">
        <w:rPr>
          <w:rFonts w:ascii="Times New Roman" w:eastAsia="Calibri" w:hAnsi="Times New Roman" w:cs="Times New Roman"/>
          <w:sz w:val="28"/>
        </w:rPr>
        <w:t>—</w:t>
      </w:r>
      <w:r w:rsidRPr="00D02931">
        <w:rPr>
          <w:rFonts w:ascii="Times New Roman" w:eastAsia="Calibri" w:hAnsi="Times New Roman" w:cs="Times New Roman"/>
          <w:sz w:val="28"/>
        </w:rPr>
        <w:t xml:space="preserve"> ещё и роль отберёт! </w:t>
      </w:r>
    </w:p>
    <w:p w14:paraId="2CC62055" w14:textId="77777777" w:rsidR="00A915C1" w:rsidRPr="00D02931" w:rsidRDefault="00A915C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7D31EBE" w14:textId="77777777" w:rsidR="00A915C1" w:rsidRPr="00CE7E88" w:rsidRDefault="00A915C1" w:rsidP="00A915C1">
      <w:pPr>
        <w:pStyle w:val="a3"/>
        <w:jc w:val="center"/>
        <w:rPr>
          <w:rFonts w:ascii="Times New Roman" w:eastAsia="Calibri" w:hAnsi="Times New Roman" w:cs="Times New Roman"/>
        </w:rPr>
      </w:pPr>
      <w:r w:rsidRPr="00D02931">
        <w:rPr>
          <w:rFonts w:ascii="Times New Roman" w:eastAsia="Calibri" w:hAnsi="Times New Roman" w:cs="Times New Roman"/>
        </w:rPr>
        <w:t>Полина уходит.</w:t>
      </w:r>
    </w:p>
    <w:p w14:paraId="094F2BE7" w14:textId="77777777" w:rsidR="00011048" w:rsidRPr="00CE7E88" w:rsidRDefault="0001104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D53FE55" w14:textId="77777777" w:rsidR="007554D8" w:rsidRPr="00CE7E88" w:rsidRDefault="00714070" w:rsidP="007554D8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lastRenderedPageBreak/>
        <w:t>Д и м о ч к а (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 xml:space="preserve">садится за </w:t>
      </w:r>
      <w:r w:rsidR="007554D8" w:rsidRPr="006A32D4">
        <w:rPr>
          <w:rFonts w:ascii="Times New Roman" w:eastAsia="Calibri" w:hAnsi="Times New Roman" w:cs="Times New Roman"/>
          <w:i/>
          <w:iCs/>
          <w:sz w:val="28"/>
        </w:rPr>
        <w:t>ноутбук</w:t>
      </w:r>
      <w:r w:rsidRPr="006A32D4">
        <w:rPr>
          <w:rFonts w:ascii="Times New Roman" w:eastAsia="Calibri" w:hAnsi="Times New Roman" w:cs="Times New Roman"/>
          <w:sz w:val="28"/>
        </w:rPr>
        <w:t>). Так, курсы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Чёрт, файлы какие-то прислали</w:t>
      </w:r>
      <w:r w:rsidR="00F9017D" w:rsidRPr="006A32D4">
        <w:rPr>
          <w:rFonts w:ascii="Times New Roman" w:eastAsia="Calibri" w:hAnsi="Times New Roman" w:cs="Times New Roman"/>
          <w:sz w:val="28"/>
        </w:rPr>
        <w:t>.</w:t>
      </w:r>
      <w:r w:rsidRPr="006A32D4">
        <w:rPr>
          <w:rFonts w:ascii="Times New Roman" w:eastAsia="Calibri" w:hAnsi="Times New Roman" w:cs="Times New Roman"/>
          <w:sz w:val="28"/>
        </w:rPr>
        <w:t xml:space="preserve"> (</w:t>
      </w:r>
      <w:r w:rsidR="00F9017D" w:rsidRPr="006A32D4">
        <w:rPr>
          <w:rFonts w:ascii="Times New Roman" w:eastAsia="Calibri" w:hAnsi="Times New Roman" w:cs="Times New Roman"/>
          <w:i/>
          <w:iCs/>
          <w:sz w:val="28"/>
        </w:rPr>
        <w:t>Напряжё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нно смотрит</w:t>
      </w:r>
      <w:r w:rsidR="00F9017D" w:rsidRPr="006A32D4">
        <w:rPr>
          <w:rFonts w:ascii="Times New Roman" w:eastAsia="Calibri" w:hAnsi="Times New Roman" w:cs="Times New Roman"/>
          <w:sz w:val="28"/>
        </w:rPr>
        <w:t>.)</w:t>
      </w:r>
      <w:r w:rsidR="00A915C1" w:rsidRPr="006A32D4">
        <w:rPr>
          <w:rFonts w:ascii="Times New Roman" w:eastAsia="Calibri" w:hAnsi="Times New Roman" w:cs="Times New Roman"/>
          <w:sz w:val="28"/>
        </w:rPr>
        <w:t xml:space="preserve"> А ну их</w:t>
      </w:r>
      <w:r w:rsidRPr="006A32D4">
        <w:rPr>
          <w:rFonts w:ascii="Times New Roman" w:eastAsia="Calibri" w:hAnsi="Times New Roman" w:cs="Times New Roman"/>
          <w:sz w:val="28"/>
        </w:rPr>
        <w:t>! Глаза сломать можно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="00A915C1"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A915C1" w:rsidRPr="006A32D4">
        <w:rPr>
          <w:rFonts w:ascii="Times New Roman" w:eastAsia="Calibri" w:hAnsi="Times New Roman" w:cs="Times New Roman"/>
          <w:i/>
          <w:sz w:val="28"/>
        </w:rPr>
        <w:t>(Замирает на несколько секунд, потом с восторгом.)</w:t>
      </w:r>
      <w:r w:rsidR="007554D8" w:rsidRPr="006A32D4">
        <w:rPr>
          <w:rFonts w:ascii="Times New Roman" w:eastAsia="Calibri" w:hAnsi="Times New Roman" w:cs="Times New Roman"/>
          <w:sz w:val="28"/>
        </w:rPr>
        <w:t xml:space="preserve"> О! Стих родился!</w:t>
      </w:r>
    </w:p>
    <w:p w14:paraId="5A50CC4F" w14:textId="77777777" w:rsidR="007554D8" w:rsidRPr="00CE7E88" w:rsidRDefault="007554D8" w:rsidP="007554D8">
      <w:pPr>
        <w:pStyle w:val="a3"/>
        <w:rPr>
          <w:rFonts w:ascii="Times New Roman" w:eastAsia="Calibri" w:hAnsi="Times New Roman" w:cs="Times New Roman"/>
          <w:sz w:val="28"/>
        </w:rPr>
      </w:pPr>
    </w:p>
    <w:p w14:paraId="68BACCD6" w14:textId="77777777" w:rsidR="00714070" w:rsidRPr="00CE7E88" w:rsidRDefault="00714070" w:rsidP="007554D8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Ломаю глаза, не жалея себя</w:t>
      </w:r>
      <w:r w:rsidR="007554D8" w:rsidRPr="00CE7E88">
        <w:rPr>
          <w:rFonts w:ascii="Times New Roman" w:eastAsia="Calibri" w:hAnsi="Times New Roman" w:cs="Times New Roman"/>
          <w:sz w:val="28"/>
        </w:rPr>
        <w:t>.</w:t>
      </w:r>
    </w:p>
    <w:p w14:paraId="61511B49" w14:textId="77777777" w:rsidR="00714070" w:rsidRPr="00CE7E88" w:rsidRDefault="00714070" w:rsidP="007554D8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Ломаю себя, не жалея тебя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F90AEC9" w14:textId="77777777" w:rsidR="007554D8" w:rsidRPr="00CE7E88" w:rsidRDefault="007554D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C8E4B1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</w:t>
      </w:r>
      <w:r w:rsidR="007554D8" w:rsidRPr="00CE7E88">
        <w:rPr>
          <w:rFonts w:ascii="Times New Roman" w:eastAsia="Calibri" w:hAnsi="Times New Roman" w:cs="Times New Roman"/>
          <w:sz w:val="28"/>
        </w:rPr>
        <w:t>ь</w:t>
      </w:r>
      <w:r w:rsidRPr="00CE7E88">
        <w:rPr>
          <w:rFonts w:ascii="Times New Roman" w:eastAsia="Calibri" w:hAnsi="Times New Roman" w:cs="Times New Roman"/>
          <w:sz w:val="28"/>
        </w:rPr>
        <w:t>фу, не 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554D8" w:rsidRPr="006A32D4">
        <w:rPr>
          <w:rFonts w:ascii="Times New Roman" w:eastAsia="Calibri" w:hAnsi="Times New Roman" w:cs="Times New Roman"/>
          <w:sz w:val="28"/>
        </w:rPr>
        <w:t>Хотя что они понимают!</w:t>
      </w:r>
      <w:r w:rsidR="007554D8" w:rsidRPr="00CE7E88">
        <w:rPr>
          <w:rFonts w:ascii="Times New Roman" w:eastAsia="Calibri" w:hAnsi="Times New Roman" w:cs="Times New Roman"/>
          <w:sz w:val="28"/>
        </w:rPr>
        <w:t xml:space="preserve"> И так</w:t>
      </w:r>
      <w:r w:rsidRPr="00CE7E88">
        <w:rPr>
          <w:rFonts w:ascii="Times New Roman" w:eastAsia="Calibri" w:hAnsi="Times New Roman" w:cs="Times New Roman"/>
          <w:sz w:val="28"/>
        </w:rPr>
        <w:t xml:space="preserve"> можно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запостить</w:t>
      </w:r>
      <w:proofErr w:type="spellEnd"/>
      <w:r w:rsidR="007554D8" w:rsidRPr="00CE7E88">
        <w:rPr>
          <w:rFonts w:ascii="Times New Roman" w:eastAsia="Calibri" w:hAnsi="Times New Roman" w:cs="Times New Roman"/>
          <w:sz w:val="28"/>
        </w:rPr>
        <w:t>! (</w:t>
      </w:r>
      <w:r w:rsidR="00CD3DAE" w:rsidRPr="00CE7E88">
        <w:rPr>
          <w:rFonts w:ascii="Times New Roman" w:eastAsia="Calibri" w:hAnsi="Times New Roman" w:cs="Times New Roman"/>
          <w:i/>
          <w:sz w:val="28"/>
        </w:rPr>
        <w:t>Б</w:t>
      </w:r>
      <w:r w:rsidRPr="00CE7E88">
        <w:rPr>
          <w:rFonts w:ascii="Times New Roman" w:eastAsia="Calibri" w:hAnsi="Times New Roman" w:cs="Times New Roman"/>
          <w:i/>
          <w:sz w:val="28"/>
        </w:rPr>
        <w:t>ерёт телефон</w:t>
      </w:r>
      <w:r w:rsidR="00CD3DAE" w:rsidRPr="00CE7E88">
        <w:rPr>
          <w:rFonts w:ascii="Times New Roman" w:eastAsia="Calibri" w:hAnsi="Times New Roman" w:cs="Times New Roman"/>
          <w:i/>
          <w:sz w:val="28"/>
        </w:rPr>
        <w:t>, нажимает кнопки</w:t>
      </w:r>
      <w:r w:rsidRPr="00CE7E88">
        <w:rPr>
          <w:rFonts w:ascii="Times New Roman" w:eastAsia="Calibri" w:hAnsi="Times New Roman" w:cs="Times New Roman"/>
          <w:i/>
          <w:sz w:val="28"/>
        </w:rPr>
        <w:t>).</w:t>
      </w:r>
      <w:r w:rsidRPr="00CE7E88">
        <w:rPr>
          <w:rFonts w:ascii="Times New Roman" w:eastAsia="Calibri" w:hAnsi="Times New Roman" w:cs="Times New Roman"/>
          <w:sz w:val="28"/>
        </w:rPr>
        <w:t xml:space="preserve"> О, уже два лайка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29E42ED7" w14:textId="77777777" w:rsidR="00CD3DAE" w:rsidRPr="00CE7E88" w:rsidRDefault="00CD3DA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1E5B477" w14:textId="77777777" w:rsidR="00714070" w:rsidRPr="00CE7E88" w:rsidRDefault="00714070" w:rsidP="00CD3DA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Возвращается М а р г а р и т а</w:t>
      </w:r>
      <w:r w:rsidR="008331D1" w:rsidRPr="00CE7E88">
        <w:rPr>
          <w:rFonts w:ascii="Times New Roman" w:eastAsia="Calibri" w:hAnsi="Times New Roman" w:cs="Times New Roman"/>
        </w:rPr>
        <w:t xml:space="preserve">  </w:t>
      </w:r>
      <w:r w:rsidRPr="00CE7E88">
        <w:rPr>
          <w:rFonts w:ascii="Times New Roman" w:eastAsia="Calibri" w:hAnsi="Times New Roman" w:cs="Times New Roman"/>
        </w:rPr>
        <w:t>Г е р м а н о в н а.</w:t>
      </w:r>
    </w:p>
    <w:p w14:paraId="54490236" w14:textId="77777777" w:rsidR="00CD3DAE" w:rsidRPr="00CE7E88" w:rsidRDefault="00CD3DA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FE6A85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дорогой, мне кажется, я передержала!</w:t>
      </w:r>
    </w:p>
    <w:p w14:paraId="1ED3BE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какое там! В самый  раз! </w:t>
      </w:r>
      <w:r w:rsidR="00E302D6" w:rsidRPr="00CE7E88">
        <w:rPr>
          <w:rFonts w:ascii="Times New Roman" w:eastAsia="Calibri" w:hAnsi="Times New Roman" w:cs="Times New Roman"/>
          <w:sz w:val="28"/>
        </w:rPr>
        <w:t>Пойдёмте смывать.</w:t>
      </w:r>
    </w:p>
    <w:p w14:paraId="3C442D54" w14:textId="77777777" w:rsidR="00E302D6" w:rsidRPr="00CE7E88" w:rsidRDefault="00E302D6" w:rsidP="00E302D6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1E8BD45F" w14:textId="77777777" w:rsidR="00714070" w:rsidRPr="00CE7E88" w:rsidRDefault="00E302D6" w:rsidP="00E302D6">
      <w:pPr>
        <w:pStyle w:val="a3"/>
        <w:jc w:val="center"/>
        <w:rPr>
          <w:rFonts w:ascii="Times New Roman" w:eastAsia="Calibri" w:hAnsi="Times New Roman" w:cs="Times New Roman"/>
        </w:rPr>
      </w:pPr>
      <w:r w:rsidRPr="005B05F9">
        <w:rPr>
          <w:rFonts w:ascii="Times New Roman" w:eastAsia="Calibri" w:hAnsi="Times New Roman" w:cs="Times New Roman"/>
        </w:rPr>
        <w:t>Выходят</w:t>
      </w:r>
      <w:r w:rsidR="00714070" w:rsidRPr="005B05F9">
        <w:rPr>
          <w:rFonts w:ascii="Times New Roman" w:eastAsia="Calibri" w:hAnsi="Times New Roman" w:cs="Times New Roman"/>
        </w:rPr>
        <w:t>, возвращаются.</w:t>
      </w:r>
      <w:r w:rsidR="00007C32">
        <w:rPr>
          <w:rFonts w:ascii="Times New Roman" w:eastAsia="Calibri" w:hAnsi="Times New Roman" w:cs="Times New Roman"/>
        </w:rPr>
        <w:t xml:space="preserve"> На голове Маргариты Германовны</w:t>
      </w:r>
      <w:r w:rsidRPr="005B05F9">
        <w:rPr>
          <w:rFonts w:ascii="Times New Roman" w:eastAsia="Calibri" w:hAnsi="Times New Roman" w:cs="Times New Roman"/>
        </w:rPr>
        <w:t xml:space="preserve"> полотенце.</w:t>
      </w:r>
    </w:p>
    <w:p w14:paraId="755F06B7" w14:textId="77777777" w:rsidR="000618B3" w:rsidRPr="00CE7E88" w:rsidRDefault="000618B3" w:rsidP="00E302D6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991A2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Суперский оттенок получился! Просто тренд. </w:t>
      </w:r>
      <w:proofErr w:type="spellStart"/>
      <w:r w:rsidRPr="00866240">
        <w:rPr>
          <w:rFonts w:ascii="Times New Roman" w:eastAsia="Calibri" w:hAnsi="Times New Roman" w:cs="Times New Roman"/>
          <w:sz w:val="28"/>
        </w:rPr>
        <w:t>Лайт</w:t>
      </w:r>
      <w:r w:rsidR="006A32D4" w:rsidRPr="00866240">
        <w:rPr>
          <w:rFonts w:ascii="Times New Roman" w:eastAsia="Calibri" w:hAnsi="Times New Roman" w:cs="Times New Roman"/>
          <w:sz w:val="28"/>
        </w:rPr>
        <w:t>ó</w:t>
      </w:r>
      <w:r w:rsidRPr="00866240">
        <w:rPr>
          <w:rFonts w:ascii="Times New Roman" w:eastAsia="Calibri" w:hAnsi="Times New Roman" w:cs="Times New Roman"/>
          <w:sz w:val="28"/>
        </w:rPr>
        <w:t>вый</w:t>
      </w:r>
      <w:proofErr w:type="spellEnd"/>
      <w:r w:rsidRPr="00866240">
        <w:rPr>
          <w:rFonts w:ascii="Times New Roman" w:eastAsia="Calibri" w:hAnsi="Times New Roman" w:cs="Times New Roman"/>
          <w:sz w:val="28"/>
        </w:rPr>
        <w:t xml:space="preserve"> такой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но вполне </w:t>
      </w:r>
      <w:r w:rsidR="00386686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шоколад</w:t>
      </w:r>
      <w:r w:rsidR="00386686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30A502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а как вы меня подстрижёте?</w:t>
      </w:r>
    </w:p>
    <w:p w14:paraId="7DB2FA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</w:t>
      </w:r>
      <w:r w:rsidR="00866240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6369D7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Знаете, мне хотелось бы ч</w:t>
      </w:r>
      <w:r w:rsidR="00866240">
        <w:rPr>
          <w:rFonts w:ascii="Times New Roman" w:eastAsia="Calibri" w:hAnsi="Times New Roman" w:cs="Times New Roman"/>
          <w:sz w:val="28"/>
        </w:rPr>
        <w:t>то-то среднее между Аллой Пугачё</w:t>
      </w:r>
      <w:r w:rsidRPr="00CE7E88">
        <w:rPr>
          <w:rFonts w:ascii="Times New Roman" w:eastAsia="Calibri" w:hAnsi="Times New Roman" w:cs="Times New Roman"/>
          <w:sz w:val="28"/>
        </w:rPr>
        <w:t>вой 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844F8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E302D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>Галкиным?</w:t>
      </w:r>
    </w:p>
    <w:p w14:paraId="590DF27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Между Аллой Пугачёвой и Лаймой Вайкуле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Примерно так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E302D6" w:rsidRPr="00CE7E88">
        <w:rPr>
          <w:rFonts w:ascii="Times New Roman" w:eastAsia="Calibri" w:hAnsi="Times New Roman" w:cs="Times New Roman"/>
          <w:sz w:val="28"/>
        </w:rPr>
        <w:t xml:space="preserve"> Средней длины, чтобы не совсем короткие. В обще</w:t>
      </w:r>
      <w:r w:rsidRPr="00CE7E88">
        <w:rPr>
          <w:rFonts w:ascii="Times New Roman" w:eastAsia="Calibri" w:hAnsi="Times New Roman" w:cs="Times New Roman"/>
          <w:sz w:val="28"/>
        </w:rPr>
        <w:t>м, что-нибудь модное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71A8CD4" w14:textId="77777777" w:rsidR="00714070" w:rsidRPr="007564C3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lastRenderedPageBreak/>
        <w:t xml:space="preserve">Д и м о ч к а. Модное </w:t>
      </w:r>
      <w:r w:rsidR="00ED1619" w:rsidRPr="007564C3">
        <w:rPr>
          <w:rFonts w:ascii="Times New Roman" w:eastAsia="Calibri" w:hAnsi="Times New Roman" w:cs="Times New Roman"/>
          <w:sz w:val="28"/>
        </w:rPr>
        <w:t>—</w:t>
      </w:r>
      <w:r w:rsidRPr="007564C3">
        <w:rPr>
          <w:rFonts w:ascii="Times New Roman" w:eastAsia="Calibri" w:hAnsi="Times New Roman" w:cs="Times New Roman"/>
          <w:sz w:val="28"/>
        </w:rPr>
        <w:t xml:space="preserve"> это пожалуйста.</w:t>
      </w:r>
      <w:r w:rsidR="00E302D6"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E302D6" w:rsidRPr="007564C3">
        <w:rPr>
          <w:rFonts w:ascii="Times New Roman" w:eastAsia="Calibri" w:hAnsi="Times New Roman" w:cs="Times New Roman"/>
          <w:i/>
          <w:sz w:val="28"/>
        </w:rPr>
        <w:t>(Задумчиво.)</w:t>
      </w:r>
      <w:r w:rsidRPr="007564C3">
        <w:rPr>
          <w:rFonts w:ascii="Times New Roman" w:eastAsia="Calibri" w:hAnsi="Times New Roman" w:cs="Times New Roman"/>
          <w:sz w:val="28"/>
        </w:rPr>
        <w:t xml:space="preserve"> Я, правда, стригу очень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E302D6" w:rsidRPr="007564C3">
        <w:rPr>
          <w:rFonts w:ascii="Times New Roman" w:eastAsia="Calibri" w:hAnsi="Times New Roman" w:cs="Times New Roman"/>
          <w:i/>
          <w:sz w:val="28"/>
        </w:rPr>
        <w:t>(Решительно.)</w:t>
      </w:r>
      <w:r w:rsidR="00E302D6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>В общем, я с</w:t>
      </w:r>
      <w:r w:rsidR="00733A09" w:rsidRPr="007564C3">
        <w:rPr>
          <w:rFonts w:ascii="Times New Roman" w:eastAsia="Calibri" w:hAnsi="Times New Roman" w:cs="Times New Roman"/>
          <w:sz w:val="28"/>
        </w:rPr>
        <w:t xml:space="preserve">тригу неплохо, </w:t>
      </w:r>
      <w:proofErr w:type="spellStart"/>
      <w:r w:rsidR="00733A09" w:rsidRPr="007564C3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="00733A09" w:rsidRPr="007564C3">
        <w:rPr>
          <w:rFonts w:ascii="Times New Roman" w:eastAsia="Calibri" w:hAnsi="Times New Roman" w:cs="Times New Roman"/>
          <w:sz w:val="28"/>
        </w:rPr>
        <w:t xml:space="preserve"> нравится!</w:t>
      </w:r>
      <w:r w:rsidRPr="007564C3">
        <w:rPr>
          <w:rFonts w:ascii="Times New Roman" w:eastAsia="Calibri" w:hAnsi="Times New Roman" w:cs="Times New Roman"/>
          <w:sz w:val="28"/>
        </w:rPr>
        <w:t xml:space="preserve"> Но очень оригинально. Я вам сделаю</w:t>
      </w:r>
      <w:r w:rsidR="00733A09" w:rsidRPr="007564C3">
        <w:rPr>
          <w:rFonts w:ascii="Times New Roman" w:eastAsia="Calibri" w:hAnsi="Times New Roman" w:cs="Times New Roman"/>
          <w:sz w:val="28"/>
        </w:rPr>
        <w:t xml:space="preserve"> так, чтобы максимально</w:t>
      </w:r>
      <w:r w:rsidRPr="007564C3">
        <w:rPr>
          <w:rFonts w:ascii="Times New Roman" w:eastAsia="Calibri" w:hAnsi="Times New Roman" w:cs="Times New Roman"/>
          <w:sz w:val="28"/>
        </w:rPr>
        <w:t xml:space="preserve"> гламурно!</w:t>
      </w:r>
    </w:p>
    <w:p w14:paraId="20996833" w14:textId="77777777" w:rsidR="00733A09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</w:p>
    <w:p w14:paraId="383F356F" w14:textId="77777777" w:rsidR="00733A09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Димочка снимает с головы Маргариты Герм</w:t>
      </w:r>
      <w:r w:rsidR="00EB5CC0" w:rsidRPr="007564C3">
        <w:rPr>
          <w:rFonts w:ascii="Times New Roman" w:eastAsia="Calibri" w:hAnsi="Times New Roman" w:cs="Times New Roman"/>
        </w:rPr>
        <w:t>ановны полотенце, небрежно расчё</w:t>
      </w:r>
      <w:r w:rsidR="00866240">
        <w:rPr>
          <w:rFonts w:ascii="Times New Roman" w:eastAsia="Calibri" w:hAnsi="Times New Roman" w:cs="Times New Roman"/>
        </w:rPr>
        <w:t>сывает ей волосы, отчего она</w:t>
      </w:r>
      <w:r w:rsidRPr="007564C3">
        <w:rPr>
          <w:rFonts w:ascii="Times New Roman" w:eastAsia="Calibri" w:hAnsi="Times New Roman" w:cs="Times New Roman"/>
        </w:rPr>
        <w:t xml:space="preserve"> морщится и от боли закусывает нижнюю губу. Затем он берёт ножницы, отходит на шаг назад, словно примериваясь, и решительно </w:t>
      </w:r>
      <w:r w:rsidR="00EB5CC0" w:rsidRPr="007564C3">
        <w:rPr>
          <w:rFonts w:ascii="Times New Roman" w:eastAsia="Calibri" w:hAnsi="Times New Roman" w:cs="Times New Roman"/>
        </w:rPr>
        <w:t>о</w:t>
      </w:r>
      <w:r w:rsidR="00386686" w:rsidRPr="007564C3">
        <w:rPr>
          <w:rFonts w:ascii="Times New Roman" w:eastAsia="Calibri" w:hAnsi="Times New Roman" w:cs="Times New Roman"/>
        </w:rPr>
        <w:t>т</w:t>
      </w:r>
      <w:r w:rsidR="00EB5CC0" w:rsidRPr="007564C3">
        <w:rPr>
          <w:rFonts w:ascii="Times New Roman" w:eastAsia="Calibri" w:hAnsi="Times New Roman" w:cs="Times New Roman"/>
        </w:rPr>
        <w:t>стригает</w:t>
      </w:r>
      <w:r w:rsidRPr="007564C3">
        <w:rPr>
          <w:rFonts w:ascii="Times New Roman" w:eastAsia="Calibri" w:hAnsi="Times New Roman" w:cs="Times New Roman"/>
        </w:rPr>
        <w:t xml:space="preserve"> </w:t>
      </w:r>
      <w:r w:rsidR="00EB5CC0" w:rsidRPr="007564C3">
        <w:rPr>
          <w:rFonts w:ascii="Times New Roman" w:eastAsia="Calibri" w:hAnsi="Times New Roman" w:cs="Times New Roman"/>
        </w:rPr>
        <w:t>одну</w:t>
      </w:r>
      <w:r w:rsidRPr="007564C3">
        <w:rPr>
          <w:rFonts w:ascii="Times New Roman" w:eastAsia="Calibri" w:hAnsi="Times New Roman" w:cs="Times New Roman"/>
        </w:rPr>
        <w:t xml:space="preserve"> прядь. </w:t>
      </w:r>
      <w:r w:rsidR="00EB5CC0" w:rsidRPr="007564C3">
        <w:rPr>
          <w:rFonts w:ascii="Times New Roman" w:eastAsia="Calibri" w:hAnsi="Times New Roman" w:cs="Times New Roman"/>
        </w:rPr>
        <w:t>После</w:t>
      </w:r>
      <w:r w:rsidRPr="007564C3">
        <w:rPr>
          <w:rFonts w:ascii="Times New Roman" w:eastAsia="Calibri" w:hAnsi="Times New Roman" w:cs="Times New Roman"/>
        </w:rPr>
        <w:t xml:space="preserve"> этого снова отступает, </w:t>
      </w:r>
      <w:r w:rsidR="00EB5CC0" w:rsidRPr="007564C3">
        <w:rPr>
          <w:rFonts w:ascii="Times New Roman" w:eastAsia="Calibri" w:hAnsi="Times New Roman" w:cs="Times New Roman"/>
        </w:rPr>
        <w:t>самодовольно</w:t>
      </w:r>
      <w:r w:rsidRPr="007564C3">
        <w:rPr>
          <w:rFonts w:ascii="Times New Roman" w:eastAsia="Calibri" w:hAnsi="Times New Roman" w:cs="Times New Roman"/>
        </w:rPr>
        <w:t xml:space="preserve"> </w:t>
      </w:r>
      <w:r w:rsidR="00EB5CC0" w:rsidRPr="007564C3">
        <w:rPr>
          <w:rFonts w:ascii="Times New Roman" w:eastAsia="Calibri" w:hAnsi="Times New Roman" w:cs="Times New Roman"/>
        </w:rPr>
        <w:t>улыбается</w:t>
      </w:r>
      <w:r w:rsidRPr="007564C3">
        <w:rPr>
          <w:rFonts w:ascii="Times New Roman" w:eastAsia="Calibri" w:hAnsi="Times New Roman" w:cs="Times New Roman"/>
        </w:rPr>
        <w:t xml:space="preserve"> и, взмахнув ножницами, как смычком, быстро стрижёт как попало, не используя </w:t>
      </w:r>
      <w:r w:rsidR="00EB5CC0" w:rsidRPr="007564C3">
        <w:rPr>
          <w:rFonts w:ascii="Times New Roman" w:eastAsia="Calibri" w:hAnsi="Times New Roman" w:cs="Times New Roman"/>
        </w:rPr>
        <w:t>расчёску</w:t>
      </w:r>
      <w:r w:rsidRPr="007564C3">
        <w:rPr>
          <w:rFonts w:ascii="Times New Roman" w:eastAsia="Calibri" w:hAnsi="Times New Roman" w:cs="Times New Roman"/>
        </w:rPr>
        <w:t>.</w:t>
      </w:r>
    </w:p>
    <w:p w14:paraId="6BF1B30C" w14:textId="77777777" w:rsidR="00714070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 xml:space="preserve">В результате </w:t>
      </w:r>
      <w:r w:rsidR="00EB5CC0" w:rsidRPr="007564C3">
        <w:rPr>
          <w:rFonts w:ascii="Times New Roman" w:eastAsia="Calibri" w:hAnsi="Times New Roman" w:cs="Times New Roman"/>
        </w:rPr>
        <w:t>п</w:t>
      </w:r>
      <w:r w:rsidR="00714070" w:rsidRPr="007564C3">
        <w:rPr>
          <w:rFonts w:ascii="Times New Roman" w:eastAsia="Calibri" w:hAnsi="Times New Roman" w:cs="Times New Roman"/>
        </w:rPr>
        <w:t>олучается с одной стороны длиннее, с другой</w:t>
      </w:r>
      <w:r w:rsidR="00EB5CC0" w:rsidRPr="007564C3">
        <w:rPr>
          <w:rFonts w:ascii="Times New Roman" w:eastAsia="Calibri" w:hAnsi="Times New Roman" w:cs="Times New Roman"/>
        </w:rPr>
        <w:t xml:space="preserve"> </w:t>
      </w:r>
      <w:r w:rsidR="00714070" w:rsidRPr="007564C3">
        <w:rPr>
          <w:rFonts w:ascii="Times New Roman" w:eastAsia="Calibri" w:hAnsi="Times New Roman" w:cs="Times New Roman"/>
        </w:rPr>
        <w:t>короче.</w:t>
      </w:r>
    </w:p>
    <w:p w14:paraId="326EB764" w14:textId="77777777" w:rsidR="00733A09" w:rsidRPr="007564C3" w:rsidRDefault="00733A0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C7E3DAF" w14:textId="77777777" w:rsidR="00EB5CC0" w:rsidRPr="007564C3" w:rsidRDefault="00EB5CC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Д и м о ч к а. Всё! Готова звезда глянца!</w:t>
      </w:r>
    </w:p>
    <w:p w14:paraId="721151EA" w14:textId="77777777" w:rsidR="00714070" w:rsidRPr="007564C3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7564C3">
        <w:rPr>
          <w:rFonts w:ascii="Times New Roman" w:eastAsia="Calibri" w:hAnsi="Times New Roman" w:cs="Times New Roman"/>
          <w:sz w:val="28"/>
        </w:rPr>
        <w:t xml:space="preserve">  </w:t>
      </w:r>
      <w:r w:rsidR="00EB5CC0" w:rsidRPr="007564C3">
        <w:rPr>
          <w:rFonts w:ascii="Times New Roman" w:eastAsia="Calibri" w:hAnsi="Times New Roman" w:cs="Times New Roman"/>
          <w:sz w:val="28"/>
        </w:rPr>
        <w:t xml:space="preserve">Г е р м а н о в н а </w:t>
      </w:r>
      <w:r w:rsidR="00EB5CC0" w:rsidRPr="007564C3">
        <w:rPr>
          <w:rFonts w:ascii="Times New Roman" w:eastAsia="Calibri" w:hAnsi="Times New Roman" w:cs="Times New Roman"/>
          <w:i/>
          <w:sz w:val="28"/>
        </w:rPr>
        <w:t>(смотрит в зеркало)</w:t>
      </w:r>
      <w:r w:rsidR="00A26A00">
        <w:rPr>
          <w:rFonts w:ascii="Times New Roman" w:eastAsia="Calibri" w:hAnsi="Times New Roman" w:cs="Times New Roman"/>
          <w:i/>
          <w:sz w:val="28"/>
        </w:rPr>
        <w:t>.</w:t>
      </w:r>
      <w:r w:rsidR="00EB5CC0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>Ой, как-то неровно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</w:p>
    <w:p w14:paraId="1D807B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Д и м о ч к а. Где неровно? (</w:t>
      </w:r>
      <w:r w:rsidR="00DD0EED" w:rsidRPr="007564C3">
        <w:rPr>
          <w:rFonts w:ascii="Times New Roman" w:eastAsia="Calibri" w:hAnsi="Times New Roman" w:cs="Times New Roman"/>
          <w:i/>
          <w:iCs/>
          <w:sz w:val="28"/>
        </w:rPr>
        <w:t>П</w:t>
      </w:r>
      <w:r w:rsidRPr="007564C3">
        <w:rPr>
          <w:rFonts w:ascii="Times New Roman" w:eastAsia="Calibri" w:hAnsi="Times New Roman" w:cs="Times New Roman"/>
          <w:i/>
          <w:iCs/>
          <w:sz w:val="28"/>
        </w:rPr>
        <w:t>рисматривается</w:t>
      </w:r>
      <w:r w:rsidR="00DD0EED" w:rsidRPr="007564C3">
        <w:rPr>
          <w:rFonts w:ascii="Times New Roman" w:eastAsia="Calibri" w:hAnsi="Times New Roman" w:cs="Times New Roman"/>
          <w:sz w:val="28"/>
        </w:rPr>
        <w:t>.</w:t>
      </w:r>
      <w:r w:rsidRPr="007564C3">
        <w:rPr>
          <w:rFonts w:ascii="Times New Roman" w:eastAsia="Calibri" w:hAnsi="Times New Roman" w:cs="Times New Roman"/>
          <w:sz w:val="28"/>
        </w:rPr>
        <w:t>) Да,</w:t>
      </w:r>
      <w:r w:rsidR="00DD0EED" w:rsidRPr="007564C3">
        <w:rPr>
          <w:rFonts w:ascii="Times New Roman" w:eastAsia="Calibri" w:hAnsi="Times New Roman" w:cs="Times New Roman"/>
          <w:sz w:val="28"/>
        </w:rPr>
        <w:t xml:space="preserve"> и правда. Но т</w:t>
      </w:r>
      <w:r w:rsidRPr="007564C3">
        <w:rPr>
          <w:rFonts w:ascii="Times New Roman" w:eastAsia="Calibri" w:hAnsi="Times New Roman" w:cs="Times New Roman"/>
          <w:sz w:val="28"/>
        </w:rPr>
        <w:t xml:space="preserve">ак и должно быть! Вы видели, как у Ким </w:t>
      </w:r>
      <w:proofErr w:type="spellStart"/>
      <w:r w:rsidRPr="007564C3">
        <w:rPr>
          <w:rFonts w:ascii="Times New Roman" w:eastAsia="Calibri" w:hAnsi="Times New Roman" w:cs="Times New Roman"/>
          <w:sz w:val="28"/>
        </w:rPr>
        <w:t>Кардашьян</w:t>
      </w:r>
      <w:proofErr w:type="spellEnd"/>
      <w:r w:rsidRPr="007564C3">
        <w:rPr>
          <w:rFonts w:ascii="Times New Roman" w:eastAsia="Calibri" w:hAnsi="Times New Roman" w:cs="Times New Roman"/>
          <w:sz w:val="28"/>
        </w:rPr>
        <w:t>? Вот я вам так и сделал.</w:t>
      </w:r>
    </w:p>
    <w:p w14:paraId="64FDF4C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У кого?</w:t>
      </w:r>
    </w:p>
    <w:p w14:paraId="7DA503B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У нас сейчас так все звёзды ходят. Подождите, немного подправлю</w:t>
      </w:r>
      <w:r w:rsidR="00F028E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Отстригает прядь, и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становится</w:t>
      </w:r>
      <w:r w:rsidR="00FF5D9B" w:rsidRPr="00CE7E8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ещё хуже.</w:t>
      </w:r>
      <w:r w:rsidR="00F028E6" w:rsidRPr="00CE7E88">
        <w:rPr>
          <w:rFonts w:ascii="Times New Roman" w:eastAsia="Calibri" w:hAnsi="Times New Roman" w:cs="Times New Roman"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Вот, идеально!</w:t>
      </w:r>
    </w:p>
    <w:p w14:paraId="3E8D240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 А з</w:t>
      </w:r>
      <w:r w:rsidRPr="00CE7E88">
        <w:rPr>
          <w:rFonts w:ascii="Times New Roman" w:eastAsia="Calibri" w:hAnsi="Times New Roman" w:cs="Times New Roman"/>
          <w:sz w:val="28"/>
        </w:rPr>
        <w:t xml:space="preserve">наете, мне нравится! Правда, я 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сразу </w:t>
      </w:r>
      <w:r w:rsidRPr="00CE7E88">
        <w:rPr>
          <w:rFonts w:ascii="Times New Roman" w:eastAsia="Calibri" w:hAnsi="Times New Roman" w:cs="Times New Roman"/>
          <w:sz w:val="28"/>
        </w:rPr>
        <w:t>моложе выгляжу, да?</w:t>
      </w:r>
    </w:p>
    <w:p w14:paraId="47AC0D9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Сейчас я вас посушу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Б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ерёт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 xml:space="preserve">со стола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фен и сушит кое-как</w:t>
      </w:r>
      <w:r w:rsidRPr="00CE7E88">
        <w:rPr>
          <w:rFonts w:ascii="Times New Roman" w:eastAsia="Calibri" w:hAnsi="Times New Roman" w:cs="Times New Roman"/>
          <w:sz w:val="28"/>
        </w:rPr>
        <w:t>). Вот так, достаточно!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CE7E88">
        <w:rPr>
          <w:rFonts w:ascii="Times New Roman" w:eastAsia="Calibri" w:hAnsi="Times New Roman" w:cs="Times New Roman"/>
          <w:sz w:val="28"/>
        </w:rPr>
        <w:t>щё</w:t>
      </w:r>
      <w:r w:rsidRPr="00CE7E88">
        <w:rPr>
          <w:rFonts w:ascii="Times New Roman" w:eastAsia="Calibri" w:hAnsi="Times New Roman" w:cs="Times New Roman"/>
          <w:sz w:val="28"/>
        </w:rPr>
        <w:t xml:space="preserve"> лак</w:t>
      </w:r>
      <w:r w:rsidR="00F028E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Ч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ем-то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опрыскивает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волосы</w:t>
      </w:r>
      <w:r w:rsidR="00F028E6" w:rsidRPr="00CE7E88">
        <w:rPr>
          <w:rFonts w:ascii="Times New Roman" w:eastAsia="Calibri" w:hAnsi="Times New Roman" w:cs="Times New Roman"/>
          <w:sz w:val="28"/>
        </w:rPr>
        <w:t>.)</w:t>
      </w:r>
    </w:p>
    <w:p w14:paraId="2E9132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7564C3">
        <w:rPr>
          <w:rFonts w:ascii="Times New Roman" w:eastAsia="Calibri" w:hAnsi="Times New Roman" w:cs="Times New Roman"/>
          <w:sz w:val="28"/>
        </w:rPr>
        <w:t xml:space="preserve">  </w:t>
      </w:r>
      <w:r w:rsidRPr="007564C3">
        <w:rPr>
          <w:rFonts w:ascii="Times New Roman" w:eastAsia="Calibri" w:hAnsi="Times New Roman" w:cs="Times New Roman"/>
          <w:sz w:val="28"/>
        </w:rPr>
        <w:t xml:space="preserve">Г е р м а н о в н а </w:t>
      </w:r>
      <w:r w:rsidRPr="007564C3">
        <w:rPr>
          <w:rFonts w:ascii="Times New Roman" w:eastAsia="Calibri" w:hAnsi="Times New Roman" w:cs="Times New Roman"/>
          <w:i/>
          <w:sz w:val="28"/>
        </w:rPr>
        <w:t>(</w:t>
      </w:r>
      <w:r w:rsidRPr="007564C3">
        <w:rPr>
          <w:rFonts w:ascii="Times New Roman" w:eastAsia="Calibri" w:hAnsi="Times New Roman" w:cs="Times New Roman"/>
          <w:i/>
          <w:iCs/>
          <w:sz w:val="28"/>
        </w:rPr>
        <w:t>смотрится</w:t>
      </w:r>
      <w:r w:rsidR="00F028E6" w:rsidRPr="007564C3">
        <w:rPr>
          <w:rFonts w:ascii="Times New Roman" w:eastAsia="Calibri" w:hAnsi="Times New Roman" w:cs="Times New Roman"/>
          <w:i/>
          <w:sz w:val="28"/>
        </w:rPr>
        <w:t xml:space="preserve"> в зеркало</w:t>
      </w:r>
      <w:r w:rsidRPr="007564C3">
        <w:rPr>
          <w:rFonts w:ascii="Times New Roman" w:eastAsia="Calibri" w:hAnsi="Times New Roman" w:cs="Times New Roman"/>
          <w:i/>
          <w:sz w:val="28"/>
        </w:rPr>
        <w:t>).</w:t>
      </w:r>
      <w:r w:rsidRPr="007564C3">
        <w:rPr>
          <w:rFonts w:ascii="Times New Roman" w:eastAsia="Calibri" w:hAnsi="Times New Roman" w:cs="Times New Roman"/>
          <w:sz w:val="28"/>
        </w:rPr>
        <w:t xml:space="preserve"> Ой, просто двадцать</w:t>
      </w:r>
      <w:r w:rsidRPr="00CE7E88">
        <w:rPr>
          <w:rFonts w:ascii="Times New Roman" w:eastAsia="Calibri" w:hAnsi="Times New Roman" w:cs="Times New Roman"/>
          <w:sz w:val="28"/>
        </w:rPr>
        <w:t xml:space="preserve"> лет скинула, правда! Как вам? На сколько я выгляжу?</w:t>
      </w:r>
    </w:p>
    <w:p w14:paraId="133E61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Тридцать два, не больше!</w:t>
      </w:r>
    </w:p>
    <w:p w14:paraId="5B3BE36C" w14:textId="77777777" w:rsidR="00714070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 восхищении</w:t>
      </w:r>
      <w:r w:rsidRPr="00CE7E88">
        <w:rPr>
          <w:rFonts w:ascii="Times New Roman" w:eastAsia="Calibri" w:hAnsi="Times New Roman" w:cs="Times New Roman"/>
          <w:sz w:val="28"/>
        </w:rPr>
        <w:t>). Дим</w:t>
      </w:r>
      <w:r w:rsidR="00F028E6" w:rsidRPr="00CE7E88">
        <w:rPr>
          <w:rFonts w:ascii="Times New Roman" w:eastAsia="Calibri" w:hAnsi="Times New Roman" w:cs="Times New Roman"/>
          <w:sz w:val="28"/>
        </w:rPr>
        <w:t>очка, вы</w:t>
      </w:r>
      <w:r w:rsidRPr="00CE7E88">
        <w:rPr>
          <w:rFonts w:ascii="Times New Roman" w:eastAsia="Calibri" w:hAnsi="Times New Roman" w:cs="Times New Roman"/>
          <w:sz w:val="28"/>
        </w:rPr>
        <w:t xml:space="preserve"> гений!</w:t>
      </w:r>
      <w:r w:rsidR="00550D6E" w:rsidRPr="00550D6E">
        <w:rPr>
          <w:rFonts w:ascii="Times New Roman" w:eastAsia="Calibri" w:hAnsi="Times New Roman" w:cs="Times New Roman"/>
          <w:sz w:val="28"/>
        </w:rPr>
        <w:t xml:space="preserve"> </w:t>
      </w:r>
    </w:p>
    <w:p w14:paraId="2390852C" w14:textId="77777777" w:rsidR="00A562A1" w:rsidRPr="00A562A1" w:rsidRDefault="00A562A1" w:rsidP="00384896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14:paraId="7A51A1C7" w14:textId="77777777" w:rsidR="009A0171" w:rsidRDefault="00A562A1" w:rsidP="009A0171">
      <w:pPr>
        <w:pStyle w:val="a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="009A0171" w:rsidRPr="009A0171">
        <w:rPr>
          <w:rFonts w:ascii="Times New Roman" w:eastAsia="Calibri" w:hAnsi="Times New Roman" w:cs="Times New Roman"/>
        </w:rPr>
        <w:t>ходит.</w:t>
      </w:r>
    </w:p>
    <w:p w14:paraId="28B8435C" w14:textId="77777777" w:rsidR="00A562A1" w:rsidRPr="00A562A1" w:rsidRDefault="00A562A1" w:rsidP="009A0171">
      <w:pPr>
        <w:pStyle w:val="a3"/>
        <w:jc w:val="center"/>
        <w:rPr>
          <w:rFonts w:ascii="Times New Roman" w:eastAsia="Calibri" w:hAnsi="Times New Roman" w:cs="Times New Roman"/>
          <w:sz w:val="16"/>
          <w:szCs w:val="16"/>
          <w:highlight w:val="cyan"/>
        </w:rPr>
      </w:pPr>
    </w:p>
    <w:p w14:paraId="3FFCE1D6" w14:textId="77777777" w:rsidR="00011FB8" w:rsidRPr="008F1384" w:rsidRDefault="00550D6E" w:rsidP="00672F38">
      <w:pPr>
        <w:pStyle w:val="a3"/>
        <w:rPr>
          <w:rFonts w:ascii="Times New Roman" w:eastAsia="Calibri" w:hAnsi="Times New Roman" w:cs="Times New Roman"/>
          <w:sz w:val="32"/>
        </w:rPr>
      </w:pPr>
      <w:r w:rsidRPr="008F1384">
        <w:rPr>
          <w:rFonts w:ascii="Times New Roman" w:eastAsia="Calibri" w:hAnsi="Times New Roman" w:cs="Times New Roman"/>
          <w:sz w:val="28"/>
        </w:rPr>
        <w:t>Д и м о ч к а. А что, неплохо я подсуетился</w:t>
      </w:r>
      <w:r w:rsidR="001359D8" w:rsidRPr="008F1384">
        <w:rPr>
          <w:rFonts w:ascii="Times New Roman" w:eastAsia="Calibri" w:hAnsi="Times New Roman" w:cs="Times New Roman"/>
          <w:sz w:val="28"/>
        </w:rPr>
        <w:t>...</w:t>
      </w:r>
      <w:r w:rsidRPr="008F1384">
        <w:rPr>
          <w:rFonts w:ascii="Times New Roman" w:eastAsia="Calibri" w:hAnsi="Times New Roman" w:cs="Times New Roman"/>
          <w:sz w:val="28"/>
        </w:rPr>
        <w:t xml:space="preserve"> </w:t>
      </w:r>
      <w:r w:rsidR="00672F38" w:rsidRPr="008F1384">
        <w:rPr>
          <w:rFonts w:ascii="Times New Roman" w:eastAsia="Calibri" w:hAnsi="Times New Roman" w:cs="Times New Roman"/>
          <w:sz w:val="28"/>
        </w:rPr>
        <w:t>Л</w:t>
      </w:r>
      <w:r w:rsidR="008F1384">
        <w:rPr>
          <w:rFonts w:ascii="Times New Roman" w:eastAsia="Calibri" w:hAnsi="Times New Roman" w:cs="Times New Roman"/>
          <w:sz w:val="28"/>
        </w:rPr>
        <w:t>ишняя</w:t>
      </w:r>
      <w:r w:rsidR="008F1384" w:rsidRPr="008F1384">
        <w:rPr>
          <w:rFonts w:ascii="Times New Roman" w:eastAsia="Calibri" w:hAnsi="Times New Roman" w:cs="Times New Roman"/>
          <w:sz w:val="28"/>
        </w:rPr>
        <w:t xml:space="preserve"> пара тысяч</w:t>
      </w:r>
      <w:r w:rsidR="008F1384">
        <w:rPr>
          <w:rFonts w:ascii="Times New Roman" w:eastAsia="Calibri" w:hAnsi="Times New Roman" w:cs="Times New Roman"/>
          <w:sz w:val="28"/>
        </w:rPr>
        <w:t xml:space="preserve"> на дороге не валяе</w:t>
      </w:r>
      <w:r w:rsidR="00672F38" w:rsidRPr="008F1384">
        <w:rPr>
          <w:rFonts w:ascii="Times New Roman" w:eastAsia="Calibri" w:hAnsi="Times New Roman" w:cs="Times New Roman"/>
          <w:sz w:val="28"/>
        </w:rPr>
        <w:t xml:space="preserve">тся. Нет, не зря я это кресло с помойки прикатил! </w:t>
      </w:r>
      <w:r w:rsidR="008F1384" w:rsidRPr="008F1384">
        <w:rPr>
          <w:rFonts w:ascii="Times New Roman" w:eastAsia="Calibri" w:hAnsi="Times New Roman" w:cs="Times New Roman"/>
          <w:sz w:val="28"/>
        </w:rPr>
        <w:t>(</w:t>
      </w:r>
      <w:r w:rsidR="008F1384" w:rsidRPr="008F1384">
        <w:rPr>
          <w:rFonts w:ascii="Times New Roman" w:eastAsia="Calibri" w:hAnsi="Times New Roman" w:cs="Times New Roman"/>
          <w:i/>
          <w:sz w:val="28"/>
        </w:rPr>
        <w:t>Подпрыгивает от восторга.)</w:t>
      </w:r>
    </w:p>
    <w:p w14:paraId="6370982C" w14:textId="77777777" w:rsidR="00A562A1" w:rsidRPr="008F1384" w:rsidRDefault="00A562A1" w:rsidP="008F1384">
      <w:pPr>
        <w:pStyle w:val="a3"/>
        <w:jc w:val="right"/>
        <w:rPr>
          <w:rFonts w:ascii="Times New Roman" w:eastAsia="Calibri" w:hAnsi="Times New Roman" w:cs="Times New Roman"/>
          <w:sz w:val="28"/>
        </w:rPr>
      </w:pPr>
    </w:p>
    <w:p w14:paraId="718AAA1F" w14:textId="77777777" w:rsidR="009A0171" w:rsidRPr="009A0171" w:rsidRDefault="008F1384" w:rsidP="009A0171">
      <w:pPr>
        <w:pStyle w:val="a3"/>
        <w:jc w:val="center"/>
        <w:rPr>
          <w:rFonts w:ascii="Times New Roman" w:eastAsia="Calibri" w:hAnsi="Times New Roman" w:cs="Times New Roman"/>
        </w:rPr>
      </w:pPr>
      <w:r w:rsidRPr="008F1384">
        <w:rPr>
          <w:rFonts w:ascii="Times New Roman" w:eastAsia="Calibri" w:hAnsi="Times New Roman" w:cs="Times New Roman"/>
        </w:rPr>
        <w:t>Затем п</w:t>
      </w:r>
      <w:r w:rsidR="009A0171" w:rsidRPr="008F1384">
        <w:rPr>
          <w:rFonts w:ascii="Times New Roman" w:eastAsia="Calibri" w:hAnsi="Times New Roman" w:cs="Times New Roman"/>
        </w:rPr>
        <w:t>одходит к парикмахерскому столику, берёт кисть и начинает кривляться, изображая работу парикмахера. Приговаривает</w:t>
      </w:r>
      <w:r w:rsidRPr="008F1384">
        <w:rPr>
          <w:rFonts w:ascii="Times New Roman" w:eastAsia="Calibri" w:hAnsi="Times New Roman" w:cs="Times New Roman"/>
        </w:rPr>
        <w:t>:</w:t>
      </w:r>
      <w:r w:rsidR="009A0171" w:rsidRPr="008F1384">
        <w:rPr>
          <w:rFonts w:ascii="Times New Roman" w:eastAsia="Calibri" w:hAnsi="Times New Roman" w:cs="Times New Roman"/>
        </w:rPr>
        <w:t xml:space="preserve"> «Стригу эксклюзивно!», «Теперь вам двадцать пят</w:t>
      </w:r>
      <w:r w:rsidR="0028395F" w:rsidRPr="008F1384">
        <w:rPr>
          <w:rFonts w:ascii="Times New Roman" w:eastAsia="Calibri" w:hAnsi="Times New Roman" w:cs="Times New Roman"/>
        </w:rPr>
        <w:t>ь,</w:t>
      </w:r>
      <w:r w:rsidR="009A0171" w:rsidRPr="008F1384">
        <w:rPr>
          <w:rFonts w:ascii="Times New Roman" w:eastAsia="Calibri" w:hAnsi="Times New Roman" w:cs="Times New Roman"/>
        </w:rPr>
        <w:t xml:space="preserve"> не больше</w:t>
      </w:r>
      <w:r w:rsidRPr="008F1384">
        <w:rPr>
          <w:rFonts w:ascii="Times New Roman" w:eastAsia="Calibri" w:hAnsi="Times New Roman" w:cs="Times New Roman"/>
        </w:rPr>
        <w:t>!</w:t>
      </w:r>
      <w:r>
        <w:rPr>
          <w:rFonts w:ascii="Times New Roman" w:eastAsia="Calibri" w:hAnsi="Times New Roman" w:cs="Times New Roman"/>
        </w:rPr>
        <w:t>», «Оттенок „</w:t>
      </w:r>
      <w:r w:rsidR="009A0171" w:rsidRPr="008F1384">
        <w:rPr>
          <w:rFonts w:ascii="Times New Roman" w:eastAsia="Calibri" w:hAnsi="Times New Roman" w:cs="Times New Roman"/>
        </w:rPr>
        <w:t>балийский шоколад</w:t>
      </w:r>
      <w:r>
        <w:rPr>
          <w:rFonts w:ascii="Times New Roman" w:eastAsia="Calibri" w:hAnsi="Times New Roman" w:cs="Times New Roman"/>
        </w:rPr>
        <w:t>!‟»</w:t>
      </w:r>
    </w:p>
    <w:p w14:paraId="6FAD54CE" w14:textId="77777777" w:rsidR="00672F38" w:rsidRDefault="00672F38" w:rsidP="00672F38">
      <w:pPr>
        <w:pStyle w:val="a3"/>
        <w:rPr>
          <w:rFonts w:ascii="Times New Roman" w:eastAsia="Calibri" w:hAnsi="Times New Roman" w:cs="Times New Roman"/>
          <w:sz w:val="28"/>
        </w:rPr>
      </w:pPr>
    </w:p>
    <w:p w14:paraId="679B5241" w14:textId="77777777" w:rsidR="00714070" w:rsidRPr="00CE7E88" w:rsidRDefault="00F028E6" w:rsidP="00011FB8">
      <w:pPr>
        <w:pStyle w:val="a3"/>
        <w:tabs>
          <w:tab w:val="left" w:pos="2410"/>
        </w:tabs>
        <w:ind w:left="2410" w:hanging="2410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П</w:t>
      </w:r>
      <w:r w:rsidR="00011FB8">
        <w:rPr>
          <w:rFonts w:ascii="Times New Roman" w:eastAsia="Calibri" w:hAnsi="Times New Roman" w:cs="Times New Roman"/>
          <w:sz w:val="28"/>
        </w:rPr>
        <w:t>ЯТАЯ</w:t>
      </w:r>
    </w:p>
    <w:p w14:paraId="4CAF6559" w14:textId="77777777" w:rsidR="00F028E6" w:rsidRPr="00CE7E88" w:rsidRDefault="00F028E6" w:rsidP="00384896">
      <w:pPr>
        <w:pStyle w:val="a3"/>
        <w:rPr>
          <w:rFonts w:ascii="Times New Roman" w:eastAsia="Calibri" w:hAnsi="Times New Roman" w:cs="Times New Roman"/>
        </w:rPr>
      </w:pPr>
    </w:p>
    <w:p w14:paraId="7FCFEA15" w14:textId="77777777" w:rsidR="00714070" w:rsidRPr="00CE7E88" w:rsidRDefault="00714070" w:rsidP="00F028E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 и м о ч к а  и  В а с я  сидят на диване и пьют пиво.</w:t>
      </w:r>
    </w:p>
    <w:p w14:paraId="66543744" w14:textId="77777777" w:rsidR="00F028E6" w:rsidRPr="00CE7E88" w:rsidRDefault="00F028E6" w:rsidP="00384896">
      <w:pPr>
        <w:pStyle w:val="a3"/>
        <w:rPr>
          <w:rFonts w:ascii="Times New Roman" w:eastAsia="Calibri" w:hAnsi="Times New Roman" w:cs="Times New Roman"/>
        </w:rPr>
      </w:pPr>
    </w:p>
    <w:p w14:paraId="47D90D7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Короче,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, на курсы программистов я записался. Две недели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нормально. Конечно,</w:t>
      </w:r>
      <w:r w:rsidR="000618B3" w:rsidRPr="00CE7E88">
        <w:rPr>
          <w:rFonts w:ascii="Times New Roman" w:eastAsia="Calibri" w:hAnsi="Times New Roman" w:cs="Times New Roman"/>
          <w:sz w:val="28"/>
        </w:rPr>
        <w:t xml:space="preserve"> мне и десяти дней хватило бы, н</w:t>
      </w:r>
      <w:r w:rsidRPr="00CE7E88">
        <w:rPr>
          <w:rFonts w:ascii="Times New Roman" w:eastAsia="Calibri" w:hAnsi="Times New Roman" w:cs="Times New Roman"/>
          <w:sz w:val="28"/>
        </w:rPr>
        <w:t>о уж раз заплатил</w:t>
      </w:r>
      <w:r w:rsidR="00675540" w:rsidRPr="00CE7E88">
        <w:rPr>
          <w:rFonts w:ascii="Times New Roman" w:eastAsia="Calibri" w:hAnsi="Times New Roman" w:cs="Times New Roman"/>
          <w:sz w:val="28"/>
        </w:rPr>
        <w:t>..</w:t>
      </w:r>
      <w:r w:rsidRPr="00CE7E88">
        <w:rPr>
          <w:rFonts w:ascii="Times New Roman" w:eastAsia="Calibri" w:hAnsi="Times New Roman" w:cs="Times New Roman"/>
          <w:sz w:val="28"/>
        </w:rPr>
        <w:t xml:space="preserve">. </w:t>
      </w:r>
    </w:p>
    <w:p w14:paraId="6CE729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B2E5E6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Понимаешь, я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сказал: чтоб найти хорошую работу, нужно полноценное образование. Конечно, второе высшее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слишком. У меня ведь и первого нет, но не суть. Никто сей</w:t>
      </w:r>
      <w:r w:rsidR="00675540" w:rsidRPr="00CE7E88">
        <w:rPr>
          <w:rFonts w:ascii="Times New Roman" w:eastAsia="Calibri" w:hAnsi="Times New Roman" w:cs="Times New Roman"/>
          <w:sz w:val="28"/>
        </w:rPr>
        <w:t>час так не делает. Просто курсы,</w:t>
      </w:r>
      <w:r w:rsidRPr="00CE7E88">
        <w:rPr>
          <w:rFonts w:ascii="Times New Roman" w:eastAsia="Calibri" w:hAnsi="Times New Roman" w:cs="Times New Roman"/>
          <w:sz w:val="28"/>
        </w:rPr>
        <w:t xml:space="preserve"> и все дела.</w:t>
      </w:r>
    </w:p>
    <w:p w14:paraId="3CE924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738CF3D" w14:textId="0145A948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9" w:name="_Hlk126482556"/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9"/>
      <w:r w:rsidRPr="00CE7E88">
        <w:rPr>
          <w:rFonts w:ascii="Times New Roman" w:eastAsia="Calibri" w:hAnsi="Times New Roman" w:cs="Times New Roman"/>
          <w:sz w:val="28"/>
        </w:rPr>
        <w:t xml:space="preserve">Я там ещё выбирал. </w:t>
      </w:r>
      <w:r w:rsidR="000618B3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Питон</w:t>
      </w:r>
      <w:r w:rsidR="000618B3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какой-то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ну его </w:t>
      </w:r>
      <w:r w:rsidR="00675540" w:rsidRPr="00CE7E88">
        <w:rPr>
          <w:rFonts w:ascii="Times New Roman" w:eastAsia="Calibri" w:hAnsi="Times New Roman" w:cs="Times New Roman"/>
          <w:sz w:val="28"/>
        </w:rPr>
        <w:t xml:space="preserve">к чёрту. </w:t>
      </w:r>
      <w:r w:rsidRPr="00CE7E88">
        <w:rPr>
          <w:rFonts w:ascii="Times New Roman" w:eastAsia="Calibri" w:hAnsi="Times New Roman" w:cs="Times New Roman"/>
          <w:sz w:val="28"/>
        </w:rPr>
        <w:t>Я выбрал что попроще, попонятнее. «Веб-разрабо</w:t>
      </w:r>
      <w:r w:rsidR="000618B3" w:rsidRPr="00CE7E88">
        <w:rPr>
          <w:rFonts w:ascii="Times New Roman" w:eastAsia="Calibri" w:hAnsi="Times New Roman" w:cs="Times New Roman"/>
          <w:sz w:val="28"/>
        </w:rPr>
        <w:t>тчик». Нормально, да? Посмотрел:</w:t>
      </w:r>
      <w:r w:rsidRPr="00CE7E88">
        <w:rPr>
          <w:rFonts w:ascii="Times New Roman" w:eastAsia="Calibri" w:hAnsi="Times New Roman" w:cs="Times New Roman"/>
          <w:sz w:val="28"/>
        </w:rPr>
        <w:t xml:space="preserve"> зарплаты от ста тридцати и выше. Прикинь?</w:t>
      </w:r>
    </w:p>
    <w:p w14:paraId="39732888" w14:textId="77777777" w:rsidR="00714070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0" w:name="_Hlk131081948"/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bookmarkEnd w:id="10"/>
    <w:p w14:paraId="11E6CD4A" w14:textId="77777777" w:rsidR="002D40BF" w:rsidRPr="00B36CA0" w:rsidRDefault="002D40BF" w:rsidP="002D40BF">
      <w:pPr>
        <w:pStyle w:val="a3"/>
        <w:rPr>
          <w:rFonts w:ascii="Times New Roman" w:eastAsia="Calibri" w:hAnsi="Times New Roman" w:cs="Times New Roman"/>
          <w:sz w:val="28"/>
        </w:rPr>
      </w:pPr>
      <w:r w:rsidRPr="00B36CA0">
        <w:rPr>
          <w:rFonts w:ascii="Times New Roman" w:eastAsia="Calibri" w:hAnsi="Times New Roman" w:cs="Times New Roman"/>
          <w:sz w:val="28"/>
        </w:rPr>
        <w:t>Д и м о ч к а. И профессия нормальная, статусная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  <w:r w:rsidR="00A15183" w:rsidRPr="00B36CA0">
        <w:rPr>
          <w:rFonts w:ascii="Times New Roman" w:eastAsia="Calibri" w:hAnsi="Times New Roman" w:cs="Times New Roman"/>
          <w:sz w:val="28"/>
        </w:rPr>
        <w:t xml:space="preserve"> К</w:t>
      </w:r>
      <w:r w:rsidR="00B36CA0" w:rsidRPr="00B36CA0">
        <w:rPr>
          <w:rFonts w:ascii="Times New Roman" w:eastAsia="Calibri" w:hAnsi="Times New Roman" w:cs="Times New Roman"/>
          <w:sz w:val="28"/>
        </w:rPr>
        <w:t>реативная даже! А главное,</w:t>
      </w:r>
      <w:r w:rsidRPr="00B36CA0">
        <w:rPr>
          <w:rFonts w:ascii="Times New Roman" w:eastAsia="Calibri" w:hAnsi="Times New Roman" w:cs="Times New Roman"/>
          <w:sz w:val="28"/>
        </w:rPr>
        <w:t xml:space="preserve"> можно удалённо устроиться. В офис не ходи, сиди дома. И </w:t>
      </w:r>
      <w:r w:rsidR="00F9614D" w:rsidRPr="00B36CA0">
        <w:rPr>
          <w:rFonts w:ascii="Times New Roman" w:eastAsia="Calibri" w:hAnsi="Times New Roman" w:cs="Times New Roman"/>
          <w:sz w:val="28"/>
        </w:rPr>
        <w:t>творчеством, опять же, заниматься</w:t>
      </w:r>
      <w:r w:rsidRPr="00B36CA0">
        <w:rPr>
          <w:rFonts w:ascii="Times New Roman" w:eastAsia="Calibri" w:hAnsi="Times New Roman" w:cs="Times New Roman"/>
          <w:sz w:val="28"/>
        </w:rPr>
        <w:t xml:space="preserve"> можно, над душой никто стоять не будет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  <w:r w:rsidRPr="00B36CA0">
        <w:rPr>
          <w:rFonts w:ascii="Times New Roman" w:eastAsia="Calibri" w:hAnsi="Times New Roman" w:cs="Times New Roman"/>
          <w:sz w:val="28"/>
        </w:rPr>
        <w:t xml:space="preserve">  </w:t>
      </w:r>
    </w:p>
    <w:p w14:paraId="5E5E483A" w14:textId="77777777" w:rsidR="002D40BF" w:rsidRPr="00CE7E88" w:rsidRDefault="002D40BF" w:rsidP="002D40BF">
      <w:pPr>
        <w:pStyle w:val="a3"/>
        <w:rPr>
          <w:rFonts w:ascii="Times New Roman" w:eastAsia="Calibri" w:hAnsi="Times New Roman" w:cs="Times New Roman"/>
          <w:sz w:val="28"/>
        </w:rPr>
      </w:pPr>
      <w:r w:rsidRPr="00B36CA0">
        <w:rPr>
          <w:rFonts w:ascii="Times New Roman" w:eastAsia="Calibri" w:hAnsi="Times New Roman" w:cs="Times New Roman"/>
          <w:sz w:val="28"/>
        </w:rPr>
        <w:t>В а с я. Ну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</w:p>
    <w:p w14:paraId="6205C9B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1" w:name="_Hlk131081843"/>
      <w:r w:rsidRPr="007564C3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11"/>
      <w:r w:rsidRPr="007564C3">
        <w:rPr>
          <w:rFonts w:ascii="Times New Roman" w:eastAsia="Calibri" w:hAnsi="Times New Roman" w:cs="Times New Roman"/>
          <w:sz w:val="28"/>
        </w:rPr>
        <w:t xml:space="preserve">Слушай, а </w:t>
      </w:r>
      <w:proofErr w:type="spellStart"/>
      <w:r w:rsidRPr="007564C3">
        <w:rPr>
          <w:rFonts w:ascii="Times New Roman" w:eastAsia="Calibri" w:hAnsi="Times New Roman" w:cs="Times New Roman"/>
          <w:sz w:val="28"/>
        </w:rPr>
        <w:t>Анжелинка</w:t>
      </w:r>
      <w:proofErr w:type="spellEnd"/>
      <w:r w:rsidRPr="007564C3">
        <w:rPr>
          <w:rFonts w:ascii="Times New Roman" w:eastAsia="Calibri" w:hAnsi="Times New Roman" w:cs="Times New Roman"/>
          <w:sz w:val="28"/>
        </w:rPr>
        <w:t xml:space="preserve"> опять написала, зараза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0618B3"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0618B3" w:rsidRPr="007564C3">
        <w:rPr>
          <w:rFonts w:ascii="Times New Roman" w:eastAsia="Calibri" w:hAnsi="Times New Roman" w:cs="Times New Roman"/>
          <w:i/>
          <w:sz w:val="28"/>
        </w:rPr>
        <w:t>(Звонок в дверь.)</w:t>
      </w:r>
      <w:r w:rsidR="000618B3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 xml:space="preserve"> Подожди, Вась, </w:t>
      </w:r>
      <w:r w:rsidR="00A42634" w:rsidRPr="007564C3">
        <w:rPr>
          <w:rFonts w:ascii="Times New Roman" w:eastAsia="Calibri" w:hAnsi="Times New Roman" w:cs="Times New Roman"/>
          <w:sz w:val="28"/>
        </w:rPr>
        <w:t>схожу открою.</w:t>
      </w:r>
    </w:p>
    <w:p w14:paraId="13173F01" w14:textId="77777777" w:rsidR="000618B3" w:rsidRPr="00CE7E88" w:rsidRDefault="000618B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D8C993" w14:textId="77777777" w:rsidR="00714070" w:rsidRPr="00CE7E88" w:rsidRDefault="00A42634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Выходит и возвращается с М а р г а р и т о й </w:t>
      </w:r>
      <w:r w:rsidR="008331D1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Г е р м а н о в н о й  и четырьмя женщинами. Маргарита Германовна</w:t>
      </w:r>
      <w:r w:rsidR="008331D1" w:rsidRPr="00CE7E88">
        <w:rPr>
          <w:rFonts w:ascii="Times New Roman" w:eastAsia="Calibri" w:hAnsi="Times New Roman" w:cs="Times New Roman"/>
        </w:rPr>
        <w:t xml:space="preserve"> </w:t>
      </w:r>
      <w:r w:rsidR="00714070" w:rsidRPr="00CE7E88">
        <w:rPr>
          <w:rFonts w:ascii="Times New Roman" w:eastAsia="Calibri" w:hAnsi="Times New Roman" w:cs="Times New Roman"/>
        </w:rPr>
        <w:t>с новой причёской.</w:t>
      </w:r>
    </w:p>
    <w:p w14:paraId="00B9FFCC" w14:textId="77777777" w:rsidR="000618B3" w:rsidRPr="00CE7E88" w:rsidRDefault="000618B3" w:rsidP="00637CBD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7A96DE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дорогой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Мы не помешали? Извините за вторжение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мои подруги, познакомьтесь, пожалуйста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Лариса Степановна, Любовь Антоновна, Елена Евгеньевна и Сара Эдуардовна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 Словом, все хотят к вам!</w:t>
      </w:r>
    </w:p>
    <w:p w14:paraId="08D3264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 смысле</w:t>
      </w:r>
      <w:r w:rsidR="00645150" w:rsidRPr="00CE7E88">
        <w:rPr>
          <w:rFonts w:ascii="Times New Roman" w:eastAsia="Calibri" w:hAnsi="Times New Roman" w:cs="Times New Roman"/>
          <w:sz w:val="28"/>
        </w:rPr>
        <w:t xml:space="preserve"> —</w:t>
      </w:r>
      <w:r w:rsidRPr="00CE7E88">
        <w:rPr>
          <w:rFonts w:ascii="Times New Roman" w:eastAsia="Calibri" w:hAnsi="Times New Roman" w:cs="Times New Roman"/>
          <w:sz w:val="28"/>
        </w:rPr>
        <w:t xml:space="preserve"> ко мне?</w:t>
      </w:r>
    </w:p>
    <w:p w14:paraId="27700B7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Запи</w:t>
      </w:r>
      <w:r w:rsidR="00645150" w:rsidRPr="00CE7E88">
        <w:rPr>
          <w:rFonts w:ascii="Times New Roman" w:eastAsia="Calibri" w:hAnsi="Times New Roman" w:cs="Times New Roman"/>
          <w:sz w:val="28"/>
        </w:rPr>
        <w:t>саться на стрижку.</w:t>
      </w:r>
    </w:p>
    <w:p w14:paraId="1075C6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Маргарита Германовна, у меня же не парикмахерская!</w:t>
      </w:r>
    </w:p>
    <w:p w14:paraId="114276A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Ой, конечно, извините! Это бьюти-спейс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рассказала </w:t>
      </w:r>
      <w:r w:rsidR="00645150" w:rsidRPr="00CE7E88">
        <w:rPr>
          <w:rFonts w:ascii="Times New Roman" w:eastAsia="Calibri" w:hAnsi="Times New Roman" w:cs="Times New Roman"/>
          <w:sz w:val="28"/>
        </w:rPr>
        <w:t>о вашем</w:t>
      </w:r>
      <w:r w:rsidRPr="00CE7E88">
        <w:rPr>
          <w:rFonts w:ascii="Times New Roman" w:eastAsia="Calibri" w:hAnsi="Times New Roman" w:cs="Times New Roman"/>
          <w:sz w:val="28"/>
        </w:rPr>
        <w:t xml:space="preserve"> комплекс</w:t>
      </w:r>
      <w:r w:rsidR="00645150" w:rsidRPr="00CE7E88">
        <w:rPr>
          <w:rFonts w:ascii="Times New Roman" w:eastAsia="Calibri" w:hAnsi="Times New Roman" w:cs="Times New Roman"/>
          <w:sz w:val="28"/>
        </w:rPr>
        <w:t>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ведь вы сделаете небольшую скидку моим подругам, не так ли?</w:t>
      </w:r>
    </w:p>
    <w:p w14:paraId="3DCF1832" w14:textId="77777777" w:rsidR="00714070" w:rsidRPr="00CE7E88" w:rsidRDefault="00AD167E" w:rsidP="00384896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 и м о ч к а. Скидку?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Пожалуй, сделаю. Четыре тысячи</w:t>
      </w:r>
      <w:r w:rsidR="00675540" w:rsidRPr="00CE7E88">
        <w:rPr>
          <w:rFonts w:ascii="Times New Roman" w:eastAsia="Calibri" w:hAnsi="Times New Roman" w:cs="Times New Roman"/>
          <w:sz w:val="28"/>
        </w:rPr>
        <w:t>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У меня эксклюзивная краска, вы же понимает</w:t>
      </w:r>
      <w:r w:rsidR="00645150" w:rsidRPr="00CE7E88">
        <w:rPr>
          <w:rFonts w:ascii="Times New Roman" w:eastAsia="Calibri" w:hAnsi="Times New Roman" w:cs="Times New Roman"/>
          <w:sz w:val="28"/>
        </w:rPr>
        <w:t>е. Профессиональная. И стригу я... В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общем, стригу тоже. Авторская методика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CE01818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е р в а я  д а м а. Ах, как хорошо!</w:t>
      </w:r>
    </w:p>
    <w:p w14:paraId="4C093A11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Замечательно!</w:t>
      </w:r>
    </w:p>
    <w:p w14:paraId="190586DA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</w:t>
      </w:r>
      <w:r w:rsidR="00675540" w:rsidRPr="00CE7E88">
        <w:rPr>
          <w:rFonts w:ascii="Times New Roman" w:eastAsia="Calibri" w:hAnsi="Times New Roman" w:cs="Times New Roman"/>
          <w:sz w:val="28"/>
        </w:rPr>
        <w:t>Как</w:t>
      </w:r>
      <w:r w:rsidRPr="00CE7E88">
        <w:rPr>
          <w:rFonts w:ascii="Times New Roman" w:eastAsia="Calibri" w:hAnsi="Times New Roman" w:cs="Times New Roman"/>
          <w:sz w:val="28"/>
        </w:rPr>
        <w:t xml:space="preserve"> повезло!</w:t>
      </w:r>
    </w:p>
    <w:p w14:paraId="04132986" w14:textId="77777777" w:rsidR="003228B1" w:rsidRPr="00CE7E88" w:rsidRDefault="0055129B" w:rsidP="003228B1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Ч е т в ё</w:t>
      </w:r>
      <w:r w:rsidR="00645150" w:rsidRPr="00CE7E88">
        <w:rPr>
          <w:rFonts w:ascii="Times New Roman" w:eastAsia="Calibri" w:hAnsi="Times New Roman" w:cs="Times New Roman"/>
          <w:sz w:val="28"/>
        </w:rPr>
        <w:t xml:space="preserve"> р т а я  д а м а. </w:t>
      </w:r>
      <w:r w:rsidR="003228B1" w:rsidRPr="00CE7E88">
        <w:rPr>
          <w:rFonts w:ascii="Times New Roman" w:eastAsia="Calibri" w:hAnsi="Times New Roman" w:cs="Times New Roman"/>
          <w:sz w:val="28"/>
        </w:rPr>
        <w:t>Мы так рады!</w:t>
      </w:r>
    </w:p>
    <w:p w14:paraId="6E2CA25D" w14:textId="77777777" w:rsidR="00714070" w:rsidRPr="00CE7E88" w:rsidRDefault="00714070" w:rsidP="003228B1">
      <w:pPr>
        <w:pStyle w:val="a3"/>
        <w:rPr>
          <w:rFonts w:ascii="Times New Roman" w:eastAsia="Calibri" w:hAnsi="Times New Roman" w:cs="Times New Roman"/>
          <w:sz w:val="28"/>
        </w:rPr>
      </w:pPr>
      <w:proofErr w:type="gramStart"/>
      <w:r w:rsidRPr="00CE7E88">
        <w:rPr>
          <w:rFonts w:ascii="Times New Roman" w:eastAsia="Calibri" w:hAnsi="Times New Roman" w:cs="Times New Roman"/>
          <w:sz w:val="28"/>
        </w:rPr>
        <w:t>Д и м о ч к а. Но</w:t>
      </w:r>
      <w:proofErr w:type="gramEnd"/>
      <w:r w:rsidRPr="00CE7E88">
        <w:rPr>
          <w:rFonts w:ascii="Times New Roman" w:eastAsia="Calibri" w:hAnsi="Times New Roman" w:cs="Times New Roman"/>
          <w:sz w:val="28"/>
        </w:rPr>
        <w:t xml:space="preserve"> только строго днём, с двен</w:t>
      </w:r>
      <w:r w:rsidR="00675540" w:rsidRPr="00CE7E88">
        <w:rPr>
          <w:rFonts w:ascii="Times New Roman" w:eastAsia="Calibri" w:hAnsi="Times New Roman" w:cs="Times New Roman"/>
          <w:sz w:val="28"/>
        </w:rPr>
        <w:t>адцати до трёх. Других мест нет,</w:t>
      </w:r>
      <w:r w:rsidRPr="00CE7E88">
        <w:rPr>
          <w:rFonts w:ascii="Times New Roman" w:eastAsia="Calibri" w:hAnsi="Times New Roman" w:cs="Times New Roman"/>
          <w:sz w:val="28"/>
        </w:rPr>
        <w:t xml:space="preserve"> всё занято! У Маргариты Германовны есть мой номер, звоните! </w:t>
      </w:r>
    </w:p>
    <w:p w14:paraId="415DBBD4" w14:textId="77777777" w:rsidR="003228B1" w:rsidRPr="00CE7E88" w:rsidRDefault="003228B1" w:rsidP="003228B1">
      <w:pPr>
        <w:pStyle w:val="a3"/>
        <w:rPr>
          <w:rFonts w:ascii="Times New Roman" w:eastAsia="Calibri" w:hAnsi="Times New Roman" w:cs="Times New Roman"/>
          <w:sz w:val="28"/>
        </w:rPr>
      </w:pPr>
    </w:p>
    <w:p w14:paraId="43FB792D" w14:textId="77777777" w:rsidR="00714070" w:rsidRPr="00CE7E88" w:rsidRDefault="00714070" w:rsidP="003228B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Провожает Маргариту Германовну и </w:t>
      </w:r>
      <w:r w:rsidR="003228B1" w:rsidRPr="00CE7E88">
        <w:rPr>
          <w:rFonts w:ascii="Times New Roman" w:eastAsia="Calibri" w:hAnsi="Times New Roman" w:cs="Times New Roman"/>
        </w:rPr>
        <w:t>женщин</w:t>
      </w:r>
      <w:r w:rsidRPr="00CE7E88">
        <w:rPr>
          <w:rFonts w:ascii="Times New Roman" w:eastAsia="Calibri" w:hAnsi="Times New Roman" w:cs="Times New Roman"/>
        </w:rPr>
        <w:t>, они уходят.</w:t>
      </w:r>
      <w:r w:rsidR="00005D8B" w:rsidRPr="00CE7E88">
        <w:rPr>
          <w:rFonts w:ascii="Times New Roman" w:eastAsia="Calibri" w:hAnsi="Times New Roman" w:cs="Times New Roman"/>
        </w:rPr>
        <w:t xml:space="preserve"> </w:t>
      </w:r>
    </w:p>
    <w:p w14:paraId="21647FED" w14:textId="77777777" w:rsidR="003228B1" w:rsidRPr="00CE7E88" w:rsidRDefault="003228B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78C730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="00B36CA0">
        <w:rPr>
          <w:rFonts w:ascii="Times New Roman" w:eastAsia="Calibri" w:hAnsi="Times New Roman" w:cs="Times New Roman"/>
          <w:i/>
          <w:sz w:val="28"/>
        </w:rPr>
        <w:t>(всё</w:t>
      </w:r>
      <w:r w:rsidRPr="00CE7E88">
        <w:rPr>
          <w:rFonts w:ascii="Times New Roman" w:eastAsia="Calibri" w:hAnsi="Times New Roman" w:cs="Times New Roman"/>
          <w:i/>
          <w:sz w:val="28"/>
        </w:rPr>
        <w:t xml:space="preserve"> это время удивлённо глазеет на пришедших</w:t>
      </w:r>
      <w:r w:rsidR="004A08C7" w:rsidRPr="00CE7E88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i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Это что было-то?</w:t>
      </w:r>
    </w:p>
    <w:p w14:paraId="5224A0E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так, не парься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</w:t>
      </w:r>
      <w:r w:rsidR="00005D8B" w:rsidRPr="00CE7E88">
        <w:rPr>
          <w:rFonts w:ascii="Times New Roman" w:eastAsia="Calibri" w:hAnsi="Times New Roman" w:cs="Times New Roman"/>
          <w:sz w:val="28"/>
        </w:rPr>
        <w:t>о знакомые. Я тут помог соседке, а она вот растрепала.</w:t>
      </w:r>
      <w:r w:rsidRPr="00CE7E88">
        <w:rPr>
          <w:rFonts w:ascii="Times New Roman" w:eastAsia="Calibri" w:hAnsi="Times New Roman" w:cs="Times New Roman"/>
          <w:sz w:val="28"/>
        </w:rPr>
        <w:t>.</w:t>
      </w:r>
      <w:r w:rsidR="00936872" w:rsidRPr="00CE7E88">
        <w:rPr>
          <w:rFonts w:ascii="Times New Roman" w:eastAsia="Calibri" w:hAnsi="Times New Roman" w:cs="Times New Roman"/>
          <w:sz w:val="28"/>
        </w:rPr>
        <w:t>. Ну а что? Я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 стригу и крашу.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в восторге, Маргарита Германовна тоже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  <w:sz w:val="28"/>
        </w:rPr>
        <w:t xml:space="preserve"> Подумаешь! Ч</w:t>
      </w:r>
      <w:r w:rsidRPr="00CE7E88">
        <w:rPr>
          <w:rFonts w:ascii="Times New Roman" w:eastAsia="Calibri" w:hAnsi="Times New Roman" w:cs="Times New Roman"/>
          <w:sz w:val="28"/>
        </w:rPr>
        <w:t>то тут сложного?</w:t>
      </w:r>
    </w:p>
    <w:p w14:paraId="623E09A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А, понял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</w:rPr>
        <w:t xml:space="preserve"> </w:t>
      </w:r>
    </w:p>
    <w:p w14:paraId="0104FA9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я, конечно, пока ничего говор</w:t>
      </w:r>
      <w:r w:rsidR="00005D8B" w:rsidRPr="00CE7E88">
        <w:rPr>
          <w:rFonts w:ascii="Times New Roman" w:eastAsia="Calibri" w:hAnsi="Times New Roman" w:cs="Times New Roman"/>
          <w:sz w:val="28"/>
        </w:rPr>
        <w:t>ить не буду. Зачем её волновать?</w:t>
      </w:r>
      <w:r w:rsidRPr="00CE7E88">
        <w:rPr>
          <w:rFonts w:ascii="Times New Roman" w:eastAsia="Calibri" w:hAnsi="Times New Roman" w:cs="Times New Roman"/>
          <w:sz w:val="28"/>
        </w:rPr>
        <w:t xml:space="preserve"> Вот курсы закончу, устроюсь программистом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тогда другое дело. А то ведь как начнёт ревновать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хоть из дома беги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="00936872" w:rsidRPr="00CE7E88">
        <w:rPr>
          <w:rFonts w:ascii="Times New Roman" w:eastAsia="Calibri" w:hAnsi="Times New Roman" w:cs="Times New Roman"/>
          <w:sz w:val="28"/>
        </w:rPr>
        <w:t xml:space="preserve"> Вот опять, с Анжелин</w:t>
      </w:r>
      <w:r w:rsidRPr="00CE7E88">
        <w:rPr>
          <w:rFonts w:ascii="Times New Roman" w:eastAsia="Calibri" w:hAnsi="Times New Roman" w:cs="Times New Roman"/>
          <w:sz w:val="28"/>
        </w:rPr>
        <w:t>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70DA80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  <w:b/>
          <w:color w:val="FF0000"/>
          <w:sz w:val="32"/>
        </w:rPr>
        <w:t xml:space="preserve"> </w:t>
      </w:r>
    </w:p>
    <w:p w14:paraId="21F2F69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936872" w:rsidRPr="007564C3">
        <w:rPr>
          <w:rFonts w:ascii="Times New Roman" w:eastAsia="Calibri" w:hAnsi="Times New Roman" w:cs="Times New Roman"/>
          <w:sz w:val="28"/>
        </w:rPr>
        <w:t>Понятно, она девчонка интересная: губы, грудь, всё в тренде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936872" w:rsidRPr="007564C3">
        <w:rPr>
          <w:rFonts w:ascii="Times New Roman" w:eastAsia="Calibri" w:hAnsi="Times New Roman" w:cs="Times New Roman"/>
          <w:sz w:val="28"/>
        </w:rPr>
        <w:t xml:space="preserve"> Если бы на Полине не женился, то</w:t>
      </w:r>
      <w:r w:rsidRPr="007564C3">
        <w:rPr>
          <w:rFonts w:ascii="Times New Roman" w:eastAsia="Calibri" w:hAnsi="Times New Roman" w:cs="Times New Roman"/>
          <w:sz w:val="28"/>
        </w:rPr>
        <w:t xml:space="preserve"> тогда, конечно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936872" w:rsidRPr="007564C3">
        <w:rPr>
          <w:rFonts w:ascii="Times New Roman" w:eastAsia="Calibri" w:hAnsi="Times New Roman" w:cs="Times New Roman"/>
          <w:sz w:val="28"/>
        </w:rPr>
        <w:t xml:space="preserve">Хотя как вспомню, как </w:t>
      </w:r>
      <w:proofErr w:type="spellStart"/>
      <w:r w:rsidR="004D25DE" w:rsidRPr="007564C3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="004D25DE"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936872" w:rsidRPr="007564C3">
        <w:rPr>
          <w:rFonts w:ascii="Times New Roman" w:eastAsia="Calibri" w:hAnsi="Times New Roman" w:cs="Times New Roman"/>
          <w:sz w:val="28"/>
        </w:rPr>
        <w:t>мне мозг выносила, —</w:t>
      </w:r>
      <w:r w:rsidR="004D25DE" w:rsidRPr="007564C3">
        <w:rPr>
          <w:rFonts w:ascii="Times New Roman" w:eastAsia="Calibri" w:hAnsi="Times New Roman" w:cs="Times New Roman"/>
          <w:sz w:val="28"/>
        </w:rPr>
        <w:t xml:space="preserve"> прям не верится, что всё это терпел. </w:t>
      </w:r>
      <w:r w:rsidR="004D25DE" w:rsidRPr="007564C3">
        <w:rPr>
          <w:rFonts w:ascii="Times New Roman" w:eastAsia="Calibri" w:hAnsi="Times New Roman" w:cs="Times New Roman"/>
          <w:i/>
          <w:sz w:val="28"/>
        </w:rPr>
        <w:t>(Вздыхает.)</w:t>
      </w:r>
      <w:r w:rsidR="00936872" w:rsidRPr="00CE7E88">
        <w:rPr>
          <w:rFonts w:ascii="Times New Roman" w:eastAsia="Calibri" w:hAnsi="Times New Roman" w:cs="Times New Roman"/>
          <w:i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Ладно</w:t>
      </w:r>
      <w:r w:rsidR="00AF52B1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Вась, ты иди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Мне тут программу писать надо. Сам понимаешь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0EB0E6C" w14:textId="77777777" w:rsidR="000536B0" w:rsidRPr="00CE7E88" w:rsidRDefault="000536B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494F99C" w14:textId="77777777" w:rsidR="00714070" w:rsidRDefault="00714070" w:rsidP="000536B0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Вася уходит. Димочка садится за компьютер и сосредоточенно смотрит на экран.</w:t>
      </w:r>
      <w:r w:rsidR="00011FB8">
        <w:rPr>
          <w:rFonts w:ascii="Times New Roman" w:eastAsia="Calibri" w:hAnsi="Times New Roman" w:cs="Times New Roman"/>
        </w:rPr>
        <w:t xml:space="preserve"> Потом встаёт, махнув рукой.</w:t>
      </w:r>
    </w:p>
    <w:p w14:paraId="7238AE3C" w14:textId="77777777" w:rsidR="00011FB8" w:rsidRDefault="00011FB8" w:rsidP="00011FB8">
      <w:pPr>
        <w:pStyle w:val="a3"/>
        <w:jc w:val="left"/>
        <w:rPr>
          <w:rFonts w:ascii="Times New Roman" w:eastAsia="Calibri" w:hAnsi="Times New Roman" w:cs="Times New Roman"/>
        </w:rPr>
      </w:pPr>
    </w:p>
    <w:p w14:paraId="038133EE" w14:textId="77777777" w:rsidR="00011FB8" w:rsidRDefault="00011FB8" w:rsidP="003657DE">
      <w:pPr>
        <w:pStyle w:val="a3"/>
        <w:ind w:firstLine="426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 xml:space="preserve">Д и м о ч к а. А ну </w:t>
      </w:r>
      <w:r w:rsidR="00200B84">
        <w:rPr>
          <w:rFonts w:ascii="Times New Roman" w:eastAsia="Calibri" w:hAnsi="Times New Roman" w:cs="Times New Roman"/>
          <w:sz w:val="28"/>
        </w:rPr>
        <w:t xml:space="preserve">их </w:t>
      </w:r>
      <w:r w:rsidRPr="00AF52B1">
        <w:rPr>
          <w:rFonts w:ascii="Times New Roman" w:eastAsia="Calibri" w:hAnsi="Times New Roman" w:cs="Times New Roman"/>
          <w:sz w:val="28"/>
        </w:rPr>
        <w:t>к чёрту</w:t>
      </w:r>
      <w:r w:rsidR="00200B84">
        <w:rPr>
          <w:rFonts w:ascii="Times New Roman" w:eastAsia="Calibri" w:hAnsi="Times New Roman" w:cs="Times New Roman"/>
          <w:sz w:val="28"/>
        </w:rPr>
        <w:t>,</w:t>
      </w:r>
      <w:r w:rsidRPr="00AF52B1">
        <w:rPr>
          <w:rFonts w:ascii="Times New Roman" w:eastAsia="Calibri" w:hAnsi="Times New Roman" w:cs="Times New Roman"/>
          <w:sz w:val="28"/>
        </w:rPr>
        <w:t xml:space="preserve"> эти программы: цифры какие-то, формулы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200B84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200B84">
        <w:rPr>
          <w:rFonts w:ascii="Times New Roman" w:eastAsia="Calibri" w:hAnsi="Times New Roman" w:cs="Times New Roman"/>
          <w:sz w:val="28"/>
        </w:rPr>
        <w:t>А собственно</w:t>
      </w:r>
      <w:proofErr w:type="gramEnd"/>
      <w:r w:rsidR="00200B84">
        <w:rPr>
          <w:rFonts w:ascii="Times New Roman" w:eastAsia="Calibri" w:hAnsi="Times New Roman" w:cs="Times New Roman"/>
          <w:sz w:val="28"/>
        </w:rPr>
        <w:t>, чего</w:t>
      </w:r>
      <w:r w:rsidRPr="00AF52B1">
        <w:rPr>
          <w:rFonts w:ascii="Times New Roman" w:eastAsia="Calibri" w:hAnsi="Times New Roman" w:cs="Times New Roman"/>
          <w:sz w:val="28"/>
        </w:rPr>
        <w:t xml:space="preserve"> мне париться? У меня же креативное мышление, </w:t>
      </w:r>
      <w:r w:rsidR="00903A3E" w:rsidRPr="00AF52B1">
        <w:rPr>
          <w:rFonts w:ascii="Times New Roman" w:eastAsia="Calibri" w:hAnsi="Times New Roman" w:cs="Times New Roman"/>
          <w:sz w:val="28"/>
        </w:rPr>
        <w:t>куда-нибудь да вырулит</w:t>
      </w:r>
      <w:r w:rsidRPr="00AF52B1">
        <w:rPr>
          <w:rFonts w:ascii="Times New Roman" w:eastAsia="Calibri" w:hAnsi="Times New Roman" w:cs="Times New Roman"/>
          <w:sz w:val="28"/>
        </w:rPr>
        <w:t>! Вот уже Маргарита Германовна привела клиенток.</w:t>
      </w:r>
      <w:r w:rsidR="00200B84">
        <w:rPr>
          <w:rFonts w:ascii="Times New Roman" w:eastAsia="Calibri" w:hAnsi="Times New Roman" w:cs="Times New Roman"/>
          <w:sz w:val="28"/>
        </w:rPr>
        <w:t xml:space="preserve"> Значит, ещё </w:t>
      </w:r>
      <w:proofErr w:type="spellStart"/>
      <w:r w:rsidR="00200B84">
        <w:rPr>
          <w:rFonts w:ascii="Times New Roman" w:eastAsia="Calibri" w:hAnsi="Times New Roman" w:cs="Times New Roman"/>
          <w:sz w:val="28"/>
        </w:rPr>
        <w:t>тыщ</w:t>
      </w:r>
      <w:proofErr w:type="spellEnd"/>
      <w:r w:rsidR="003657DE" w:rsidRPr="00AF52B1">
        <w:rPr>
          <w:rFonts w:ascii="Times New Roman" w:eastAsia="Calibri" w:hAnsi="Times New Roman" w:cs="Times New Roman"/>
          <w:sz w:val="28"/>
        </w:rPr>
        <w:t xml:space="preserve"> пять с них срублю, а то и десять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А что такого? Вот возьму и </w:t>
      </w:r>
      <w:r w:rsidR="00903A3E" w:rsidRPr="00AF52B1">
        <w:rPr>
          <w:rFonts w:ascii="Times New Roman" w:eastAsia="Calibri" w:hAnsi="Times New Roman" w:cs="Times New Roman"/>
          <w:sz w:val="28"/>
        </w:rPr>
        <w:t>действительно заделаюсь стилистом</w:t>
      </w:r>
      <w:r w:rsidR="00672F38" w:rsidRPr="00AF52B1">
        <w:rPr>
          <w:rFonts w:ascii="Times New Roman" w:eastAsia="Calibri" w:hAnsi="Times New Roman" w:cs="Times New Roman"/>
          <w:sz w:val="28"/>
        </w:rPr>
        <w:t>!</w:t>
      </w:r>
      <w:r w:rsidR="00903A3E" w:rsidRPr="00AF52B1">
        <w:rPr>
          <w:rFonts w:ascii="Times New Roman" w:eastAsia="Calibri" w:hAnsi="Times New Roman" w:cs="Times New Roman"/>
          <w:sz w:val="28"/>
        </w:rPr>
        <w:t xml:space="preserve"> Если пошла</w:t>
      </w:r>
      <w:r w:rsidR="00200B84">
        <w:rPr>
          <w:rFonts w:ascii="Times New Roman" w:eastAsia="Calibri" w:hAnsi="Times New Roman" w:cs="Times New Roman"/>
          <w:sz w:val="28"/>
        </w:rPr>
        <w:t xml:space="preserve"> такая тема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903A3E"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E620F3" w:rsidRPr="00AF52B1">
        <w:rPr>
          <w:rFonts w:ascii="Times New Roman" w:eastAsia="Calibri" w:hAnsi="Times New Roman" w:cs="Times New Roman"/>
          <w:sz w:val="28"/>
        </w:rPr>
        <w:t>Просто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карма</w:t>
      </w:r>
      <w:r w:rsidR="00A562A1" w:rsidRPr="00AF52B1">
        <w:rPr>
          <w:rFonts w:ascii="Times New Roman" w:eastAsia="Calibri" w:hAnsi="Times New Roman" w:cs="Times New Roman"/>
          <w:sz w:val="28"/>
        </w:rPr>
        <w:t>, значит, так сложилась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!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Потому что человек я творческий, креативный. </w:t>
      </w:r>
      <w:r w:rsidR="00672F38" w:rsidRPr="00AF52B1">
        <w:rPr>
          <w:rFonts w:ascii="Times New Roman" w:eastAsia="Calibri" w:hAnsi="Times New Roman" w:cs="Times New Roman"/>
          <w:sz w:val="28"/>
        </w:rPr>
        <w:t xml:space="preserve">Креатив </w:t>
      </w:r>
      <w:bookmarkStart w:id="12" w:name="_Hlk131097125"/>
      <w:r w:rsidR="00672F38" w:rsidRPr="00AF52B1">
        <w:rPr>
          <w:rFonts w:ascii="Times New Roman" w:eastAsia="Calibri" w:hAnsi="Times New Roman" w:cs="Times New Roman"/>
          <w:sz w:val="28"/>
        </w:rPr>
        <w:t>—</w:t>
      </w:r>
      <w:bookmarkEnd w:id="12"/>
      <w:r w:rsidR="00672F38" w:rsidRPr="00AF52B1">
        <w:rPr>
          <w:rFonts w:ascii="Times New Roman" w:eastAsia="Calibri" w:hAnsi="Times New Roman" w:cs="Times New Roman"/>
          <w:sz w:val="28"/>
        </w:rPr>
        <w:t xml:space="preserve"> он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ведь </w:t>
      </w:r>
      <w:r w:rsidR="00672F38" w:rsidRPr="00AF52B1">
        <w:rPr>
          <w:rFonts w:ascii="Times New Roman" w:eastAsia="Calibri" w:hAnsi="Times New Roman" w:cs="Times New Roman"/>
          <w:sz w:val="28"/>
        </w:rPr>
        <w:t xml:space="preserve">и в Африке креатив!.. 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Только бы </w:t>
      </w:r>
      <w:proofErr w:type="spellStart"/>
      <w:r w:rsidR="003657DE" w:rsidRPr="00AF52B1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="003657DE" w:rsidRPr="00AF52B1">
        <w:rPr>
          <w:rFonts w:ascii="Times New Roman" w:eastAsia="Calibri" w:hAnsi="Times New Roman" w:cs="Times New Roman"/>
          <w:sz w:val="28"/>
        </w:rPr>
        <w:t xml:space="preserve"> не узнала — 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ей </w:t>
      </w:r>
      <w:r w:rsidR="00200B84">
        <w:rPr>
          <w:rFonts w:ascii="Times New Roman" w:eastAsia="Calibri" w:hAnsi="Times New Roman" w:cs="Times New Roman"/>
          <w:sz w:val="28"/>
        </w:rPr>
        <w:t xml:space="preserve">этот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заход </w:t>
      </w:r>
      <w:r w:rsidR="00200B84" w:rsidRPr="00AF52B1">
        <w:rPr>
          <w:rFonts w:ascii="Times New Roman" w:eastAsia="Calibri" w:hAnsi="Times New Roman" w:cs="Times New Roman"/>
          <w:sz w:val="28"/>
        </w:rPr>
        <w:t xml:space="preserve">точно </w:t>
      </w:r>
      <w:r w:rsidR="00A562A1" w:rsidRPr="00AF52B1">
        <w:rPr>
          <w:rFonts w:ascii="Times New Roman" w:eastAsia="Calibri" w:hAnsi="Times New Roman" w:cs="Times New Roman"/>
          <w:sz w:val="28"/>
        </w:rPr>
        <w:t>не понравится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CF7D9D" w:rsidRPr="00AF52B1">
        <w:rPr>
          <w:rFonts w:ascii="Times New Roman" w:eastAsia="Calibri" w:hAnsi="Times New Roman" w:cs="Times New Roman"/>
          <w:sz w:val="28"/>
        </w:rPr>
        <w:t xml:space="preserve"> И чего она такая ревнивая? Зато любит-то как!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Реально любит! </w:t>
      </w:r>
      <w:r w:rsidR="00CF7D9D" w:rsidRPr="00AF52B1">
        <w:rPr>
          <w:rFonts w:ascii="Times New Roman" w:eastAsia="Calibri" w:hAnsi="Times New Roman" w:cs="Times New Roman"/>
          <w:sz w:val="28"/>
        </w:rPr>
        <w:t>Вот ведь, кто бы знал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</w:t>
      </w:r>
      <w:r w:rsidRPr="00AF52B1">
        <w:rPr>
          <w:rFonts w:ascii="Times New Roman" w:eastAsia="Calibri" w:hAnsi="Times New Roman" w:cs="Times New Roman"/>
          <w:sz w:val="28"/>
        </w:rPr>
        <w:t>Ну и как тут не станешь поэтом?</w:t>
      </w:r>
      <w:r w:rsidR="00436156">
        <w:rPr>
          <w:rFonts w:ascii="Times New Roman" w:eastAsia="Calibri" w:hAnsi="Times New Roman" w:cs="Times New Roman"/>
          <w:sz w:val="28"/>
        </w:rPr>
        <w:t xml:space="preserve"> </w:t>
      </w:r>
      <w:r w:rsidR="00436156" w:rsidRPr="00436156">
        <w:rPr>
          <w:rFonts w:ascii="Times New Roman" w:eastAsia="Calibri" w:hAnsi="Times New Roman" w:cs="Times New Roman"/>
          <w:i/>
          <w:sz w:val="28"/>
        </w:rPr>
        <w:t>(Напряжённо прислушивается к себе.)</w:t>
      </w:r>
      <w:r w:rsidRPr="00AF52B1">
        <w:rPr>
          <w:rFonts w:ascii="Times New Roman" w:eastAsia="Calibri" w:hAnsi="Times New Roman" w:cs="Times New Roman"/>
          <w:sz w:val="28"/>
        </w:rPr>
        <w:t xml:space="preserve"> Вот опять, пошло</w:t>
      </w:r>
      <w:r w:rsidR="00E620F3" w:rsidRPr="00AF52B1">
        <w:rPr>
          <w:rFonts w:ascii="Times New Roman" w:eastAsia="Calibri" w:hAnsi="Times New Roman" w:cs="Times New Roman"/>
          <w:sz w:val="28"/>
        </w:rPr>
        <w:t>!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E620F3" w:rsidRPr="00AF52B1">
        <w:rPr>
          <w:rFonts w:ascii="Times New Roman" w:eastAsia="Calibri" w:hAnsi="Times New Roman" w:cs="Times New Roman"/>
          <w:i/>
          <w:iCs/>
          <w:sz w:val="28"/>
        </w:rPr>
        <w:t>(З</w:t>
      </w:r>
      <w:r w:rsidRPr="00AF52B1">
        <w:rPr>
          <w:rFonts w:ascii="Times New Roman" w:eastAsia="Calibri" w:hAnsi="Times New Roman" w:cs="Times New Roman"/>
          <w:i/>
          <w:iCs/>
          <w:sz w:val="28"/>
        </w:rPr>
        <w:t>адумывается и начинает декламировать</w:t>
      </w:r>
      <w:r w:rsidR="00E620F3" w:rsidRPr="00AF52B1">
        <w:rPr>
          <w:rFonts w:ascii="Times New Roman" w:eastAsia="Calibri" w:hAnsi="Times New Roman" w:cs="Times New Roman"/>
          <w:i/>
          <w:iCs/>
          <w:sz w:val="28"/>
        </w:rPr>
        <w:t>.</w:t>
      </w:r>
      <w:r w:rsidRPr="00AF52B1">
        <w:rPr>
          <w:rFonts w:ascii="Times New Roman" w:eastAsia="Calibri" w:hAnsi="Times New Roman" w:cs="Times New Roman"/>
          <w:i/>
          <w:iCs/>
          <w:sz w:val="28"/>
        </w:rPr>
        <w:t>)</w:t>
      </w:r>
    </w:p>
    <w:p w14:paraId="0EB1D5F4" w14:textId="77777777" w:rsidR="00436156" w:rsidRPr="00AF52B1" w:rsidRDefault="00436156" w:rsidP="003657DE">
      <w:pPr>
        <w:pStyle w:val="a3"/>
        <w:ind w:firstLine="426"/>
        <w:rPr>
          <w:rFonts w:ascii="Times New Roman" w:eastAsia="Calibri" w:hAnsi="Times New Roman" w:cs="Times New Roman"/>
          <w:sz w:val="28"/>
        </w:rPr>
      </w:pPr>
    </w:p>
    <w:p w14:paraId="5769B6B9" w14:textId="77777777" w:rsidR="00011FB8" w:rsidRPr="00AF52B1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 xml:space="preserve">Я твой стилист, </w:t>
      </w:r>
    </w:p>
    <w:p w14:paraId="0D93C32F" w14:textId="473CA7F5" w:rsidR="00011FB8" w:rsidRPr="00AF52B1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Я твой</w:t>
      </w:r>
      <w:r w:rsidR="00436156">
        <w:rPr>
          <w:rFonts w:ascii="Times New Roman" w:eastAsia="Calibri" w:hAnsi="Times New Roman" w:cs="Times New Roman"/>
          <w:sz w:val="28"/>
        </w:rPr>
        <w:t>...</w:t>
      </w:r>
      <w:r w:rsidR="00D91366"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D91366" w:rsidRPr="00436156">
        <w:rPr>
          <w:rFonts w:ascii="Times New Roman" w:eastAsia="Calibri" w:hAnsi="Times New Roman" w:cs="Times New Roman"/>
          <w:i/>
          <w:sz w:val="28"/>
        </w:rPr>
        <w:t>(Пауза.)</w:t>
      </w:r>
      <w:r w:rsidR="00436156">
        <w:rPr>
          <w:rFonts w:ascii="Times New Roman" w:eastAsia="Calibri" w:hAnsi="Times New Roman" w:cs="Times New Roman"/>
          <w:i/>
          <w:sz w:val="28"/>
        </w:rPr>
        <w:t xml:space="preserve"> </w:t>
      </w:r>
      <w:r w:rsidR="00436156" w:rsidRPr="00436156">
        <w:rPr>
          <w:rFonts w:ascii="Times New Roman" w:eastAsia="Calibri" w:hAnsi="Times New Roman" w:cs="Times New Roman"/>
          <w:sz w:val="28"/>
        </w:rPr>
        <w:t>...</w:t>
      </w:r>
      <w:r w:rsidR="00B35F5C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 w:rsidR="00B35F5C">
        <w:rPr>
          <w:rFonts w:ascii="Times New Roman" w:eastAsia="Calibri" w:hAnsi="Times New Roman" w:cs="Times New Roman"/>
          <w:sz w:val="28"/>
        </w:rPr>
        <w:t>б</w:t>
      </w:r>
      <w:r w:rsidR="00311C40" w:rsidRPr="00436156">
        <w:rPr>
          <w:rFonts w:ascii="Times New Roman" w:eastAsia="Calibri" w:hAnsi="Times New Roman" w:cs="Times New Roman"/>
          <w:sz w:val="28"/>
        </w:rPr>
        <w:t>арист</w:t>
      </w:r>
      <w:proofErr w:type="spellEnd"/>
      <w:r w:rsidRPr="00AF52B1">
        <w:rPr>
          <w:rFonts w:ascii="Times New Roman" w:eastAsia="Calibri" w:hAnsi="Times New Roman" w:cs="Times New Roman"/>
          <w:sz w:val="28"/>
        </w:rPr>
        <w:t xml:space="preserve">, </w:t>
      </w:r>
    </w:p>
    <w:p w14:paraId="78B38BBB" w14:textId="77777777" w:rsidR="003657DE" w:rsidRPr="00AF52B1" w:rsidRDefault="003657DE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И весь я твой</w:t>
      </w:r>
      <w:r w:rsidR="00436156">
        <w:rPr>
          <w:rFonts w:ascii="Times New Roman" w:eastAsia="Calibri" w:hAnsi="Times New Roman" w:cs="Times New Roman"/>
          <w:sz w:val="28"/>
        </w:rPr>
        <w:t>,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</w:p>
    <w:p w14:paraId="1B0484D7" w14:textId="77777777" w:rsidR="00672F38" w:rsidRDefault="00672F3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И сам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Pr="00AF52B1">
        <w:rPr>
          <w:rFonts w:ascii="Times New Roman" w:eastAsia="Calibri" w:hAnsi="Times New Roman" w:cs="Times New Roman"/>
          <w:sz w:val="28"/>
        </w:rPr>
        <w:t xml:space="preserve"> не свой!</w:t>
      </w:r>
    </w:p>
    <w:p w14:paraId="1768E1FB" w14:textId="77777777" w:rsidR="00672F38" w:rsidRDefault="00672F3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</w:p>
    <w:p w14:paraId="2DB224AA" w14:textId="77777777" w:rsidR="00672F38" w:rsidRDefault="00672F38" w:rsidP="00672F38">
      <w:pPr>
        <w:pStyle w:val="a3"/>
        <w:ind w:firstLine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ЗАНАВЕС</w:t>
      </w:r>
    </w:p>
    <w:p w14:paraId="2635565D" w14:textId="77777777" w:rsidR="003657DE" w:rsidRPr="00011FB8" w:rsidRDefault="003657DE" w:rsidP="003657DE">
      <w:pPr>
        <w:pStyle w:val="a3"/>
        <w:jc w:val="left"/>
        <w:rPr>
          <w:rFonts w:ascii="Times New Roman" w:eastAsia="Calibri" w:hAnsi="Times New Roman" w:cs="Times New Roman"/>
          <w:sz w:val="28"/>
        </w:rPr>
      </w:pPr>
    </w:p>
    <w:p w14:paraId="673F07FF" w14:textId="77777777" w:rsidR="00011FB8" w:rsidRPr="00CE7E88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</w:rPr>
      </w:pPr>
    </w:p>
    <w:p w14:paraId="7822B626" w14:textId="77777777" w:rsidR="00011FB8" w:rsidRDefault="00011FB8">
      <w:pPr>
        <w:spacing w:before="120" w:after="120"/>
        <w:ind w:left="1418" w:right="2495" w:firstLine="1843"/>
        <w:rPr>
          <w:rFonts w:eastAsia="Calibri"/>
          <w:sz w:val="28"/>
          <w:szCs w:val="24"/>
        </w:rPr>
      </w:pPr>
      <w:r>
        <w:rPr>
          <w:rFonts w:eastAsia="Calibri"/>
          <w:sz w:val="28"/>
        </w:rPr>
        <w:br w:type="page"/>
      </w:r>
    </w:p>
    <w:p w14:paraId="66B2BAF3" w14:textId="77777777" w:rsidR="00011FB8" w:rsidRDefault="00011FB8" w:rsidP="00011FB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144270">
        <w:rPr>
          <w:rFonts w:ascii="Times New Roman" w:eastAsia="Calibri" w:hAnsi="Times New Roman" w:cs="Times New Roman"/>
          <w:b/>
          <w:sz w:val="28"/>
        </w:rPr>
        <w:lastRenderedPageBreak/>
        <w:t>Д Е Й С Т В И Е   В Т О Р О Е</w:t>
      </w:r>
    </w:p>
    <w:p w14:paraId="71BAF2E3" w14:textId="77777777" w:rsidR="00144270" w:rsidRPr="00144270" w:rsidRDefault="00144270" w:rsidP="00011FB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C04DCE9" w14:textId="77777777" w:rsidR="00672F38" w:rsidRDefault="00672F38" w:rsidP="00011FB8">
      <w:pPr>
        <w:pStyle w:val="a3"/>
        <w:jc w:val="center"/>
        <w:rPr>
          <w:rFonts w:ascii="Times New Roman" w:eastAsia="Calibri" w:hAnsi="Times New Roman" w:cs="Times New Roman"/>
        </w:rPr>
      </w:pPr>
      <w:r w:rsidRPr="00144270">
        <w:rPr>
          <w:rFonts w:ascii="Times New Roman" w:eastAsia="Calibri" w:hAnsi="Times New Roman" w:cs="Times New Roman"/>
        </w:rPr>
        <w:t>В квартире стало опрятнее, появились модные детали с претензией на современный дизайн: яркие подушки, картины. Парикмахерское кресло на месте.</w:t>
      </w:r>
    </w:p>
    <w:p w14:paraId="519BA698" w14:textId="77777777" w:rsidR="00672F38" w:rsidRDefault="00672F38" w:rsidP="00011FB8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B52E7CA" w14:textId="77777777" w:rsidR="00714070" w:rsidRDefault="00E42C6E" w:rsidP="00E42C6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011FB8">
        <w:rPr>
          <w:rFonts w:ascii="Times New Roman" w:eastAsia="Calibri" w:hAnsi="Times New Roman" w:cs="Times New Roman"/>
          <w:sz w:val="28"/>
        </w:rPr>
        <w:t>ПЕРВАЯ</w:t>
      </w:r>
    </w:p>
    <w:p w14:paraId="169310AB" w14:textId="77777777" w:rsidR="00144270" w:rsidRPr="00CE7E88" w:rsidRDefault="00144270" w:rsidP="00E42C6E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2F33342" w14:textId="77777777" w:rsidR="00714070" w:rsidRPr="00CE7E88" w:rsidRDefault="004D25DE" w:rsidP="004D25DE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 и м о ч к а  и  П о л и н а  прощаются  у порога.</w:t>
      </w:r>
    </w:p>
    <w:p w14:paraId="67023B39" w14:textId="77777777" w:rsidR="00714070" w:rsidRPr="00CE7E88" w:rsidRDefault="00714070" w:rsidP="004D25DE">
      <w:pPr>
        <w:pStyle w:val="a3"/>
        <w:jc w:val="center"/>
        <w:rPr>
          <w:rFonts w:ascii="Times New Roman" w:eastAsia="Calibri" w:hAnsi="Times New Roman" w:cs="Times New Roman"/>
        </w:rPr>
      </w:pPr>
    </w:p>
    <w:p w14:paraId="5BA6E82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Всё, побежала! Ты мне купишь? </w:t>
      </w:r>
    </w:p>
    <w:p w14:paraId="2D24EFF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Что?</w:t>
      </w:r>
    </w:p>
    <w:p w14:paraId="7D16C1BA" w14:textId="77777777" w:rsidR="00714070" w:rsidRPr="00CE7E88" w:rsidRDefault="004F2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 «что»</w:t>
      </w:r>
      <w:r w:rsidR="00714070" w:rsidRPr="00CE7E88">
        <w:rPr>
          <w:rFonts w:ascii="Times New Roman" w:eastAsia="Calibri" w:hAnsi="Times New Roman" w:cs="Times New Roman"/>
          <w:sz w:val="28"/>
        </w:rPr>
        <w:t>? Швабру, конечно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Ведь нужно вживаться в роль. Тряпкин говорит, у меня пластика не та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Тренироваться н</w:t>
      </w:r>
      <w:r w:rsidR="007904F7" w:rsidRPr="00CE7E88">
        <w:rPr>
          <w:rFonts w:ascii="Times New Roman" w:eastAsia="Calibri" w:hAnsi="Times New Roman" w:cs="Times New Roman"/>
          <w:sz w:val="28"/>
        </w:rPr>
        <w:t>адо</w:t>
      </w:r>
      <w:r w:rsidR="00714070" w:rsidRPr="00CE7E88">
        <w:rPr>
          <w:rFonts w:ascii="Times New Roman" w:eastAsia="Calibri" w:hAnsi="Times New Roman" w:cs="Times New Roman"/>
          <w:sz w:val="28"/>
        </w:rPr>
        <w:t>!</w:t>
      </w:r>
    </w:p>
    <w:p w14:paraId="6D12E5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Cs w:val="22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Куплю, куплю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Cs w:val="22"/>
        </w:rPr>
        <w:t xml:space="preserve"> </w:t>
      </w:r>
    </w:p>
    <w:p w14:paraId="08EBB28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Хорошо, что ты теперь дома работаешь! И ходить никуда не </w:t>
      </w:r>
      <w:r w:rsidR="009851C5" w:rsidRPr="00CE7E88">
        <w:rPr>
          <w:rFonts w:ascii="Times New Roman" w:eastAsia="Calibri" w:hAnsi="Times New Roman" w:cs="Times New Roman"/>
          <w:sz w:val="28"/>
        </w:rPr>
        <w:t>приходится</w:t>
      </w:r>
      <w:r w:rsidRPr="00CE7E88">
        <w:rPr>
          <w:rFonts w:ascii="Times New Roman" w:eastAsia="Calibri" w:hAnsi="Times New Roman" w:cs="Times New Roman"/>
          <w:sz w:val="28"/>
        </w:rPr>
        <w:t>, и вообще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Окончил курсы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и тут же работу нашёл</w:t>
      </w:r>
      <w:r w:rsidR="000B3468" w:rsidRPr="00CE7E88">
        <w:rPr>
          <w:rFonts w:ascii="Times New Roman" w:eastAsia="Calibri" w:hAnsi="Times New Roman" w:cs="Times New Roman"/>
          <w:sz w:val="28"/>
        </w:rPr>
        <w:t>!</w:t>
      </w:r>
      <w:r w:rsidR="009851C5" w:rsidRPr="00CE7E88">
        <w:rPr>
          <w:rFonts w:ascii="Times New Roman" w:eastAsia="Calibri" w:hAnsi="Times New Roman" w:cs="Times New Roman"/>
          <w:sz w:val="28"/>
        </w:rPr>
        <w:t xml:space="preserve"> Как тебе это удалось? Т</w:t>
      </w:r>
      <w:r w:rsidRPr="00CE7E88">
        <w:rPr>
          <w:rFonts w:ascii="Times New Roman" w:eastAsia="Calibri" w:hAnsi="Times New Roman" w:cs="Times New Roman"/>
          <w:sz w:val="28"/>
        </w:rPr>
        <w:t>ы просто гений у меня!</w:t>
      </w:r>
    </w:p>
    <w:p w14:paraId="552D5CD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ладно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ж тебе говорил: программистам хорошо платят. Нужно было подучиться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 я подучился. Языки там освоил, алгоритмы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Что мне, сложно, что 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484F25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="000B3468" w:rsidRPr="00CE7E88">
        <w:rPr>
          <w:rFonts w:ascii="Times New Roman" w:eastAsia="Calibri" w:hAnsi="Times New Roman" w:cs="Times New Roman"/>
          <w:sz w:val="28"/>
        </w:rPr>
        <w:t>). Котик!..</w:t>
      </w:r>
      <w:r w:rsidRPr="00CE7E88">
        <w:rPr>
          <w:rFonts w:ascii="Times New Roman" w:eastAsia="Calibri" w:hAnsi="Times New Roman" w:cs="Times New Roman"/>
          <w:sz w:val="28"/>
        </w:rPr>
        <w:t xml:space="preserve"> А тебе точно не мешает это </w:t>
      </w:r>
      <w:r w:rsidR="000B3468" w:rsidRPr="00CE7E88">
        <w:rPr>
          <w:rFonts w:ascii="Times New Roman" w:eastAsia="Calibri" w:hAnsi="Times New Roman" w:cs="Times New Roman"/>
          <w:sz w:val="28"/>
        </w:rPr>
        <w:t>кресло с зеркалом? Я ведь т</w:t>
      </w:r>
      <w:r w:rsidRPr="00CE7E88">
        <w:rPr>
          <w:rFonts w:ascii="Times New Roman" w:eastAsia="Calibri" w:hAnsi="Times New Roman" w:cs="Times New Roman"/>
          <w:sz w:val="28"/>
        </w:rPr>
        <w:t>еперь могу стричься в салоне, зачем тебя отвлекать?</w:t>
      </w:r>
    </w:p>
    <w:p w14:paraId="1F5137D7" w14:textId="77777777" w:rsidR="00714070" w:rsidRPr="00CE7E88" w:rsidRDefault="000B346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мне не</w:t>
      </w:r>
      <w:r w:rsidR="00714070" w:rsidRPr="00CE7E88">
        <w:rPr>
          <w:rFonts w:ascii="Times New Roman" w:eastAsia="Calibri" w:hAnsi="Times New Roman" w:cs="Times New Roman"/>
          <w:sz w:val="28"/>
        </w:rPr>
        <w:t>сложно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Что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Вот, поработал за компьютером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E460EC">
        <w:rPr>
          <w:rFonts w:ascii="Times New Roman" w:eastAsia="Calibri" w:hAnsi="Times New Roman" w:cs="Times New Roman"/>
          <w:sz w:val="28"/>
        </w:rPr>
        <w:t xml:space="preserve"> можно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и от</w:t>
      </w:r>
      <w:r w:rsidR="00D56792" w:rsidRPr="00CE7E88">
        <w:rPr>
          <w:rFonts w:ascii="Times New Roman" w:eastAsia="Calibri" w:hAnsi="Times New Roman" w:cs="Times New Roman"/>
          <w:sz w:val="28"/>
        </w:rPr>
        <w:t xml:space="preserve">влечься! Как говорят психологи,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смена </w:t>
      </w:r>
      <w:r w:rsidR="00D56792" w:rsidRPr="00CE7E88">
        <w:rPr>
          <w:rFonts w:ascii="Times New Roman" w:eastAsia="Calibri" w:hAnsi="Times New Roman" w:cs="Times New Roman"/>
          <w:sz w:val="28"/>
        </w:rPr>
        <w:t>вида деятельности.</w:t>
      </w:r>
    </w:p>
    <w:p w14:paraId="09D7F17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Солнышко</w:t>
      </w:r>
      <w:r w:rsidR="00D56792" w:rsidRPr="00CE7E88">
        <w:rPr>
          <w:rFonts w:ascii="Times New Roman" w:eastAsia="Calibri" w:hAnsi="Times New Roman" w:cs="Times New Roman"/>
          <w:sz w:val="28"/>
        </w:rPr>
        <w:t xml:space="preserve">! </w:t>
      </w:r>
      <w:r w:rsidRPr="00CE7E88">
        <w:rPr>
          <w:rFonts w:ascii="Times New Roman" w:eastAsia="Calibri" w:hAnsi="Times New Roman" w:cs="Times New Roman"/>
          <w:sz w:val="28"/>
        </w:rPr>
        <w:t>Толь</w:t>
      </w:r>
      <w:r w:rsidR="00D56792" w:rsidRPr="00CE7E88">
        <w:rPr>
          <w:rFonts w:ascii="Times New Roman" w:eastAsia="Calibri" w:hAnsi="Times New Roman" w:cs="Times New Roman"/>
          <w:sz w:val="28"/>
        </w:rPr>
        <w:t>ко про швабру не забудь, хорошо?</w:t>
      </w:r>
      <w:r w:rsidRPr="00CE7E88">
        <w:rPr>
          <w:rFonts w:ascii="Times New Roman" w:eastAsia="Calibri" w:hAnsi="Times New Roman" w:cs="Times New Roman"/>
          <w:sz w:val="28"/>
        </w:rPr>
        <w:t xml:space="preserve"> И чтоб классическая, деревянная, а не этот бездушный пластик!</w:t>
      </w:r>
    </w:p>
    <w:p w14:paraId="3C56810D" w14:textId="77777777" w:rsidR="00D56792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DA19302" w14:textId="77777777" w:rsidR="00714070" w:rsidRPr="00CE7E88" w:rsidRDefault="00714070" w:rsidP="00D56792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Целует его и у</w:t>
      </w:r>
      <w:r w:rsidR="00D56792" w:rsidRPr="00CE7E88">
        <w:rPr>
          <w:rFonts w:ascii="Times New Roman" w:eastAsia="Calibri" w:hAnsi="Times New Roman" w:cs="Times New Roman"/>
        </w:rPr>
        <w:t>ходит. Заходит Первая д</w:t>
      </w:r>
      <w:r w:rsidRPr="00CE7E88">
        <w:rPr>
          <w:rFonts w:ascii="Times New Roman" w:eastAsia="Calibri" w:hAnsi="Times New Roman" w:cs="Times New Roman"/>
        </w:rPr>
        <w:t>ама.</w:t>
      </w:r>
    </w:p>
    <w:p w14:paraId="1A9191EA" w14:textId="77777777" w:rsidR="00D56792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D977DD8" w14:textId="77777777" w:rsidR="00714070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7564C3">
        <w:rPr>
          <w:rFonts w:ascii="Times New Roman" w:eastAsia="Calibri" w:hAnsi="Times New Roman" w:cs="Times New Roman"/>
          <w:i/>
          <w:sz w:val="28"/>
        </w:rPr>
        <w:t>(радушно).</w:t>
      </w:r>
      <w:r w:rsidR="00714070" w:rsidRPr="007564C3">
        <w:rPr>
          <w:rFonts w:ascii="Times New Roman" w:eastAsia="Calibri" w:hAnsi="Times New Roman" w:cs="Times New Roman"/>
          <w:sz w:val="28"/>
        </w:rPr>
        <w:t xml:space="preserve"> Пожалуйста, пожалуйста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714070" w:rsidRPr="007564C3">
        <w:rPr>
          <w:rFonts w:ascii="Times New Roman" w:eastAsia="Calibri" w:hAnsi="Times New Roman" w:cs="Times New Roman"/>
          <w:sz w:val="28"/>
        </w:rPr>
        <w:t xml:space="preserve"> Располагайтесь</w:t>
      </w:r>
      <w:r w:rsidR="0055129B" w:rsidRPr="007564C3">
        <w:rPr>
          <w:rFonts w:ascii="Times New Roman" w:eastAsia="Calibri" w:hAnsi="Times New Roman" w:cs="Times New Roman"/>
          <w:sz w:val="28"/>
        </w:rPr>
        <w:t>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17C3BE6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Ах, как у вас красиво! Как модно!</w:t>
      </w:r>
    </w:p>
    <w:p w14:paraId="4B6B733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Да, но вы знаете, теперь я беру за комплекс уже не пять тысяч, а семь</w:t>
      </w:r>
      <w:r w:rsidR="0055129B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Акция закончилась</w:t>
      </w:r>
      <w:r w:rsidR="0055129B" w:rsidRPr="00CE7E88">
        <w:rPr>
          <w:rFonts w:ascii="Times New Roman" w:eastAsia="Calibri" w:hAnsi="Times New Roman" w:cs="Times New Roman"/>
          <w:sz w:val="28"/>
        </w:rPr>
        <w:t>.</w:t>
      </w:r>
    </w:p>
    <w:p w14:paraId="742F047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Ох, как дорого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ACBA8D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Для вас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для вас, по знакомству</w:t>
      </w:r>
      <w:r w:rsidR="009851C5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шесть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 хорошо, пять пятьсот. Устроит?</w:t>
      </w:r>
    </w:p>
    <w:p w14:paraId="0218345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Только мне, пожалуйста, как Маргарите Германовне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Чтобы ассиметрично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59DB6D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 вопрос. Я только так и стригу. Вернее, я умею по-всякому, но сейчас тренд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приходится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E7C34E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Да, мне по последней моде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Хочется соответствовать, так сказать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E05F70E" w14:textId="77777777" w:rsidR="0055129B" w:rsidRPr="00CE7E88" w:rsidRDefault="0055129B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5E3A0F7" w14:textId="77777777" w:rsidR="00714070" w:rsidRPr="00CE7E88" w:rsidRDefault="0055129B" w:rsidP="00E1632B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Димочка в</w:t>
      </w:r>
      <w:r w:rsidR="00714070" w:rsidRPr="007564C3">
        <w:rPr>
          <w:rFonts w:ascii="Times New Roman" w:eastAsia="Calibri" w:hAnsi="Times New Roman" w:cs="Times New Roman"/>
        </w:rPr>
        <w:t>ключает музыку</w:t>
      </w:r>
      <w:r w:rsidR="001E34B8" w:rsidRPr="007564C3">
        <w:rPr>
          <w:rFonts w:ascii="Times New Roman" w:eastAsia="Calibri" w:hAnsi="Times New Roman" w:cs="Times New Roman"/>
        </w:rPr>
        <w:t xml:space="preserve">, берёт </w:t>
      </w:r>
      <w:r w:rsidR="00E1632B" w:rsidRPr="007564C3">
        <w:rPr>
          <w:rFonts w:ascii="Times New Roman" w:eastAsia="Calibri" w:hAnsi="Times New Roman" w:cs="Times New Roman"/>
        </w:rPr>
        <w:t>ту же малярную</w:t>
      </w:r>
      <w:r w:rsidR="001E34B8" w:rsidRPr="007564C3">
        <w:rPr>
          <w:rFonts w:ascii="Times New Roman" w:eastAsia="Calibri" w:hAnsi="Times New Roman" w:cs="Times New Roman"/>
        </w:rPr>
        <w:t xml:space="preserve"> кисть, миску</w:t>
      </w:r>
      <w:r w:rsidR="00714070" w:rsidRPr="007564C3">
        <w:rPr>
          <w:rFonts w:ascii="Times New Roman" w:eastAsia="Calibri" w:hAnsi="Times New Roman" w:cs="Times New Roman"/>
        </w:rPr>
        <w:t xml:space="preserve"> и </w:t>
      </w:r>
      <w:r w:rsidR="00714070" w:rsidRPr="00E460EC">
        <w:rPr>
          <w:rFonts w:ascii="Times New Roman" w:eastAsia="Calibri" w:hAnsi="Times New Roman" w:cs="Times New Roman"/>
        </w:rPr>
        <w:t>начинает</w:t>
      </w:r>
      <w:r w:rsidR="00482A1F" w:rsidRPr="00E460EC">
        <w:rPr>
          <w:rFonts w:ascii="Times New Roman" w:eastAsia="Calibri" w:hAnsi="Times New Roman" w:cs="Times New Roman"/>
        </w:rPr>
        <w:t xml:space="preserve"> вдохновенно</w:t>
      </w:r>
      <w:r w:rsidR="00714070" w:rsidRPr="00E460EC">
        <w:rPr>
          <w:rFonts w:ascii="Times New Roman" w:eastAsia="Calibri" w:hAnsi="Times New Roman" w:cs="Times New Roman"/>
        </w:rPr>
        <w:t xml:space="preserve"> красить </w:t>
      </w:r>
      <w:r w:rsidR="001E34B8" w:rsidRPr="00E460EC">
        <w:rPr>
          <w:rFonts w:ascii="Times New Roman" w:eastAsia="Calibri" w:hAnsi="Times New Roman" w:cs="Times New Roman"/>
        </w:rPr>
        <w:t>волосы Первой даме</w:t>
      </w:r>
      <w:r w:rsidR="00714070" w:rsidRPr="00E460EC">
        <w:rPr>
          <w:rFonts w:ascii="Times New Roman" w:eastAsia="Calibri" w:hAnsi="Times New Roman" w:cs="Times New Roman"/>
        </w:rPr>
        <w:t xml:space="preserve">. В дверях появляется Полина. Димочка </w:t>
      </w:r>
      <w:r w:rsidR="00563767" w:rsidRPr="00E460EC">
        <w:rPr>
          <w:rFonts w:ascii="Times New Roman" w:eastAsia="Calibri" w:hAnsi="Times New Roman" w:cs="Times New Roman"/>
        </w:rPr>
        <w:t xml:space="preserve">мигом </w:t>
      </w:r>
      <w:r w:rsidR="00714070" w:rsidRPr="00E460EC">
        <w:rPr>
          <w:rFonts w:ascii="Times New Roman" w:eastAsia="Calibri" w:hAnsi="Times New Roman" w:cs="Times New Roman"/>
        </w:rPr>
        <w:t xml:space="preserve">бросается </w:t>
      </w:r>
      <w:r w:rsidR="001E34B8" w:rsidRPr="00E460EC">
        <w:rPr>
          <w:rFonts w:ascii="Times New Roman" w:eastAsia="Calibri" w:hAnsi="Times New Roman" w:cs="Times New Roman"/>
        </w:rPr>
        <w:t xml:space="preserve">к ней </w:t>
      </w:r>
      <w:r w:rsidR="00714070" w:rsidRPr="00E460EC">
        <w:rPr>
          <w:rFonts w:ascii="Times New Roman" w:eastAsia="Calibri" w:hAnsi="Times New Roman" w:cs="Times New Roman"/>
        </w:rPr>
        <w:t xml:space="preserve">и </w:t>
      </w:r>
      <w:r w:rsidR="001E34B8" w:rsidRPr="00E460EC">
        <w:rPr>
          <w:rFonts w:ascii="Times New Roman" w:eastAsia="Calibri" w:hAnsi="Times New Roman" w:cs="Times New Roman"/>
        </w:rPr>
        <w:t xml:space="preserve">старательно </w:t>
      </w:r>
      <w:r w:rsidR="00714070" w:rsidRPr="00E460EC">
        <w:rPr>
          <w:rFonts w:ascii="Times New Roman" w:eastAsia="Calibri" w:hAnsi="Times New Roman" w:cs="Times New Roman"/>
        </w:rPr>
        <w:t xml:space="preserve">загораживает </w:t>
      </w:r>
      <w:r w:rsidR="001E34B8" w:rsidRPr="00E460EC">
        <w:rPr>
          <w:rFonts w:ascii="Times New Roman" w:eastAsia="Calibri" w:hAnsi="Times New Roman" w:cs="Times New Roman"/>
        </w:rPr>
        <w:t xml:space="preserve">собой </w:t>
      </w:r>
      <w:r w:rsidR="00714070" w:rsidRPr="00E460EC">
        <w:rPr>
          <w:rFonts w:ascii="Times New Roman" w:eastAsia="Calibri" w:hAnsi="Times New Roman" w:cs="Times New Roman"/>
        </w:rPr>
        <w:t>клиентку.</w:t>
      </w:r>
    </w:p>
    <w:p w14:paraId="08A2E526" w14:textId="77777777" w:rsidR="0055129B" w:rsidRPr="00CE7E88" w:rsidRDefault="0055129B" w:rsidP="00E1632B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6C3D85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0A49DF">
        <w:rPr>
          <w:rFonts w:ascii="Times New Roman" w:eastAsia="Calibri" w:hAnsi="Times New Roman" w:cs="Times New Roman"/>
          <w:sz w:val="28"/>
        </w:rPr>
        <w:t xml:space="preserve">П о л и н а. </w:t>
      </w:r>
      <w:proofErr w:type="spellStart"/>
      <w:r w:rsidRPr="000A49DF">
        <w:rPr>
          <w:rFonts w:ascii="Times New Roman" w:eastAsia="Calibri" w:hAnsi="Times New Roman" w:cs="Times New Roman"/>
          <w:sz w:val="28"/>
        </w:rPr>
        <w:t>Котичек</w:t>
      </w:r>
      <w:proofErr w:type="spellEnd"/>
      <w:r w:rsidRPr="000A49DF">
        <w:rPr>
          <w:rFonts w:ascii="Times New Roman" w:eastAsia="Calibri" w:hAnsi="Times New Roman" w:cs="Times New Roman"/>
          <w:sz w:val="28"/>
        </w:rPr>
        <w:t>, я</w:t>
      </w:r>
      <w:r w:rsidR="001E34B8" w:rsidRPr="000A49DF">
        <w:rPr>
          <w:rFonts w:ascii="Times New Roman" w:eastAsia="Calibri" w:hAnsi="Times New Roman" w:cs="Times New Roman"/>
          <w:sz w:val="28"/>
        </w:rPr>
        <w:t xml:space="preserve"> снова</w:t>
      </w:r>
      <w:r w:rsidRPr="000A49DF">
        <w:rPr>
          <w:rFonts w:ascii="Times New Roman" w:eastAsia="Calibri" w:hAnsi="Times New Roman" w:cs="Times New Roman"/>
          <w:sz w:val="28"/>
        </w:rPr>
        <w:t xml:space="preserve"> забыла телефон</w:t>
      </w:r>
      <w:r w:rsidR="00732E97" w:rsidRPr="000A49DF">
        <w:rPr>
          <w:rFonts w:ascii="Times New Roman" w:eastAsia="Calibri" w:hAnsi="Times New Roman" w:cs="Times New Roman"/>
          <w:sz w:val="28"/>
        </w:rPr>
        <w:t>...</w:t>
      </w:r>
      <w:r w:rsidRPr="000A49DF">
        <w:rPr>
          <w:rFonts w:ascii="Times New Roman" w:eastAsia="Calibri" w:hAnsi="Times New Roman" w:cs="Times New Roman"/>
          <w:sz w:val="28"/>
        </w:rPr>
        <w:t xml:space="preserve"> Ой, вот он, в сумке</w:t>
      </w:r>
      <w:r w:rsidR="00732E97" w:rsidRPr="000A49DF">
        <w:rPr>
          <w:rFonts w:ascii="Times New Roman" w:eastAsia="Calibri" w:hAnsi="Times New Roman" w:cs="Times New Roman"/>
          <w:sz w:val="28"/>
        </w:rPr>
        <w:t>...</w:t>
      </w:r>
      <w:r w:rsidRPr="000A49DF">
        <w:rPr>
          <w:rFonts w:ascii="Times New Roman" w:eastAsia="Calibri" w:hAnsi="Times New Roman" w:cs="Times New Roman"/>
          <w:sz w:val="28"/>
        </w:rPr>
        <w:t xml:space="preserve"> Опять!</w:t>
      </w:r>
      <w:r w:rsidRPr="00CE7E88">
        <w:rPr>
          <w:rFonts w:ascii="Times New Roman" w:eastAsia="Calibri" w:hAnsi="Times New Roman" w:cs="Times New Roman"/>
          <w:sz w:val="28"/>
        </w:rPr>
        <w:t xml:space="preserve"> Что тут у тебя такое?</w:t>
      </w:r>
    </w:p>
    <w:p w14:paraId="0F4596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ничего, вот </w:t>
      </w:r>
      <w:r w:rsidR="001E34B8" w:rsidRPr="00CE7E88">
        <w:rPr>
          <w:rFonts w:ascii="Times New Roman" w:eastAsia="Calibri" w:hAnsi="Times New Roman" w:cs="Times New Roman"/>
          <w:sz w:val="28"/>
        </w:rPr>
        <w:t>музыку решил включить. Беги, а т</w:t>
      </w:r>
      <w:r w:rsidRPr="00CE7E88">
        <w:rPr>
          <w:rFonts w:ascii="Times New Roman" w:eastAsia="Calibri" w:hAnsi="Times New Roman" w:cs="Times New Roman"/>
          <w:sz w:val="28"/>
        </w:rPr>
        <w:t>о опоздаешь!</w:t>
      </w:r>
    </w:p>
    <w:p w14:paraId="7B9E1D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целует его</w:t>
      </w:r>
      <w:r w:rsidRPr="00CE7E88">
        <w:rPr>
          <w:rFonts w:ascii="Times New Roman" w:eastAsia="Calibri" w:hAnsi="Times New Roman" w:cs="Times New Roman"/>
          <w:sz w:val="28"/>
        </w:rPr>
        <w:t>). Пока-пока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Странный запах какой-то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Будто краска для волос, нет?</w:t>
      </w:r>
    </w:p>
    <w:p w14:paraId="7BDBAE7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это я мусор выносил. Иди!</w:t>
      </w:r>
    </w:p>
    <w:p w14:paraId="35C123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Солнышко!</w:t>
      </w:r>
    </w:p>
    <w:p w14:paraId="4D83C9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Рыбка моя!</w:t>
      </w:r>
    </w:p>
    <w:p w14:paraId="53C95E79" w14:textId="77777777" w:rsidR="001E34B8" w:rsidRPr="00CE7E88" w:rsidRDefault="001E34B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F3A185A" w14:textId="77777777" w:rsidR="00714070" w:rsidRPr="00CE7E88" w:rsidRDefault="00714070" w:rsidP="001E34B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Полина уходит.</w:t>
      </w:r>
    </w:p>
    <w:p w14:paraId="22C53114" w14:textId="77777777" w:rsidR="00E1632B" w:rsidRPr="00CE7E88" w:rsidRDefault="00E1632B" w:rsidP="001E34B8">
      <w:pPr>
        <w:pStyle w:val="a3"/>
        <w:jc w:val="center"/>
        <w:rPr>
          <w:rFonts w:ascii="Times New Roman" w:eastAsia="Calibri" w:hAnsi="Times New Roman" w:cs="Times New Roman"/>
        </w:rPr>
      </w:pPr>
    </w:p>
    <w:p w14:paraId="01F893D4" w14:textId="77777777" w:rsidR="00714070" w:rsidRPr="00CE7E88" w:rsidRDefault="001E34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="00714070" w:rsidRPr="00CE7E88">
        <w:rPr>
          <w:rFonts w:ascii="Times New Roman" w:eastAsia="Calibri" w:hAnsi="Times New Roman" w:cs="Times New Roman"/>
          <w:sz w:val="28"/>
        </w:rPr>
        <w:t>. А смывать не пора?</w:t>
      </w:r>
    </w:p>
    <w:p w14:paraId="384BCB0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Нет-нет. Теперь идите к Маргарите Германовне, посидите, чаёк попейте. А я пока займусь подготовкой к вашей стрижке</w:t>
      </w:r>
      <w:r w:rsidR="00E3085C" w:rsidRPr="00CE7E88">
        <w:rPr>
          <w:rFonts w:ascii="Times New Roman" w:eastAsia="Calibri" w:hAnsi="Times New Roman" w:cs="Times New Roman"/>
          <w:sz w:val="28"/>
        </w:rPr>
        <w:t>. Знаете, мне нужно вдохновение! Я</w:t>
      </w:r>
      <w:r w:rsidRPr="00CE7E88">
        <w:rPr>
          <w:rFonts w:ascii="Times New Roman" w:eastAsia="Calibri" w:hAnsi="Times New Roman" w:cs="Times New Roman"/>
          <w:sz w:val="28"/>
        </w:rPr>
        <w:t xml:space="preserve"> же не просто какой-то там рядовой мастер. Я ведь ещё и стих</w:t>
      </w:r>
      <w:r w:rsidR="00E3085C" w:rsidRPr="00CE7E88">
        <w:rPr>
          <w:rFonts w:ascii="Times New Roman" w:eastAsia="Calibri" w:hAnsi="Times New Roman" w:cs="Times New Roman"/>
          <w:sz w:val="28"/>
        </w:rPr>
        <w:t>и пишу. Канал «</w:t>
      </w:r>
      <w:proofErr w:type="spellStart"/>
      <w:r w:rsidR="00E3085C" w:rsidRPr="00CE7E88">
        <w:rPr>
          <w:rFonts w:ascii="Times New Roman" w:eastAsia="Calibri" w:hAnsi="Times New Roman" w:cs="Times New Roman"/>
          <w:sz w:val="28"/>
        </w:rPr>
        <w:t>Я</w:t>
      </w:r>
      <w:r w:rsidR="00E1632B" w:rsidRPr="00CE7E88">
        <w:rPr>
          <w:rFonts w:ascii="Times New Roman" w:eastAsia="Calibri" w:hAnsi="Times New Roman" w:cs="Times New Roman"/>
          <w:sz w:val="28"/>
        </w:rPr>
        <w:t>_</w:t>
      </w:r>
      <w:r w:rsidR="00E3085C" w:rsidRPr="00CE7E88">
        <w:rPr>
          <w:rFonts w:ascii="Times New Roman" w:eastAsia="Calibri" w:hAnsi="Times New Roman" w:cs="Times New Roman"/>
          <w:sz w:val="28"/>
        </w:rPr>
        <w:t>Димочка</w:t>
      </w:r>
      <w:r w:rsidR="00E1632B" w:rsidRPr="00CE7E88">
        <w:rPr>
          <w:rFonts w:ascii="Times New Roman" w:eastAsia="Calibri" w:hAnsi="Times New Roman" w:cs="Times New Roman"/>
          <w:sz w:val="28"/>
        </w:rPr>
        <w:t>_</w:t>
      </w:r>
      <w:r w:rsidR="00E3085C" w:rsidRPr="00CE7E88">
        <w:rPr>
          <w:rFonts w:ascii="Times New Roman" w:eastAsia="Calibri" w:hAnsi="Times New Roman" w:cs="Times New Roman"/>
          <w:sz w:val="28"/>
        </w:rPr>
        <w:t>Поэт</w:t>
      </w:r>
      <w:proofErr w:type="spellEnd"/>
      <w:r w:rsidR="00E3085C" w:rsidRPr="00CE7E88">
        <w:rPr>
          <w:rFonts w:ascii="Times New Roman" w:eastAsia="Calibri" w:hAnsi="Times New Roman" w:cs="Times New Roman"/>
          <w:sz w:val="28"/>
        </w:rPr>
        <w:t>». Н</w:t>
      </w:r>
      <w:r w:rsidRPr="00CE7E88">
        <w:rPr>
          <w:rFonts w:ascii="Times New Roman" w:eastAsia="Calibri" w:hAnsi="Times New Roman" w:cs="Times New Roman"/>
          <w:sz w:val="28"/>
        </w:rPr>
        <w:t>е подписаны?</w:t>
      </w:r>
    </w:p>
    <w:p w14:paraId="4EB8F9C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Что вы говорите?</w:t>
      </w:r>
    </w:p>
    <w:p w14:paraId="295237A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Вот, например</w:t>
      </w:r>
      <w:r w:rsidR="000B3BC1" w:rsidRPr="000B3BC1">
        <w:rPr>
          <w:rFonts w:ascii="Times New Roman" w:eastAsia="Calibri" w:hAnsi="Times New Roman" w:cs="Times New Roman"/>
          <w:sz w:val="28"/>
        </w:rPr>
        <w:t>.</w:t>
      </w:r>
      <w:r w:rsidR="00C70056" w:rsidRPr="000B3BC1">
        <w:rPr>
          <w:rFonts w:ascii="Times New Roman" w:eastAsia="Calibri" w:hAnsi="Times New Roman" w:cs="Times New Roman"/>
          <w:sz w:val="28"/>
        </w:rPr>
        <w:t xml:space="preserve"> (</w:t>
      </w:r>
      <w:r w:rsidR="000B3BC1" w:rsidRPr="000B3BC1">
        <w:rPr>
          <w:rFonts w:ascii="Times New Roman" w:eastAsia="Calibri" w:hAnsi="Times New Roman" w:cs="Times New Roman"/>
          <w:i/>
          <w:iCs/>
          <w:sz w:val="28"/>
        </w:rPr>
        <w:t>Б</w:t>
      </w:r>
      <w:r w:rsidR="00C70056" w:rsidRPr="000B3BC1">
        <w:rPr>
          <w:rFonts w:ascii="Times New Roman" w:eastAsia="Calibri" w:hAnsi="Times New Roman" w:cs="Times New Roman"/>
          <w:i/>
          <w:iCs/>
          <w:sz w:val="28"/>
        </w:rPr>
        <w:t>ерёт телефон и читает с выражением</w:t>
      </w:r>
      <w:r w:rsidR="000B3BC1" w:rsidRPr="000B3BC1">
        <w:rPr>
          <w:rFonts w:ascii="Times New Roman" w:eastAsia="Calibri" w:hAnsi="Times New Roman" w:cs="Times New Roman"/>
          <w:sz w:val="28"/>
        </w:rPr>
        <w:t>.</w:t>
      </w:r>
      <w:r w:rsidR="00C70056" w:rsidRPr="000B3BC1">
        <w:rPr>
          <w:rFonts w:ascii="Times New Roman" w:eastAsia="Calibri" w:hAnsi="Times New Roman" w:cs="Times New Roman"/>
          <w:sz w:val="28"/>
        </w:rPr>
        <w:t>)</w:t>
      </w:r>
    </w:p>
    <w:p w14:paraId="522DFA01" w14:textId="77777777" w:rsidR="00E3085C" w:rsidRPr="00CE7E88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8DCC743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рай, где ветер роз.</w:t>
      </w:r>
    </w:p>
    <w:p w14:paraId="58D53971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боль твоих угроз.</w:t>
      </w:r>
    </w:p>
    <w:p w14:paraId="070997AB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сон, которых нет.</w:t>
      </w:r>
    </w:p>
    <w:p w14:paraId="160C3904" w14:textId="77777777" w:rsidR="00714070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Дима, Димочка-поэт.</w:t>
      </w:r>
    </w:p>
    <w:p w14:paraId="6DF40346" w14:textId="77777777" w:rsidR="000B3BC1" w:rsidRPr="00CE7E88" w:rsidRDefault="000B3BC1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452E96CE" w14:textId="77777777" w:rsidR="00714070" w:rsidRPr="00CE7E88" w:rsidRDefault="00AD167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Но это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самое-самое, всего лишь сто лайков!</w:t>
      </w:r>
    </w:p>
    <w:p w14:paraId="275C38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Гениально, просто гениально! (</w:t>
      </w:r>
      <w:r w:rsidR="00E3085C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</w:t>
      </w:r>
      <w:r w:rsidR="00E3085C" w:rsidRPr="00CE7E88">
        <w:rPr>
          <w:rFonts w:ascii="Times New Roman" w:eastAsia="Calibri" w:hAnsi="Times New Roman" w:cs="Times New Roman"/>
          <w:i/>
          <w:iCs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)</w:t>
      </w:r>
    </w:p>
    <w:p w14:paraId="17FAD8E7" w14:textId="77777777" w:rsidR="00E42C6E" w:rsidRPr="00CE7E88" w:rsidRDefault="00E42C6E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0D5FC8A6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2EA13AA8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A541B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Это ещё кто?</w:t>
      </w:r>
    </w:p>
    <w:p w14:paraId="07A6F08D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2A66F39E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Открывает. В дверях стоит А н ж е л и </w:t>
      </w:r>
      <w:r w:rsidRPr="000B3BC1">
        <w:rPr>
          <w:rFonts w:ascii="Times New Roman" w:eastAsia="Calibri" w:hAnsi="Times New Roman" w:cs="Times New Roman"/>
        </w:rPr>
        <w:t xml:space="preserve">н а (в </w:t>
      </w:r>
      <w:r w:rsidR="00A26A00" w:rsidRPr="000B3BC1">
        <w:rPr>
          <w:rFonts w:ascii="Times New Roman" w:eastAsia="Calibri" w:hAnsi="Times New Roman" w:cs="Times New Roman"/>
        </w:rPr>
        <w:t>мини-юбке</w:t>
      </w:r>
      <w:r w:rsidRPr="000B3BC1">
        <w:rPr>
          <w:rFonts w:ascii="Times New Roman" w:eastAsia="Calibri" w:hAnsi="Times New Roman" w:cs="Times New Roman"/>
        </w:rPr>
        <w:t xml:space="preserve"> и с большим</w:t>
      </w:r>
      <w:r w:rsidRPr="00CE7E88">
        <w:rPr>
          <w:rFonts w:ascii="Times New Roman" w:eastAsia="Calibri" w:hAnsi="Times New Roman" w:cs="Times New Roman"/>
        </w:rPr>
        <w:t xml:space="preserve"> декольте).</w:t>
      </w:r>
    </w:p>
    <w:p w14:paraId="4A9CB62F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906155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Что, удивила?</w:t>
      </w:r>
    </w:p>
    <w:p w14:paraId="796DBCD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BF6FE1" w:rsidRPr="008D4466">
        <w:rPr>
          <w:rFonts w:ascii="Times New Roman" w:eastAsia="Calibri" w:hAnsi="Times New Roman" w:cs="Times New Roman"/>
          <w:sz w:val="28"/>
        </w:rPr>
        <w:t>Не то слово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BF6FE1" w:rsidRPr="008D4466">
        <w:rPr>
          <w:rFonts w:ascii="Times New Roman" w:eastAsia="Calibri" w:hAnsi="Times New Roman" w:cs="Times New Roman"/>
          <w:sz w:val="28"/>
        </w:rPr>
        <w:t>А как ты узнала?.. А я</w:t>
      </w:r>
      <w:r w:rsidRPr="008D4466">
        <w:rPr>
          <w:rFonts w:ascii="Times New Roman" w:eastAsia="Calibri" w:hAnsi="Times New Roman" w:cs="Times New Roman"/>
          <w:sz w:val="28"/>
        </w:rPr>
        <w:t xml:space="preserve"> тут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В общем, работаю.</w:t>
      </w:r>
      <w:r w:rsidR="00BF6FE1" w:rsidRPr="008D4466">
        <w:rPr>
          <w:rFonts w:ascii="Times New Roman" w:eastAsia="Calibri" w:hAnsi="Times New Roman" w:cs="Times New Roman"/>
          <w:sz w:val="28"/>
        </w:rPr>
        <w:t>..</w:t>
      </w:r>
    </w:p>
    <w:p w14:paraId="01F359B5" w14:textId="77777777" w:rsidR="00714070" w:rsidRPr="008D4466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Ага,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работаешь</w:t>
      </w:r>
      <w:r w:rsidR="00BF6FE1" w:rsidRPr="008D4466">
        <w:rPr>
          <w:rFonts w:ascii="Times New Roman" w:eastAsia="Calibri" w:hAnsi="Times New Roman" w:cs="Times New Roman"/>
          <w:sz w:val="28"/>
        </w:rPr>
        <w:t>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Знаю я тебя! </w:t>
      </w:r>
      <w:r w:rsidR="00BF6FE1" w:rsidRPr="008D4466">
        <w:rPr>
          <w:rFonts w:ascii="Times New Roman" w:eastAsia="Calibri" w:hAnsi="Times New Roman" w:cs="Times New Roman"/>
          <w:sz w:val="28"/>
        </w:rPr>
        <w:t>Привет, что ли?</w:t>
      </w:r>
    </w:p>
    <w:p w14:paraId="6FC52C2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</w:t>
      </w:r>
      <w:r w:rsidR="00483AD3" w:rsidRPr="008D4466">
        <w:rPr>
          <w:rFonts w:ascii="Times New Roman" w:eastAsia="Calibri" w:hAnsi="Times New Roman" w:cs="Times New Roman"/>
          <w:sz w:val="28"/>
        </w:rPr>
        <w:t xml:space="preserve"> о ч к а. Что ж я, лузер какой? Привет, </w:t>
      </w:r>
      <w:proofErr w:type="spellStart"/>
      <w:r w:rsidR="00483AD3" w:rsidRPr="008D4466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="00483AD3" w:rsidRPr="008D4466">
        <w:rPr>
          <w:rFonts w:ascii="Times New Roman" w:eastAsia="Calibri" w:hAnsi="Times New Roman" w:cs="Times New Roman"/>
          <w:sz w:val="28"/>
        </w:rPr>
        <w:t>.</w:t>
      </w:r>
    </w:p>
    <w:p w14:paraId="7A3AAA61" w14:textId="77777777" w:rsidR="00483AD3" w:rsidRPr="00CE7E88" w:rsidRDefault="00483AD3" w:rsidP="00483AD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возмущённо</w:t>
      </w:r>
      <w:r w:rsidR="006A1130" w:rsidRPr="00CE7E88">
        <w:rPr>
          <w:rFonts w:ascii="Times New Roman" w:eastAsia="Calibri" w:hAnsi="Times New Roman" w:cs="Times New Roman"/>
          <w:sz w:val="28"/>
        </w:rPr>
        <w:t>). Я</w:t>
      </w:r>
      <w:r w:rsidRPr="00CE7E88">
        <w:rPr>
          <w:rFonts w:ascii="Times New Roman" w:eastAsia="Calibri" w:hAnsi="Times New Roman" w:cs="Times New Roman"/>
          <w:sz w:val="28"/>
        </w:rPr>
        <w:t xml:space="preserve"> — Анжелина! А ты и правда не лузер. Ты хуже. Ты... этот... прохиндей!</w:t>
      </w:r>
    </w:p>
    <w:p w14:paraId="37A74B97" w14:textId="77777777" w:rsidR="00714070" w:rsidRPr="00CE7E88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Да я </w:t>
      </w:r>
      <w:r w:rsidRPr="00CE7E88">
        <w:rPr>
          <w:rFonts w:ascii="Times New Roman" w:eastAsia="Calibri" w:hAnsi="Times New Roman" w:cs="Times New Roman"/>
          <w:sz w:val="28"/>
        </w:rPr>
        <w:t xml:space="preserve">и </w:t>
      </w:r>
      <w:r w:rsidR="00337B51" w:rsidRPr="00CE7E88">
        <w:rPr>
          <w:rFonts w:ascii="Times New Roman" w:eastAsia="Calibri" w:hAnsi="Times New Roman" w:cs="Times New Roman"/>
          <w:sz w:val="28"/>
        </w:rPr>
        <w:t>слова такого не знаю. Ладно, чего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пришла-то?</w:t>
      </w:r>
    </w:p>
    <w:p w14:paraId="280BBF8A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А что, нельзя?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Так и будем на пороге стоять?</w:t>
      </w:r>
    </w:p>
    <w:p w14:paraId="65BFE93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>Д и м о ч к а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(</w:t>
      </w:r>
      <w:r w:rsidR="00BF1321" w:rsidRPr="008D4466">
        <w:rPr>
          <w:rFonts w:ascii="Times New Roman" w:eastAsia="Calibri" w:hAnsi="Times New Roman" w:cs="Times New Roman"/>
          <w:i/>
          <w:sz w:val="28"/>
        </w:rPr>
        <w:t>давая ей пройти в квартиру)</w:t>
      </w:r>
      <w:r w:rsidRPr="008D4466">
        <w:rPr>
          <w:rFonts w:ascii="Times New Roman" w:eastAsia="Calibri" w:hAnsi="Times New Roman" w:cs="Times New Roman"/>
          <w:sz w:val="28"/>
        </w:rPr>
        <w:t>. Могла бы хоть предупредить. И я вроде адрес тебе не давал.</w:t>
      </w:r>
    </w:p>
    <w:p w14:paraId="0E64071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мне добрые люди подсказали</w:t>
      </w:r>
      <w:r w:rsidR="001A04C9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1A04C9" w:rsidRPr="00CE7E88">
        <w:rPr>
          <w:rFonts w:ascii="Times New Roman" w:eastAsia="Calibri" w:hAnsi="Times New Roman" w:cs="Times New Roman"/>
          <w:i/>
          <w:iCs/>
          <w:sz w:val="28"/>
        </w:rPr>
        <w:t>О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сматривается</w:t>
      </w:r>
      <w:r w:rsidR="001A04C9" w:rsidRPr="00CE7E88">
        <w:rPr>
          <w:rFonts w:ascii="Times New Roman" w:eastAsia="Calibri" w:hAnsi="Times New Roman" w:cs="Times New Roman"/>
          <w:sz w:val="28"/>
        </w:rPr>
        <w:t>.) Хм,</w:t>
      </w:r>
      <w:r w:rsidRPr="00CE7E88">
        <w:rPr>
          <w:rFonts w:ascii="Times New Roman" w:eastAsia="Calibri" w:hAnsi="Times New Roman" w:cs="Times New Roman"/>
          <w:sz w:val="28"/>
        </w:rPr>
        <w:t xml:space="preserve"> ничего тут у тебя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Вкус у твоей, ко</w:t>
      </w:r>
      <w:r w:rsidR="001A04C9" w:rsidRPr="00CE7E88">
        <w:rPr>
          <w:rFonts w:ascii="Times New Roman" w:eastAsia="Calibri" w:hAnsi="Times New Roman" w:cs="Times New Roman"/>
          <w:sz w:val="28"/>
        </w:rPr>
        <w:t>нечно, ещё тот. Но и так сойдёт</w:t>
      </w:r>
      <w:r w:rsidRPr="00CE7E88">
        <w:rPr>
          <w:rFonts w:ascii="Times New Roman" w:eastAsia="Calibri" w:hAnsi="Times New Roman" w:cs="Times New Roman"/>
          <w:sz w:val="28"/>
        </w:rPr>
        <w:t xml:space="preserve"> для сельской местности.</w:t>
      </w:r>
    </w:p>
    <w:p w14:paraId="2E715BE5" w14:textId="77777777" w:rsidR="00714070" w:rsidRPr="00CE7E88" w:rsidRDefault="001A04C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(обиженно).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Так уж и сельской! Чего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тебе надо-то, может, скажешь?</w:t>
      </w:r>
      <w:r w:rsidR="00BF1321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4DDF25C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Да ничего мне не надо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 Пришла повидаться с бывшим.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Поговорить по душам.</w:t>
      </w:r>
    </w:p>
    <w:p w14:paraId="04B9F980" w14:textId="77777777" w:rsidR="00BF1321" w:rsidRPr="008D4466" w:rsidRDefault="00BF132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Сейчас?</w:t>
      </w:r>
    </w:p>
    <w:p w14:paraId="6DA556AC" w14:textId="77777777" w:rsidR="00BF1321" w:rsidRPr="008D4466" w:rsidRDefault="00BF132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. Почему бы и нет? </w:t>
      </w:r>
      <w:r w:rsidRPr="008D4466">
        <w:rPr>
          <w:rFonts w:ascii="Times New Roman" w:eastAsia="Calibri" w:hAnsi="Times New Roman" w:cs="Times New Roman"/>
          <w:i/>
          <w:sz w:val="28"/>
        </w:rPr>
        <w:t>(Садится на диван.)</w:t>
      </w:r>
    </w:p>
    <w:p w14:paraId="7AFB070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Слушай, Анжел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0B48C1C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="00BF1321" w:rsidRPr="00CE7E88">
        <w:rPr>
          <w:rFonts w:ascii="Times New Roman" w:eastAsia="Calibri" w:hAnsi="Times New Roman" w:cs="Times New Roman"/>
          <w:i/>
          <w:iCs/>
          <w:sz w:val="28"/>
        </w:rPr>
        <w:t>угрожающе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r w:rsidR="00AD167E" w:rsidRPr="00CE7E88">
        <w:rPr>
          <w:rFonts w:ascii="Times New Roman" w:eastAsia="Calibri" w:hAnsi="Times New Roman" w:cs="Times New Roman"/>
          <w:sz w:val="28"/>
        </w:rPr>
        <w:t>Я —</w:t>
      </w:r>
      <w:r w:rsidRPr="00CE7E88">
        <w:rPr>
          <w:rFonts w:ascii="Times New Roman" w:eastAsia="Calibri" w:hAnsi="Times New Roman" w:cs="Times New Roman"/>
          <w:sz w:val="28"/>
        </w:rPr>
        <w:t xml:space="preserve"> Анжелина!</w:t>
      </w:r>
    </w:p>
    <w:p w14:paraId="013DBD7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хватит, правда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 нас с тобой много чего было,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1A04C9" w:rsidRPr="00CE7E88">
        <w:rPr>
          <w:rFonts w:ascii="Times New Roman" w:eastAsia="Calibri" w:hAnsi="Times New Roman" w:cs="Times New Roman"/>
          <w:sz w:val="28"/>
        </w:rPr>
        <w:t>И ты меня кидала, и я тебя тоже... э-э...</w:t>
      </w:r>
      <w:r w:rsidRPr="00CE7E88">
        <w:rPr>
          <w:rFonts w:ascii="Times New Roman" w:eastAsia="Calibri" w:hAnsi="Times New Roman" w:cs="Times New Roman"/>
          <w:sz w:val="28"/>
        </w:rPr>
        <w:t xml:space="preserve"> обидел немного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389B3CF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1A04C9" w:rsidRPr="00CE7E88">
        <w:rPr>
          <w:rFonts w:ascii="Times New Roman" w:eastAsia="Calibri" w:hAnsi="Times New Roman" w:cs="Times New Roman"/>
          <w:sz w:val="28"/>
        </w:rPr>
        <w:t xml:space="preserve">Ничего себе </w:t>
      </w:r>
      <w:r w:rsidR="003D71EC" w:rsidRPr="00CE7E88">
        <w:rPr>
          <w:rFonts w:ascii="Times New Roman" w:eastAsia="Calibri" w:hAnsi="Times New Roman" w:cs="Times New Roman"/>
          <w:sz w:val="28"/>
        </w:rPr>
        <w:t>«</w:t>
      </w:r>
      <w:r w:rsidR="001A04C9" w:rsidRPr="00CE7E88">
        <w:rPr>
          <w:rFonts w:ascii="Times New Roman" w:eastAsia="Calibri" w:hAnsi="Times New Roman" w:cs="Times New Roman"/>
          <w:sz w:val="28"/>
        </w:rPr>
        <w:t>немного</w:t>
      </w:r>
      <w:r w:rsidR="003D71EC" w:rsidRPr="00CE7E88">
        <w:rPr>
          <w:rFonts w:ascii="Times New Roman" w:eastAsia="Calibri" w:hAnsi="Times New Roman" w:cs="Times New Roman"/>
          <w:sz w:val="28"/>
        </w:rPr>
        <w:t>»</w:t>
      </w:r>
      <w:r w:rsidR="001A04C9" w:rsidRPr="00CE7E88">
        <w:rPr>
          <w:rFonts w:ascii="Times New Roman" w:eastAsia="Calibri" w:hAnsi="Times New Roman" w:cs="Times New Roman"/>
          <w:sz w:val="28"/>
        </w:rPr>
        <w:t>!</w:t>
      </w:r>
    </w:p>
    <w:p w14:paraId="367F111F" w14:textId="77777777" w:rsidR="001A04C9" w:rsidRPr="00CE7E88" w:rsidRDefault="001A04C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что я сделал?</w:t>
      </w:r>
    </w:p>
    <w:p w14:paraId="43C0B07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3D71EC" w:rsidRPr="00CE7E88">
        <w:rPr>
          <w:rFonts w:ascii="Times New Roman" w:eastAsia="Calibri" w:hAnsi="Times New Roman" w:cs="Times New Roman"/>
          <w:sz w:val="28"/>
        </w:rPr>
        <w:t>А ты забыл?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523DEB9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3D71EC" w:rsidRPr="00CE7E88">
        <w:rPr>
          <w:rFonts w:ascii="Times New Roman" w:eastAsia="Calibri" w:hAnsi="Times New Roman" w:cs="Times New Roman"/>
          <w:sz w:val="28"/>
        </w:rPr>
        <w:t>Говори уже!</w:t>
      </w:r>
    </w:p>
    <w:p w14:paraId="2C84DCF3" w14:textId="77777777" w:rsidR="00714070" w:rsidRPr="00CE7E88" w:rsidRDefault="003D71E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Я же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всем </w:t>
      </w:r>
      <w:r w:rsidRPr="008D4466">
        <w:rPr>
          <w:rFonts w:ascii="Times New Roman" w:eastAsia="Calibri" w:hAnsi="Times New Roman" w:cs="Times New Roman"/>
          <w:sz w:val="28"/>
        </w:rPr>
        <w:t>тогда</w:t>
      </w:r>
      <w:r w:rsidR="005851E9" w:rsidRPr="008D4466">
        <w:rPr>
          <w:rFonts w:ascii="Times New Roman" w:eastAsia="Calibri" w:hAnsi="Times New Roman" w:cs="Times New Roman"/>
          <w:sz w:val="28"/>
        </w:rPr>
        <w:t xml:space="preserve"> о нашей свадьбе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растрепала, даже в профиле написала: «Выхожу замуж»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А ты взял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И к </w:t>
      </w:r>
      <w:proofErr w:type="spellStart"/>
      <w:r w:rsidR="00714070" w:rsidRPr="008D4466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="00714070" w:rsidRPr="008D4466">
        <w:rPr>
          <w:rFonts w:ascii="Times New Roman" w:eastAsia="Calibri" w:hAnsi="Times New Roman" w:cs="Times New Roman"/>
          <w:sz w:val="28"/>
        </w:rPr>
        <w:t>, этой уродине, свалил!</w:t>
      </w:r>
    </w:p>
    <w:p w14:paraId="001D13D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Анжел, ну правда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Разве так </w:t>
      </w:r>
      <w:r w:rsidR="00822875" w:rsidRPr="00CE7E88">
        <w:rPr>
          <w:rFonts w:ascii="Times New Roman" w:eastAsia="Calibri" w:hAnsi="Times New Roman" w:cs="Times New Roman"/>
          <w:sz w:val="28"/>
        </w:rPr>
        <w:t xml:space="preserve">всё </w:t>
      </w:r>
      <w:r w:rsidRPr="00CE7E88">
        <w:rPr>
          <w:rFonts w:ascii="Times New Roman" w:eastAsia="Calibri" w:hAnsi="Times New Roman" w:cs="Times New Roman"/>
          <w:sz w:val="28"/>
        </w:rPr>
        <w:t>было?</w:t>
      </w:r>
    </w:p>
    <w:p w14:paraId="7690115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как? И жили вместе почти год</w:t>
      </w:r>
      <w:r w:rsidR="003D71EC" w:rsidRPr="00CE7E88">
        <w:rPr>
          <w:rFonts w:ascii="Times New Roman" w:eastAsia="Calibri" w:hAnsi="Times New Roman" w:cs="Times New Roman"/>
          <w:sz w:val="28"/>
        </w:rPr>
        <w:t>, и</w:t>
      </w:r>
      <w:r w:rsidRPr="00CE7E88">
        <w:rPr>
          <w:rFonts w:ascii="Times New Roman" w:eastAsia="Calibri" w:hAnsi="Times New Roman" w:cs="Times New Roman"/>
          <w:sz w:val="28"/>
        </w:rPr>
        <w:t xml:space="preserve"> в Сочи ездили. Ты </w:t>
      </w:r>
      <w:r w:rsidR="003D71EC" w:rsidRPr="00CE7E88">
        <w:rPr>
          <w:rFonts w:ascii="Times New Roman" w:eastAsia="Calibri" w:hAnsi="Times New Roman" w:cs="Times New Roman"/>
          <w:sz w:val="28"/>
        </w:rPr>
        <w:t xml:space="preserve">даже </w:t>
      </w:r>
      <w:r w:rsidRPr="00CE7E88">
        <w:rPr>
          <w:rFonts w:ascii="Times New Roman" w:eastAsia="Calibri" w:hAnsi="Times New Roman" w:cs="Times New Roman"/>
          <w:sz w:val="28"/>
        </w:rPr>
        <w:t>маму мою видел!</w:t>
      </w:r>
    </w:p>
    <w:p w14:paraId="0FF589A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не видел я её! Только на фото.</w:t>
      </w:r>
    </w:p>
    <w:p w14:paraId="59AE8E2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Ну вот, признался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Значит, маму видел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раз. Про папу я тебе тоже </w:t>
      </w:r>
      <w:r w:rsidR="00822875" w:rsidRPr="00CE7E88">
        <w:rPr>
          <w:rFonts w:ascii="Times New Roman" w:eastAsia="Calibri" w:hAnsi="Times New Roman" w:cs="Times New Roman"/>
          <w:sz w:val="28"/>
        </w:rPr>
        <w:t>рассказывала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два. И три: к моей нач</w:t>
      </w:r>
      <w:r w:rsidR="003D71EC" w:rsidRPr="00CE7E88">
        <w:rPr>
          <w:rFonts w:ascii="Times New Roman" w:eastAsia="Calibri" w:hAnsi="Times New Roman" w:cs="Times New Roman"/>
          <w:sz w:val="28"/>
        </w:rPr>
        <w:t xml:space="preserve">альнице на день рождения ходили, </w:t>
      </w:r>
      <w:r w:rsidRPr="00CE7E88">
        <w:rPr>
          <w:rFonts w:ascii="Times New Roman" w:eastAsia="Calibri" w:hAnsi="Times New Roman" w:cs="Times New Roman"/>
          <w:sz w:val="28"/>
        </w:rPr>
        <w:t>забыл?</w:t>
      </w:r>
    </w:p>
    <w:p w14:paraId="188F66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И что?</w:t>
      </w:r>
    </w:p>
    <w:p w14:paraId="50526C0E" w14:textId="77777777" w:rsidR="00714070" w:rsidRPr="00CE7E88" w:rsidRDefault="00822875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 xml:space="preserve">А н ж е л и н а. А то! Я </w:t>
      </w:r>
      <w:proofErr w:type="spellStart"/>
      <w:r w:rsidRPr="008D4466">
        <w:rPr>
          <w:rFonts w:ascii="Times New Roman" w:eastAsia="Calibri" w:hAnsi="Times New Roman" w:cs="Times New Roman"/>
          <w:sz w:val="28"/>
        </w:rPr>
        <w:t>обнадё</w:t>
      </w:r>
      <w:proofErr w:type="spellEnd"/>
      <w:r w:rsidRPr="008D4466">
        <w:rPr>
          <w:rFonts w:ascii="Times New Roman" w:eastAsia="Calibri" w:hAnsi="Times New Roman" w:cs="Times New Roman"/>
          <w:sz w:val="28"/>
        </w:rPr>
        <w:t xml:space="preserve">... </w:t>
      </w:r>
      <w:proofErr w:type="spellStart"/>
      <w:r w:rsidRPr="008D4466">
        <w:rPr>
          <w:rFonts w:ascii="Times New Roman" w:eastAsia="Calibri" w:hAnsi="Times New Roman" w:cs="Times New Roman"/>
          <w:sz w:val="28"/>
        </w:rPr>
        <w:t>обнадёжилась</w:t>
      </w:r>
      <w:proofErr w:type="spellEnd"/>
      <w:r w:rsidRPr="008D4466">
        <w:rPr>
          <w:rFonts w:ascii="Times New Roman" w:eastAsia="Calibri" w:hAnsi="Times New Roman" w:cs="Times New Roman"/>
          <w:sz w:val="28"/>
        </w:rPr>
        <w:t xml:space="preserve"> и в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сем сказала, что ты </w:t>
      </w:r>
      <w:r w:rsidR="009D4DC3" w:rsidRPr="008D4466">
        <w:rPr>
          <w:rFonts w:ascii="Times New Roman" w:eastAsia="Calibri" w:hAnsi="Times New Roman" w:cs="Times New Roman"/>
          <w:sz w:val="28"/>
        </w:rPr>
        <w:t xml:space="preserve">мне 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вот-вот предложение сделаешь! Уже </w:t>
      </w:r>
      <w:r w:rsidRPr="008D4466">
        <w:rPr>
          <w:rFonts w:ascii="Times New Roman" w:eastAsia="Calibri" w:hAnsi="Times New Roman" w:cs="Times New Roman"/>
          <w:sz w:val="28"/>
        </w:rPr>
        <w:t xml:space="preserve">и </w:t>
      </w:r>
      <w:r w:rsidR="00714070" w:rsidRPr="008D4466">
        <w:rPr>
          <w:rFonts w:ascii="Times New Roman" w:eastAsia="Calibri" w:hAnsi="Times New Roman" w:cs="Times New Roman"/>
          <w:sz w:val="28"/>
        </w:rPr>
        <w:t>платье присмот</w:t>
      </w:r>
      <w:r w:rsidR="003D71EC" w:rsidRPr="008D4466">
        <w:rPr>
          <w:rFonts w:ascii="Times New Roman" w:eastAsia="Calibri" w:hAnsi="Times New Roman" w:cs="Times New Roman"/>
          <w:sz w:val="28"/>
        </w:rPr>
        <w:t>рела: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как у Кейт Мид</w:t>
      </w:r>
      <w:r w:rsidR="000B3BC1">
        <w:rPr>
          <w:rFonts w:ascii="Times New Roman" w:eastAsia="Calibri" w:hAnsi="Times New Roman" w:cs="Times New Roman"/>
          <w:sz w:val="28"/>
        </w:rPr>
        <w:t>д</w:t>
      </w:r>
      <w:r w:rsidR="00714070" w:rsidRPr="008D4466">
        <w:rPr>
          <w:rFonts w:ascii="Times New Roman" w:eastAsia="Calibri" w:hAnsi="Times New Roman" w:cs="Times New Roman"/>
          <w:sz w:val="28"/>
        </w:rPr>
        <w:t>лтон, только</w:t>
      </w:r>
      <w:r w:rsidRPr="008D4466">
        <w:rPr>
          <w:rFonts w:ascii="Times New Roman" w:eastAsia="Calibri" w:hAnsi="Times New Roman" w:cs="Times New Roman"/>
          <w:sz w:val="28"/>
        </w:rPr>
        <w:t xml:space="preserve"> нормальное, с открытыми руками...</w:t>
      </w:r>
    </w:p>
    <w:p w14:paraId="050847E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что ты </w:t>
      </w:r>
      <w:r w:rsidR="00337B51" w:rsidRPr="00CE7E88">
        <w:rPr>
          <w:rFonts w:ascii="Times New Roman" w:eastAsia="Calibri" w:hAnsi="Times New Roman" w:cs="Times New Roman"/>
          <w:sz w:val="28"/>
        </w:rPr>
        <w:t>несёшь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29BA40B5" w14:textId="77777777" w:rsidR="009D4DC3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Я из-за тебя в 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глубокой 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депрессии.  </w:t>
      </w:r>
    </w:p>
    <w:p w14:paraId="69511B8B" w14:textId="77777777" w:rsidR="009D4DC3" w:rsidRPr="008D4466" w:rsidRDefault="009D4DC3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Из-за меня? Мы два года назад расстались! </w:t>
      </w:r>
    </w:p>
    <w:p w14:paraId="679AA1C0" w14:textId="77777777" w:rsidR="00714070" w:rsidRPr="00CE7E88" w:rsidRDefault="00F45CB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(игнорируя его замечание). </w:t>
      </w:r>
      <w:r w:rsidR="00337B51" w:rsidRPr="008D4466">
        <w:rPr>
          <w:rFonts w:ascii="Times New Roman" w:eastAsia="Calibri" w:hAnsi="Times New Roman" w:cs="Times New Roman"/>
          <w:sz w:val="28"/>
        </w:rPr>
        <w:t>И у меня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как это?</w:t>
      </w:r>
      <w:r w:rsidR="009D4DC3" w:rsidRPr="008D4466">
        <w:rPr>
          <w:rFonts w:ascii="Times New Roman" w:eastAsia="Calibri" w:hAnsi="Times New Roman" w:cs="Times New Roman"/>
          <w:sz w:val="28"/>
        </w:rPr>
        <w:t>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Повышенная эмоциональная возбудимость. Вот.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323C1F1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Это кто тебе </w:t>
      </w:r>
      <w:r w:rsidR="00337B51" w:rsidRPr="00CE7E88">
        <w:rPr>
          <w:rFonts w:ascii="Times New Roman" w:eastAsia="Calibri" w:hAnsi="Times New Roman" w:cs="Times New Roman"/>
          <w:sz w:val="28"/>
        </w:rPr>
        <w:t xml:space="preserve">такое </w:t>
      </w:r>
      <w:r w:rsidRPr="00CE7E88">
        <w:rPr>
          <w:rFonts w:ascii="Times New Roman" w:eastAsia="Calibri" w:hAnsi="Times New Roman" w:cs="Times New Roman"/>
          <w:sz w:val="28"/>
        </w:rPr>
        <w:t>сказал?</w:t>
      </w:r>
    </w:p>
    <w:p w14:paraId="47807A4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</w:t>
      </w:r>
      <w:r w:rsidR="004B286F" w:rsidRPr="00CE7E88">
        <w:rPr>
          <w:rFonts w:ascii="Times New Roman" w:eastAsia="Calibri" w:hAnsi="Times New Roman" w:cs="Times New Roman"/>
          <w:sz w:val="28"/>
        </w:rPr>
        <w:t>ж е л и н а. Мой п</w:t>
      </w:r>
      <w:r w:rsidRPr="00CE7E88">
        <w:rPr>
          <w:rFonts w:ascii="Times New Roman" w:eastAsia="Calibri" w:hAnsi="Times New Roman" w:cs="Times New Roman"/>
          <w:sz w:val="28"/>
        </w:rPr>
        <w:t xml:space="preserve">сихолог! </w:t>
      </w:r>
      <w:r w:rsidR="00337B51" w:rsidRPr="00CE7E88">
        <w:rPr>
          <w:rFonts w:ascii="Times New Roman" w:eastAsia="Calibri" w:hAnsi="Times New Roman" w:cs="Times New Roman"/>
          <w:sz w:val="28"/>
        </w:rPr>
        <w:t>У меня из-за тебя депрес</w:t>
      </w:r>
      <w:r w:rsidR="005F23FA" w:rsidRPr="00CE7E88">
        <w:rPr>
          <w:rFonts w:ascii="Times New Roman" w:eastAsia="Calibri" w:hAnsi="Times New Roman" w:cs="Times New Roman"/>
          <w:sz w:val="28"/>
        </w:rPr>
        <w:t>с</w:t>
      </w:r>
      <w:r w:rsidR="00337B51" w:rsidRPr="00CE7E88">
        <w:rPr>
          <w:rFonts w:ascii="Times New Roman" w:eastAsia="Calibri" w:hAnsi="Times New Roman" w:cs="Times New Roman"/>
          <w:sz w:val="28"/>
        </w:rPr>
        <w:t xml:space="preserve">няк, </w:t>
      </w:r>
      <w:r w:rsidRPr="00CE7E88">
        <w:rPr>
          <w:rFonts w:ascii="Times New Roman" w:eastAsia="Calibri" w:hAnsi="Times New Roman" w:cs="Times New Roman"/>
          <w:sz w:val="28"/>
        </w:rPr>
        <w:t xml:space="preserve">понял? </w:t>
      </w:r>
      <w:r w:rsidR="009D4DC3" w:rsidRPr="00CE7E88">
        <w:rPr>
          <w:rFonts w:ascii="Times New Roman" w:eastAsia="Calibri" w:hAnsi="Times New Roman" w:cs="Times New Roman"/>
          <w:sz w:val="28"/>
        </w:rPr>
        <w:t>Он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9D4DC3" w:rsidRPr="008D4466">
        <w:rPr>
          <w:rFonts w:ascii="Times New Roman" w:eastAsia="Calibri" w:hAnsi="Times New Roman" w:cs="Times New Roman"/>
          <w:sz w:val="28"/>
        </w:rPr>
        <w:t xml:space="preserve">считает, что мне нужно разобраться с прошлым и </w:t>
      </w:r>
      <w:r w:rsidRPr="008D4466">
        <w:rPr>
          <w:rFonts w:ascii="Times New Roman" w:eastAsia="Calibri" w:hAnsi="Times New Roman" w:cs="Times New Roman"/>
          <w:sz w:val="28"/>
        </w:rPr>
        <w:t>исцели</w:t>
      </w:r>
      <w:r w:rsidR="004B286F" w:rsidRPr="008D4466">
        <w:rPr>
          <w:rFonts w:ascii="Times New Roman" w:eastAsia="Calibri" w:hAnsi="Times New Roman" w:cs="Times New Roman"/>
          <w:sz w:val="28"/>
        </w:rPr>
        <w:t>ть свою травму.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Как же он говорил?.. Слово такое умное... А! «Закрыть гешефт». </w:t>
      </w:r>
      <w:r w:rsidRPr="008D4466">
        <w:rPr>
          <w:rFonts w:ascii="Times New Roman" w:eastAsia="Calibri" w:hAnsi="Times New Roman" w:cs="Times New Roman"/>
          <w:sz w:val="28"/>
        </w:rPr>
        <w:t>Вот я и пришла.</w:t>
      </w:r>
    </w:p>
    <w:p w14:paraId="26DF20D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и как? Легче стало?</w:t>
      </w:r>
    </w:p>
    <w:p w14:paraId="58FB19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знаешь, стало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Дай-ка мне чего-нибудь выпить, а? </w:t>
      </w:r>
    </w:p>
    <w:p w14:paraId="34042A27" w14:textId="77777777" w:rsidR="00714070" w:rsidRPr="008D4466" w:rsidRDefault="006A113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(раздражаясь всё больше).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Ты </w:t>
      </w:r>
      <w:r w:rsidR="005F23FA" w:rsidRPr="008D4466">
        <w:rPr>
          <w:rFonts w:ascii="Times New Roman" w:eastAsia="Calibri" w:hAnsi="Times New Roman" w:cs="Times New Roman"/>
          <w:sz w:val="28"/>
        </w:rPr>
        <w:t>тут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надолго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 планируешь</w:t>
      </w:r>
      <w:r w:rsidR="00714070" w:rsidRPr="008D4466">
        <w:rPr>
          <w:rFonts w:ascii="Times New Roman" w:eastAsia="Calibri" w:hAnsi="Times New Roman" w:cs="Times New Roman"/>
          <w:sz w:val="28"/>
        </w:rPr>
        <w:t>? А то мне работать надо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1ED1F0B6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Чего?</w:t>
      </w:r>
    </w:p>
    <w:p w14:paraId="770C4816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Да, я теперь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 программист</w:t>
      </w:r>
      <w:r w:rsidRPr="008D4466">
        <w:rPr>
          <w:rFonts w:ascii="Times New Roman" w:eastAsia="Calibri" w:hAnsi="Times New Roman" w:cs="Times New Roman"/>
          <w:sz w:val="28"/>
        </w:rPr>
        <w:t>.</w:t>
      </w:r>
    </w:p>
    <w:p w14:paraId="2D366942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Чего?</w:t>
      </w:r>
    </w:p>
    <w:p w14:paraId="1B70C6CC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И индивидуальный стилист. На дому работаю </w:t>
      </w:r>
      <w:r w:rsidR="00ED1619" w:rsidRPr="008D4466">
        <w:rPr>
          <w:rFonts w:ascii="Times New Roman" w:eastAsia="Calibri" w:hAnsi="Times New Roman" w:cs="Times New Roman"/>
          <w:sz w:val="28"/>
        </w:rPr>
        <w:t>—</w:t>
      </w:r>
      <w:r w:rsidR="004B286F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так, для души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50872DF7" w14:textId="77777777" w:rsidR="00714070" w:rsidRPr="00CE7E88" w:rsidRDefault="004B286F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>(со смехом).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Стилист</w:t>
      </w:r>
      <w:r w:rsidRPr="008D4466">
        <w:rPr>
          <w:rFonts w:ascii="Times New Roman" w:eastAsia="Calibri" w:hAnsi="Times New Roman" w:cs="Times New Roman"/>
          <w:sz w:val="28"/>
        </w:rPr>
        <w:t>!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Да я тебя умоляю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Тут учиться надо!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="007B0260" w:rsidRPr="00CE7E88">
        <w:rPr>
          <w:rFonts w:ascii="Times New Roman" w:eastAsia="Calibri" w:hAnsi="Times New Roman" w:cs="Times New Roman"/>
          <w:sz w:val="28"/>
        </w:rPr>
        <w:t>,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программист </w:t>
      </w:r>
      <w:r w:rsidR="007B0260" w:rsidRPr="00CE7E88">
        <w:rPr>
          <w:rFonts w:ascii="Times New Roman" w:eastAsia="Calibri" w:hAnsi="Times New Roman" w:cs="Times New Roman"/>
          <w:sz w:val="28"/>
        </w:rPr>
        <w:t>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я</w:t>
      </w:r>
      <w:r w:rsidR="00FF5D9B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понимаю, </w:t>
      </w:r>
      <w:r w:rsidRPr="00CE7E88">
        <w:rPr>
          <w:rFonts w:ascii="Times New Roman" w:eastAsia="Calibri" w:hAnsi="Times New Roman" w:cs="Times New Roman"/>
          <w:sz w:val="28"/>
        </w:rPr>
        <w:t>ничего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особенного. Между прочим, </w:t>
      </w:r>
      <w:r w:rsidRPr="00CE7E88">
        <w:rPr>
          <w:rFonts w:ascii="Times New Roman" w:eastAsia="Calibri" w:hAnsi="Times New Roman" w:cs="Times New Roman"/>
          <w:sz w:val="28"/>
        </w:rPr>
        <w:t xml:space="preserve">мой новый </w:t>
      </w:r>
      <w:r w:rsidR="00714070" w:rsidRPr="00CE7E88">
        <w:rPr>
          <w:rFonts w:ascii="Times New Roman" w:eastAsia="Calibri" w:hAnsi="Times New Roman" w:cs="Times New Roman"/>
          <w:sz w:val="28"/>
        </w:rPr>
        <w:t>парень тоже программист.</w:t>
      </w:r>
    </w:p>
    <w:p w14:paraId="6CFB3CD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Ах, у тебя ещё и новый парень? Ну и </w:t>
      </w:r>
      <w:r w:rsidR="004B286F" w:rsidRPr="00CE7E88">
        <w:rPr>
          <w:rFonts w:ascii="Times New Roman" w:eastAsia="Calibri" w:hAnsi="Times New Roman" w:cs="Times New Roman"/>
          <w:sz w:val="28"/>
        </w:rPr>
        <w:t>чего</w:t>
      </w:r>
      <w:r w:rsidRPr="00CE7E88">
        <w:rPr>
          <w:rFonts w:ascii="Times New Roman" w:eastAsia="Calibri" w:hAnsi="Times New Roman" w:cs="Times New Roman"/>
          <w:sz w:val="28"/>
        </w:rPr>
        <w:t xml:space="preserve"> ты </w:t>
      </w:r>
      <w:r w:rsidR="004B286F" w:rsidRPr="00CE7E88">
        <w:rPr>
          <w:rFonts w:ascii="Times New Roman" w:eastAsia="Calibri" w:hAnsi="Times New Roman" w:cs="Times New Roman"/>
          <w:sz w:val="28"/>
        </w:rPr>
        <w:t xml:space="preserve">тогда </w:t>
      </w:r>
      <w:r w:rsidRPr="00CE7E88">
        <w:rPr>
          <w:rFonts w:ascii="Times New Roman" w:eastAsia="Calibri" w:hAnsi="Times New Roman" w:cs="Times New Roman"/>
          <w:sz w:val="28"/>
        </w:rPr>
        <w:t>пришла?</w:t>
      </w:r>
    </w:p>
    <w:p w14:paraId="7D5AC5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может, я хочу тебя нанять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Стилистом! А что?</w:t>
      </w:r>
    </w:p>
    <w:p w14:paraId="1E64EE79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Ну, знаешь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4B286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4B286F" w:rsidRPr="008D4466">
        <w:rPr>
          <w:rFonts w:ascii="Times New Roman" w:eastAsia="Calibri" w:hAnsi="Times New Roman" w:cs="Times New Roman"/>
          <w:i/>
          <w:sz w:val="28"/>
        </w:rPr>
        <w:t>(В замешательстве.)</w:t>
      </w:r>
      <w:r w:rsidRPr="008D4466">
        <w:rPr>
          <w:rFonts w:ascii="Times New Roman" w:eastAsia="Calibri" w:hAnsi="Times New Roman" w:cs="Times New Roman"/>
          <w:sz w:val="28"/>
        </w:rPr>
        <w:t xml:space="preserve"> Я</w:t>
      </w:r>
      <w:r w:rsidR="004B286F" w:rsidRPr="008D4466">
        <w:rPr>
          <w:rFonts w:ascii="Times New Roman" w:eastAsia="Calibri" w:hAnsi="Times New Roman" w:cs="Times New Roman"/>
          <w:sz w:val="28"/>
        </w:rPr>
        <w:t>... Я</w:t>
      </w:r>
      <w:r w:rsidRPr="008D4466">
        <w:rPr>
          <w:rFonts w:ascii="Times New Roman" w:eastAsia="Calibri" w:hAnsi="Times New Roman" w:cs="Times New Roman"/>
          <w:sz w:val="28"/>
        </w:rPr>
        <w:t xml:space="preserve"> дорого беру! 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И вообще... У меня запись на </w:t>
      </w:r>
      <w:r w:rsidR="00E07DF8" w:rsidRPr="008D4466">
        <w:rPr>
          <w:rFonts w:ascii="Times New Roman" w:eastAsia="Calibri" w:hAnsi="Times New Roman" w:cs="Times New Roman"/>
          <w:sz w:val="28"/>
        </w:rPr>
        <w:t xml:space="preserve">месяц 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вперёд! </w:t>
      </w:r>
      <w:r w:rsidR="00E07DF8" w:rsidRPr="008D4466">
        <w:rPr>
          <w:rFonts w:ascii="Times New Roman" w:eastAsia="Calibri" w:hAnsi="Times New Roman" w:cs="Times New Roman"/>
          <w:sz w:val="28"/>
        </w:rPr>
        <w:t>И сейчас я очень занят!</w:t>
      </w:r>
    </w:p>
    <w:p w14:paraId="211D6D4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551820" w:rsidRPr="008D4466">
        <w:rPr>
          <w:rFonts w:ascii="Times New Roman" w:eastAsia="Calibri" w:hAnsi="Times New Roman" w:cs="Times New Roman"/>
          <w:sz w:val="28"/>
        </w:rPr>
        <w:t>Ну уж нет, я требую доказательств</w:t>
      </w:r>
      <w:r w:rsidR="00E07DF8" w:rsidRPr="008D4466">
        <w:rPr>
          <w:rFonts w:ascii="Times New Roman" w:eastAsia="Calibri" w:hAnsi="Times New Roman" w:cs="Times New Roman"/>
          <w:sz w:val="28"/>
        </w:rPr>
        <w:t>.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B0260" w:rsidRPr="008D4466">
        <w:rPr>
          <w:rFonts w:ascii="Times New Roman" w:eastAsia="Calibri" w:hAnsi="Times New Roman" w:cs="Times New Roman"/>
          <w:i/>
          <w:sz w:val="28"/>
        </w:rPr>
        <w:t xml:space="preserve">(Встаёт с дивана и </w:t>
      </w:r>
      <w:r w:rsidR="00447EB2">
        <w:rPr>
          <w:rFonts w:ascii="Times New Roman" w:eastAsia="Calibri" w:hAnsi="Times New Roman" w:cs="Times New Roman"/>
          <w:i/>
          <w:sz w:val="28"/>
        </w:rPr>
        <w:t>у</w:t>
      </w:r>
      <w:r w:rsidR="007B0260" w:rsidRPr="008D4466">
        <w:rPr>
          <w:rFonts w:ascii="Times New Roman" w:eastAsia="Calibri" w:hAnsi="Times New Roman" w:cs="Times New Roman"/>
          <w:i/>
          <w:sz w:val="28"/>
        </w:rPr>
        <w:t xml:space="preserve">саживается в кресло.) </w:t>
      </w:r>
      <w:r w:rsidRPr="008D4466">
        <w:rPr>
          <w:rFonts w:ascii="Times New Roman" w:eastAsia="Calibri" w:hAnsi="Times New Roman" w:cs="Times New Roman"/>
          <w:sz w:val="28"/>
        </w:rPr>
        <w:t>Раз у тебя тут салон, ты меня хотя бы уложи</w:t>
      </w:r>
      <w:r w:rsidR="00732E97" w:rsidRPr="008D4466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Посмотрю, что ты за стилист</w:t>
      </w:r>
      <w:r w:rsidR="007B0260" w:rsidRPr="008D4466">
        <w:rPr>
          <w:rFonts w:ascii="Times New Roman" w:eastAsia="Calibri" w:hAnsi="Times New Roman" w:cs="Times New Roman"/>
          <w:sz w:val="28"/>
        </w:rPr>
        <w:t>.</w:t>
      </w:r>
    </w:p>
    <w:p w14:paraId="00F6F88C" w14:textId="77777777" w:rsidR="00551820" w:rsidRPr="008D4466" w:rsidRDefault="0055182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(усмехаясь).</w:t>
      </w:r>
      <w:r w:rsidRPr="008D4466">
        <w:rPr>
          <w:rFonts w:ascii="Times New Roman" w:eastAsia="Calibri" w:hAnsi="Times New Roman" w:cs="Times New Roman"/>
          <w:sz w:val="28"/>
        </w:rPr>
        <w:t xml:space="preserve"> Пусть</w:t>
      </w:r>
      <w:r w:rsidR="00A11288" w:rsidRPr="008D4466">
        <w:rPr>
          <w:rFonts w:ascii="Times New Roman" w:eastAsia="Calibri" w:hAnsi="Times New Roman" w:cs="Times New Roman"/>
          <w:sz w:val="28"/>
        </w:rPr>
        <w:t xml:space="preserve"> тебя</w:t>
      </w:r>
      <w:r w:rsidRPr="008D4466">
        <w:rPr>
          <w:rFonts w:ascii="Times New Roman" w:eastAsia="Calibri" w:hAnsi="Times New Roman" w:cs="Times New Roman"/>
          <w:sz w:val="28"/>
        </w:rPr>
        <w:t xml:space="preserve"> твой новый программист укладывает. А 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я женат. </w:t>
      </w:r>
    </w:p>
    <w:p w14:paraId="1DA9B09C" w14:textId="77777777" w:rsidR="00551820" w:rsidRPr="00CE7E88" w:rsidRDefault="0055182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Я так и думала: опять врёшь.</w:t>
      </w:r>
    </w:p>
    <w:p w14:paraId="11E908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551820" w:rsidRPr="00CE7E88">
        <w:rPr>
          <w:rFonts w:ascii="Times New Roman" w:eastAsia="Calibri" w:hAnsi="Times New Roman" w:cs="Times New Roman"/>
          <w:sz w:val="28"/>
        </w:rPr>
        <w:t>Ты мне</w:t>
      </w:r>
      <w:r w:rsidRPr="00CE7E88">
        <w:rPr>
          <w:rFonts w:ascii="Times New Roman" w:eastAsia="Calibri" w:hAnsi="Times New Roman" w:cs="Times New Roman"/>
          <w:sz w:val="28"/>
        </w:rPr>
        <w:t xml:space="preserve"> не веришь?</w:t>
      </w:r>
    </w:p>
    <w:p w14:paraId="33F4DB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Ни минуты!</w:t>
      </w:r>
    </w:p>
    <w:p w14:paraId="5399ACA0" w14:textId="77777777" w:rsidR="00714070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(захлёбываясь от </w:t>
      </w:r>
      <w:r w:rsidR="005C164C" w:rsidRPr="008D4466">
        <w:rPr>
          <w:rFonts w:ascii="Times New Roman" w:eastAsia="Calibri" w:hAnsi="Times New Roman" w:cs="Times New Roman"/>
          <w:i/>
          <w:sz w:val="28"/>
        </w:rPr>
        <w:t>возмущения</w:t>
      </w:r>
      <w:r w:rsidRPr="008D4466">
        <w:rPr>
          <w:rFonts w:ascii="Times New Roman" w:eastAsia="Calibri" w:hAnsi="Times New Roman" w:cs="Times New Roman"/>
          <w:i/>
          <w:sz w:val="28"/>
        </w:rPr>
        <w:t>).</w:t>
      </w:r>
      <w:r w:rsidR="00714070" w:rsidRPr="008D4466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8D4466">
        <w:rPr>
          <w:rFonts w:ascii="Times New Roman" w:eastAsia="Calibri" w:hAnsi="Times New Roman" w:cs="Times New Roman"/>
          <w:sz w:val="28"/>
        </w:rPr>
        <w:t>Да у меня запись</w:t>
      </w:r>
      <w:r w:rsidRPr="008D4466">
        <w:rPr>
          <w:rFonts w:ascii="Times New Roman" w:eastAsia="Calibri" w:hAnsi="Times New Roman" w:cs="Times New Roman"/>
          <w:sz w:val="28"/>
        </w:rPr>
        <w:t>! Да я... Я бьюти-блогер!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 xml:space="preserve">Я канал создал: </w:t>
      </w:r>
      <w:r w:rsidR="00714070" w:rsidRPr="008D4466">
        <w:rPr>
          <w:rFonts w:ascii="Times New Roman" w:eastAsia="Calibri" w:hAnsi="Times New Roman" w:cs="Times New Roman"/>
          <w:sz w:val="28"/>
        </w:rPr>
        <w:t>«</w:t>
      </w:r>
      <w:proofErr w:type="spellStart"/>
      <w:r w:rsidR="00714070" w:rsidRPr="008D4466">
        <w:rPr>
          <w:rFonts w:ascii="Times New Roman" w:eastAsia="Calibri" w:hAnsi="Times New Roman" w:cs="Times New Roman"/>
          <w:sz w:val="28"/>
        </w:rPr>
        <w:t>Димочка</w:t>
      </w:r>
      <w:r w:rsidR="00FF2601" w:rsidRPr="008D4466">
        <w:rPr>
          <w:rFonts w:ascii="Times New Roman" w:eastAsia="Calibri" w:hAnsi="Times New Roman" w:cs="Times New Roman"/>
          <w:sz w:val="28"/>
        </w:rPr>
        <w:t>_</w:t>
      </w:r>
      <w:r w:rsidR="00714070" w:rsidRPr="008D4466">
        <w:rPr>
          <w:rFonts w:ascii="Times New Roman" w:eastAsia="Calibri" w:hAnsi="Times New Roman" w:cs="Times New Roman"/>
          <w:sz w:val="28"/>
        </w:rPr>
        <w:t>Стилист</w:t>
      </w:r>
      <w:proofErr w:type="spellEnd"/>
      <w:r w:rsidR="00714070" w:rsidRPr="008D4466">
        <w:rPr>
          <w:rFonts w:ascii="Times New Roman" w:eastAsia="Calibri" w:hAnsi="Times New Roman" w:cs="Times New Roman"/>
          <w:sz w:val="28"/>
        </w:rPr>
        <w:t>». Тысяча подписчиков! За две недели!</w:t>
      </w:r>
    </w:p>
    <w:p w14:paraId="49805A1E" w14:textId="77777777" w:rsidR="00714070" w:rsidRPr="00CE7E88" w:rsidRDefault="005F23F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Ну давай-ка, с</w:t>
      </w:r>
      <w:r w:rsidR="00714070" w:rsidRPr="00CE7E88">
        <w:rPr>
          <w:rFonts w:ascii="Times New Roman" w:eastAsia="Calibri" w:hAnsi="Times New Roman" w:cs="Times New Roman"/>
          <w:sz w:val="28"/>
        </w:rPr>
        <w:t>делай мне укладку, как у Пэрис Хилтон.</w:t>
      </w:r>
    </w:p>
    <w:p w14:paraId="5C0E06E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7B0260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Да не вопрос!</w:t>
      </w:r>
      <w:r w:rsidR="007B0260" w:rsidRPr="00CE7E88">
        <w:rPr>
          <w:rFonts w:ascii="Times New Roman" w:eastAsia="Calibri" w:hAnsi="Times New Roman" w:cs="Times New Roman"/>
          <w:i/>
          <w:sz w:val="28"/>
        </w:rPr>
        <w:t xml:space="preserve"> (Берёт щётку и начинает расчёсывать ей волосы.)</w:t>
      </w:r>
    </w:p>
    <w:p w14:paraId="212C2CEE" w14:textId="77777777" w:rsidR="00A11288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6C46BD8" w14:textId="77777777" w:rsidR="00714070" w:rsidRPr="00CE7E88" w:rsidRDefault="00714070" w:rsidP="00A1128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286A1EF4" w14:textId="77777777" w:rsidR="00A11288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A32362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A11288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11288" w:rsidRPr="00CE7E88">
        <w:rPr>
          <w:rFonts w:ascii="Times New Roman" w:eastAsia="Calibri" w:hAnsi="Times New Roman" w:cs="Times New Roman"/>
          <w:i/>
          <w:sz w:val="28"/>
        </w:rPr>
        <w:t>(испуганно)</w:t>
      </w:r>
      <w:r w:rsidRPr="00CE7E88">
        <w:rPr>
          <w:rFonts w:ascii="Times New Roman" w:eastAsia="Calibri" w:hAnsi="Times New Roman" w:cs="Times New Roman"/>
          <w:i/>
          <w:sz w:val="28"/>
        </w:rPr>
        <w:t>.</w:t>
      </w:r>
      <w:r w:rsidR="00A11288" w:rsidRPr="00CE7E88">
        <w:rPr>
          <w:rFonts w:ascii="Times New Roman" w:eastAsia="Calibri" w:hAnsi="Times New Roman" w:cs="Times New Roman"/>
          <w:sz w:val="28"/>
        </w:rPr>
        <w:t xml:space="preserve"> Анжела</w:t>
      </w:r>
      <w:r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A11288" w:rsidRPr="00CE7E88">
        <w:rPr>
          <w:rFonts w:ascii="Times New Roman" w:eastAsia="Calibri" w:hAnsi="Times New Roman" w:cs="Times New Roman"/>
          <w:sz w:val="28"/>
        </w:rPr>
        <w:t>быстро</w:t>
      </w:r>
      <w:r w:rsidRPr="00CE7E88">
        <w:rPr>
          <w:rFonts w:ascii="Times New Roman" w:eastAsia="Calibri" w:hAnsi="Times New Roman" w:cs="Times New Roman"/>
          <w:sz w:val="28"/>
        </w:rPr>
        <w:t xml:space="preserve"> на кухню! Посмотрю, кто там!</w:t>
      </w:r>
    </w:p>
    <w:p w14:paraId="43555DC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i/>
          <w:iCs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Ой-ой,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актрисульки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своей испугался! Тоже мне</w:t>
      </w:r>
      <w:r w:rsidR="00A1280A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Уходит.)</w:t>
      </w:r>
    </w:p>
    <w:p w14:paraId="3CFA5CD3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i/>
          <w:iCs/>
          <w:sz w:val="28"/>
        </w:rPr>
      </w:pPr>
    </w:p>
    <w:p w14:paraId="6BC7EED4" w14:textId="77777777" w:rsidR="00714070" w:rsidRPr="00CE7E88" w:rsidRDefault="00714070" w:rsidP="00A1280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Димочка открывает дверь. П</w:t>
      </w:r>
      <w:r w:rsidR="00A1280A" w:rsidRPr="00CE7E88">
        <w:rPr>
          <w:rFonts w:ascii="Times New Roman" w:eastAsia="Calibri" w:hAnsi="Times New Roman" w:cs="Times New Roman"/>
        </w:rPr>
        <w:t>оявляется</w:t>
      </w:r>
      <w:r w:rsidRPr="00CE7E88">
        <w:rPr>
          <w:rFonts w:ascii="Times New Roman" w:eastAsia="Calibri" w:hAnsi="Times New Roman" w:cs="Times New Roman"/>
        </w:rPr>
        <w:t xml:space="preserve"> Полина.</w:t>
      </w:r>
    </w:p>
    <w:p w14:paraId="70223598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6B6F0E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в расстроенных чувствах, 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со слезами в голосе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Котичек</w:t>
      </w:r>
      <w:proofErr w:type="spellEnd"/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не знаю, что делать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Такой кошмар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1E945E1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что случилось?</w:t>
      </w:r>
    </w:p>
    <w:p w14:paraId="3CEB846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Такой ужас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Тряпкин отобрал у меня роль</w:t>
      </w:r>
      <w:r w:rsidR="00714827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Он говорит, я не справляюсь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Теперь швабру отдают Салазкиной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1280A" w:rsidRPr="00CE7E88">
        <w:rPr>
          <w:rFonts w:ascii="Times New Roman" w:eastAsia="Calibri" w:hAnsi="Times New Roman" w:cs="Times New Roman"/>
          <w:sz w:val="28"/>
        </w:rPr>
        <w:t xml:space="preserve"> А о</w:t>
      </w:r>
      <w:r w:rsidRPr="00CE7E88">
        <w:rPr>
          <w:rFonts w:ascii="Times New Roman" w:eastAsia="Calibri" w:hAnsi="Times New Roman" w:cs="Times New Roman"/>
          <w:sz w:val="28"/>
        </w:rPr>
        <w:t>на такая бездарность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 xml:space="preserve"> (П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лачет</w:t>
      </w:r>
      <w:r w:rsidR="002F002B">
        <w:rPr>
          <w:rFonts w:ascii="Times New Roman" w:eastAsia="Calibri" w:hAnsi="Times New Roman" w:cs="Times New Roman"/>
          <w:i/>
          <w:iCs/>
          <w:sz w:val="28"/>
        </w:rPr>
        <w:t>.</w:t>
      </w:r>
      <w:r w:rsidR="002F002B">
        <w:rPr>
          <w:rFonts w:ascii="Times New Roman" w:eastAsia="Calibri" w:hAnsi="Times New Roman" w:cs="Times New Roman"/>
          <w:sz w:val="28"/>
        </w:rPr>
        <w:t>)</w:t>
      </w:r>
    </w:p>
    <w:p w14:paraId="324460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ну что ты, что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почему ты без ключей?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43707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(всхлипывает</w:t>
      </w:r>
      <w:r w:rsidRPr="00CE7E88">
        <w:rPr>
          <w:rFonts w:ascii="Times New Roman" w:eastAsia="Calibri" w:hAnsi="Times New Roman" w:cs="Times New Roman"/>
          <w:sz w:val="28"/>
        </w:rPr>
        <w:t>). Оставила в театре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. </w:t>
      </w:r>
      <w:r w:rsidRPr="00CE7E88">
        <w:rPr>
          <w:rFonts w:ascii="Times New Roman" w:eastAsia="Calibri" w:hAnsi="Times New Roman" w:cs="Times New Roman"/>
          <w:sz w:val="28"/>
        </w:rPr>
        <w:t>Бросила всё и ушла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. </w:t>
      </w:r>
      <w:r w:rsidRPr="00CE7E88">
        <w:rPr>
          <w:rFonts w:ascii="Times New Roman" w:eastAsia="Calibri" w:hAnsi="Times New Roman" w:cs="Times New Roman"/>
          <w:sz w:val="28"/>
        </w:rPr>
        <w:t>Не могу больше, не могу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невыносимо! Я столько сделала ради этой роли!..</w:t>
      </w:r>
    </w:p>
    <w:p w14:paraId="4E392C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успокойся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Иди пока в ванную, умойся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Всё будет хорошо.</w:t>
      </w:r>
    </w:p>
    <w:p w14:paraId="0274C20C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444F2DE" w14:textId="77777777" w:rsidR="00714070" w:rsidRPr="00CE7E88" w:rsidRDefault="00714827" w:rsidP="00714827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Провожает её из комнаты и возвращается.</w:t>
      </w:r>
    </w:p>
    <w:p w14:paraId="74260471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18553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показывается из кухни</w:t>
      </w:r>
      <w:r w:rsidRPr="00CE7E88">
        <w:rPr>
          <w:rFonts w:ascii="Times New Roman" w:eastAsia="Calibri" w:hAnsi="Times New Roman" w:cs="Times New Roman"/>
          <w:sz w:val="28"/>
        </w:rPr>
        <w:t>). Ну, долго мне ещё тут сидеть?</w:t>
      </w:r>
    </w:p>
    <w:p w14:paraId="22D0A24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="00A1280A" w:rsidRPr="00CE7E88">
        <w:rPr>
          <w:rFonts w:ascii="Times New Roman" w:eastAsia="Calibri" w:hAnsi="Times New Roman" w:cs="Times New Roman"/>
          <w:i/>
          <w:sz w:val="28"/>
        </w:rPr>
        <w:t>громким шёпотом,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заталкива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я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её обратно</w:t>
      </w:r>
      <w:r w:rsidR="00A1280A" w:rsidRPr="00CE7E88">
        <w:rPr>
          <w:rFonts w:ascii="Times New Roman" w:eastAsia="Calibri" w:hAnsi="Times New Roman" w:cs="Times New Roman"/>
          <w:sz w:val="28"/>
        </w:rPr>
        <w:t>). Тихо! Видишь, у меня проблема.</w:t>
      </w:r>
      <w:r w:rsidRPr="00CE7E88">
        <w:rPr>
          <w:rFonts w:ascii="Times New Roman" w:eastAsia="Calibri" w:hAnsi="Times New Roman" w:cs="Times New Roman"/>
          <w:sz w:val="28"/>
        </w:rPr>
        <w:t xml:space="preserve"> Неужели непонятно?</w:t>
      </w:r>
    </w:p>
    <w:p w14:paraId="38EEFF79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3CB91D5" w14:textId="77777777" w:rsidR="00714070" w:rsidRPr="00CE7E88" w:rsidRDefault="00714070" w:rsidP="00A1280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</w:t>
      </w:r>
      <w:r w:rsidR="00A1280A" w:rsidRPr="00CE7E88">
        <w:rPr>
          <w:rFonts w:ascii="Times New Roman" w:eastAsia="Calibri" w:hAnsi="Times New Roman" w:cs="Times New Roman"/>
        </w:rPr>
        <w:t>ь. Димочка открывает. Появляется Первая д</w:t>
      </w:r>
      <w:r w:rsidRPr="00CE7E88">
        <w:rPr>
          <w:rFonts w:ascii="Times New Roman" w:eastAsia="Calibri" w:hAnsi="Times New Roman" w:cs="Times New Roman"/>
        </w:rPr>
        <w:t>ама.</w:t>
      </w:r>
    </w:p>
    <w:p w14:paraId="73A68027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58F47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Димочка, не пора ли смывать?</w:t>
      </w:r>
    </w:p>
    <w:p w14:paraId="74C882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Так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 меня </w:t>
      </w:r>
      <w:proofErr w:type="spellStart"/>
      <w:r w:rsidR="00A1280A" w:rsidRPr="00CE7E88">
        <w:rPr>
          <w:rFonts w:ascii="Times New Roman" w:eastAsia="Calibri" w:hAnsi="Times New Roman" w:cs="Times New Roman"/>
          <w:sz w:val="28"/>
        </w:rPr>
        <w:t>накладочка</w:t>
      </w:r>
      <w:proofErr w:type="spellEnd"/>
      <w:r w:rsidR="00A1280A" w:rsidRPr="00CE7E88">
        <w:rPr>
          <w:rFonts w:ascii="Times New Roman" w:eastAsia="Calibri" w:hAnsi="Times New Roman" w:cs="Times New Roman"/>
          <w:sz w:val="28"/>
        </w:rPr>
        <w:t xml:space="preserve"> вышла:</w:t>
      </w:r>
      <w:r w:rsidRPr="00CE7E88">
        <w:rPr>
          <w:rFonts w:ascii="Times New Roman" w:eastAsia="Calibri" w:hAnsi="Times New Roman" w:cs="Times New Roman"/>
          <w:sz w:val="28"/>
        </w:rPr>
        <w:t xml:space="preserve"> воды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Давайте посмотрим, может, у Мар</w:t>
      </w:r>
      <w:r w:rsidR="00E2073E" w:rsidRPr="00CE7E88">
        <w:rPr>
          <w:rFonts w:ascii="Times New Roman" w:eastAsia="Calibri" w:hAnsi="Times New Roman" w:cs="Times New Roman"/>
          <w:sz w:val="28"/>
        </w:rPr>
        <w:t>гариты Германовны есть? Сходите</w:t>
      </w:r>
      <w:r w:rsidRPr="00CE7E88">
        <w:rPr>
          <w:rFonts w:ascii="Times New Roman" w:eastAsia="Calibri" w:hAnsi="Times New Roman" w:cs="Times New Roman"/>
          <w:sz w:val="28"/>
        </w:rPr>
        <w:t xml:space="preserve"> проверьте!</w:t>
      </w:r>
    </w:p>
    <w:p w14:paraId="4B437C68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7089132" w14:textId="77777777" w:rsidR="00714070" w:rsidRPr="00CE7E88" w:rsidRDefault="00E2073E" w:rsidP="00E2073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Первая дама</w:t>
      </w:r>
      <w:r w:rsidR="00714070" w:rsidRPr="00CE7E88">
        <w:rPr>
          <w:rFonts w:ascii="Times New Roman" w:eastAsia="Calibri" w:hAnsi="Times New Roman" w:cs="Times New Roman"/>
        </w:rPr>
        <w:t xml:space="preserve"> уходит.</w:t>
      </w:r>
    </w:p>
    <w:p w14:paraId="1EB72F31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49A205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выходит из ванной</w:t>
      </w:r>
      <w:r w:rsidRPr="00CE7E88">
        <w:rPr>
          <w:rFonts w:ascii="Times New Roman" w:eastAsia="Calibri" w:hAnsi="Times New Roman" w:cs="Times New Roman"/>
          <w:sz w:val="28"/>
        </w:rPr>
        <w:t>). Это катастрофа, понимаешь,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Катастрофа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Теперь он никогда не будет давать мне нормальных ролей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знаю, в чём дело! Эта Салазкина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Она всегда мне завидовала! Потому что она бездарность. Просто она с ним спит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да, я уверена! Она спит с Тряпкиным!</w:t>
      </w:r>
      <w:r w:rsidR="00E2073E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Садится на диван</w:t>
      </w:r>
      <w:r w:rsidR="00E2073E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)</w:t>
      </w:r>
    </w:p>
    <w:p w14:paraId="57D8D7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тебе нужно проветриться, погулять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Понимаешь, у меня много работы сегодня. Давай ты куда-нибудь сходишь, а? Что тут грустить?</w:t>
      </w:r>
    </w:p>
    <w:p w14:paraId="34DD5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 ты не понимаешь</w:t>
      </w:r>
      <w:r w:rsidR="00E2073E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Тряпкин </w:t>
      </w:r>
      <w:r w:rsidR="00B02D06" w:rsidRPr="00CE7E88">
        <w:rPr>
          <w:rFonts w:ascii="Times New Roman" w:eastAsia="Calibri" w:hAnsi="Times New Roman" w:cs="Times New Roman"/>
          <w:sz w:val="28"/>
        </w:rPr>
        <w:t>всегда посматривал на Салазкину. Я</w:t>
      </w:r>
      <w:r w:rsidRPr="00CE7E88">
        <w:rPr>
          <w:rFonts w:ascii="Times New Roman" w:eastAsia="Calibri" w:hAnsi="Times New Roman" w:cs="Times New Roman"/>
          <w:sz w:val="28"/>
        </w:rPr>
        <w:t xml:space="preserve"> видела эти взгляды! А она-то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Увивалась </w:t>
      </w:r>
      <w:r w:rsidR="00B02D06" w:rsidRPr="00CE7E88">
        <w:rPr>
          <w:rFonts w:ascii="Times New Roman" w:eastAsia="Calibri" w:hAnsi="Times New Roman" w:cs="Times New Roman"/>
          <w:sz w:val="28"/>
        </w:rPr>
        <w:t>за ним</w:t>
      </w:r>
      <w:r w:rsidR="00E2073E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как последняя проститутка! Вот и получила роль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E2073E" w:rsidRPr="00CE7E88">
        <w:rPr>
          <w:rFonts w:ascii="Times New Roman" w:eastAsia="Calibri" w:hAnsi="Times New Roman" w:cs="Times New Roman"/>
          <w:sz w:val="28"/>
        </w:rPr>
        <w:t xml:space="preserve"> А я...</w:t>
      </w:r>
      <w:r w:rsidRPr="00CE7E88">
        <w:rPr>
          <w:rFonts w:ascii="Times New Roman" w:eastAsia="Calibri" w:hAnsi="Times New Roman" w:cs="Times New Roman"/>
          <w:sz w:val="28"/>
        </w:rPr>
        <w:t xml:space="preserve">  Я так старалась! Но я же не виновата, что я не сплю </w:t>
      </w:r>
      <w:r w:rsidR="00B02D06" w:rsidRPr="00CE7E88">
        <w:rPr>
          <w:rFonts w:ascii="Times New Roman" w:eastAsia="Calibri" w:hAnsi="Times New Roman" w:cs="Times New Roman"/>
          <w:sz w:val="28"/>
        </w:rPr>
        <w:t>с кем попало</w:t>
      </w:r>
      <w:r w:rsidRPr="00CE7E88">
        <w:rPr>
          <w:rFonts w:ascii="Times New Roman" w:eastAsia="Calibri" w:hAnsi="Times New Roman" w:cs="Times New Roman"/>
          <w:sz w:val="28"/>
        </w:rPr>
        <w:t xml:space="preserve">! </w:t>
      </w:r>
    </w:p>
    <w:p w14:paraId="29BAD068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E2073E" w:rsidRPr="008D4466">
        <w:rPr>
          <w:rFonts w:ascii="Times New Roman" w:eastAsia="Calibri" w:hAnsi="Times New Roman" w:cs="Times New Roman"/>
          <w:i/>
          <w:sz w:val="28"/>
        </w:rPr>
        <w:t>(нервно, поглядывая в сторону кухни)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. </w:t>
      </w:r>
      <w:proofErr w:type="spellStart"/>
      <w:r w:rsidR="00E2073E" w:rsidRPr="008D4466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="00E2073E" w:rsidRPr="008D4466">
        <w:rPr>
          <w:rFonts w:ascii="Times New Roman" w:eastAsia="Calibri" w:hAnsi="Times New Roman" w:cs="Times New Roman"/>
          <w:sz w:val="28"/>
        </w:rPr>
        <w:t>, ну пойдём</w:t>
      </w:r>
      <w:r w:rsidRPr="008D4466">
        <w:rPr>
          <w:rFonts w:ascii="Times New Roman" w:eastAsia="Calibri" w:hAnsi="Times New Roman" w:cs="Times New Roman"/>
          <w:sz w:val="28"/>
        </w:rPr>
        <w:t xml:space="preserve"> погуляем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</w:p>
    <w:p w14:paraId="7ED9F9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>П о л и н а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E2073E" w:rsidRPr="008D4466">
        <w:rPr>
          <w:rFonts w:ascii="Times New Roman" w:eastAsia="Calibri" w:hAnsi="Times New Roman" w:cs="Times New Roman"/>
          <w:i/>
          <w:sz w:val="28"/>
        </w:rPr>
        <w:t>(не обращая внимания на его слова)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Говорила мне мама: в этой профессии честные женщины не нужны! Там все такие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А я не верила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(</w:t>
      </w:r>
      <w:r w:rsidR="00E2073E" w:rsidRPr="008D4466">
        <w:rPr>
          <w:rFonts w:ascii="Times New Roman" w:eastAsia="Calibri" w:hAnsi="Times New Roman" w:cs="Times New Roman"/>
          <w:i/>
          <w:iCs/>
          <w:sz w:val="28"/>
        </w:rPr>
        <w:t>Л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>ожится на диван и закрывает голову подушкой</w:t>
      </w:r>
      <w:r w:rsidR="00E2073E" w:rsidRPr="008D4466">
        <w:rPr>
          <w:rFonts w:ascii="Times New Roman" w:eastAsia="Calibri" w:hAnsi="Times New Roman" w:cs="Times New Roman"/>
          <w:sz w:val="28"/>
        </w:rPr>
        <w:t>.)</w:t>
      </w:r>
    </w:p>
    <w:p w14:paraId="0B50128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всё, всё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B02D06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Успокойся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Всё будет хорошо!</w:t>
      </w:r>
    </w:p>
    <w:p w14:paraId="19E3603F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2F001E4" w14:textId="77777777" w:rsidR="00714070" w:rsidRPr="00CE7E88" w:rsidRDefault="00213773" w:rsidP="002137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Подходит к двери в кухню и делает </w:t>
      </w:r>
      <w:r w:rsidR="00714070" w:rsidRPr="00CE7E88">
        <w:rPr>
          <w:rFonts w:ascii="Times New Roman" w:eastAsia="Calibri" w:hAnsi="Times New Roman" w:cs="Times New Roman"/>
        </w:rPr>
        <w:t>знак Анжелине, чтобы он</w:t>
      </w:r>
      <w:r w:rsidRPr="00CE7E88">
        <w:rPr>
          <w:rFonts w:ascii="Times New Roman" w:eastAsia="Calibri" w:hAnsi="Times New Roman" w:cs="Times New Roman"/>
        </w:rPr>
        <w:t>а</w:t>
      </w:r>
      <w:r w:rsidR="00714070" w:rsidRPr="00CE7E88">
        <w:rPr>
          <w:rFonts w:ascii="Times New Roman" w:eastAsia="Calibri" w:hAnsi="Times New Roman" w:cs="Times New Roman"/>
        </w:rPr>
        <w:t xml:space="preserve"> тихонько прошла у Полины за спиной. </w:t>
      </w:r>
      <w:r w:rsidR="00B02D06" w:rsidRPr="00CE7E88">
        <w:rPr>
          <w:rFonts w:ascii="Times New Roman" w:eastAsia="Calibri" w:hAnsi="Times New Roman" w:cs="Times New Roman"/>
        </w:rPr>
        <w:t>Анжелина</w:t>
      </w:r>
      <w:r w:rsidR="00714070" w:rsidRPr="00CE7E88">
        <w:rPr>
          <w:rFonts w:ascii="Times New Roman" w:eastAsia="Calibri" w:hAnsi="Times New Roman" w:cs="Times New Roman"/>
        </w:rPr>
        <w:t xml:space="preserve"> идёт и в дверях сталкивается с </w:t>
      </w:r>
      <w:r w:rsidRPr="00CE7E88">
        <w:rPr>
          <w:rFonts w:ascii="Times New Roman" w:eastAsia="Calibri" w:hAnsi="Times New Roman" w:cs="Times New Roman"/>
        </w:rPr>
        <w:t xml:space="preserve">Первой дамой. </w:t>
      </w:r>
      <w:r w:rsidR="00714070" w:rsidRPr="00CE7E88">
        <w:rPr>
          <w:rFonts w:ascii="Times New Roman" w:eastAsia="Calibri" w:hAnsi="Times New Roman" w:cs="Times New Roman"/>
        </w:rPr>
        <w:t>Обе ахают от удивления.</w:t>
      </w:r>
    </w:p>
    <w:p w14:paraId="0C8559BA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2CFFC8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поднимает голову</w:t>
      </w:r>
      <w:r w:rsidRPr="00CE7E88">
        <w:rPr>
          <w:rFonts w:ascii="Times New Roman" w:eastAsia="Calibri" w:hAnsi="Times New Roman" w:cs="Times New Roman"/>
          <w:sz w:val="28"/>
        </w:rPr>
        <w:t>). Ой, кто это?</w:t>
      </w:r>
    </w:p>
    <w:p w14:paraId="3016A2B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загораживает их собой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r w:rsidR="00B02D06" w:rsidRPr="00CE7E88">
        <w:rPr>
          <w:rFonts w:ascii="Times New Roman" w:eastAsia="Calibri" w:hAnsi="Times New Roman" w:cs="Times New Roman"/>
          <w:sz w:val="28"/>
        </w:rPr>
        <w:t>Это</w:t>
      </w:r>
      <w:r w:rsidRPr="00CE7E88">
        <w:rPr>
          <w:rFonts w:ascii="Times New Roman" w:eastAsia="Calibri" w:hAnsi="Times New Roman" w:cs="Times New Roman"/>
          <w:sz w:val="28"/>
        </w:rPr>
        <w:t xml:space="preserve"> ошиблись дверью. Это к Маргари</w:t>
      </w:r>
      <w:r w:rsidR="00213773" w:rsidRPr="00CE7E88">
        <w:rPr>
          <w:rFonts w:ascii="Times New Roman" w:eastAsia="Calibri" w:hAnsi="Times New Roman" w:cs="Times New Roman"/>
          <w:sz w:val="28"/>
        </w:rPr>
        <w:t xml:space="preserve">те Германовне пришли! Подружки </w:t>
      </w:r>
      <w:r w:rsidRPr="00CE7E88">
        <w:rPr>
          <w:rFonts w:ascii="Times New Roman" w:eastAsia="Calibri" w:hAnsi="Times New Roman" w:cs="Times New Roman"/>
          <w:sz w:val="28"/>
        </w:rPr>
        <w:t>пенсионерки.</w:t>
      </w:r>
    </w:p>
    <w:p w14:paraId="6F6D8685" w14:textId="77777777" w:rsidR="00011048" w:rsidRPr="00CE7E88" w:rsidRDefault="00714070" w:rsidP="002F002B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</w:t>
      </w:r>
      <w:r w:rsidR="00011048" w:rsidRPr="00CE7E88">
        <w:rPr>
          <w:rFonts w:ascii="Times New Roman" w:eastAsia="Calibri" w:hAnsi="Times New Roman" w:cs="Times New Roman"/>
          <w:sz w:val="28"/>
        </w:rPr>
        <w:t>е л и н а. Сам ты пенсионерка!</w:t>
      </w:r>
      <w:r w:rsidR="002F002B">
        <w:rPr>
          <w:rFonts w:ascii="Times New Roman" w:eastAsia="Calibri" w:hAnsi="Times New Roman" w:cs="Times New Roman"/>
        </w:rPr>
        <w:t xml:space="preserve"> </w:t>
      </w:r>
      <w:r w:rsidR="002F002B" w:rsidRPr="002F002B">
        <w:rPr>
          <w:rFonts w:ascii="Times New Roman" w:eastAsia="Calibri" w:hAnsi="Times New Roman" w:cs="Times New Roman"/>
          <w:i/>
          <w:sz w:val="28"/>
        </w:rPr>
        <w:t>(Уходит.</w:t>
      </w:r>
      <w:r w:rsidR="002F002B" w:rsidRPr="002F002B">
        <w:rPr>
          <w:rFonts w:ascii="Times New Roman" w:eastAsia="Calibri" w:hAnsi="Times New Roman" w:cs="Times New Roman"/>
          <w:i/>
          <w:sz w:val="32"/>
        </w:rPr>
        <w:t>)</w:t>
      </w:r>
    </w:p>
    <w:p w14:paraId="57CE8B0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 (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выталкивая Первую даму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за дверь</w:t>
      </w:r>
      <w:r w:rsidR="00011048" w:rsidRPr="008D4466">
        <w:rPr>
          <w:rFonts w:ascii="Times New Roman" w:eastAsia="Calibri" w:hAnsi="Times New Roman" w:cs="Times New Roman"/>
          <w:sz w:val="28"/>
        </w:rPr>
        <w:t xml:space="preserve">, </w:t>
      </w:r>
      <w:r w:rsidR="00011048" w:rsidRPr="008D4466">
        <w:rPr>
          <w:rFonts w:ascii="Times New Roman" w:eastAsia="Calibri" w:hAnsi="Times New Roman" w:cs="Times New Roman"/>
          <w:i/>
          <w:sz w:val="28"/>
        </w:rPr>
        <w:t>Полине</w:t>
      </w:r>
      <w:r w:rsidRPr="008D4466">
        <w:rPr>
          <w:rFonts w:ascii="Times New Roman" w:eastAsia="Calibri" w:hAnsi="Times New Roman" w:cs="Times New Roman"/>
          <w:sz w:val="28"/>
        </w:rPr>
        <w:t>). Сейчас, милая, сейчас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Я на минуточку! (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Уходит.</w:t>
      </w:r>
      <w:r w:rsidR="00213773" w:rsidRPr="008D4466">
        <w:rPr>
          <w:rFonts w:ascii="Times New Roman" w:eastAsia="Calibri" w:hAnsi="Times New Roman" w:cs="Times New Roman"/>
          <w:sz w:val="28"/>
        </w:rPr>
        <w:t>)</w:t>
      </w:r>
    </w:p>
    <w:p w14:paraId="29B9AA46" w14:textId="77777777" w:rsidR="00213773" w:rsidRPr="00CE7E88" w:rsidRDefault="002137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2C60184" w14:textId="77777777" w:rsidR="00714070" w:rsidRPr="00CE7E88" w:rsidRDefault="00714070" w:rsidP="002137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Полина лежит на диване и всхлипывает.</w:t>
      </w:r>
      <w:r w:rsidR="00B02D06" w:rsidRPr="00CE7E88">
        <w:rPr>
          <w:rFonts w:ascii="Times New Roman" w:eastAsia="Calibri" w:hAnsi="Times New Roman" w:cs="Times New Roman"/>
        </w:rPr>
        <w:t xml:space="preserve"> Звонок в дверь. Она не реагируе</w:t>
      </w:r>
      <w:r w:rsidRPr="00CE7E88">
        <w:rPr>
          <w:rFonts w:ascii="Times New Roman" w:eastAsia="Calibri" w:hAnsi="Times New Roman" w:cs="Times New Roman"/>
        </w:rPr>
        <w:t xml:space="preserve">т. Звонят снова. Встаёт и открывает. Там В т о р а я  </w:t>
      </w:r>
      <w:r w:rsidR="0055129B" w:rsidRPr="00CE7E88">
        <w:rPr>
          <w:rFonts w:ascii="Times New Roman" w:eastAsia="Calibri" w:hAnsi="Times New Roman" w:cs="Times New Roman"/>
        </w:rPr>
        <w:t>д а м а</w:t>
      </w:r>
      <w:r w:rsidRPr="00CE7E88">
        <w:rPr>
          <w:rFonts w:ascii="Times New Roman" w:eastAsia="Calibri" w:hAnsi="Times New Roman" w:cs="Times New Roman"/>
        </w:rPr>
        <w:t>.</w:t>
      </w:r>
    </w:p>
    <w:p w14:paraId="113506BD" w14:textId="77777777" w:rsidR="00213773" w:rsidRPr="00CE7E88" w:rsidRDefault="002137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A5035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Здра</w:t>
      </w:r>
      <w:r w:rsidR="00BA28E1" w:rsidRPr="00CE7E88">
        <w:rPr>
          <w:rFonts w:ascii="Times New Roman" w:eastAsia="Calibri" w:hAnsi="Times New Roman" w:cs="Times New Roman"/>
          <w:sz w:val="28"/>
        </w:rPr>
        <w:t xml:space="preserve">вствуйте! Извините, </w:t>
      </w:r>
      <w:r w:rsidR="00BA28E1" w:rsidRPr="002F002B">
        <w:rPr>
          <w:rFonts w:ascii="Times New Roman" w:eastAsia="Calibri" w:hAnsi="Times New Roman" w:cs="Times New Roman"/>
          <w:sz w:val="28"/>
        </w:rPr>
        <w:t xml:space="preserve">что </w:t>
      </w:r>
      <w:r w:rsidR="007A1EF5" w:rsidRPr="002F002B">
        <w:rPr>
          <w:rFonts w:ascii="Times New Roman" w:eastAsia="Calibri" w:hAnsi="Times New Roman" w:cs="Times New Roman"/>
          <w:sz w:val="28"/>
        </w:rPr>
        <w:t>пришла лично</w:t>
      </w:r>
      <w:r w:rsidR="00BA28E1" w:rsidRPr="002F002B">
        <w:rPr>
          <w:rFonts w:ascii="Times New Roman" w:eastAsia="Calibri" w:hAnsi="Times New Roman" w:cs="Times New Roman"/>
          <w:sz w:val="28"/>
        </w:rPr>
        <w:t>. Я</w:t>
      </w:r>
      <w:r w:rsidR="00BA28E1" w:rsidRPr="00CE7E88">
        <w:rPr>
          <w:rFonts w:ascii="Times New Roman" w:eastAsia="Calibri" w:hAnsi="Times New Roman" w:cs="Times New Roman"/>
          <w:sz w:val="28"/>
        </w:rPr>
        <w:t xml:space="preserve"> от Маргариты Германовны.</w:t>
      </w:r>
    </w:p>
    <w:p w14:paraId="322951A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Вы ошиблись. Маргарита Германовна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наша соседка. Квартира сто двадцать пять.</w:t>
      </w:r>
    </w:p>
    <w:p w14:paraId="762F030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авторитарно</w:t>
      </w:r>
      <w:r w:rsidRPr="00CE7E88">
        <w:rPr>
          <w:rFonts w:ascii="Times New Roman" w:eastAsia="Calibri" w:hAnsi="Times New Roman" w:cs="Times New Roman"/>
          <w:sz w:val="28"/>
        </w:rPr>
        <w:t>). Конечно, сто двадцать пять! А я разве говорю, чт</w:t>
      </w:r>
      <w:r w:rsidR="007A1EF5" w:rsidRPr="00CE7E88">
        <w:rPr>
          <w:rFonts w:ascii="Times New Roman" w:eastAsia="Calibri" w:hAnsi="Times New Roman" w:cs="Times New Roman"/>
          <w:sz w:val="28"/>
        </w:rPr>
        <w:t>о двести тридцать восемь? Я не к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A1EF5" w:rsidRPr="00CE7E88">
        <w:rPr>
          <w:rFonts w:ascii="Times New Roman" w:eastAsia="Calibri" w:hAnsi="Times New Roman" w:cs="Times New Roman"/>
          <w:sz w:val="28"/>
        </w:rPr>
        <w:t>ней пришла</w:t>
      </w:r>
      <w:r w:rsidR="00B02D06"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B02D06" w:rsidRPr="00FE43CB">
        <w:rPr>
          <w:rFonts w:ascii="Times New Roman" w:eastAsia="Calibri" w:hAnsi="Times New Roman" w:cs="Times New Roman"/>
          <w:sz w:val="28"/>
        </w:rPr>
        <w:t>а</w:t>
      </w:r>
      <w:r w:rsidRPr="00FE43CB">
        <w:rPr>
          <w:rFonts w:ascii="Times New Roman" w:eastAsia="Calibri" w:hAnsi="Times New Roman" w:cs="Times New Roman"/>
          <w:sz w:val="28"/>
        </w:rPr>
        <w:t xml:space="preserve"> насчёт</w:t>
      </w:r>
      <w:r w:rsidR="005C164C" w:rsidRPr="00FE43CB">
        <w:rPr>
          <w:rFonts w:ascii="Times New Roman" w:eastAsia="Calibri" w:hAnsi="Times New Roman" w:cs="Times New Roman"/>
          <w:sz w:val="28"/>
        </w:rPr>
        <w:t xml:space="preserve"> моей</w:t>
      </w:r>
      <w:r w:rsidRPr="00FE43CB">
        <w:rPr>
          <w:rFonts w:ascii="Times New Roman" w:eastAsia="Calibri" w:hAnsi="Times New Roman" w:cs="Times New Roman"/>
          <w:sz w:val="28"/>
        </w:rPr>
        <w:t xml:space="preserve"> записи.</w:t>
      </w:r>
    </w:p>
    <w:p w14:paraId="04952C8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r w:rsidR="007A1EF5" w:rsidRPr="00CE7E88">
        <w:rPr>
          <w:rFonts w:ascii="Times New Roman" w:eastAsia="Calibri" w:hAnsi="Times New Roman" w:cs="Times New Roman"/>
          <w:sz w:val="28"/>
        </w:rPr>
        <w:t>Какой</w:t>
      </w:r>
      <w:r w:rsidRPr="00CE7E88">
        <w:rPr>
          <w:rFonts w:ascii="Times New Roman" w:eastAsia="Calibri" w:hAnsi="Times New Roman" w:cs="Times New Roman"/>
          <w:sz w:val="28"/>
        </w:rPr>
        <w:t xml:space="preserve"> записи?</w:t>
      </w:r>
    </w:p>
    <w:p w14:paraId="69DA9F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т о р а я  д а м а. Мне хотелось бы комплекс, только не как у неё, а немного светлее. Вот примерно как у вас. </w:t>
      </w:r>
      <w:r w:rsidR="007A1EF5" w:rsidRPr="00CE7E88">
        <w:rPr>
          <w:rFonts w:ascii="Times New Roman" w:eastAsia="Calibri" w:hAnsi="Times New Roman" w:cs="Times New Roman"/>
          <w:sz w:val="28"/>
        </w:rPr>
        <w:t>Это</w:t>
      </w:r>
      <w:r w:rsidRPr="00CE7E88">
        <w:rPr>
          <w:rFonts w:ascii="Times New Roman" w:eastAsia="Calibri" w:hAnsi="Times New Roman" w:cs="Times New Roman"/>
          <w:sz w:val="28"/>
        </w:rPr>
        <w:t xml:space="preserve"> какой оттенок?</w:t>
      </w:r>
    </w:p>
    <w:p w14:paraId="03164A5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Оттенок чего?</w:t>
      </w:r>
    </w:p>
    <w:p w14:paraId="092DBCC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В т о р а я  д а м а. Понимаете, мне не подходит обычная краска. Нужна только профессиональная, эксклюзивная. Чтобы прокрашивала седину. Как вы думаете, «кенийский кофе» мне пойдёт?</w:t>
      </w:r>
    </w:p>
    <w:p w14:paraId="3AB0C0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Какой ещё кенийский кофе? Это вам не кафе!</w:t>
      </w:r>
    </w:p>
    <w:p w14:paraId="29E3DE8E" w14:textId="77777777" w:rsidR="00714070" w:rsidRPr="00CE7E88" w:rsidRDefault="00AA00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Конечно,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>конечно. Я понимаю, что это экс</w:t>
      </w:r>
      <w:r w:rsidRPr="00CE7E88">
        <w:rPr>
          <w:rFonts w:ascii="Times New Roman" w:eastAsia="Calibri" w:hAnsi="Times New Roman" w:cs="Times New Roman"/>
          <w:sz w:val="28"/>
        </w:rPr>
        <w:t>к</w:t>
      </w:r>
      <w:r w:rsidR="00714070" w:rsidRPr="00CE7E88">
        <w:rPr>
          <w:rFonts w:ascii="Times New Roman" w:eastAsia="Calibri" w:hAnsi="Times New Roman" w:cs="Times New Roman"/>
          <w:sz w:val="28"/>
        </w:rPr>
        <w:t>люзив. Я всё знаю. И готова заплатить даже больше, только чтобы сделали не хуже, чем у Маргариты Германовны. Она помолодела лет</w:t>
      </w:r>
      <w:r w:rsidRPr="00CE7E88">
        <w:rPr>
          <w:rFonts w:ascii="Times New Roman" w:eastAsia="Calibri" w:hAnsi="Times New Roman" w:cs="Times New Roman"/>
          <w:sz w:val="28"/>
        </w:rPr>
        <w:t xml:space="preserve"> на двадцать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! Не удивлюсь, </w:t>
      </w:r>
      <w:r w:rsidR="007A1EF5" w:rsidRPr="00CE7E88">
        <w:rPr>
          <w:rFonts w:ascii="Times New Roman" w:eastAsia="Calibri" w:hAnsi="Times New Roman" w:cs="Times New Roman"/>
          <w:sz w:val="28"/>
        </w:rPr>
        <w:t>если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ещё и замуж выйдет! </w:t>
      </w:r>
    </w:p>
    <w:p w14:paraId="25DDB6F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Простите, я ничего не понимаю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Видимо, вы всё</w:t>
      </w:r>
      <w:r w:rsidRPr="00CE7E88">
        <w:rPr>
          <w:rFonts w:ascii="Times New Roman" w:eastAsia="Calibri" w:hAnsi="Times New Roman" w:cs="Times New Roman"/>
          <w:sz w:val="28"/>
        </w:rPr>
        <w:t xml:space="preserve">-таки ошиблись адресом. До свидания! </w:t>
      </w:r>
    </w:p>
    <w:p w14:paraId="45C00EB9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4019A82" w14:textId="77777777" w:rsidR="00714070" w:rsidRPr="00CE7E88" w:rsidRDefault="00714070" w:rsidP="007A1EF5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Захлопывает дверь. Возвращается Димочка.</w:t>
      </w:r>
    </w:p>
    <w:p w14:paraId="7C915C1E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F87E4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Ох, ну и денёк сегодня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Котёнок, давай не будем. Хватит плакать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Подумаешь, швабра. Сегодня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швабра, а завтра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глядишь, ещё что-нибудь. Ты ведь </w:t>
      </w:r>
      <w:r w:rsidR="00AD167E" w:rsidRPr="00FE43CB">
        <w:rPr>
          <w:rFonts w:ascii="Times New Roman" w:eastAsia="Calibri" w:hAnsi="Times New Roman" w:cs="Times New Roman"/>
          <w:sz w:val="28"/>
        </w:rPr>
        <w:t xml:space="preserve">мечтала </w:t>
      </w:r>
      <w:r w:rsidR="005A7B1D" w:rsidRPr="00FE43CB">
        <w:rPr>
          <w:rFonts w:ascii="Times New Roman" w:eastAsia="Calibri" w:hAnsi="Times New Roman" w:cs="Times New Roman"/>
          <w:sz w:val="28"/>
        </w:rPr>
        <w:t>о той роли</w:t>
      </w:r>
      <w:r w:rsidR="005A7B1D">
        <w:rPr>
          <w:rFonts w:ascii="Times New Roman" w:eastAsia="Calibri" w:hAnsi="Times New Roman" w:cs="Times New Roman"/>
          <w:sz w:val="28"/>
        </w:rPr>
        <w:t xml:space="preserve"> </w:t>
      </w:r>
      <w:r w:rsidR="00AD167E" w:rsidRPr="00CE7E88">
        <w:rPr>
          <w:rFonts w:ascii="Times New Roman" w:eastAsia="Calibri" w:hAnsi="Times New Roman" w:cs="Times New Roman"/>
          <w:sz w:val="28"/>
        </w:rPr>
        <w:t>— ну</w:t>
      </w:r>
      <w:r w:rsidR="007A1EF5" w:rsidRPr="00CE7E88">
        <w:rPr>
          <w:rFonts w:ascii="Times New Roman" w:eastAsia="Calibri" w:hAnsi="Times New Roman" w:cs="Times New Roman"/>
          <w:sz w:val="28"/>
        </w:rPr>
        <w:t>, давно — о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её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забыл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Холерия</w:t>
      </w:r>
      <w:proofErr w:type="spellEnd"/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91E9E" w:rsidRPr="00CE7E88">
        <w:rPr>
          <w:rFonts w:ascii="Times New Roman" w:eastAsia="Calibri" w:hAnsi="Times New Roman" w:cs="Times New Roman"/>
          <w:sz w:val="28"/>
        </w:rPr>
        <w:t xml:space="preserve"> Нет, </w:t>
      </w:r>
      <w:proofErr w:type="spellStart"/>
      <w:r w:rsidR="00A91E9E" w:rsidRPr="008D4466">
        <w:rPr>
          <w:rFonts w:ascii="Times New Roman" w:eastAsia="Calibri" w:hAnsi="Times New Roman" w:cs="Times New Roman"/>
          <w:sz w:val="28"/>
        </w:rPr>
        <w:t>Фо</w:t>
      </w:r>
      <w:r w:rsidRPr="008D4466">
        <w:rPr>
          <w:rFonts w:ascii="Times New Roman" w:eastAsia="Calibri" w:hAnsi="Times New Roman" w:cs="Times New Roman"/>
          <w:sz w:val="28"/>
        </w:rPr>
        <w:t>релия</w:t>
      </w:r>
      <w:proofErr w:type="spellEnd"/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Ну</w:t>
      </w:r>
      <w:r w:rsidR="007A1EF5" w:rsidRPr="008D4466">
        <w:rPr>
          <w:rFonts w:ascii="Times New Roman" w:eastAsia="Calibri" w:hAnsi="Times New Roman" w:cs="Times New Roman"/>
          <w:sz w:val="28"/>
        </w:rPr>
        <w:t>,</w:t>
      </w:r>
      <w:r w:rsidRPr="008D4466">
        <w:rPr>
          <w:rFonts w:ascii="Times New Roman" w:eastAsia="Calibri" w:hAnsi="Times New Roman" w:cs="Times New Roman"/>
          <w:sz w:val="28"/>
        </w:rPr>
        <w:t xml:space="preserve"> в общем</w:t>
      </w:r>
      <w:r w:rsidR="007A1EF5" w:rsidRPr="008D4466">
        <w:rPr>
          <w:rFonts w:ascii="Times New Roman" w:eastAsia="Calibri" w:hAnsi="Times New Roman" w:cs="Times New Roman"/>
          <w:sz w:val="28"/>
        </w:rPr>
        <w:t>, из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A1EF5" w:rsidRPr="008D4466">
        <w:rPr>
          <w:rFonts w:ascii="Times New Roman" w:eastAsia="Calibri" w:hAnsi="Times New Roman" w:cs="Times New Roman"/>
          <w:sz w:val="28"/>
        </w:rPr>
        <w:t xml:space="preserve">Мольера этого, </w:t>
      </w:r>
      <w:r w:rsidR="00A91E9E" w:rsidRPr="008D4466">
        <w:rPr>
          <w:rFonts w:ascii="Times New Roman" w:eastAsia="Calibri" w:hAnsi="Times New Roman" w:cs="Times New Roman"/>
          <w:sz w:val="28"/>
        </w:rPr>
        <w:t>который</w:t>
      </w:r>
      <w:r w:rsidR="007A1EF5" w:rsidRPr="008D4466">
        <w:rPr>
          <w:rFonts w:ascii="Times New Roman" w:eastAsia="Calibri" w:hAnsi="Times New Roman" w:cs="Times New Roman"/>
          <w:sz w:val="28"/>
        </w:rPr>
        <w:t xml:space="preserve"> о швабре написал. </w:t>
      </w:r>
      <w:r w:rsidRPr="008D4466">
        <w:rPr>
          <w:rFonts w:ascii="Times New Roman" w:eastAsia="Calibri" w:hAnsi="Times New Roman" w:cs="Times New Roman"/>
          <w:sz w:val="28"/>
        </w:rPr>
        <w:t>Все</w:t>
      </w:r>
      <w:r w:rsidRPr="00CE7E88">
        <w:rPr>
          <w:rFonts w:ascii="Times New Roman" w:eastAsia="Calibri" w:hAnsi="Times New Roman" w:cs="Times New Roman"/>
          <w:sz w:val="28"/>
        </w:rPr>
        <w:t xml:space="preserve"> главные роли будут твои, я уверен!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А сейчас отдохни. Я же </w:t>
      </w:r>
      <w:r w:rsidRPr="00CE7E88">
        <w:rPr>
          <w:rFonts w:ascii="Times New Roman" w:eastAsia="Calibri" w:hAnsi="Times New Roman" w:cs="Times New Roman"/>
          <w:sz w:val="28"/>
        </w:rPr>
        <w:t>те</w:t>
      </w:r>
      <w:r w:rsidR="00A91E9E" w:rsidRPr="00CE7E88">
        <w:rPr>
          <w:rFonts w:ascii="Times New Roman" w:eastAsia="Calibri" w:hAnsi="Times New Roman" w:cs="Times New Roman"/>
          <w:sz w:val="28"/>
        </w:rPr>
        <w:t>перь программист, разработчик! И</w:t>
      </w:r>
      <w:r w:rsidRPr="00CE7E88">
        <w:rPr>
          <w:rFonts w:ascii="Times New Roman" w:eastAsia="Calibri" w:hAnsi="Times New Roman" w:cs="Times New Roman"/>
          <w:sz w:val="28"/>
        </w:rPr>
        <w:t xml:space="preserve"> денег </w:t>
      </w:r>
      <w:r w:rsidR="00A91E9E" w:rsidRPr="00CE7E88">
        <w:rPr>
          <w:rFonts w:ascii="Times New Roman" w:eastAsia="Calibri" w:hAnsi="Times New Roman" w:cs="Times New Roman"/>
          <w:sz w:val="28"/>
        </w:rPr>
        <w:t>нам хватает, д</w:t>
      </w:r>
      <w:r w:rsidRPr="00CE7E88">
        <w:rPr>
          <w:rFonts w:ascii="Times New Roman" w:eastAsia="Calibri" w:hAnsi="Times New Roman" w:cs="Times New Roman"/>
          <w:sz w:val="28"/>
        </w:rPr>
        <w:t>аже вот интерьер обновили. Разве плохо?</w:t>
      </w:r>
    </w:p>
    <w:p w14:paraId="4B5621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 что же ты не работаешь? Ведь я тебя отвлекаю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Бедный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252CFDB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FCDB06" w14:textId="77777777" w:rsidR="00714070" w:rsidRPr="00CE7E88" w:rsidRDefault="00714070" w:rsidP="00A91E9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Из двери показывается голова </w:t>
      </w:r>
      <w:r w:rsidR="00A91E9E" w:rsidRPr="00CE7E88">
        <w:rPr>
          <w:rFonts w:ascii="Times New Roman" w:eastAsia="Calibri" w:hAnsi="Times New Roman" w:cs="Times New Roman"/>
        </w:rPr>
        <w:t>Первой дамы.</w:t>
      </w:r>
    </w:p>
    <w:p w14:paraId="686B668B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B49DBF4" w14:textId="77777777" w:rsidR="00714070" w:rsidRPr="00CE7E88" w:rsidRDefault="00A91E9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е р в а я  д а м а. Димочка</w:t>
      </w:r>
      <w:r w:rsidR="00A67E16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м</w:t>
      </w:r>
      <w:r w:rsidR="00714070" w:rsidRPr="00CE7E88">
        <w:rPr>
          <w:rFonts w:ascii="Times New Roman" w:eastAsia="Calibri" w:hAnsi="Times New Roman" w:cs="Times New Roman"/>
          <w:sz w:val="28"/>
        </w:rPr>
        <w:t>ожно?</w:t>
      </w:r>
    </w:p>
    <w:p w14:paraId="5B880A56" w14:textId="77777777" w:rsidR="00714070" w:rsidRPr="00CE7E88" w:rsidRDefault="00AA00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П о л и н а </w:t>
      </w:r>
      <w:r w:rsidRPr="008D4466">
        <w:rPr>
          <w:rFonts w:ascii="Times New Roman" w:eastAsia="Calibri" w:hAnsi="Times New Roman" w:cs="Times New Roman"/>
          <w:i/>
          <w:sz w:val="28"/>
        </w:rPr>
        <w:t>(меняясь в лице).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Кто там к тебе лезет? Что это за женщина?</w:t>
      </w:r>
    </w:p>
    <w:p w14:paraId="0D01784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Котёнок, да не обращай внимания! (</w:t>
      </w:r>
      <w:r w:rsidR="00A67E16" w:rsidRPr="00CE7E88">
        <w:rPr>
          <w:rFonts w:ascii="Times New Roman" w:eastAsia="Calibri" w:hAnsi="Times New Roman" w:cs="Times New Roman"/>
          <w:i/>
          <w:iCs/>
          <w:sz w:val="28"/>
        </w:rPr>
        <w:t>В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ыталкивает </w:t>
      </w:r>
      <w:r w:rsidR="00A67E16" w:rsidRPr="00CE7E88">
        <w:rPr>
          <w:rFonts w:ascii="Times New Roman" w:eastAsia="Calibri" w:hAnsi="Times New Roman" w:cs="Times New Roman"/>
          <w:i/>
          <w:iCs/>
          <w:sz w:val="28"/>
        </w:rPr>
        <w:t>даму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из квартиры</w:t>
      </w:r>
      <w:r w:rsidR="00A67E16" w:rsidRPr="00CE7E88">
        <w:rPr>
          <w:rFonts w:ascii="Times New Roman" w:eastAsia="Calibri" w:hAnsi="Times New Roman" w:cs="Times New Roman"/>
          <w:sz w:val="28"/>
        </w:rPr>
        <w:t>.)</w:t>
      </w:r>
      <w:r w:rsidRPr="00CE7E88">
        <w:rPr>
          <w:rFonts w:ascii="Times New Roman" w:eastAsia="Calibri" w:hAnsi="Times New Roman" w:cs="Times New Roman"/>
          <w:sz w:val="28"/>
        </w:rPr>
        <w:t xml:space="preserve"> Ходят тут всякие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подружка Маргариты Герм</w:t>
      </w:r>
      <w:r w:rsidR="00A67E16" w:rsidRPr="00CE7E88">
        <w:rPr>
          <w:rFonts w:ascii="Times New Roman" w:eastAsia="Calibri" w:hAnsi="Times New Roman" w:cs="Times New Roman"/>
          <w:sz w:val="28"/>
        </w:rPr>
        <w:t>ановны. Котик, а давай покушаем?</w:t>
      </w:r>
      <w:r w:rsidRPr="00CE7E88">
        <w:rPr>
          <w:rFonts w:ascii="Times New Roman" w:eastAsia="Calibri" w:hAnsi="Times New Roman" w:cs="Times New Roman"/>
          <w:sz w:val="28"/>
        </w:rPr>
        <w:t xml:space="preserve"> Я там кое-что приготовил, посмотри!</w:t>
      </w:r>
    </w:p>
    <w:p w14:paraId="0C6F4ED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(идёт на кухню</w:t>
      </w:r>
      <w:r w:rsidRPr="00CE7E88">
        <w:rPr>
          <w:rFonts w:ascii="Times New Roman" w:eastAsia="Calibri" w:hAnsi="Times New Roman" w:cs="Times New Roman"/>
          <w:sz w:val="28"/>
        </w:rPr>
        <w:t xml:space="preserve">). Что мой котик приготовил?.. Ах! Боже мой! </w:t>
      </w:r>
    </w:p>
    <w:p w14:paraId="2530B0A0" w14:textId="77777777" w:rsidR="00A67E16" w:rsidRPr="00CE7E88" w:rsidRDefault="00A67E1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7F4C324" w14:textId="77777777" w:rsidR="00714070" w:rsidRPr="00CE7E88" w:rsidRDefault="00714070" w:rsidP="00A67E1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lastRenderedPageBreak/>
        <w:t xml:space="preserve">Возвращается </w:t>
      </w:r>
      <w:r w:rsidR="00A67E16" w:rsidRPr="00CE7E88">
        <w:rPr>
          <w:rFonts w:ascii="Times New Roman" w:eastAsia="Calibri" w:hAnsi="Times New Roman" w:cs="Times New Roman"/>
        </w:rPr>
        <w:t>в комнату, держа в руках</w:t>
      </w:r>
      <w:r w:rsidRPr="00CE7E88">
        <w:rPr>
          <w:rFonts w:ascii="Times New Roman" w:eastAsia="Calibri" w:hAnsi="Times New Roman" w:cs="Times New Roman"/>
        </w:rPr>
        <w:t xml:space="preserve"> </w:t>
      </w:r>
      <w:r w:rsidR="00A67E16" w:rsidRPr="00CE7E88">
        <w:rPr>
          <w:rFonts w:ascii="Times New Roman" w:eastAsia="Calibri" w:hAnsi="Times New Roman" w:cs="Times New Roman"/>
        </w:rPr>
        <w:t>ярко-</w:t>
      </w:r>
      <w:r w:rsidRPr="00CE7E88">
        <w:rPr>
          <w:rFonts w:ascii="Times New Roman" w:eastAsia="Calibri" w:hAnsi="Times New Roman" w:cs="Times New Roman"/>
        </w:rPr>
        <w:t>красный лифчик.</w:t>
      </w:r>
    </w:p>
    <w:p w14:paraId="63EF0DD3" w14:textId="77777777" w:rsidR="00A67E16" w:rsidRPr="00CE7E88" w:rsidRDefault="00A67E1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4F2380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разъярённо</w:t>
      </w:r>
      <w:r w:rsidR="00A67E16" w:rsidRPr="00CE7E88">
        <w:rPr>
          <w:rFonts w:ascii="Times New Roman" w:eastAsia="Calibri" w:hAnsi="Times New Roman" w:cs="Times New Roman"/>
          <w:sz w:val="28"/>
        </w:rPr>
        <w:t>). Что это такое</w:t>
      </w:r>
      <w:r w:rsidRPr="00CE7E88">
        <w:rPr>
          <w:rFonts w:ascii="Times New Roman" w:eastAsia="Calibri" w:hAnsi="Times New Roman" w:cs="Times New Roman"/>
          <w:sz w:val="28"/>
        </w:rPr>
        <w:t>? Что это такое</w:t>
      </w:r>
      <w:r w:rsidR="00A67E16" w:rsidRPr="00CE7E88">
        <w:rPr>
          <w:rFonts w:ascii="Times New Roman" w:eastAsia="Calibri" w:hAnsi="Times New Roman" w:cs="Times New Roman"/>
          <w:sz w:val="28"/>
        </w:rPr>
        <w:t>, я спрашиваю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3B5B953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A67E16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A67E16" w:rsidRPr="008D4466">
        <w:rPr>
          <w:rFonts w:ascii="Times New Roman" w:eastAsia="Calibri" w:hAnsi="Times New Roman" w:cs="Times New Roman"/>
          <w:i/>
          <w:sz w:val="28"/>
        </w:rPr>
        <w:t>(растерянно)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Понятия не имею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Где ты это взяла?</w:t>
      </w:r>
    </w:p>
    <w:p w14:paraId="43776B4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и н а.  Где я это взяла? Где ты́</w:t>
      </w:r>
      <w:r w:rsidRPr="00CE7E88">
        <w:rPr>
          <w:rFonts w:ascii="Times New Roman" w:eastAsia="Calibri" w:hAnsi="Times New Roman" w:cs="Times New Roman"/>
          <w:sz w:val="28"/>
        </w:rPr>
        <w:t xml:space="preserve"> это взял? Вернее, как это попало на наш кухонный стол?!</w:t>
      </w:r>
    </w:p>
    <w:p w14:paraId="575BE4B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(судорожно соображая)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Как это попало? А я откуда знаю?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7B6199A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Ах</w:t>
      </w:r>
      <w:r w:rsidR="0034690D" w:rsidRPr="00CE7E88">
        <w:rPr>
          <w:rFonts w:ascii="Times New Roman" w:eastAsia="Calibri" w:hAnsi="Times New Roman" w:cs="Times New Roman"/>
          <w:sz w:val="28"/>
        </w:rPr>
        <w:t>,</w:t>
      </w:r>
      <w:r w:rsidR="00AA00B8" w:rsidRPr="00CE7E88">
        <w:rPr>
          <w:rFonts w:ascii="Times New Roman" w:eastAsia="Calibri" w:hAnsi="Times New Roman" w:cs="Times New Roman"/>
          <w:sz w:val="28"/>
        </w:rPr>
        <w:t xml:space="preserve"> ты не знаешь?! Зато я знаю!</w:t>
      </w:r>
    </w:p>
    <w:p w14:paraId="6A510B8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Котик, солнышко, конфетка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2338B1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 ей ты тоже всё это говорил, да? И делал с ней это всё на нашем кухонном столе?!</w:t>
      </w:r>
    </w:p>
    <w:p w14:paraId="4E6AC2E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Котик, да что я делал?</w:t>
      </w:r>
    </w:p>
    <w:p w14:paraId="70C4B6F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а </w:t>
      </w:r>
      <w:r w:rsidR="00AD167E" w:rsidRPr="008D4466">
        <w:rPr>
          <w:rFonts w:ascii="Times New Roman" w:eastAsia="Calibri" w:hAnsi="Times New Roman" w:cs="Times New Roman"/>
          <w:i/>
          <w:sz w:val="28"/>
        </w:rPr>
        <w:t>(кричит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)</w:t>
      </w:r>
      <w:r w:rsidR="00AD167E" w:rsidRPr="008D4466">
        <w:rPr>
          <w:rFonts w:ascii="Times New Roman" w:eastAsia="Calibri" w:hAnsi="Times New Roman" w:cs="Times New Roman"/>
          <w:i/>
          <w:sz w:val="28"/>
        </w:rPr>
        <w:t>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Ты ещё будешь отпираться?!</w:t>
      </w:r>
      <w:r w:rsidRPr="00CE7E88">
        <w:rPr>
          <w:rFonts w:ascii="Times New Roman" w:eastAsia="Calibri" w:hAnsi="Times New Roman" w:cs="Times New Roman"/>
          <w:sz w:val="28"/>
        </w:rPr>
        <w:t xml:space="preserve"> Да я тебя насквозь вижу</w:t>
      </w:r>
      <w:r w:rsidR="0034690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Думаешь, у меня в театре не было возможностей?! Да я сто раз могла бы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Если бы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 Тряпкин мне три месяца проходу не давал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Если бы я только слово сказала</w:t>
      </w:r>
      <w:r w:rsidRPr="00CE7E88">
        <w:rPr>
          <w:rFonts w:ascii="Times New Roman" w:eastAsia="Calibri" w:hAnsi="Times New Roman" w:cs="Times New Roman"/>
          <w:sz w:val="28"/>
        </w:rPr>
        <w:t>! А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Кобель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 ты кто!!!</w:t>
      </w:r>
    </w:p>
    <w:p w14:paraId="45AC1CC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Подожди, сбавь обороты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Солнышко,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Pr="00CE7E88">
        <w:rPr>
          <w:rFonts w:ascii="Times New Roman" w:eastAsia="Calibri" w:hAnsi="Times New Roman" w:cs="Times New Roman"/>
          <w:sz w:val="28"/>
        </w:rPr>
        <w:t xml:space="preserve"> как ты могла такое подумать? Чтобы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Да ещё у нас дома!</w:t>
      </w:r>
    </w:p>
    <w:p w14:paraId="76D8489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Вот </w:t>
      </w:r>
      <w:r w:rsidR="0034690D" w:rsidRPr="00CE7E88">
        <w:rPr>
          <w:rFonts w:ascii="Times New Roman" w:eastAsia="Calibri" w:hAnsi="Times New Roman" w:cs="Times New Roman"/>
          <w:sz w:val="28"/>
        </w:rPr>
        <w:t>именно. У нас дома!.. Наверняка</w:t>
      </w:r>
      <w:r w:rsidRPr="00CE7E88">
        <w:rPr>
          <w:rFonts w:ascii="Times New Roman" w:eastAsia="Calibri" w:hAnsi="Times New Roman" w:cs="Times New Roman"/>
          <w:sz w:val="28"/>
        </w:rPr>
        <w:t xml:space="preserve"> это твоя Ангелина решила тебя навестить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Будто я </w:t>
      </w:r>
      <w:r w:rsidRPr="00CE7E88">
        <w:rPr>
          <w:rFonts w:ascii="Times New Roman" w:eastAsia="Calibri" w:hAnsi="Times New Roman" w:cs="Times New Roman"/>
          <w:sz w:val="28"/>
        </w:rPr>
        <w:t>не знаю, чего она добивалась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Губастая дура!</w:t>
      </w:r>
    </w:p>
    <w:p w14:paraId="6264D9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(весомо)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. </w:t>
      </w:r>
      <w:r w:rsidRPr="008D4466">
        <w:rPr>
          <w:rFonts w:ascii="Times New Roman" w:eastAsia="Calibri" w:hAnsi="Times New Roman" w:cs="Times New Roman"/>
          <w:sz w:val="28"/>
        </w:rPr>
        <w:t>Ну</w:t>
      </w:r>
      <w:r w:rsidR="0034690D" w:rsidRPr="008D4466">
        <w:rPr>
          <w:rFonts w:ascii="Times New Roman" w:eastAsia="Calibri" w:hAnsi="Times New Roman" w:cs="Times New Roman"/>
          <w:sz w:val="28"/>
        </w:rPr>
        <w:t>, не перебарщивай.</w:t>
      </w:r>
      <w:r w:rsidRPr="008D4466">
        <w:rPr>
          <w:rFonts w:ascii="Times New Roman" w:eastAsia="Calibri" w:hAnsi="Times New Roman" w:cs="Times New Roman"/>
          <w:sz w:val="28"/>
        </w:rPr>
        <w:t xml:space="preserve"> Дура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— это да</w:t>
      </w:r>
      <w:r w:rsidRPr="008D4466">
        <w:rPr>
          <w:rFonts w:ascii="Times New Roman" w:eastAsia="Calibri" w:hAnsi="Times New Roman" w:cs="Times New Roman"/>
          <w:sz w:val="28"/>
        </w:rPr>
        <w:t>, но не такая уж</w:t>
      </w:r>
      <w:r w:rsidRPr="00CE7E88">
        <w:rPr>
          <w:rFonts w:ascii="Times New Roman" w:eastAsia="Calibri" w:hAnsi="Times New Roman" w:cs="Times New Roman"/>
          <w:sz w:val="28"/>
        </w:rPr>
        <w:t xml:space="preserve"> губастая</w:t>
      </w:r>
      <w:r w:rsidR="0034690D" w:rsidRPr="00CE7E88">
        <w:rPr>
          <w:rFonts w:ascii="Times New Roman" w:eastAsia="Calibri" w:hAnsi="Times New Roman" w:cs="Times New Roman"/>
          <w:sz w:val="28"/>
        </w:rPr>
        <w:t>.</w:t>
      </w:r>
      <w:r w:rsidR="00AA00B8" w:rsidRPr="00CE7E88">
        <w:rPr>
          <w:rFonts w:ascii="Times New Roman" w:eastAsia="Calibri" w:hAnsi="Times New Roman" w:cs="Times New Roman"/>
          <w:sz w:val="28"/>
        </w:rPr>
        <w:t xml:space="preserve"> Просто в тренде.</w:t>
      </w:r>
    </w:p>
    <w:p w14:paraId="5204D33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Ах, ты её</w:t>
      </w:r>
      <w:r w:rsidR="00FF5D9B" w:rsidRPr="00CE7E88">
        <w:rPr>
          <w:rFonts w:ascii="Times New Roman" w:eastAsia="Calibri" w:hAnsi="Times New Roman" w:cs="Times New Roman"/>
          <w:sz w:val="28"/>
        </w:rPr>
        <w:t xml:space="preserve"> ещё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защищаешь?</w:t>
      </w:r>
      <w:r w:rsidRPr="00CE7E88">
        <w:rPr>
          <w:rFonts w:ascii="Times New Roman" w:eastAsia="Calibri" w:hAnsi="Times New Roman" w:cs="Times New Roman"/>
          <w:sz w:val="28"/>
        </w:rPr>
        <w:t xml:space="preserve"> После всего?</w:t>
      </w:r>
    </w:p>
    <w:p w14:paraId="1E277F8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Прекрати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невыносимо!</w:t>
      </w:r>
    </w:p>
    <w:p w14:paraId="6C535D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Всё</w:t>
      </w:r>
      <w:r w:rsidR="0034690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Я ухожу! И теперь я знаю, что делать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FF2601" w:rsidRPr="00CE7E88">
        <w:rPr>
          <w:rFonts w:ascii="Times New Roman" w:eastAsia="Calibri" w:hAnsi="Times New Roman" w:cs="Times New Roman"/>
          <w:sz w:val="28"/>
        </w:rPr>
        <w:t xml:space="preserve"> Я буду</w:t>
      </w:r>
      <w:r w:rsidRPr="00CE7E88">
        <w:rPr>
          <w:rFonts w:ascii="Times New Roman" w:eastAsia="Calibri" w:hAnsi="Times New Roman" w:cs="Times New Roman"/>
          <w:sz w:val="28"/>
        </w:rPr>
        <w:t xml:space="preserve"> как Салазкина! Буду добывать себе роли через постель! Раз ты подал мне пример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Ненавижу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Ненавижу тебя!</w:t>
      </w:r>
    </w:p>
    <w:p w14:paraId="552CE425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6394A5D" w14:textId="77777777" w:rsidR="00714070" w:rsidRPr="00CE7E88" w:rsidRDefault="00714070" w:rsidP="00F25A4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lastRenderedPageBreak/>
        <w:t xml:space="preserve">Димочка пытается </w:t>
      </w:r>
      <w:r w:rsidR="004233D2" w:rsidRPr="00CE7E88">
        <w:rPr>
          <w:rFonts w:ascii="Times New Roman" w:eastAsia="Calibri" w:hAnsi="Times New Roman" w:cs="Times New Roman"/>
        </w:rPr>
        <w:t>к</w:t>
      </w:r>
      <w:r w:rsidR="004233D2">
        <w:rPr>
          <w:rFonts w:ascii="Times New Roman" w:eastAsia="Calibri" w:hAnsi="Times New Roman" w:cs="Times New Roman"/>
        </w:rPr>
        <w:t xml:space="preserve"> ней</w:t>
      </w:r>
      <w:r w:rsidR="004233D2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подойти</w:t>
      </w:r>
      <w:r w:rsidR="00FE43CB">
        <w:rPr>
          <w:rFonts w:ascii="Times New Roman" w:eastAsia="Calibri" w:hAnsi="Times New Roman" w:cs="Times New Roman"/>
        </w:rPr>
        <w:t>, но она отталкивает его и вы</w:t>
      </w:r>
      <w:r w:rsidRPr="00CE7E88">
        <w:rPr>
          <w:rFonts w:ascii="Times New Roman" w:eastAsia="Calibri" w:hAnsi="Times New Roman" w:cs="Times New Roman"/>
        </w:rPr>
        <w:t xml:space="preserve">ходит из квартиры. Вслед за </w:t>
      </w:r>
      <w:r w:rsidR="00FF2601" w:rsidRPr="00CE7E88">
        <w:rPr>
          <w:rFonts w:ascii="Times New Roman" w:eastAsia="Calibri" w:hAnsi="Times New Roman" w:cs="Times New Roman"/>
        </w:rPr>
        <w:t>Полиной</w:t>
      </w:r>
      <w:r w:rsidRPr="00CE7E88">
        <w:rPr>
          <w:rFonts w:ascii="Times New Roman" w:eastAsia="Calibri" w:hAnsi="Times New Roman" w:cs="Times New Roman"/>
        </w:rPr>
        <w:t xml:space="preserve"> </w:t>
      </w:r>
      <w:r w:rsidR="00FF2601" w:rsidRPr="00CE7E88">
        <w:rPr>
          <w:rFonts w:ascii="Times New Roman" w:eastAsia="Calibri" w:hAnsi="Times New Roman" w:cs="Times New Roman"/>
        </w:rPr>
        <w:t>появляются все четыре подруги Маргариты Германовны</w:t>
      </w:r>
      <w:r w:rsidRPr="00CE7E88">
        <w:rPr>
          <w:rFonts w:ascii="Times New Roman" w:eastAsia="Calibri" w:hAnsi="Times New Roman" w:cs="Times New Roman"/>
        </w:rPr>
        <w:t xml:space="preserve"> и начинают галдеть: «Можно записаться?»</w:t>
      </w:r>
      <w:r w:rsidR="00FF2601" w:rsidRPr="00CE7E88">
        <w:rPr>
          <w:rFonts w:ascii="Times New Roman" w:eastAsia="Calibri" w:hAnsi="Times New Roman" w:cs="Times New Roman"/>
        </w:rPr>
        <w:t>,</w:t>
      </w:r>
      <w:r w:rsidRPr="00CE7E88">
        <w:rPr>
          <w:rFonts w:ascii="Times New Roman" w:eastAsia="Calibri" w:hAnsi="Times New Roman" w:cs="Times New Roman"/>
        </w:rPr>
        <w:t xml:space="preserve"> «Мне тоже комплекс</w:t>
      </w:r>
      <w:r w:rsidR="004233D2">
        <w:rPr>
          <w:rFonts w:ascii="Times New Roman" w:eastAsia="Calibri" w:hAnsi="Times New Roman" w:cs="Times New Roman"/>
        </w:rPr>
        <w:t>!</w:t>
      </w:r>
      <w:r w:rsidRPr="00CE7E88">
        <w:rPr>
          <w:rFonts w:ascii="Times New Roman" w:eastAsia="Calibri" w:hAnsi="Times New Roman" w:cs="Times New Roman"/>
        </w:rPr>
        <w:t>», «Мне нужен стилист</w:t>
      </w:r>
      <w:r w:rsidR="00732E97" w:rsidRPr="00CE7E88">
        <w:rPr>
          <w:rFonts w:ascii="Times New Roman" w:eastAsia="Calibri" w:hAnsi="Times New Roman" w:cs="Times New Roman"/>
        </w:rPr>
        <w:t>...</w:t>
      </w:r>
      <w:r w:rsidRPr="00CE7E88">
        <w:rPr>
          <w:rFonts w:ascii="Times New Roman" w:eastAsia="Calibri" w:hAnsi="Times New Roman" w:cs="Times New Roman"/>
        </w:rPr>
        <w:t>»</w:t>
      </w:r>
      <w:r w:rsidR="00FF2601" w:rsidRPr="00CE7E88">
        <w:rPr>
          <w:rFonts w:ascii="Times New Roman" w:eastAsia="Calibri" w:hAnsi="Times New Roman" w:cs="Times New Roman"/>
        </w:rPr>
        <w:t>.</w:t>
      </w:r>
      <w:r w:rsidRPr="00CE7E88">
        <w:rPr>
          <w:rFonts w:ascii="Times New Roman" w:eastAsia="Calibri" w:hAnsi="Times New Roman" w:cs="Times New Roman"/>
        </w:rPr>
        <w:t xml:space="preserve"> Обступают Димочку.</w:t>
      </w:r>
    </w:p>
    <w:p w14:paraId="4EE6B357" w14:textId="77777777" w:rsidR="00563767" w:rsidRPr="00CE7E88" w:rsidRDefault="00563767" w:rsidP="004233D2">
      <w:pPr>
        <w:pStyle w:val="a3"/>
        <w:ind w:firstLine="0"/>
        <w:rPr>
          <w:rFonts w:ascii="Times New Roman" w:eastAsia="Calibri" w:hAnsi="Times New Roman" w:cs="Times New Roman"/>
          <w:sz w:val="28"/>
        </w:rPr>
      </w:pPr>
    </w:p>
    <w:p w14:paraId="037AFD7B" w14:textId="77777777" w:rsidR="00FF2601" w:rsidRPr="00CE7E88" w:rsidRDefault="00FF2601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05B083D" w14:textId="77777777" w:rsidR="00714070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8C77BD">
        <w:rPr>
          <w:rFonts w:ascii="Times New Roman" w:eastAsia="Calibri" w:hAnsi="Times New Roman" w:cs="Times New Roman"/>
          <w:sz w:val="28"/>
        </w:rPr>
        <w:t>ВТОРАЯ</w:t>
      </w:r>
    </w:p>
    <w:p w14:paraId="5F57DA9C" w14:textId="77777777" w:rsidR="00C37903" w:rsidRPr="00CE7E88" w:rsidRDefault="00C37903" w:rsidP="00B640BA">
      <w:pPr>
        <w:pStyle w:val="a3"/>
        <w:ind w:firstLine="0"/>
        <w:rPr>
          <w:rFonts w:ascii="Times New Roman" w:eastAsia="Calibri" w:hAnsi="Times New Roman" w:cs="Times New Roman"/>
        </w:rPr>
      </w:pPr>
    </w:p>
    <w:p w14:paraId="486A7354" w14:textId="77777777" w:rsidR="003978A0" w:rsidRPr="008D4466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>Д и м о ч к а</w:t>
      </w:r>
      <w:r w:rsidR="003978A0" w:rsidRPr="008D4466">
        <w:rPr>
          <w:rFonts w:ascii="Times New Roman" w:eastAsia="Calibri" w:hAnsi="Times New Roman" w:cs="Times New Roman"/>
        </w:rPr>
        <w:t xml:space="preserve">  что-то быстро пишет в телефоне.</w:t>
      </w:r>
      <w:r w:rsidRPr="008D4466">
        <w:rPr>
          <w:rFonts w:ascii="Times New Roman" w:eastAsia="Calibri" w:hAnsi="Times New Roman" w:cs="Times New Roman"/>
        </w:rPr>
        <w:t xml:space="preserve"> </w:t>
      </w:r>
      <w:r w:rsidR="003978A0" w:rsidRPr="008D4466">
        <w:rPr>
          <w:rFonts w:ascii="Times New Roman" w:eastAsia="Calibri" w:hAnsi="Times New Roman" w:cs="Times New Roman"/>
        </w:rPr>
        <w:t>Раздаётся звонок. Он реагирует не сразу, заканчивает сообщение и идёт к двери.</w:t>
      </w:r>
    </w:p>
    <w:p w14:paraId="36D7437E" w14:textId="77777777" w:rsidR="00714070" w:rsidRPr="00CE7E88" w:rsidRDefault="003978A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>Входит  В а с я</w:t>
      </w:r>
      <w:r w:rsidR="00CA2E1A" w:rsidRPr="008D4466">
        <w:rPr>
          <w:rFonts w:ascii="Times New Roman" w:eastAsia="Calibri" w:hAnsi="Times New Roman" w:cs="Times New Roman"/>
        </w:rPr>
        <w:t xml:space="preserve">   с двумя бутылками пива</w:t>
      </w:r>
      <w:r w:rsidR="00714070" w:rsidRPr="008D4466">
        <w:rPr>
          <w:rFonts w:ascii="Times New Roman" w:eastAsia="Calibri" w:hAnsi="Times New Roman" w:cs="Times New Roman"/>
        </w:rPr>
        <w:t>.</w:t>
      </w:r>
    </w:p>
    <w:p w14:paraId="7B451AC7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2521349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Да, заходи,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твоё ничего?</w:t>
      </w:r>
    </w:p>
    <w:p w14:paraId="05EC294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FF946A3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74291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4291F" w:rsidRPr="008D4466">
        <w:rPr>
          <w:rFonts w:ascii="Times New Roman" w:eastAsia="Calibri" w:hAnsi="Times New Roman" w:cs="Times New Roman"/>
          <w:i/>
          <w:sz w:val="28"/>
        </w:rPr>
        <w:t>(на взводе).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 </w:t>
      </w:r>
      <w:r w:rsidR="00407B48" w:rsidRPr="008D4466">
        <w:rPr>
          <w:rFonts w:ascii="Times New Roman" w:eastAsia="Calibri" w:hAnsi="Times New Roman" w:cs="Times New Roman"/>
          <w:sz w:val="28"/>
        </w:rPr>
        <w:t>А у меня полный абзац!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D4466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8D4466">
        <w:rPr>
          <w:rFonts w:ascii="Times New Roman" w:eastAsia="Calibri" w:hAnsi="Times New Roman" w:cs="Times New Roman"/>
          <w:sz w:val="28"/>
        </w:rPr>
        <w:t xml:space="preserve"> сбежала к маме. А</w:t>
      </w:r>
      <w:r w:rsidRPr="00CE7E88">
        <w:rPr>
          <w:rFonts w:ascii="Times New Roman" w:eastAsia="Calibri" w:hAnsi="Times New Roman" w:cs="Times New Roman"/>
          <w:sz w:val="28"/>
        </w:rPr>
        <w:t xml:space="preserve"> бабы так </w:t>
      </w:r>
      <w:r w:rsidR="003978A0" w:rsidRPr="00CE7E88">
        <w:rPr>
          <w:rFonts w:ascii="Times New Roman" w:eastAsia="Calibri" w:hAnsi="Times New Roman" w:cs="Times New Roman"/>
          <w:sz w:val="28"/>
        </w:rPr>
        <w:t>и прут. Приходится отказываться:</w:t>
      </w:r>
      <w:r w:rsidRPr="00CE7E88">
        <w:rPr>
          <w:rFonts w:ascii="Times New Roman" w:eastAsia="Calibri" w:hAnsi="Times New Roman" w:cs="Times New Roman"/>
          <w:sz w:val="28"/>
        </w:rPr>
        <w:t xml:space="preserve"> запись полная на три недели вперёд. Теперь ещё вот про маникюр</w:t>
      </w:r>
      <w:r w:rsidR="003978A0" w:rsidRPr="00CE7E88">
        <w:rPr>
          <w:rFonts w:ascii="Times New Roman" w:eastAsia="Calibri" w:hAnsi="Times New Roman" w:cs="Times New Roman"/>
          <w:sz w:val="28"/>
        </w:rPr>
        <w:t xml:space="preserve"> спрашивают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2A1975" w:rsidRPr="00CE7E88">
        <w:rPr>
          <w:rFonts w:ascii="Times New Roman" w:eastAsia="Calibri" w:hAnsi="Times New Roman" w:cs="Times New Roman"/>
          <w:sz w:val="28"/>
        </w:rPr>
        <w:t xml:space="preserve"> Думаю:</w:t>
      </w:r>
      <w:r w:rsidR="003978A0" w:rsidRPr="00CE7E88">
        <w:rPr>
          <w:rFonts w:ascii="Times New Roman" w:eastAsia="Calibri" w:hAnsi="Times New Roman" w:cs="Times New Roman"/>
          <w:sz w:val="28"/>
        </w:rPr>
        <w:t xml:space="preserve"> может, попробовать? </w:t>
      </w:r>
      <w:r w:rsidR="003978A0" w:rsidRPr="008D4466">
        <w:rPr>
          <w:rFonts w:ascii="Times New Roman" w:eastAsia="Calibri" w:hAnsi="Times New Roman" w:cs="Times New Roman"/>
          <w:sz w:val="28"/>
        </w:rPr>
        <w:t>Онлайн-</w:t>
      </w:r>
      <w:r w:rsidRPr="008D4466">
        <w:rPr>
          <w:rFonts w:ascii="Times New Roman" w:eastAsia="Calibri" w:hAnsi="Times New Roman" w:cs="Times New Roman"/>
          <w:sz w:val="28"/>
        </w:rPr>
        <w:t>курс десять тысяч стоит</w:t>
      </w:r>
      <w:r w:rsidR="003978A0" w:rsidRPr="008D4466">
        <w:rPr>
          <w:rFonts w:ascii="Times New Roman" w:eastAsia="Calibri" w:hAnsi="Times New Roman" w:cs="Times New Roman"/>
          <w:sz w:val="28"/>
        </w:rPr>
        <w:t>, я только что запрос отправил.</w:t>
      </w:r>
    </w:p>
    <w:p w14:paraId="2917C8FD" w14:textId="77777777" w:rsidR="00714070" w:rsidRPr="00CE7E88" w:rsidRDefault="003978A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В а с я. Да уж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4291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4291F" w:rsidRPr="008D4466">
        <w:rPr>
          <w:rFonts w:ascii="Times New Roman" w:eastAsia="Calibri" w:hAnsi="Times New Roman" w:cs="Times New Roman"/>
          <w:i/>
          <w:sz w:val="28"/>
        </w:rPr>
        <w:t>(Садится на диван, держа в руках бутылки.)</w:t>
      </w:r>
    </w:p>
    <w:p w14:paraId="1086495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Понимаешь, </w:t>
      </w:r>
      <w:r w:rsidR="003978A0" w:rsidRPr="00CE7E88">
        <w:rPr>
          <w:rFonts w:ascii="Times New Roman" w:eastAsia="Calibri" w:hAnsi="Times New Roman" w:cs="Times New Roman"/>
          <w:sz w:val="28"/>
        </w:rPr>
        <w:t>есть одна проблемка: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ведь жутко ревнивая! Как она теперь завелась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из-за того, что Анжелина свой лифчик зачем-то оставила </w:t>
      </w:r>
      <w:r w:rsidR="00863255">
        <w:rPr>
          <w:rFonts w:ascii="Times New Roman" w:eastAsia="Calibri" w:hAnsi="Times New Roman" w:cs="Times New Roman"/>
          <w:sz w:val="28"/>
        </w:rPr>
        <w:t xml:space="preserve">у нас </w:t>
      </w:r>
      <w:r w:rsidRPr="00CE7E88">
        <w:rPr>
          <w:rFonts w:ascii="Times New Roman" w:eastAsia="Calibri" w:hAnsi="Times New Roman" w:cs="Times New Roman"/>
          <w:sz w:val="28"/>
        </w:rPr>
        <w:t>на кухне.</w:t>
      </w:r>
    </w:p>
    <w:p w14:paraId="0AB911C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Ого!</w:t>
      </w:r>
    </w:p>
    <w:p w14:paraId="78EC0ACE" w14:textId="77777777" w:rsidR="002A1975" w:rsidRPr="00CE7E88" w:rsidRDefault="00714070" w:rsidP="00384896">
      <w:pPr>
        <w:pStyle w:val="a3"/>
        <w:rPr>
          <w:rFonts w:ascii="Times New Roman" w:eastAsia="Calibri" w:hAnsi="Times New Roman" w:cs="Times New Roman"/>
          <w:color w:val="FF0000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Да не было ничего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Ты что! Больной я, что ли, </w:t>
      </w:r>
      <w:r w:rsidR="002A1975" w:rsidRPr="008D4466">
        <w:rPr>
          <w:rFonts w:ascii="Times New Roman" w:eastAsia="Calibri" w:hAnsi="Times New Roman" w:cs="Times New Roman"/>
          <w:sz w:val="28"/>
        </w:rPr>
        <w:t>так рисковать?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63255" w:rsidRPr="00863255">
        <w:rPr>
          <w:rFonts w:ascii="Times New Roman" w:eastAsia="Calibri" w:hAnsi="Times New Roman" w:cs="Times New Roman"/>
          <w:sz w:val="28"/>
        </w:rPr>
        <w:t xml:space="preserve">Да и на </w:t>
      </w:r>
      <w:r w:rsidR="00B33819" w:rsidRPr="00863255">
        <w:rPr>
          <w:rFonts w:ascii="Times New Roman" w:eastAsia="Calibri" w:hAnsi="Times New Roman" w:cs="Times New Roman"/>
          <w:sz w:val="28"/>
        </w:rPr>
        <w:t>фиг она мне сдалась, эта истеричка</w:t>
      </w:r>
      <w:r w:rsidR="001359D8" w:rsidRPr="00863255">
        <w:rPr>
          <w:rFonts w:ascii="Times New Roman" w:eastAsia="Calibri" w:hAnsi="Times New Roman" w:cs="Times New Roman"/>
          <w:sz w:val="28"/>
        </w:rPr>
        <w:t>...</w:t>
      </w:r>
      <w:r w:rsidR="00B33819" w:rsidRPr="0086325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33819" w:rsidRPr="00863255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Pr="00863255">
        <w:rPr>
          <w:rFonts w:ascii="Times New Roman" w:eastAsia="Calibri" w:hAnsi="Times New Roman" w:cs="Times New Roman"/>
          <w:sz w:val="28"/>
        </w:rPr>
        <w:t xml:space="preserve"> это нарочно, чтобы отомстить. Типа</w:t>
      </w:r>
      <w:r w:rsidR="002A1975" w:rsidRPr="00863255">
        <w:rPr>
          <w:rFonts w:ascii="Times New Roman" w:eastAsia="Calibri" w:hAnsi="Times New Roman" w:cs="Times New Roman"/>
          <w:sz w:val="28"/>
        </w:rPr>
        <w:t>,</w:t>
      </w:r>
      <w:r w:rsidR="00863255" w:rsidRPr="00863255">
        <w:rPr>
          <w:rFonts w:ascii="Times New Roman" w:eastAsia="Calibri" w:hAnsi="Times New Roman" w:cs="Times New Roman"/>
          <w:sz w:val="28"/>
        </w:rPr>
        <w:t xml:space="preserve"> я её кинул,</w:t>
      </w:r>
      <w:r w:rsidRPr="00863255">
        <w:rPr>
          <w:rFonts w:ascii="Times New Roman" w:eastAsia="Calibri" w:hAnsi="Times New Roman" w:cs="Times New Roman"/>
          <w:sz w:val="28"/>
        </w:rPr>
        <w:t xml:space="preserve"> не женился.</w:t>
      </w:r>
      <w:r w:rsidR="005C756C" w:rsidRPr="00CE7E88">
        <w:rPr>
          <w:rFonts w:ascii="Times New Roman" w:eastAsia="Calibri" w:hAnsi="Times New Roman" w:cs="Times New Roman"/>
          <w:color w:val="FF0000"/>
        </w:rPr>
        <w:t xml:space="preserve"> </w:t>
      </w:r>
    </w:p>
    <w:p w14:paraId="1267894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90A602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 общем, поэтому </w:t>
      </w:r>
      <w:r w:rsidR="006B1F2E" w:rsidRPr="00CE7E88">
        <w:rPr>
          <w:rFonts w:ascii="Times New Roman" w:eastAsia="Calibri" w:hAnsi="Times New Roman" w:cs="Times New Roman"/>
          <w:sz w:val="28"/>
        </w:rPr>
        <w:t xml:space="preserve">про салон я </w:t>
      </w:r>
      <w:proofErr w:type="spellStart"/>
      <w:r w:rsidR="006B1F2E" w:rsidRPr="00CE7E88">
        <w:rPr>
          <w:rFonts w:ascii="Times New Roman" w:eastAsia="Calibri" w:hAnsi="Times New Roman" w:cs="Times New Roman"/>
          <w:sz w:val="28"/>
        </w:rPr>
        <w:t>Полинке</w:t>
      </w:r>
      <w:proofErr w:type="spellEnd"/>
      <w:r w:rsidR="006B1F2E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сказать не могу. Что она подумает? Что я со всеми подряд. </w:t>
      </w:r>
      <w:r w:rsidR="006B1F2E" w:rsidRPr="00CE7E88">
        <w:rPr>
          <w:rFonts w:ascii="Times New Roman" w:eastAsia="Calibri" w:hAnsi="Times New Roman" w:cs="Times New Roman"/>
          <w:sz w:val="28"/>
        </w:rPr>
        <w:t>Хотя у меня одни</w:t>
      </w:r>
      <w:r w:rsidRPr="00CE7E88">
        <w:rPr>
          <w:rFonts w:ascii="Times New Roman" w:eastAsia="Calibri" w:hAnsi="Times New Roman" w:cs="Times New Roman"/>
          <w:sz w:val="28"/>
        </w:rPr>
        <w:t xml:space="preserve"> пенсионерки</w:t>
      </w:r>
      <w:r w:rsidR="00863255">
        <w:rPr>
          <w:rFonts w:ascii="Times New Roman" w:eastAsia="Calibri" w:hAnsi="Times New Roman" w:cs="Times New Roman"/>
          <w:sz w:val="28"/>
        </w:rPr>
        <w:t>!</w:t>
      </w:r>
      <w:r w:rsidR="00732E97" w:rsidRPr="00CE7E88">
        <w:rPr>
          <w:rFonts w:ascii="Times New Roman" w:eastAsia="Calibri" w:hAnsi="Times New Roman" w:cs="Times New Roman"/>
          <w:sz w:val="28"/>
        </w:rPr>
        <w:t>..</w:t>
      </w:r>
      <w:r w:rsidRPr="00CE7E88">
        <w:rPr>
          <w:rFonts w:ascii="Times New Roman" w:eastAsia="Calibri" w:hAnsi="Times New Roman" w:cs="Times New Roman"/>
          <w:sz w:val="28"/>
        </w:rPr>
        <w:t xml:space="preserve"> Поэтому и приходитс</w:t>
      </w:r>
      <w:r w:rsidR="006B1F2E" w:rsidRPr="00CE7E88">
        <w:rPr>
          <w:rFonts w:ascii="Times New Roman" w:eastAsia="Calibri" w:hAnsi="Times New Roman" w:cs="Times New Roman"/>
          <w:sz w:val="28"/>
        </w:rPr>
        <w:t>я врать, что я программист. Вот</w:t>
      </w:r>
      <w:r w:rsidRPr="00CE7E88">
        <w:rPr>
          <w:rFonts w:ascii="Times New Roman" w:eastAsia="Calibri" w:hAnsi="Times New Roman" w:cs="Times New Roman"/>
          <w:sz w:val="28"/>
        </w:rPr>
        <w:t xml:space="preserve"> видишь, экран себе скачал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Похоже? Типа я программы пишу.</w:t>
      </w:r>
    </w:p>
    <w:p w14:paraId="0E179F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смотрит на экран</w:t>
      </w:r>
      <w:r w:rsidRPr="00CE7E88">
        <w:rPr>
          <w:rFonts w:ascii="Times New Roman" w:eastAsia="Calibri" w:hAnsi="Times New Roman" w:cs="Times New Roman"/>
          <w:sz w:val="28"/>
        </w:rPr>
        <w:t xml:space="preserve">). Это что у тебя, </w:t>
      </w:r>
      <w:r w:rsidR="006B1F2E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Ява</w:t>
      </w:r>
      <w:r w:rsidR="006B1F2E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3B5170F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Да какая </w:t>
      </w:r>
      <w:r w:rsidR="006B1F2E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Ява</w:t>
      </w:r>
      <w:r w:rsidR="006B1F2E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! Я вообще не курю, тем более такую дрянь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A73A8">
        <w:rPr>
          <w:rFonts w:ascii="Times New Roman" w:eastAsia="Calibri" w:hAnsi="Times New Roman" w:cs="Times New Roman"/>
          <w:sz w:val="28"/>
        </w:rPr>
        <w:t>Понимаешь, это для отвода глаз. Типа деньги зарабатываю этим, а сам</w:t>
      </w:r>
      <w:r w:rsidR="00732E97" w:rsidRPr="00CA73A8">
        <w:rPr>
          <w:rFonts w:ascii="Times New Roman" w:eastAsia="Calibri" w:hAnsi="Times New Roman" w:cs="Times New Roman"/>
          <w:sz w:val="28"/>
        </w:rPr>
        <w:t>...</w:t>
      </w:r>
      <w:r w:rsidRPr="00CA73A8">
        <w:rPr>
          <w:rFonts w:ascii="Times New Roman" w:eastAsia="Calibri" w:hAnsi="Times New Roman" w:cs="Times New Roman"/>
          <w:sz w:val="28"/>
        </w:rPr>
        <w:t xml:space="preserve"> Вот, </w:t>
      </w:r>
      <w:r w:rsidR="00C10E37" w:rsidRPr="00CA73A8">
        <w:rPr>
          <w:rFonts w:ascii="Times New Roman" w:eastAsia="Calibri" w:hAnsi="Times New Roman" w:cs="Times New Roman"/>
          <w:sz w:val="28"/>
        </w:rPr>
        <w:t>вчера</w:t>
      </w:r>
      <w:r w:rsidRPr="00CA73A8">
        <w:rPr>
          <w:rFonts w:ascii="Times New Roman" w:eastAsia="Calibri" w:hAnsi="Times New Roman" w:cs="Times New Roman"/>
          <w:sz w:val="28"/>
        </w:rPr>
        <w:t xml:space="preserve"> трёх</w:t>
      </w:r>
      <w:r w:rsidRPr="00CE7E88">
        <w:rPr>
          <w:rFonts w:ascii="Times New Roman" w:eastAsia="Calibri" w:hAnsi="Times New Roman" w:cs="Times New Roman"/>
          <w:sz w:val="28"/>
        </w:rPr>
        <w:t xml:space="preserve"> человек развернул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не могу больше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Прут и прут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Уже по семь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тыщ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 xml:space="preserve"> беру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ничего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2A1975" w:rsidRPr="00CE7E88">
        <w:rPr>
          <w:rFonts w:ascii="Times New Roman" w:eastAsia="Calibri" w:hAnsi="Times New Roman" w:cs="Times New Roman"/>
          <w:sz w:val="28"/>
        </w:rPr>
        <w:t xml:space="preserve"> Нравлюсь я им, понимаешь? </w:t>
      </w:r>
      <w:r w:rsidRPr="00CE7E88">
        <w:rPr>
          <w:rFonts w:ascii="Times New Roman" w:eastAsia="Calibri" w:hAnsi="Times New Roman" w:cs="Times New Roman"/>
          <w:sz w:val="28"/>
        </w:rPr>
        <w:t>А всё почему</w:t>
      </w:r>
      <w:r w:rsidR="006B1F2E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6B1F2E" w:rsidRPr="00CE7E88">
        <w:rPr>
          <w:rFonts w:ascii="Times New Roman" w:eastAsia="Calibri" w:hAnsi="Times New Roman" w:cs="Times New Roman"/>
          <w:sz w:val="28"/>
        </w:rPr>
        <w:t>С</w:t>
      </w:r>
      <w:r w:rsidRPr="00CE7E88">
        <w:rPr>
          <w:rFonts w:ascii="Times New Roman" w:eastAsia="Calibri" w:hAnsi="Times New Roman" w:cs="Times New Roman"/>
          <w:sz w:val="28"/>
        </w:rPr>
        <w:t>тихи читаю</w:t>
      </w:r>
      <w:r w:rsidR="002A1975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Вот, </w:t>
      </w:r>
      <w:r w:rsidRPr="00CA73A8">
        <w:rPr>
          <w:rFonts w:ascii="Times New Roman" w:eastAsia="Calibri" w:hAnsi="Times New Roman" w:cs="Times New Roman"/>
          <w:sz w:val="28"/>
        </w:rPr>
        <w:t>например</w:t>
      </w:r>
      <w:r w:rsidR="00CA73A8" w:rsidRPr="00CA73A8">
        <w:rPr>
          <w:rFonts w:ascii="Times New Roman" w:eastAsia="Calibri" w:hAnsi="Times New Roman" w:cs="Times New Roman"/>
          <w:sz w:val="28"/>
        </w:rPr>
        <w:t>.</w:t>
      </w:r>
      <w:r w:rsidR="008D4466" w:rsidRPr="00CA73A8">
        <w:rPr>
          <w:rFonts w:ascii="Times New Roman" w:eastAsia="Calibri" w:hAnsi="Times New Roman" w:cs="Times New Roman"/>
          <w:sz w:val="28"/>
        </w:rPr>
        <w:t xml:space="preserve"> (</w:t>
      </w:r>
      <w:r w:rsidR="00CA73A8" w:rsidRPr="00CA73A8">
        <w:rPr>
          <w:rFonts w:ascii="Times New Roman" w:eastAsia="Calibri" w:hAnsi="Times New Roman" w:cs="Times New Roman"/>
          <w:i/>
          <w:iCs/>
          <w:sz w:val="28"/>
        </w:rPr>
        <w:t>Б</w:t>
      </w:r>
      <w:r w:rsidR="008D4466" w:rsidRPr="00CA73A8">
        <w:rPr>
          <w:rFonts w:ascii="Times New Roman" w:eastAsia="Calibri" w:hAnsi="Times New Roman" w:cs="Times New Roman"/>
          <w:i/>
          <w:iCs/>
          <w:sz w:val="28"/>
        </w:rPr>
        <w:t>ерёт телефон и читает</w:t>
      </w:r>
      <w:r w:rsidR="00CA73A8" w:rsidRPr="00CA73A8">
        <w:rPr>
          <w:rFonts w:ascii="Times New Roman" w:eastAsia="Calibri" w:hAnsi="Times New Roman" w:cs="Times New Roman"/>
          <w:sz w:val="28"/>
        </w:rPr>
        <w:t>.</w:t>
      </w:r>
      <w:r w:rsidR="008D4466" w:rsidRPr="00CA73A8">
        <w:rPr>
          <w:rFonts w:ascii="Times New Roman" w:eastAsia="Calibri" w:hAnsi="Times New Roman" w:cs="Times New Roman"/>
          <w:sz w:val="28"/>
        </w:rPr>
        <w:t>)</w:t>
      </w:r>
    </w:p>
    <w:p w14:paraId="3E6888A8" w14:textId="77777777" w:rsidR="006B1F2E" w:rsidRPr="00CE7E88" w:rsidRDefault="006B1F2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B4F5A57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солнца лунный свет,</w:t>
      </w:r>
    </w:p>
    <w:p w14:paraId="3E49961F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крик любви без сна.</w:t>
      </w:r>
    </w:p>
    <w:p w14:paraId="2810E6EC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Я шлю тебе привет</w:t>
      </w:r>
    </w:p>
    <w:p w14:paraId="2B77C666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Поэзии стиха.</w:t>
      </w:r>
    </w:p>
    <w:p w14:paraId="2D0308A7" w14:textId="77777777" w:rsidR="006B1F2E" w:rsidRPr="00CE7E88" w:rsidRDefault="006B1F2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86FC11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Сильно, да? У меня вот на это двадцать репостов. Хочу выставить на конкурс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 Кстати, ещё тема:</w:t>
      </w:r>
      <w:r w:rsidRPr="008D4466">
        <w:rPr>
          <w:rFonts w:ascii="Times New Roman" w:eastAsia="Calibri" w:hAnsi="Times New Roman" w:cs="Times New Roman"/>
          <w:sz w:val="28"/>
        </w:rPr>
        <w:t xml:space="preserve"> можно открыть писательские курсы</w:t>
      </w:r>
      <w:r w:rsidR="009A6AFF" w:rsidRPr="008D4466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Как думаешь? Ту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т уж </w:t>
      </w:r>
      <w:proofErr w:type="spellStart"/>
      <w:r w:rsidR="009A6AFF" w:rsidRPr="008D4466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="009A6AFF" w:rsidRPr="008D4466">
        <w:rPr>
          <w:rFonts w:ascii="Times New Roman" w:eastAsia="Calibri" w:hAnsi="Times New Roman" w:cs="Times New Roman"/>
          <w:sz w:val="28"/>
        </w:rPr>
        <w:t xml:space="preserve"> ревновать не будет, всё</w:t>
      </w:r>
      <w:r w:rsidRPr="008D4466">
        <w:rPr>
          <w:rFonts w:ascii="Times New Roman" w:eastAsia="Calibri" w:hAnsi="Times New Roman" w:cs="Times New Roman"/>
          <w:sz w:val="28"/>
        </w:rPr>
        <w:t xml:space="preserve"> онлайн</w:t>
      </w:r>
      <w:r w:rsidR="009A6AFF" w:rsidRPr="008D4466">
        <w:rPr>
          <w:rFonts w:ascii="Times New Roman" w:eastAsia="Calibri" w:hAnsi="Times New Roman" w:cs="Times New Roman"/>
          <w:sz w:val="28"/>
        </w:rPr>
        <w:t>. А что? Я могу! Людям мои стихи нравятся, а прозу писать ещё проще: её рифмовать не надо. Плёвое дело! Сейчас все хотят стать писателями. Тренд. Хотят, но не умеют. Кто-то же должен их учить! А кто, если не я?..</w:t>
      </w:r>
    </w:p>
    <w:p w14:paraId="224F61B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A6401C4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49A4B211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E50054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Ну вот</w:t>
      </w:r>
      <w:r w:rsidR="009A6AFF" w:rsidRPr="008D4466">
        <w:rPr>
          <w:rFonts w:ascii="Times New Roman" w:eastAsia="Calibri" w:hAnsi="Times New Roman" w:cs="Times New Roman"/>
          <w:sz w:val="28"/>
        </w:rPr>
        <w:t>,</w:t>
      </w:r>
      <w:r w:rsidRPr="008D4466">
        <w:rPr>
          <w:rFonts w:ascii="Times New Roman" w:eastAsia="Calibri" w:hAnsi="Times New Roman" w:cs="Times New Roman"/>
          <w:sz w:val="28"/>
        </w:rPr>
        <w:t xml:space="preserve"> опять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DD76DE" w:rsidRPr="008D4466">
        <w:rPr>
          <w:rFonts w:ascii="Times New Roman" w:eastAsia="Calibri" w:hAnsi="Times New Roman" w:cs="Times New Roman"/>
          <w:sz w:val="28"/>
        </w:rPr>
        <w:t xml:space="preserve"> Не, Вась, я не могу. Сказал: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сегодня я выходной. И всё р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авно прут. Сначала эта Маргарита Германовна </w:t>
      </w:r>
      <w:r w:rsidRPr="008D4466">
        <w:rPr>
          <w:rFonts w:ascii="Times New Roman" w:eastAsia="Calibri" w:hAnsi="Times New Roman" w:cs="Times New Roman"/>
          <w:sz w:val="28"/>
        </w:rPr>
        <w:t>всех подружек своих позвала</w:t>
      </w:r>
      <w:r w:rsidR="009A6AFF" w:rsidRPr="008D4466">
        <w:rPr>
          <w:rFonts w:ascii="Times New Roman" w:eastAsia="Calibri" w:hAnsi="Times New Roman" w:cs="Times New Roman"/>
          <w:sz w:val="28"/>
        </w:rPr>
        <w:t>, а те — своих</w:t>
      </w:r>
      <w:r w:rsidRPr="008D4466">
        <w:rPr>
          <w:rFonts w:ascii="Times New Roman" w:eastAsia="Calibri" w:hAnsi="Times New Roman" w:cs="Times New Roman"/>
          <w:sz w:val="28"/>
        </w:rPr>
        <w:t>. И началось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И откуда 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только </w:t>
      </w:r>
      <w:r w:rsidRPr="008D4466">
        <w:rPr>
          <w:rFonts w:ascii="Times New Roman" w:eastAsia="Calibri" w:hAnsi="Times New Roman" w:cs="Times New Roman"/>
          <w:sz w:val="28"/>
        </w:rPr>
        <w:t xml:space="preserve">деньги у этих пенсионерок </w:t>
      </w:r>
      <w:r w:rsidR="00ED1619" w:rsidRPr="008D4466">
        <w:rPr>
          <w:rFonts w:ascii="Times New Roman" w:eastAsia="Calibri" w:hAnsi="Times New Roman" w:cs="Times New Roman"/>
          <w:sz w:val="28"/>
        </w:rPr>
        <w:t>—</w:t>
      </w:r>
      <w:r w:rsidRPr="008D4466">
        <w:rPr>
          <w:rFonts w:ascii="Times New Roman" w:eastAsia="Calibri" w:hAnsi="Times New Roman" w:cs="Times New Roman"/>
          <w:sz w:val="28"/>
        </w:rPr>
        <w:t xml:space="preserve"> ума не приложу</w:t>
      </w:r>
      <w:r w:rsidR="009D1B20" w:rsidRPr="008D4466">
        <w:rPr>
          <w:rFonts w:ascii="Times New Roman" w:eastAsia="Calibri" w:hAnsi="Times New Roman" w:cs="Times New Roman"/>
          <w:sz w:val="28"/>
        </w:rPr>
        <w:t>...</w:t>
      </w:r>
    </w:p>
    <w:p w14:paraId="6EE82D9E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C2AEDA6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Снова звонок.</w:t>
      </w:r>
    </w:p>
    <w:p w14:paraId="75EBDED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74D06FE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Не, Вась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Ты, что ли, открой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Сил моих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 в кухню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.</w:t>
      </w:r>
      <w:r w:rsidR="001E7AB2" w:rsidRPr="00CE7E88">
        <w:rPr>
          <w:rFonts w:ascii="Times New Roman" w:eastAsia="Calibri" w:hAnsi="Times New Roman" w:cs="Times New Roman"/>
          <w:sz w:val="28"/>
        </w:rPr>
        <w:t>)</w:t>
      </w:r>
    </w:p>
    <w:p w14:paraId="7B632D0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6C2E2C6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lastRenderedPageBreak/>
        <w:t xml:space="preserve">Вася </w:t>
      </w:r>
      <w:r w:rsidR="0074291F" w:rsidRPr="008D4466">
        <w:rPr>
          <w:rFonts w:ascii="Times New Roman" w:eastAsia="Calibri" w:hAnsi="Times New Roman" w:cs="Times New Roman"/>
        </w:rPr>
        <w:t xml:space="preserve">ставит бутылки на пол и </w:t>
      </w:r>
      <w:r w:rsidRPr="008D4466">
        <w:rPr>
          <w:rFonts w:ascii="Times New Roman" w:eastAsia="Calibri" w:hAnsi="Times New Roman" w:cs="Times New Roman"/>
        </w:rPr>
        <w:t>идёт открывать. На пороге А н ж е л и н а (при полном параде).</w:t>
      </w:r>
    </w:p>
    <w:p w14:paraId="1D828433" w14:textId="77777777" w:rsidR="00C37903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</w:rPr>
      </w:pPr>
    </w:p>
    <w:p w14:paraId="331649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О, Васька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Привет</w:t>
      </w:r>
      <w:r w:rsidR="001E7AB2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медвед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! А где Димочка?</w:t>
      </w:r>
    </w:p>
    <w:p w14:paraId="791B37C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Pr="00CE7E88">
        <w:rPr>
          <w:rFonts w:ascii="Times New Roman" w:eastAsia="Calibri" w:hAnsi="Times New Roman" w:cs="Times New Roman"/>
          <w:i/>
          <w:sz w:val="28"/>
        </w:rPr>
        <w:t>(глазеет на Анжелину).</w:t>
      </w:r>
      <w:r w:rsidRPr="00CE7E88">
        <w:rPr>
          <w:rFonts w:ascii="Times New Roman" w:eastAsia="Calibri" w:hAnsi="Times New Roman" w:cs="Times New Roman"/>
          <w:sz w:val="28"/>
        </w:rPr>
        <w:t xml:space="preserve">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437F7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Что </w:t>
      </w:r>
      <w:r w:rsidR="001E7AB2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угу</w:t>
      </w:r>
      <w:r w:rsidR="001E7AB2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 Я к Диме пришла. Надеюсь, его ненормальной нет дома? (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роходит в квартиру</w:t>
      </w:r>
      <w:r w:rsidR="001E7AB2" w:rsidRPr="00CE7E88">
        <w:rPr>
          <w:rFonts w:ascii="Times New Roman" w:eastAsia="Calibri" w:hAnsi="Times New Roman" w:cs="Times New Roman"/>
          <w:sz w:val="28"/>
        </w:rPr>
        <w:t>.)</w:t>
      </w:r>
    </w:p>
    <w:p w14:paraId="122B69BE" w14:textId="77777777" w:rsidR="00B640BA" w:rsidRPr="00CE7E88" w:rsidRDefault="00B640B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6845CD1" w14:textId="77777777" w:rsidR="00714070" w:rsidRPr="00CE7E88" w:rsidRDefault="00714070" w:rsidP="0060245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</w:rPr>
        <w:t>Появляется Димочка</w:t>
      </w:r>
      <w:r w:rsidRPr="00CE7E88">
        <w:rPr>
          <w:rFonts w:ascii="Times New Roman" w:eastAsia="Calibri" w:hAnsi="Times New Roman" w:cs="Times New Roman"/>
          <w:sz w:val="28"/>
        </w:rPr>
        <w:t>.</w:t>
      </w:r>
    </w:p>
    <w:p w14:paraId="3EE979A5" w14:textId="77777777" w:rsidR="00B640BA" w:rsidRPr="00CE7E88" w:rsidRDefault="00B640B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DEC7F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</w:t>
      </w:r>
      <w:r w:rsidR="00B640BA" w:rsidRPr="00CE7E88">
        <w:rPr>
          <w:rFonts w:ascii="Times New Roman" w:eastAsia="Calibri" w:hAnsi="Times New Roman" w:cs="Times New Roman"/>
          <w:sz w:val="28"/>
        </w:rPr>
        <w:t>и м о ч к а. А,</w:t>
      </w:r>
      <w:r w:rsidRPr="00CE7E88">
        <w:rPr>
          <w:rFonts w:ascii="Times New Roman" w:eastAsia="Calibri" w:hAnsi="Times New Roman" w:cs="Times New Roman"/>
          <w:sz w:val="28"/>
        </w:rPr>
        <w:t xml:space="preserve"> это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B640BA" w:rsidRPr="00CE7E88">
        <w:rPr>
          <w:rFonts w:ascii="Times New Roman" w:eastAsia="Calibri" w:hAnsi="Times New Roman" w:cs="Times New Roman"/>
          <w:sz w:val="28"/>
        </w:rPr>
        <w:t xml:space="preserve"> Н</w:t>
      </w:r>
      <w:r w:rsidRPr="00CE7E88">
        <w:rPr>
          <w:rFonts w:ascii="Times New Roman" w:eastAsia="Calibri" w:hAnsi="Times New Roman" w:cs="Times New Roman"/>
          <w:sz w:val="28"/>
        </w:rPr>
        <w:t>ашла время</w:t>
      </w:r>
      <w:r w:rsidR="00B640BA" w:rsidRPr="00CE7E88">
        <w:rPr>
          <w:rFonts w:ascii="Times New Roman" w:eastAsia="Calibri" w:hAnsi="Times New Roman" w:cs="Times New Roman"/>
          <w:sz w:val="28"/>
        </w:rPr>
        <w:t>!</w:t>
      </w:r>
    </w:p>
    <w:p w14:paraId="14F221B9" w14:textId="77777777" w:rsidR="00714070" w:rsidRPr="00CE7E88" w:rsidRDefault="00DD76D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Да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я тут забыла кое-что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Между прочим, от Ив Сен-Лорана вещица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Надеюсь, твоя не стибрила?</w:t>
      </w:r>
    </w:p>
    <w:p w14:paraId="280460EB" w14:textId="77777777" w:rsidR="00714070" w:rsidRPr="00CE7E88" w:rsidRDefault="00DD76D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Ах, от Ив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Сен-Лорана, да? Вот к этому Лорану и проваливай. Слышишь, </w:t>
      </w:r>
      <w:proofErr w:type="spellStart"/>
      <w:r w:rsidR="00714070" w:rsidRPr="00CE7E88">
        <w:rPr>
          <w:rFonts w:ascii="Times New Roman" w:eastAsia="Calibri" w:hAnsi="Times New Roman" w:cs="Times New Roman"/>
          <w:sz w:val="28"/>
        </w:rPr>
        <w:t>Анжелка</w:t>
      </w:r>
      <w:proofErr w:type="spellEnd"/>
      <w:r w:rsidR="00714070" w:rsidRPr="00CE7E88">
        <w:rPr>
          <w:rFonts w:ascii="Times New Roman" w:eastAsia="Calibri" w:hAnsi="Times New Roman" w:cs="Times New Roman"/>
          <w:sz w:val="28"/>
        </w:rPr>
        <w:t xml:space="preserve">? Чтобы ноги твоей здесь </w:t>
      </w:r>
      <w:r w:rsidR="00602456" w:rsidRPr="00CE7E88">
        <w:rPr>
          <w:rFonts w:ascii="Times New Roman" w:eastAsia="Calibri" w:hAnsi="Times New Roman" w:cs="Times New Roman"/>
          <w:sz w:val="28"/>
        </w:rPr>
        <w:t>больше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было!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B3642" w:rsidRPr="00CE7E88">
        <w:rPr>
          <w:rFonts w:ascii="Times New Roman" w:eastAsia="Calibri" w:hAnsi="Times New Roman" w:cs="Times New Roman"/>
          <w:sz w:val="28"/>
        </w:rPr>
        <w:t>Закрывай без меня свой... гешефт!</w:t>
      </w:r>
    </w:p>
    <w:p w14:paraId="4B06DF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>(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>усаживается</w:t>
      </w:r>
      <w:r w:rsidR="00CA2E1A" w:rsidRPr="008D4466">
        <w:rPr>
          <w:rFonts w:ascii="Times New Roman" w:eastAsia="Calibri" w:hAnsi="Times New Roman" w:cs="Times New Roman"/>
          <w:i/>
          <w:sz w:val="28"/>
        </w:rPr>
        <w:t xml:space="preserve"> в кресло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). </w:t>
      </w:r>
      <w:r w:rsidRPr="00986B2D">
        <w:rPr>
          <w:rFonts w:ascii="Times New Roman" w:eastAsia="Calibri" w:hAnsi="Times New Roman" w:cs="Times New Roman"/>
          <w:sz w:val="28"/>
        </w:rPr>
        <w:t>А</w:t>
      </w:r>
      <w:r w:rsidRPr="008D4466">
        <w:rPr>
          <w:rFonts w:ascii="Times New Roman" w:eastAsia="Calibri" w:hAnsi="Times New Roman" w:cs="Times New Roman"/>
          <w:sz w:val="28"/>
        </w:rPr>
        <w:t xml:space="preserve"> я никуда не уйду. Я </w:t>
      </w:r>
      <w:r w:rsidR="00983816" w:rsidRPr="008D4466">
        <w:rPr>
          <w:rFonts w:ascii="Times New Roman" w:eastAsia="Calibri" w:hAnsi="Times New Roman" w:cs="Times New Roman"/>
          <w:sz w:val="28"/>
        </w:rPr>
        <w:t>вот дождусь</w:t>
      </w:r>
      <w:r w:rsidR="00983816" w:rsidRPr="00CE7E88">
        <w:rPr>
          <w:rFonts w:ascii="Times New Roman" w:eastAsia="Calibri" w:hAnsi="Times New Roman" w:cs="Times New Roman"/>
          <w:sz w:val="28"/>
        </w:rPr>
        <w:t xml:space="preserve"> твоей </w:t>
      </w:r>
      <w:r w:rsidR="00AB3642" w:rsidRPr="00CE7E88">
        <w:rPr>
          <w:rFonts w:ascii="Times New Roman" w:eastAsia="Calibri" w:hAnsi="Times New Roman" w:cs="Times New Roman"/>
          <w:sz w:val="28"/>
        </w:rPr>
        <w:t>Полины</w:t>
      </w:r>
      <w:r w:rsidR="00983816" w:rsidRPr="00CE7E88">
        <w:rPr>
          <w:rFonts w:ascii="Times New Roman" w:eastAsia="Calibri" w:hAnsi="Times New Roman" w:cs="Times New Roman"/>
          <w:sz w:val="28"/>
        </w:rPr>
        <w:t xml:space="preserve"> и п</w:t>
      </w:r>
      <w:r w:rsidRPr="00CE7E88">
        <w:rPr>
          <w:rFonts w:ascii="Times New Roman" w:eastAsia="Calibri" w:hAnsi="Times New Roman" w:cs="Times New Roman"/>
          <w:sz w:val="28"/>
        </w:rPr>
        <w:t>осмотрю ей в глаза. Мой психолог очень доволен, кстати. Гов</w:t>
      </w:r>
      <w:r w:rsidR="00AB3642" w:rsidRPr="00CE7E88">
        <w:rPr>
          <w:rFonts w:ascii="Times New Roman" w:eastAsia="Calibri" w:hAnsi="Times New Roman" w:cs="Times New Roman"/>
          <w:sz w:val="28"/>
        </w:rPr>
        <w:t>орит, я всё правильно сделала. Но надо е</w:t>
      </w:r>
      <w:r w:rsidRPr="00CE7E88">
        <w:rPr>
          <w:rFonts w:ascii="Times New Roman" w:eastAsia="Calibri" w:hAnsi="Times New Roman" w:cs="Times New Roman"/>
          <w:sz w:val="28"/>
        </w:rPr>
        <w:t>щё разбираться. Теперь хочу очную</w:t>
      </w:r>
      <w:r w:rsidR="00986B2D">
        <w:rPr>
          <w:rFonts w:ascii="Times New Roman" w:eastAsia="Calibri" w:hAnsi="Times New Roman" w:cs="Times New Roman"/>
          <w:sz w:val="28"/>
        </w:rPr>
        <w:t xml:space="preserve"> ставку</w:t>
      </w:r>
      <w:r w:rsidRPr="00CE7E88">
        <w:rPr>
          <w:rFonts w:ascii="Times New Roman" w:eastAsia="Calibri" w:hAnsi="Times New Roman" w:cs="Times New Roman"/>
          <w:sz w:val="28"/>
        </w:rPr>
        <w:t xml:space="preserve"> с твоей </w:t>
      </w:r>
      <w:r w:rsidR="00AB3642" w:rsidRPr="00CE7E88">
        <w:rPr>
          <w:rFonts w:ascii="Times New Roman" w:eastAsia="Calibri" w:hAnsi="Times New Roman" w:cs="Times New Roman"/>
          <w:sz w:val="28"/>
        </w:rPr>
        <w:t>женой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Пусть знает, что она </w:t>
      </w:r>
      <w:r w:rsidR="00983816" w:rsidRPr="00CE7E88">
        <w:rPr>
          <w:rFonts w:ascii="Times New Roman" w:eastAsia="Calibri" w:hAnsi="Times New Roman" w:cs="Times New Roman"/>
          <w:sz w:val="28"/>
        </w:rPr>
        <w:t>мне жизнь</w:t>
      </w:r>
      <w:r w:rsidRPr="00CE7E88">
        <w:rPr>
          <w:rFonts w:ascii="Times New Roman" w:eastAsia="Calibri" w:hAnsi="Times New Roman" w:cs="Times New Roman"/>
          <w:sz w:val="28"/>
        </w:rPr>
        <w:t xml:space="preserve"> поломала! Я ей всё скажу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1B455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983816" w:rsidRPr="00CE7E88">
        <w:rPr>
          <w:rFonts w:ascii="Times New Roman" w:eastAsia="Calibri" w:hAnsi="Times New Roman" w:cs="Times New Roman"/>
          <w:sz w:val="28"/>
        </w:rPr>
        <w:t>Мне полицию,</w:t>
      </w:r>
      <w:r w:rsidRPr="00CE7E88">
        <w:rPr>
          <w:rFonts w:ascii="Times New Roman" w:eastAsia="Calibri" w:hAnsi="Times New Roman" w:cs="Times New Roman"/>
          <w:sz w:val="28"/>
        </w:rPr>
        <w:t xml:space="preserve"> что ли</w:t>
      </w:r>
      <w:r w:rsidR="00983816" w:rsidRPr="00CE7E88">
        <w:rPr>
          <w:rFonts w:ascii="Times New Roman" w:eastAsia="Calibri" w:hAnsi="Times New Roman" w:cs="Times New Roman"/>
          <w:sz w:val="28"/>
        </w:rPr>
        <w:t>, вызывать? Ты, Анжелина, учти:</w:t>
      </w:r>
      <w:r w:rsidRPr="00CE7E88">
        <w:rPr>
          <w:rFonts w:ascii="Times New Roman" w:eastAsia="Calibri" w:hAnsi="Times New Roman" w:cs="Times New Roman"/>
          <w:sz w:val="28"/>
        </w:rPr>
        <w:t xml:space="preserve"> я ведь тоже могу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Брэд Пит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вмажу тебе по полной! И суд меня оправдает, у нас тут не Америка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5E305C4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Ах ты</w:t>
      </w:r>
      <w:r w:rsidR="00983816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какой храбрый</w:t>
      </w:r>
      <w:r w:rsidR="00983816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Ну давай, попробуй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Лифчик только сначала верни. Он денег стоит!</w:t>
      </w:r>
    </w:p>
    <w:p w14:paraId="00519167" w14:textId="77777777" w:rsidR="00714070" w:rsidRPr="00CE7E88" w:rsidRDefault="00983816" w:rsidP="006C29D0">
      <w:pPr>
        <w:pStyle w:val="a3"/>
        <w:rPr>
          <w:rFonts w:ascii="Times New Roman" w:eastAsia="Calibri" w:hAnsi="Times New Roman" w:cs="Times New Roman"/>
          <w:sz w:val="28"/>
          <w:highlight w:val="yellow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887D8C">
        <w:rPr>
          <w:rFonts w:ascii="Times New Roman" w:eastAsia="Calibri" w:hAnsi="Times New Roman" w:cs="Times New Roman"/>
          <w:sz w:val="28"/>
        </w:rPr>
        <w:t xml:space="preserve">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>(разъяряясь)</w:t>
      </w:r>
      <w:r w:rsidRPr="00887D8C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Знаешь, я...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Да ты мне семью разрушила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своими выходками! </w:t>
      </w:r>
      <w:proofErr w:type="spellStart"/>
      <w:r w:rsidR="006C29D0" w:rsidRPr="008D4466">
        <w:rPr>
          <w:rFonts w:ascii="Times New Roman" w:eastAsia="Calibri" w:hAnsi="Times New Roman" w:cs="Times New Roman"/>
          <w:sz w:val="28"/>
        </w:rPr>
        <w:t>Полинка</w:t>
      </w:r>
      <w:proofErr w:type="spellEnd"/>
      <w:r w:rsidR="006C29D0" w:rsidRPr="008D4466">
        <w:rPr>
          <w:rFonts w:ascii="Times New Roman" w:eastAsia="Calibri" w:hAnsi="Times New Roman" w:cs="Times New Roman"/>
          <w:sz w:val="28"/>
        </w:rPr>
        <w:t xml:space="preserve"> ушла от меня, ясно? Так что не получится очная, можешь не надеяться. </w:t>
      </w:r>
      <w:r w:rsidR="006C29D0" w:rsidRPr="008D4466">
        <w:rPr>
          <w:rFonts w:ascii="Times New Roman" w:eastAsia="Calibri" w:hAnsi="Times New Roman" w:cs="Times New Roman"/>
          <w:i/>
          <w:sz w:val="28"/>
        </w:rPr>
        <w:t xml:space="preserve">(Ходит по комнате взад-вперёд.) </w:t>
      </w:r>
      <w:r w:rsidR="00C45293" w:rsidRPr="008D4466">
        <w:rPr>
          <w:rFonts w:ascii="Times New Roman" w:eastAsia="Calibri" w:hAnsi="Times New Roman" w:cs="Times New Roman"/>
          <w:sz w:val="28"/>
        </w:rPr>
        <w:t xml:space="preserve">Ты только вспомни, как мы жили. Вспомни, как ты мне мозг выносила! Кто </w:t>
      </w:r>
      <w:r w:rsidR="0066007D" w:rsidRPr="008D4466">
        <w:rPr>
          <w:rFonts w:ascii="Times New Roman" w:eastAsia="Calibri" w:hAnsi="Times New Roman" w:cs="Times New Roman"/>
          <w:sz w:val="28"/>
        </w:rPr>
        <w:t xml:space="preserve">я был для тебя? Подай-принеси? </w:t>
      </w:r>
      <w:r w:rsidR="0066007D" w:rsidRPr="008D4466">
        <w:rPr>
          <w:rFonts w:ascii="Times New Roman" w:eastAsia="Calibri" w:hAnsi="Times New Roman" w:cs="Times New Roman"/>
          <w:sz w:val="28"/>
        </w:rPr>
        <w:lastRenderedPageBreak/>
        <w:t>Поведи-заплати</w:t>
      </w:r>
      <w:r w:rsidR="00986B2D">
        <w:rPr>
          <w:rFonts w:ascii="Times New Roman" w:eastAsia="Calibri" w:hAnsi="Times New Roman" w:cs="Times New Roman"/>
          <w:sz w:val="28"/>
        </w:rPr>
        <w:t>, выслушай-заткнись? Что я, тебя</w:t>
      </w:r>
      <w:r w:rsidR="0066007D" w:rsidRPr="008D4466">
        <w:rPr>
          <w:rFonts w:ascii="Times New Roman" w:eastAsia="Calibri" w:hAnsi="Times New Roman" w:cs="Times New Roman"/>
          <w:sz w:val="28"/>
        </w:rPr>
        <w:t xml:space="preserve"> не знаю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? </w:t>
      </w:r>
      <w:r w:rsidR="007F09A8" w:rsidRPr="008D4466">
        <w:rPr>
          <w:rFonts w:ascii="Times New Roman" w:eastAsia="Calibri" w:hAnsi="Times New Roman" w:cs="Times New Roman"/>
          <w:sz w:val="28"/>
        </w:rPr>
        <w:t>Ты же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ещё тогда мне изменяла</w:t>
      </w:r>
      <w:r w:rsidR="007F09A8" w:rsidRPr="008D4466">
        <w:rPr>
          <w:rFonts w:ascii="Times New Roman" w:eastAsia="Calibri" w:hAnsi="Times New Roman" w:cs="Times New Roman"/>
          <w:sz w:val="28"/>
        </w:rPr>
        <w:t xml:space="preserve">, статусного </w:t>
      </w:r>
      <w:r w:rsidR="007F09A8" w:rsidRPr="00986B2D">
        <w:rPr>
          <w:rFonts w:ascii="Times New Roman" w:eastAsia="Calibri" w:hAnsi="Times New Roman" w:cs="Times New Roman"/>
          <w:sz w:val="28"/>
        </w:rPr>
        <w:t>искала</w:t>
      </w:r>
      <w:r w:rsidR="00714070" w:rsidRPr="00986B2D">
        <w:rPr>
          <w:rFonts w:ascii="Times New Roman" w:eastAsia="Calibri" w:hAnsi="Times New Roman" w:cs="Times New Roman"/>
          <w:sz w:val="28"/>
        </w:rPr>
        <w:t xml:space="preserve">! 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И ещё обзывала последними словами, как будто я нищеброд какой!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 xml:space="preserve">(Прочувствованно.) 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А я, может, </w:t>
      </w:r>
      <w:r w:rsidR="00986B2D" w:rsidRPr="00986B2D">
        <w:rPr>
          <w:rFonts w:ascii="Times New Roman" w:eastAsia="Calibri" w:hAnsi="Times New Roman" w:cs="Times New Roman"/>
          <w:sz w:val="28"/>
        </w:rPr>
        <w:t xml:space="preserve">в душе </w:t>
      </w:r>
      <w:r w:rsidR="000A25D2" w:rsidRPr="00986B2D">
        <w:rPr>
          <w:rFonts w:ascii="Times New Roman" w:eastAsia="Calibri" w:hAnsi="Times New Roman" w:cs="Times New Roman"/>
          <w:sz w:val="28"/>
        </w:rPr>
        <w:t>всегда был</w:t>
      </w:r>
      <w:r w:rsidR="00986B2D" w:rsidRPr="00986B2D">
        <w:rPr>
          <w:rFonts w:ascii="Times New Roman" w:eastAsia="Calibri" w:hAnsi="Times New Roman" w:cs="Times New Roman"/>
          <w:sz w:val="28"/>
        </w:rPr>
        <w:t xml:space="preserve"> поэтом</w:t>
      </w:r>
      <w:r w:rsidR="00986B2D">
        <w:rPr>
          <w:rFonts w:ascii="Times New Roman" w:eastAsia="Calibri" w:hAnsi="Times New Roman" w:cs="Times New Roman"/>
          <w:sz w:val="28"/>
        </w:rPr>
        <w:t>... Но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 тебе</w:t>
      </w:r>
      <w:r w:rsidR="000B6623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986B2D">
        <w:rPr>
          <w:rFonts w:ascii="Times New Roman" w:eastAsia="Calibri" w:hAnsi="Times New Roman" w:cs="Times New Roman"/>
          <w:sz w:val="28"/>
        </w:rPr>
        <w:t>этого</w:t>
      </w:r>
      <w:r w:rsidR="000B6623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887D8C">
        <w:rPr>
          <w:rFonts w:ascii="Times New Roman" w:eastAsia="Calibri" w:hAnsi="Times New Roman" w:cs="Times New Roman"/>
          <w:sz w:val="28"/>
        </w:rPr>
        <w:t>не понять...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>(С прежней интонацией.)</w:t>
      </w:r>
      <w:r w:rsidR="00887D8C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986B2D">
        <w:rPr>
          <w:rFonts w:ascii="Times New Roman" w:eastAsia="Calibri" w:hAnsi="Times New Roman" w:cs="Times New Roman"/>
          <w:sz w:val="28"/>
        </w:rPr>
        <w:t xml:space="preserve">А теперь я, </w:t>
      </w:r>
      <w:r w:rsidR="007F09A8" w:rsidRPr="00986B2D">
        <w:rPr>
          <w:rFonts w:ascii="Times New Roman" w:eastAsia="Calibri" w:hAnsi="Times New Roman" w:cs="Times New Roman"/>
          <w:sz w:val="28"/>
        </w:rPr>
        <w:t>видите ли, на ней</w:t>
      </w:r>
      <w:r w:rsidR="007F09A8" w:rsidRPr="008D4466">
        <w:rPr>
          <w:rFonts w:ascii="Times New Roman" w:eastAsia="Calibri" w:hAnsi="Times New Roman" w:cs="Times New Roman"/>
          <w:sz w:val="28"/>
        </w:rPr>
        <w:t xml:space="preserve"> не женился!..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Да я от тебя едва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ноги унёс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от твоих сумасшедших закидонов и ис</w:t>
      </w:r>
      <w:r w:rsidR="007F09A8" w:rsidRPr="00CE7E88">
        <w:rPr>
          <w:rFonts w:ascii="Times New Roman" w:eastAsia="Calibri" w:hAnsi="Times New Roman" w:cs="Times New Roman"/>
          <w:sz w:val="28"/>
        </w:rPr>
        <w:t>терик! Так что лучше уходи сама, 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то я сейчас такое устрою, такое устрою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Ну подожди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Сейчас участкового приведу</w:t>
      </w:r>
      <w:r w:rsidR="007F09A8" w:rsidRPr="00CE7E88">
        <w:rPr>
          <w:rFonts w:ascii="Times New Roman" w:eastAsia="Calibri" w:hAnsi="Times New Roman" w:cs="Times New Roman"/>
          <w:sz w:val="28"/>
        </w:rPr>
        <w:t>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Ты, Вась, тут побудь, я сейчас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F09A8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5443BBF6" w14:textId="77777777" w:rsidR="007F09A8" w:rsidRPr="00CE7E88" w:rsidRDefault="007F09A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58EB844" w14:textId="77777777" w:rsidR="007F09A8" w:rsidRPr="00CE7E88" w:rsidRDefault="007F09A8" w:rsidP="007F09A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Уходит.</w:t>
      </w:r>
    </w:p>
    <w:p w14:paraId="0F3FE026" w14:textId="77777777" w:rsidR="007F09A8" w:rsidRPr="00CE7E88" w:rsidRDefault="007F09A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086C44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</w:t>
      </w:r>
      <w:r w:rsidR="000B6623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0B6623">
        <w:rPr>
          <w:rFonts w:ascii="Times New Roman" w:eastAsia="Calibri" w:hAnsi="Times New Roman" w:cs="Times New Roman"/>
          <w:sz w:val="28"/>
        </w:rPr>
        <w:t>Тоже мне, испугал!</w:t>
      </w:r>
      <w:r w:rsidR="000B6623" w:rsidRPr="000B6623">
        <w:rPr>
          <w:rFonts w:ascii="Times New Roman" w:eastAsia="Calibri" w:hAnsi="Times New Roman" w:cs="Times New Roman"/>
          <w:sz w:val="28"/>
        </w:rPr>
        <w:t xml:space="preserve"> </w:t>
      </w:r>
      <w:r w:rsidR="000B6623" w:rsidRPr="008D4466">
        <w:rPr>
          <w:rFonts w:ascii="Times New Roman" w:eastAsia="Calibri" w:hAnsi="Times New Roman" w:cs="Times New Roman"/>
          <w:sz w:val="28"/>
        </w:rPr>
        <w:t>(</w:t>
      </w:r>
      <w:r w:rsidR="007D0B44" w:rsidRPr="007D0B44">
        <w:rPr>
          <w:rFonts w:ascii="Times New Roman" w:eastAsia="Calibri" w:hAnsi="Times New Roman" w:cs="Times New Roman"/>
          <w:i/>
          <w:sz w:val="28"/>
        </w:rPr>
        <w:t>Встаёт с кресла и с</w:t>
      </w:r>
      <w:r w:rsidR="000B6623" w:rsidRPr="007D0B44">
        <w:rPr>
          <w:rFonts w:ascii="Times New Roman" w:eastAsia="Calibri" w:hAnsi="Times New Roman" w:cs="Times New Roman"/>
          <w:i/>
          <w:iCs/>
          <w:sz w:val="28"/>
        </w:rPr>
        <w:t>адится</w:t>
      </w:r>
      <w:r w:rsidR="000B6623" w:rsidRPr="008D4466">
        <w:rPr>
          <w:rFonts w:ascii="Times New Roman" w:eastAsia="Calibri" w:hAnsi="Times New Roman" w:cs="Times New Roman"/>
          <w:i/>
          <w:iCs/>
          <w:sz w:val="28"/>
        </w:rPr>
        <w:t xml:space="preserve"> рядом с Васей</w:t>
      </w:r>
      <w:r w:rsidR="000B6623">
        <w:rPr>
          <w:rFonts w:ascii="Times New Roman" w:eastAsia="Calibri" w:hAnsi="Times New Roman" w:cs="Times New Roman"/>
          <w:i/>
          <w:iCs/>
          <w:sz w:val="28"/>
        </w:rPr>
        <w:t>.</w:t>
      </w:r>
      <w:r w:rsidR="007D0B44">
        <w:rPr>
          <w:rFonts w:ascii="Times New Roman" w:eastAsia="Calibri" w:hAnsi="Times New Roman" w:cs="Times New Roman"/>
          <w:sz w:val="28"/>
        </w:rPr>
        <w:t>)</w:t>
      </w:r>
      <w:r w:rsidR="000B6623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 xml:space="preserve">Ну что, </w:t>
      </w:r>
      <w:proofErr w:type="spellStart"/>
      <w:r w:rsidRPr="008D4466">
        <w:rPr>
          <w:rFonts w:ascii="Times New Roman" w:eastAsia="Calibri" w:hAnsi="Times New Roman" w:cs="Times New Roman"/>
          <w:sz w:val="28"/>
        </w:rPr>
        <w:t>Васян</w:t>
      </w:r>
      <w:proofErr w:type="spellEnd"/>
      <w:r w:rsidRPr="008D4466">
        <w:rPr>
          <w:rFonts w:ascii="Times New Roman" w:eastAsia="Calibri" w:hAnsi="Times New Roman" w:cs="Times New Roman"/>
          <w:sz w:val="28"/>
        </w:rPr>
        <w:t xml:space="preserve">, </w:t>
      </w:r>
      <w:r w:rsidR="00B13478" w:rsidRPr="008D4466">
        <w:rPr>
          <w:rFonts w:ascii="Times New Roman" w:eastAsia="Calibri" w:hAnsi="Times New Roman" w:cs="Times New Roman"/>
          <w:sz w:val="28"/>
        </w:rPr>
        <w:t xml:space="preserve">угостишь даму пивом? </w:t>
      </w:r>
      <w:r w:rsidR="0074291F" w:rsidRPr="008D4466">
        <w:rPr>
          <w:rFonts w:ascii="Times New Roman" w:eastAsia="Calibri" w:hAnsi="Times New Roman" w:cs="Times New Roman"/>
          <w:sz w:val="28"/>
        </w:rPr>
        <w:t>Мне срочно надо тоску</w:t>
      </w:r>
      <w:r w:rsidR="006F4559" w:rsidRPr="008D4466">
        <w:rPr>
          <w:rFonts w:ascii="Times New Roman" w:eastAsia="Calibri" w:hAnsi="Times New Roman" w:cs="Times New Roman"/>
          <w:sz w:val="28"/>
        </w:rPr>
        <w:t xml:space="preserve"> разбавить.</w:t>
      </w:r>
    </w:p>
    <w:p w14:paraId="6D25CE82" w14:textId="77777777" w:rsidR="006F4559" w:rsidRPr="00CE7E88" w:rsidRDefault="006F455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E7039D3" w14:textId="77777777" w:rsidR="00714070" w:rsidRPr="00CE7E88" w:rsidRDefault="00714070" w:rsidP="006F4559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 xml:space="preserve">Вася </w:t>
      </w:r>
      <w:r w:rsidR="00B13478" w:rsidRPr="008D4466">
        <w:rPr>
          <w:rFonts w:ascii="Times New Roman" w:eastAsia="Calibri" w:hAnsi="Times New Roman" w:cs="Times New Roman"/>
        </w:rPr>
        <w:t>наконец открывает бутылки. Вместе пьют.</w:t>
      </w:r>
    </w:p>
    <w:p w14:paraId="12674360" w14:textId="77777777" w:rsidR="006F4559" w:rsidRPr="00CE7E88" w:rsidRDefault="006F455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E9066A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 Ну что</w:t>
      </w:r>
      <w:r w:rsidR="006F4559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Вась, ты как сам-то? Не женился?</w:t>
      </w:r>
    </w:p>
    <w:p w14:paraId="24C012E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Pr="00CE7E88">
        <w:rPr>
          <w:rFonts w:ascii="Times New Roman" w:eastAsia="Calibri" w:hAnsi="Times New Roman" w:cs="Times New Roman"/>
          <w:i/>
          <w:sz w:val="28"/>
        </w:rPr>
        <w:t>(смотрит на неё с большим интересом).</w:t>
      </w:r>
      <w:r w:rsidRPr="00CE7E88">
        <w:rPr>
          <w:rFonts w:ascii="Times New Roman" w:eastAsia="Calibri" w:hAnsi="Times New Roman" w:cs="Times New Roman"/>
          <w:sz w:val="28"/>
        </w:rPr>
        <w:t xml:space="preserve"> Я </w:t>
      </w:r>
      <w:bookmarkStart w:id="13" w:name="_Hlk131082922"/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bookmarkEnd w:id="13"/>
      <w:r w:rsidRPr="00CE7E88">
        <w:rPr>
          <w:rFonts w:ascii="Times New Roman" w:eastAsia="Calibri" w:hAnsi="Times New Roman" w:cs="Times New Roman"/>
          <w:sz w:val="28"/>
        </w:rPr>
        <w:t>не</w:t>
      </w:r>
      <w:r w:rsidR="00551957" w:rsidRPr="00CE7E88">
        <w:rPr>
          <w:rFonts w:ascii="Times New Roman" w:eastAsia="Calibri" w:hAnsi="Times New Roman" w:cs="Times New Roman"/>
          <w:sz w:val="28"/>
        </w:rPr>
        <w:t>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7A10A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И чего, всё с мамой живёшь? В </w:t>
      </w:r>
      <w:r w:rsidR="005A56BB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двушке</w:t>
      </w:r>
      <w:r w:rsidR="005A56BB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7813CC4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Вот ипотеку взял. Работа новая.</w:t>
      </w:r>
    </w:p>
    <w:p w14:paraId="2A91EB6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Да ты что? Хорошая работа?</w:t>
      </w:r>
    </w:p>
    <w:p w14:paraId="3B00E699" w14:textId="77777777" w:rsidR="00714070" w:rsidRPr="00CE7E88" w:rsidRDefault="00551957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</w:t>
      </w:r>
      <w:r w:rsidR="00714070" w:rsidRPr="00CE7E88">
        <w:rPr>
          <w:rFonts w:ascii="Times New Roman" w:eastAsia="Calibri" w:hAnsi="Times New Roman" w:cs="Times New Roman"/>
          <w:sz w:val="28"/>
        </w:rPr>
        <w:t>ичего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жалуюсь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C9B520D" w14:textId="77777777" w:rsidR="00714070" w:rsidRPr="00CE7E88" w:rsidRDefault="00424C7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3A6E0D">
        <w:rPr>
          <w:rFonts w:ascii="Times New Roman" w:eastAsia="Calibri" w:hAnsi="Times New Roman" w:cs="Times New Roman"/>
          <w:i/>
          <w:sz w:val="28"/>
        </w:rPr>
        <w:t>(оживившись).</w:t>
      </w:r>
      <w:r w:rsidR="00FF74E5" w:rsidRPr="003A6E0D">
        <w:rPr>
          <w:rFonts w:ascii="Times New Roman" w:eastAsia="Calibri" w:hAnsi="Times New Roman" w:cs="Times New Roman"/>
          <w:sz w:val="28"/>
        </w:rPr>
        <w:t xml:space="preserve"> Что ты говоришь?.. Как интересно!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Ты ведь программист, да?</w:t>
      </w:r>
    </w:p>
    <w:p w14:paraId="5DA787B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Системный администратор</w:t>
      </w:r>
      <w:r w:rsidR="00424C71" w:rsidRPr="00CE7E88">
        <w:rPr>
          <w:rFonts w:ascii="Times New Roman" w:eastAsia="Calibri" w:hAnsi="Times New Roman" w:cs="Times New Roman"/>
          <w:sz w:val="28"/>
        </w:rPr>
        <w:t>.</w:t>
      </w:r>
    </w:p>
    <w:p w14:paraId="7F0EBD9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 Ух ты</w:t>
      </w:r>
      <w:r w:rsidR="00424C71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Слушай, а в телефона</w:t>
      </w:r>
      <w:r w:rsidR="005A56BB">
        <w:rPr>
          <w:rFonts w:ascii="Times New Roman" w:eastAsia="Calibri" w:hAnsi="Times New Roman" w:cs="Times New Roman"/>
          <w:sz w:val="28"/>
        </w:rPr>
        <w:t xml:space="preserve">х разбираешься? Можешь мне одно </w:t>
      </w:r>
      <w:r w:rsidRPr="00CE7E88">
        <w:rPr>
          <w:rFonts w:ascii="Times New Roman" w:eastAsia="Calibri" w:hAnsi="Times New Roman" w:cs="Times New Roman"/>
          <w:sz w:val="28"/>
        </w:rPr>
        <w:t>приложение скачать? Ни фига не скачивается, хоть ты тресни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424C71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(</w:t>
      </w:r>
      <w:r w:rsidR="00424C71" w:rsidRPr="00CE7E88">
        <w:rPr>
          <w:rFonts w:ascii="Times New Roman" w:eastAsia="Calibri" w:hAnsi="Times New Roman" w:cs="Times New Roman"/>
          <w:i/>
          <w:iCs/>
          <w:sz w:val="28"/>
        </w:rPr>
        <w:t>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ротягивает ему телефон</w:t>
      </w:r>
      <w:r w:rsidRPr="00CE7E88">
        <w:rPr>
          <w:rFonts w:ascii="Times New Roman" w:eastAsia="Calibri" w:hAnsi="Times New Roman" w:cs="Times New Roman"/>
          <w:sz w:val="28"/>
        </w:rPr>
        <w:t>). С</w:t>
      </w:r>
      <w:r w:rsidR="006E2FFE" w:rsidRPr="00CE7E88">
        <w:rPr>
          <w:rFonts w:ascii="Times New Roman" w:eastAsia="Calibri" w:hAnsi="Times New Roman" w:cs="Times New Roman"/>
          <w:sz w:val="28"/>
        </w:rPr>
        <w:t>кажи</w:t>
      </w:r>
      <w:r w:rsidRPr="00CE7E88">
        <w:rPr>
          <w:rFonts w:ascii="Times New Roman" w:eastAsia="Calibri" w:hAnsi="Times New Roman" w:cs="Times New Roman"/>
          <w:sz w:val="28"/>
        </w:rPr>
        <w:t xml:space="preserve">, а правда, </w:t>
      </w:r>
      <w:r w:rsidR="00424C71" w:rsidRPr="00CE7E88">
        <w:rPr>
          <w:rFonts w:ascii="Times New Roman" w:eastAsia="Calibri" w:hAnsi="Times New Roman" w:cs="Times New Roman"/>
          <w:sz w:val="28"/>
        </w:rPr>
        <w:t xml:space="preserve">что </w:t>
      </w:r>
      <w:r w:rsidRPr="00CE7E88">
        <w:rPr>
          <w:rFonts w:ascii="Times New Roman" w:eastAsia="Calibri" w:hAnsi="Times New Roman" w:cs="Times New Roman"/>
          <w:sz w:val="28"/>
        </w:rPr>
        <w:t>Димочка теперь тоже программист?</w:t>
      </w:r>
    </w:p>
    <w:p w14:paraId="738C2D9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Ну прям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3BDA4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lastRenderedPageBreak/>
        <w:t xml:space="preserve">А н ж е л и н а.  </w:t>
      </w:r>
      <w:r w:rsidR="00424C71" w:rsidRPr="003A6E0D">
        <w:rPr>
          <w:rFonts w:ascii="Times New Roman" w:eastAsia="Calibri" w:hAnsi="Times New Roman" w:cs="Times New Roman"/>
          <w:sz w:val="28"/>
        </w:rPr>
        <w:t>Я так</w:t>
      </w:r>
      <w:r w:rsidRPr="003A6E0D">
        <w:rPr>
          <w:rFonts w:ascii="Times New Roman" w:eastAsia="Calibri" w:hAnsi="Times New Roman" w:cs="Times New Roman"/>
          <w:sz w:val="28"/>
        </w:rPr>
        <w:t xml:space="preserve"> и знала</w:t>
      </w:r>
      <w:r w:rsidR="00424C71" w:rsidRPr="003A6E0D">
        <w:rPr>
          <w:rFonts w:ascii="Times New Roman" w:eastAsia="Calibri" w:hAnsi="Times New Roman" w:cs="Times New Roman"/>
          <w:sz w:val="28"/>
        </w:rPr>
        <w:t>!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424C71" w:rsidRPr="003A6E0D">
        <w:rPr>
          <w:rFonts w:ascii="Times New Roman" w:eastAsia="Calibri" w:hAnsi="Times New Roman" w:cs="Times New Roman"/>
          <w:sz w:val="28"/>
        </w:rPr>
        <w:t>Заливает, как всегда</w:t>
      </w:r>
      <w:r w:rsidRPr="003A6E0D">
        <w:rPr>
          <w:rFonts w:ascii="Times New Roman" w:eastAsia="Calibri" w:hAnsi="Times New Roman" w:cs="Times New Roman"/>
          <w:sz w:val="28"/>
        </w:rPr>
        <w:t>! Небось</w:t>
      </w:r>
      <w:r w:rsidR="00424C7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и не стилист никакой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Pr="003A6E0D">
        <w:rPr>
          <w:rFonts w:ascii="Times New Roman" w:eastAsia="Calibri" w:hAnsi="Times New Roman" w:cs="Times New Roman"/>
          <w:sz w:val="28"/>
        </w:rPr>
        <w:t xml:space="preserve">И 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деньги жена зарабатывает, а он на шее </w:t>
      </w:r>
      <w:r w:rsidR="00BF4BC9" w:rsidRPr="005A56BB">
        <w:rPr>
          <w:rFonts w:ascii="Times New Roman" w:eastAsia="Calibri" w:hAnsi="Times New Roman" w:cs="Times New Roman"/>
          <w:sz w:val="28"/>
        </w:rPr>
        <w:t xml:space="preserve">сидит, </w:t>
      </w:r>
      <w:r w:rsidR="00B33819" w:rsidRPr="005A56BB">
        <w:rPr>
          <w:rFonts w:ascii="Times New Roman" w:eastAsia="Calibri" w:hAnsi="Times New Roman" w:cs="Times New Roman"/>
          <w:sz w:val="28"/>
        </w:rPr>
        <w:t>дурака валяет</w:t>
      </w:r>
      <w:r w:rsidR="00BF4BC9" w:rsidRPr="005A56BB">
        <w:rPr>
          <w:rFonts w:ascii="Times New Roman" w:eastAsia="Calibri" w:hAnsi="Times New Roman" w:cs="Times New Roman"/>
          <w:sz w:val="28"/>
        </w:rPr>
        <w:t>.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(Раздражённо.)</w:t>
      </w:r>
      <w:r w:rsidRPr="003A6E0D">
        <w:rPr>
          <w:rFonts w:ascii="Times New Roman" w:eastAsia="Calibri" w:hAnsi="Times New Roman" w:cs="Times New Roman"/>
          <w:sz w:val="28"/>
        </w:rPr>
        <w:t xml:space="preserve"> И зачем я сюда пришла?</w:t>
      </w:r>
    </w:p>
    <w:p w14:paraId="7D56772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Во, скачал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925A29A" w14:textId="77777777" w:rsidR="007F035C" w:rsidRPr="005A56BB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А н ж е л и н а.  Ничего себе! </w:t>
      </w:r>
      <w:r w:rsidR="00BF4BC9" w:rsidRPr="003A6E0D">
        <w:rPr>
          <w:rFonts w:ascii="Times New Roman" w:eastAsia="Calibri" w:hAnsi="Times New Roman" w:cs="Times New Roman"/>
          <w:sz w:val="28"/>
        </w:rPr>
        <w:t>Вот</w:t>
      </w:r>
      <w:r w:rsidRPr="003A6E0D">
        <w:rPr>
          <w:rFonts w:ascii="Times New Roman" w:eastAsia="Calibri" w:hAnsi="Times New Roman" w:cs="Times New Roman"/>
          <w:sz w:val="28"/>
        </w:rPr>
        <w:t xml:space="preserve"> спасибо!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(Подвигается поближе, игриво.)</w:t>
      </w:r>
      <w:r w:rsidR="007F035C">
        <w:rPr>
          <w:rFonts w:ascii="Times New Roman" w:eastAsia="Calibri" w:hAnsi="Times New Roman" w:cs="Times New Roman"/>
          <w:i/>
          <w:sz w:val="28"/>
        </w:rPr>
        <w:t xml:space="preserve"> </w:t>
      </w:r>
      <w:r w:rsidR="007F035C" w:rsidRPr="005A56BB">
        <w:rPr>
          <w:rFonts w:ascii="Times New Roman" w:eastAsia="Calibri" w:hAnsi="Times New Roman" w:cs="Times New Roman"/>
          <w:iCs/>
          <w:sz w:val="28"/>
        </w:rPr>
        <w:t>А я</w:t>
      </w:r>
      <w:r w:rsidR="007F035C" w:rsidRPr="005A56BB">
        <w:rPr>
          <w:rFonts w:ascii="Times New Roman" w:eastAsia="Calibri" w:hAnsi="Times New Roman" w:cs="Times New Roman"/>
          <w:sz w:val="28"/>
        </w:rPr>
        <w:t>, кста</w:t>
      </w:r>
      <w:r w:rsidR="005A56BB" w:rsidRPr="005A56BB">
        <w:rPr>
          <w:rFonts w:ascii="Times New Roman" w:eastAsia="Calibri" w:hAnsi="Times New Roman" w:cs="Times New Roman"/>
          <w:sz w:val="28"/>
        </w:rPr>
        <w:t>ти, теперь свободная женщина. Р</w:t>
      </w:r>
      <w:r w:rsidR="007F035C" w:rsidRPr="005A56BB">
        <w:rPr>
          <w:rFonts w:ascii="Times New Roman" w:eastAsia="Calibri" w:hAnsi="Times New Roman" w:cs="Times New Roman"/>
          <w:sz w:val="28"/>
        </w:rPr>
        <w:t>еально! Прогнала всех к</w:t>
      </w:r>
      <w:r w:rsidR="005A56BB">
        <w:rPr>
          <w:rFonts w:ascii="Times New Roman" w:eastAsia="Calibri" w:hAnsi="Times New Roman" w:cs="Times New Roman"/>
          <w:sz w:val="28"/>
        </w:rPr>
        <w:t xml:space="preserve"> </w:t>
      </w:r>
      <w:r w:rsidR="005A56BB" w:rsidRPr="005A56BB">
        <w:rPr>
          <w:rFonts w:ascii="Times New Roman" w:eastAsia="Calibri" w:hAnsi="Times New Roman" w:cs="Times New Roman"/>
          <w:sz w:val="28"/>
        </w:rPr>
        <w:t>чёртовой матери</w:t>
      </w:r>
      <w:r w:rsidR="007F035C" w:rsidRPr="005A56BB">
        <w:rPr>
          <w:rFonts w:ascii="Times New Roman" w:eastAsia="Calibri" w:hAnsi="Times New Roman" w:cs="Times New Roman"/>
          <w:sz w:val="28"/>
        </w:rPr>
        <w:t>. Так что да, свободна просто до не</w:t>
      </w:r>
      <w:r w:rsidR="00646DC6">
        <w:rPr>
          <w:rFonts w:ascii="Times New Roman" w:eastAsia="Calibri" w:hAnsi="Times New Roman" w:cs="Times New Roman"/>
          <w:sz w:val="28"/>
        </w:rPr>
        <w:t xml:space="preserve"> </w:t>
      </w:r>
      <w:r w:rsidR="007F035C" w:rsidRPr="005A56BB">
        <w:rPr>
          <w:rFonts w:ascii="Times New Roman" w:eastAsia="Calibri" w:hAnsi="Times New Roman" w:cs="Times New Roman"/>
          <w:sz w:val="28"/>
        </w:rPr>
        <w:t>могу...</w:t>
      </w:r>
    </w:p>
    <w:p w14:paraId="33DBD7F8" w14:textId="77777777" w:rsidR="007F035C" w:rsidRPr="005A56BB" w:rsidRDefault="007F0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В а с я. Понял</w:t>
      </w:r>
      <w:r w:rsidR="001359D8" w:rsidRPr="005A56BB">
        <w:rPr>
          <w:rFonts w:ascii="Times New Roman" w:eastAsia="Calibri" w:hAnsi="Times New Roman" w:cs="Times New Roman"/>
          <w:sz w:val="28"/>
        </w:rPr>
        <w:t>...</w:t>
      </w:r>
    </w:p>
    <w:p w14:paraId="13F91FD6" w14:textId="77777777" w:rsidR="00714070" w:rsidRPr="005A56BB" w:rsidRDefault="007F0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А н ж е л и н а.  Кстати, Вась, а</w:t>
      </w:r>
      <w:r w:rsidR="00714070" w:rsidRPr="005A56BB">
        <w:rPr>
          <w:rFonts w:ascii="Times New Roman" w:eastAsia="Calibri" w:hAnsi="Times New Roman" w:cs="Times New Roman"/>
          <w:sz w:val="28"/>
        </w:rPr>
        <w:t xml:space="preserve"> ты куда потом? </w:t>
      </w:r>
      <w:r w:rsidR="00BF4BC9" w:rsidRPr="005A56BB">
        <w:rPr>
          <w:rFonts w:ascii="Times New Roman" w:eastAsia="Calibri" w:hAnsi="Times New Roman" w:cs="Times New Roman"/>
          <w:sz w:val="28"/>
        </w:rPr>
        <w:t xml:space="preserve">Давай </w:t>
      </w:r>
      <w:r w:rsidR="00714070" w:rsidRPr="005A56BB">
        <w:rPr>
          <w:rFonts w:ascii="Times New Roman" w:eastAsia="Calibri" w:hAnsi="Times New Roman" w:cs="Times New Roman"/>
          <w:sz w:val="28"/>
        </w:rPr>
        <w:t>посидим где-нибудь, поболтаем</w:t>
      </w:r>
      <w:r w:rsidR="00732E97" w:rsidRPr="005A56BB">
        <w:rPr>
          <w:rFonts w:ascii="Times New Roman" w:eastAsia="Calibri" w:hAnsi="Times New Roman" w:cs="Times New Roman"/>
          <w:sz w:val="28"/>
        </w:rPr>
        <w:t>...</w:t>
      </w:r>
      <w:r w:rsidR="006E2FFE" w:rsidRPr="005A56BB">
        <w:rPr>
          <w:rFonts w:ascii="Times New Roman" w:eastAsia="Calibri" w:hAnsi="Times New Roman" w:cs="Times New Roman"/>
          <w:sz w:val="28"/>
        </w:rPr>
        <w:t xml:space="preserve"> Всё</w:t>
      </w:r>
      <w:r w:rsidR="00714070" w:rsidRPr="005A56BB">
        <w:rPr>
          <w:rFonts w:ascii="Times New Roman" w:eastAsia="Calibri" w:hAnsi="Times New Roman" w:cs="Times New Roman"/>
          <w:sz w:val="28"/>
        </w:rPr>
        <w:t>-таки друзья старые, правда?</w:t>
      </w:r>
    </w:p>
    <w:p w14:paraId="574706F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В а с я. Ага</w:t>
      </w:r>
      <w:r w:rsidR="00732E97" w:rsidRPr="005A56BB">
        <w:rPr>
          <w:rFonts w:ascii="Times New Roman" w:eastAsia="Calibri" w:hAnsi="Times New Roman" w:cs="Times New Roman"/>
          <w:sz w:val="28"/>
        </w:rPr>
        <w:t>...</w:t>
      </w:r>
    </w:p>
    <w:p w14:paraId="5AE24036" w14:textId="77777777" w:rsidR="00BF4BC9" w:rsidRPr="00CE7E88" w:rsidRDefault="00BF4BC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4C650B4" w14:textId="77777777" w:rsidR="00BF4BC9" w:rsidRPr="00CE7E88" w:rsidRDefault="00BF4BC9" w:rsidP="00BF4BC9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Пауза.</w:t>
      </w:r>
    </w:p>
    <w:p w14:paraId="3712D13F" w14:textId="77777777" w:rsidR="00BF4BC9" w:rsidRPr="00CE7E88" w:rsidRDefault="00BF4BC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7F23F2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А н ж е л и н а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(нетерпеливо)</w:t>
      </w:r>
      <w:r w:rsidRPr="003A6E0D">
        <w:rPr>
          <w:rFonts w:ascii="Times New Roman" w:eastAsia="Calibri" w:hAnsi="Times New Roman" w:cs="Times New Roman"/>
          <w:i/>
          <w:sz w:val="28"/>
        </w:rPr>
        <w:t>.</w:t>
      </w:r>
      <w:r w:rsidRPr="003A6E0D">
        <w:rPr>
          <w:rFonts w:ascii="Times New Roman" w:eastAsia="Calibri" w:hAnsi="Times New Roman" w:cs="Times New Roman"/>
          <w:sz w:val="28"/>
        </w:rPr>
        <w:t xml:space="preserve"> А чего мы </w:t>
      </w:r>
      <w:r w:rsidR="00CE30AB">
        <w:rPr>
          <w:rFonts w:ascii="Times New Roman" w:eastAsia="Calibri" w:hAnsi="Times New Roman" w:cs="Times New Roman"/>
          <w:sz w:val="28"/>
        </w:rPr>
        <w:t>Димку</w:t>
      </w:r>
      <w:r w:rsidRPr="003A6E0D">
        <w:rPr>
          <w:rFonts w:ascii="Times New Roman" w:eastAsia="Calibri" w:hAnsi="Times New Roman" w:cs="Times New Roman"/>
          <w:sz w:val="28"/>
        </w:rPr>
        <w:t xml:space="preserve"> ждат</w:t>
      </w:r>
      <w:r w:rsidR="00BF4BC9" w:rsidRPr="003A6E0D">
        <w:rPr>
          <w:rFonts w:ascii="Times New Roman" w:eastAsia="Calibri" w:hAnsi="Times New Roman" w:cs="Times New Roman"/>
          <w:sz w:val="28"/>
        </w:rPr>
        <w:t>ь будем</w:t>
      </w:r>
      <w:r w:rsidRPr="003A6E0D">
        <w:rPr>
          <w:rFonts w:ascii="Times New Roman" w:eastAsia="Calibri" w:hAnsi="Times New Roman" w:cs="Times New Roman"/>
          <w:sz w:val="28"/>
        </w:rPr>
        <w:t>? Сам разберётся!</w:t>
      </w:r>
      <w:r w:rsidRPr="00CE7E88">
        <w:rPr>
          <w:rFonts w:ascii="Times New Roman" w:eastAsia="Calibri" w:hAnsi="Times New Roman" w:cs="Times New Roman"/>
          <w:sz w:val="28"/>
        </w:rPr>
        <w:t xml:space="preserve"> Пусть остаётся со </w:t>
      </w:r>
      <w:r w:rsidRPr="002236A5">
        <w:rPr>
          <w:rFonts w:ascii="Times New Roman" w:eastAsia="Calibri" w:hAnsi="Times New Roman" w:cs="Times New Roman"/>
          <w:sz w:val="28"/>
        </w:rPr>
        <w:t xml:space="preserve">своей </w:t>
      </w:r>
      <w:r w:rsidR="00A718CF" w:rsidRPr="002236A5">
        <w:rPr>
          <w:rFonts w:ascii="Times New Roman" w:eastAsia="Calibri" w:hAnsi="Times New Roman" w:cs="Times New Roman"/>
          <w:sz w:val="28"/>
        </w:rPr>
        <w:t>мымрой</w:t>
      </w:r>
      <w:r w:rsidR="00732E97" w:rsidRPr="002236A5">
        <w:rPr>
          <w:rFonts w:ascii="Times New Roman" w:eastAsia="Calibri" w:hAnsi="Times New Roman" w:cs="Times New Roman"/>
          <w:sz w:val="28"/>
        </w:rPr>
        <w:t>...</w:t>
      </w:r>
      <w:r w:rsidRPr="002236A5">
        <w:rPr>
          <w:rFonts w:ascii="Times New Roman" w:eastAsia="Calibri" w:hAnsi="Times New Roman" w:cs="Times New Roman"/>
          <w:sz w:val="28"/>
        </w:rPr>
        <w:t xml:space="preserve"> Пошли</w:t>
      </w:r>
      <w:r w:rsidRPr="00CE7E88">
        <w:rPr>
          <w:rFonts w:ascii="Times New Roman" w:eastAsia="Calibri" w:hAnsi="Times New Roman" w:cs="Times New Roman"/>
          <w:sz w:val="28"/>
        </w:rPr>
        <w:t>, Вася!</w:t>
      </w:r>
    </w:p>
    <w:p w14:paraId="536D3F70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1279317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Уходят.</w:t>
      </w:r>
    </w:p>
    <w:p w14:paraId="0642A65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45F2ED14" w14:textId="77777777" w:rsidR="00714070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8C77BD">
        <w:rPr>
          <w:rFonts w:ascii="Times New Roman" w:eastAsia="Calibri" w:hAnsi="Times New Roman" w:cs="Times New Roman"/>
          <w:sz w:val="28"/>
        </w:rPr>
        <w:t>ТРЕТЬЯ</w:t>
      </w:r>
    </w:p>
    <w:p w14:paraId="137E03F1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6469E8B3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3A6E0D">
        <w:rPr>
          <w:rFonts w:ascii="Times New Roman" w:eastAsia="Calibri" w:hAnsi="Times New Roman" w:cs="Times New Roman"/>
        </w:rPr>
        <w:t xml:space="preserve">Д и м о ч к а </w:t>
      </w:r>
      <w:r w:rsidR="00EC5373" w:rsidRPr="003A6E0D">
        <w:rPr>
          <w:rFonts w:ascii="Times New Roman" w:eastAsia="Calibri" w:hAnsi="Times New Roman" w:cs="Times New Roman"/>
        </w:rPr>
        <w:t xml:space="preserve"> и  Т р е т ь я  д а м а. Он к</w:t>
      </w:r>
      <w:r w:rsidRPr="003A6E0D">
        <w:rPr>
          <w:rFonts w:ascii="Times New Roman" w:eastAsia="Calibri" w:hAnsi="Times New Roman" w:cs="Times New Roman"/>
        </w:rPr>
        <w:t xml:space="preserve">расит ей волосы </w:t>
      </w:r>
      <w:r w:rsidR="001C4458" w:rsidRPr="003A6E0D">
        <w:rPr>
          <w:rFonts w:ascii="Times New Roman" w:eastAsia="Calibri" w:hAnsi="Times New Roman" w:cs="Times New Roman"/>
        </w:rPr>
        <w:t xml:space="preserve">той же </w:t>
      </w:r>
      <w:r w:rsidR="009B4F4D" w:rsidRPr="003A6E0D">
        <w:rPr>
          <w:rFonts w:ascii="Times New Roman" w:eastAsia="Calibri" w:hAnsi="Times New Roman" w:cs="Times New Roman"/>
        </w:rPr>
        <w:t>огромной кистью.</w:t>
      </w:r>
      <w:r w:rsidRPr="00CE7E88">
        <w:rPr>
          <w:rFonts w:ascii="Times New Roman" w:eastAsia="Calibri" w:hAnsi="Times New Roman" w:cs="Times New Roman"/>
        </w:rPr>
        <w:t xml:space="preserve"> </w:t>
      </w:r>
    </w:p>
    <w:p w14:paraId="4E11050D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FB9E6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Д и м о ч к а. Понимаете, у меня авторская методика. Я крашу каждую голову за две-три минуты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 Знаете почему</w:t>
      </w:r>
      <w:r w:rsidRPr="003A6E0D">
        <w:rPr>
          <w:rFonts w:ascii="Times New Roman" w:eastAsia="Calibri" w:hAnsi="Times New Roman" w:cs="Times New Roman"/>
          <w:sz w:val="28"/>
        </w:rPr>
        <w:t xml:space="preserve">? 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Причина простая: не успеваю </w:t>
      </w:r>
      <w:r w:rsidRPr="003A6E0D">
        <w:rPr>
          <w:rFonts w:ascii="Times New Roman" w:eastAsia="Calibri" w:hAnsi="Times New Roman" w:cs="Times New Roman"/>
          <w:sz w:val="28"/>
        </w:rPr>
        <w:t>обслужить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 всех желающих</w:t>
      </w:r>
      <w:r w:rsidRPr="003A6E0D">
        <w:rPr>
          <w:rFonts w:ascii="Times New Roman" w:eastAsia="Calibri" w:hAnsi="Times New Roman" w:cs="Times New Roman"/>
          <w:sz w:val="28"/>
        </w:rPr>
        <w:t>! Рвутся и рвутся. Вот уже Маргарите Германовне приплачиваю, чтобы принимала звонки. Нагрузка колоссальная! Просто на износ работаю. Поэтому пришлось выработать метод: по три минуты на голову, не больше!</w:t>
      </w:r>
    </w:p>
    <w:p w14:paraId="38F80D9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Ох, как вам сложно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1F2D1FD0" w14:textId="77777777" w:rsidR="00714070" w:rsidRPr="00CE7E88" w:rsidRDefault="001C445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lastRenderedPageBreak/>
        <w:t xml:space="preserve">Д и м о ч к а </w:t>
      </w:r>
      <w:r w:rsidRPr="003A6E0D">
        <w:rPr>
          <w:rFonts w:ascii="Times New Roman" w:eastAsia="Calibri" w:hAnsi="Times New Roman" w:cs="Times New Roman"/>
          <w:i/>
          <w:sz w:val="28"/>
        </w:rPr>
        <w:t>(менторским тоном).</w:t>
      </w:r>
      <w:r w:rsidRPr="003A6E0D">
        <w:rPr>
          <w:rFonts w:ascii="Times New Roman" w:eastAsia="Calibri" w:hAnsi="Times New Roman" w:cs="Times New Roman"/>
          <w:sz w:val="28"/>
        </w:rPr>
        <w:t xml:space="preserve"> А всё почему? П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отому что люди перестали ходить в большие салоны. Там деньги дерут? Дерут. А качество? Никакое! </w:t>
      </w:r>
      <w:r w:rsidRPr="003A6E0D">
        <w:rPr>
          <w:rFonts w:ascii="Times New Roman" w:eastAsia="Calibri" w:hAnsi="Times New Roman" w:cs="Times New Roman"/>
          <w:sz w:val="28"/>
        </w:rPr>
        <w:t xml:space="preserve">Всех под одну гребёнку! Буквально. </w:t>
      </w:r>
      <w:r w:rsidR="00714070" w:rsidRPr="003A6E0D">
        <w:rPr>
          <w:rFonts w:ascii="Times New Roman" w:eastAsia="Calibri" w:hAnsi="Times New Roman" w:cs="Times New Roman"/>
          <w:sz w:val="28"/>
        </w:rPr>
        <w:t>А я работаю на совесть</w:t>
      </w:r>
      <w:r w:rsidR="00732E97" w:rsidRPr="002236A5">
        <w:rPr>
          <w:rFonts w:ascii="Times New Roman" w:eastAsia="Calibri" w:hAnsi="Times New Roman" w:cs="Times New Roman"/>
          <w:sz w:val="28"/>
        </w:rPr>
        <w:t>.</w:t>
      </w:r>
      <w:r w:rsidR="00714070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4B2BA3" w:rsidRPr="002236A5">
        <w:rPr>
          <w:rFonts w:ascii="Times New Roman" w:eastAsia="Calibri" w:hAnsi="Times New Roman" w:cs="Times New Roman"/>
          <w:sz w:val="28"/>
        </w:rPr>
        <w:t xml:space="preserve">Опять же, подход индивидуальный, </w:t>
      </w:r>
      <w:r w:rsidR="00E100F6" w:rsidRPr="002236A5">
        <w:rPr>
          <w:rFonts w:ascii="Times New Roman" w:eastAsia="Calibri" w:hAnsi="Times New Roman" w:cs="Times New Roman"/>
          <w:sz w:val="28"/>
        </w:rPr>
        <w:t>особые</w:t>
      </w:r>
      <w:r w:rsidR="00B3381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4B2BA3" w:rsidRPr="002236A5">
        <w:rPr>
          <w:rFonts w:ascii="Times New Roman" w:eastAsia="Calibri" w:hAnsi="Times New Roman" w:cs="Times New Roman"/>
          <w:sz w:val="28"/>
        </w:rPr>
        <w:t>запросы</w:t>
      </w:r>
      <w:r w:rsidR="001359D8" w:rsidRPr="002236A5">
        <w:rPr>
          <w:rFonts w:ascii="Times New Roman" w:eastAsia="Calibri" w:hAnsi="Times New Roman" w:cs="Times New Roman"/>
          <w:sz w:val="28"/>
        </w:rPr>
        <w:t>...</w:t>
      </w:r>
      <w:r w:rsidR="004B2BA3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2236A5">
        <w:rPr>
          <w:rFonts w:ascii="Times New Roman" w:eastAsia="Calibri" w:hAnsi="Times New Roman" w:cs="Times New Roman"/>
          <w:sz w:val="28"/>
        </w:rPr>
        <w:t>Хотя знали бы вы, как это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даётся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Ох, как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тяжело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даётся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212A218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Т р е т ь я  д а м а. Димочка, это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очень, очень</w:t>
      </w:r>
      <w:r w:rsidRPr="003A6E0D">
        <w:rPr>
          <w:rFonts w:ascii="Times New Roman" w:eastAsia="Calibri" w:hAnsi="Times New Roman" w:cs="Times New Roman"/>
          <w:sz w:val="28"/>
        </w:rPr>
        <w:t xml:space="preserve"> сложно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Восхищаюсь вами!</w:t>
      </w:r>
    </w:p>
    <w:p w14:paraId="68548C3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У меня личное горе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Даже не знаю, как вам сказать. Жена ушла. Думает, что я 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ей </w:t>
      </w:r>
      <w:r w:rsidRPr="00CE7E88">
        <w:rPr>
          <w:rFonts w:ascii="Times New Roman" w:eastAsia="Calibri" w:hAnsi="Times New Roman" w:cs="Times New Roman"/>
          <w:sz w:val="28"/>
        </w:rPr>
        <w:t>изменял. А я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 никогда!</w:t>
      </w:r>
      <w:r w:rsidR="009B4F4D" w:rsidRPr="00CE7E88">
        <w:rPr>
          <w:rFonts w:ascii="Times New Roman" w:eastAsia="Calibri" w:hAnsi="Times New Roman" w:cs="Times New Roman"/>
          <w:sz w:val="28"/>
        </w:rPr>
        <w:t xml:space="preserve"> Д</w:t>
      </w:r>
      <w:r w:rsidRPr="00CE7E88">
        <w:rPr>
          <w:rFonts w:ascii="Times New Roman" w:eastAsia="Calibri" w:hAnsi="Times New Roman" w:cs="Times New Roman"/>
          <w:sz w:val="28"/>
        </w:rPr>
        <w:t>аже в мыслях! Никогда!</w:t>
      </w:r>
    </w:p>
    <w:p w14:paraId="0E93C37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Ах, какой же вы человек!</w:t>
      </w:r>
    </w:p>
    <w:p w14:paraId="55BF84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537BB6" w:rsidRPr="00CE7E88">
        <w:rPr>
          <w:rFonts w:ascii="Times New Roman" w:eastAsia="Calibri" w:hAnsi="Times New Roman" w:cs="Times New Roman"/>
          <w:sz w:val="28"/>
        </w:rPr>
        <w:t>Очень тяжело так жить, вы даже</w:t>
      </w:r>
      <w:r w:rsidRPr="00CE7E88">
        <w:rPr>
          <w:rFonts w:ascii="Times New Roman" w:eastAsia="Calibri" w:hAnsi="Times New Roman" w:cs="Times New Roman"/>
          <w:sz w:val="28"/>
        </w:rPr>
        <w:t xml:space="preserve"> не представляете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Меня только работа спасает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И поэзия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F463B4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</w:t>
      </w:r>
      <w:r w:rsidRPr="002236A5">
        <w:rPr>
          <w:rFonts w:ascii="Times New Roman" w:eastAsia="Calibri" w:hAnsi="Times New Roman" w:cs="Times New Roman"/>
          <w:sz w:val="28"/>
        </w:rPr>
        <w:t xml:space="preserve">а. 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Поэзия — это прекрасно. </w:t>
      </w:r>
      <w:r w:rsidRPr="002236A5">
        <w:rPr>
          <w:rFonts w:ascii="Times New Roman" w:eastAsia="Calibri" w:hAnsi="Times New Roman" w:cs="Times New Roman"/>
          <w:sz w:val="28"/>
        </w:rPr>
        <w:t>Ах, как</w:t>
      </w:r>
      <w:r w:rsidRPr="00CE7E88">
        <w:rPr>
          <w:rFonts w:ascii="Times New Roman" w:eastAsia="Calibri" w:hAnsi="Times New Roman" w:cs="Times New Roman"/>
          <w:sz w:val="28"/>
        </w:rPr>
        <w:t xml:space="preserve"> я люблю Блока, Пастернака</w:t>
      </w:r>
      <w:r w:rsidR="00537BB6" w:rsidRPr="00CE7E88">
        <w:rPr>
          <w:rFonts w:ascii="Times New Roman" w:eastAsia="Calibri" w:hAnsi="Times New Roman" w:cs="Times New Roman"/>
          <w:sz w:val="28"/>
        </w:rPr>
        <w:t>!</w:t>
      </w:r>
    </w:p>
    <w:p w14:paraId="345CFB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Нет, я пастернак не очень, больше петрушку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вообще о другом говорил. О поэзии, а не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 о</w:t>
      </w:r>
      <w:r w:rsidRPr="00CE7E88">
        <w:rPr>
          <w:rFonts w:ascii="Times New Roman" w:eastAsia="Calibri" w:hAnsi="Times New Roman" w:cs="Times New Roman"/>
          <w:sz w:val="28"/>
        </w:rPr>
        <w:t xml:space="preserve"> еде. Вот вы послушайте!</w:t>
      </w:r>
    </w:p>
    <w:p w14:paraId="6E393A23" w14:textId="77777777" w:rsidR="00537BB6" w:rsidRPr="00CE7E88" w:rsidRDefault="00537BB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47853C4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голос твой. И мой. И наш.</w:t>
      </w:r>
    </w:p>
    <w:p w14:paraId="37325434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тот, кому сердца свои отдашь.</w:t>
      </w:r>
    </w:p>
    <w:p w14:paraId="20D52C1B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космос, 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 всё ответ.</w:t>
      </w:r>
    </w:p>
    <w:p w14:paraId="2D09B9CA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гений</w:t>
      </w:r>
      <w:r w:rsidR="002236A5">
        <w:rPr>
          <w:rFonts w:ascii="Times New Roman" w:eastAsia="Calibri" w:hAnsi="Times New Roman" w:cs="Times New Roman"/>
          <w:sz w:val="28"/>
        </w:rPr>
        <w:t>, Димочка-</w:t>
      </w:r>
      <w:r w:rsidRPr="00CE7E88">
        <w:rPr>
          <w:rFonts w:ascii="Times New Roman" w:eastAsia="Calibri" w:hAnsi="Times New Roman" w:cs="Times New Roman"/>
          <w:sz w:val="28"/>
        </w:rPr>
        <w:t>поэт.</w:t>
      </w:r>
    </w:p>
    <w:p w14:paraId="692933C7" w14:textId="77777777" w:rsidR="00537BB6" w:rsidRPr="00CE7E88" w:rsidRDefault="00537BB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CB438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Как это изыскан</w:t>
      </w:r>
      <w:r w:rsidR="00537BB6" w:rsidRPr="00CE7E88">
        <w:rPr>
          <w:rFonts w:ascii="Times New Roman" w:eastAsia="Calibri" w:hAnsi="Times New Roman" w:cs="Times New Roman"/>
          <w:sz w:val="28"/>
        </w:rPr>
        <w:t>н</w:t>
      </w:r>
      <w:r w:rsidRPr="00CE7E88">
        <w:rPr>
          <w:rFonts w:ascii="Times New Roman" w:eastAsia="Calibri" w:hAnsi="Times New Roman" w:cs="Times New Roman"/>
          <w:sz w:val="28"/>
        </w:rPr>
        <w:t>о, как тонко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Почти </w:t>
      </w:r>
      <w:r w:rsidR="009B4F4D" w:rsidRPr="00CE7E88">
        <w:rPr>
          <w:rFonts w:ascii="Times New Roman" w:eastAsia="Calibri" w:hAnsi="Times New Roman" w:cs="Times New Roman"/>
          <w:sz w:val="28"/>
        </w:rPr>
        <w:t>как</w:t>
      </w:r>
      <w:r w:rsidRPr="00CE7E88">
        <w:rPr>
          <w:rFonts w:ascii="Times New Roman" w:eastAsia="Calibri" w:hAnsi="Times New Roman" w:cs="Times New Roman"/>
          <w:sz w:val="28"/>
        </w:rPr>
        <w:t xml:space="preserve"> Игорь Северянин!</w:t>
      </w:r>
    </w:p>
    <w:p w14:paraId="58E3A7F8" w14:textId="77777777" w:rsidR="008903F9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2236A5">
        <w:rPr>
          <w:rFonts w:ascii="Times New Roman" w:eastAsia="Calibri" w:hAnsi="Times New Roman" w:cs="Times New Roman"/>
          <w:sz w:val="28"/>
        </w:rPr>
        <w:t>Д и м о ч к а (</w:t>
      </w:r>
      <w:r w:rsidR="002236A5" w:rsidRPr="002236A5">
        <w:rPr>
          <w:rFonts w:ascii="Times New Roman" w:eastAsia="Calibri" w:hAnsi="Times New Roman" w:cs="Times New Roman"/>
          <w:i/>
          <w:iCs/>
          <w:sz w:val="28"/>
        </w:rPr>
        <w:t>не расслышав</w:t>
      </w:r>
      <w:r w:rsidRPr="002236A5">
        <w:rPr>
          <w:rFonts w:ascii="Times New Roman" w:eastAsia="Calibri" w:hAnsi="Times New Roman" w:cs="Times New Roman"/>
          <w:sz w:val="28"/>
        </w:rPr>
        <w:t xml:space="preserve">). 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Нет, до Игоря Крутого мне далеко, конечно. </w:t>
      </w:r>
      <w:r w:rsidR="002236A5" w:rsidRPr="002236A5">
        <w:rPr>
          <w:rFonts w:ascii="Times New Roman" w:eastAsia="Calibri" w:hAnsi="Times New Roman" w:cs="Times New Roman"/>
          <w:i/>
          <w:sz w:val="28"/>
        </w:rPr>
        <w:t>(Докрашивает и вдруг замирает с кистью в руке.)</w:t>
      </w:r>
      <w:r w:rsidR="002236A5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083B9F">
        <w:rPr>
          <w:rFonts w:ascii="Times New Roman" w:eastAsia="Calibri" w:hAnsi="Times New Roman" w:cs="Times New Roman"/>
          <w:sz w:val="28"/>
        </w:rPr>
        <w:t>Но вообще это тема!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Ведь я могу и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музыку сочинять</w:t>
      </w:r>
      <w:r w:rsidR="00083B9F">
        <w:rPr>
          <w:rFonts w:ascii="Times New Roman" w:eastAsia="Calibri" w:hAnsi="Times New Roman" w:cs="Times New Roman"/>
          <w:sz w:val="28"/>
        </w:rPr>
        <w:t>! А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что?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083B9F">
        <w:rPr>
          <w:rFonts w:ascii="Times New Roman" w:eastAsia="Calibri" w:hAnsi="Times New Roman" w:cs="Times New Roman"/>
          <w:sz w:val="28"/>
        </w:rPr>
        <w:t>Ведь наверняка есть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курсы композиторов</w:t>
      </w:r>
      <w:r w:rsidR="00083B9F">
        <w:rPr>
          <w:rFonts w:ascii="Times New Roman" w:eastAsia="Calibri" w:hAnsi="Times New Roman" w:cs="Times New Roman"/>
          <w:sz w:val="28"/>
        </w:rPr>
        <w:t>...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 </w:t>
      </w:r>
      <w:r w:rsidR="00083B9F">
        <w:rPr>
          <w:rFonts w:ascii="Times New Roman" w:eastAsia="Calibri" w:hAnsi="Times New Roman" w:cs="Times New Roman"/>
          <w:sz w:val="28"/>
        </w:rPr>
        <w:t>Короче, н</w:t>
      </w:r>
      <w:r w:rsidR="00AF54BA" w:rsidRPr="002236A5">
        <w:rPr>
          <w:rFonts w:ascii="Times New Roman" w:eastAsia="Calibri" w:hAnsi="Times New Roman" w:cs="Times New Roman"/>
          <w:sz w:val="28"/>
        </w:rPr>
        <w:t>ичего сложного, было бы желание</w:t>
      </w:r>
      <w:r w:rsidR="00083B9F">
        <w:rPr>
          <w:rFonts w:ascii="Times New Roman" w:eastAsia="Calibri" w:hAnsi="Times New Roman" w:cs="Times New Roman"/>
          <w:sz w:val="28"/>
        </w:rPr>
        <w:t>.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2236A5">
        <w:rPr>
          <w:rFonts w:ascii="Times New Roman" w:eastAsia="Calibri" w:hAnsi="Times New Roman" w:cs="Times New Roman"/>
          <w:i/>
          <w:sz w:val="28"/>
        </w:rPr>
        <w:t>(Отходит на шаг, осматривает свою работу.)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Pr="002236A5">
        <w:rPr>
          <w:rFonts w:ascii="Times New Roman" w:eastAsia="Calibri" w:hAnsi="Times New Roman" w:cs="Times New Roman"/>
          <w:sz w:val="28"/>
        </w:rPr>
        <w:t>Ну, мы с вами всё. Идите к Маргарите Германовне. Я за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вами зайду минут через десять.</w:t>
      </w:r>
    </w:p>
    <w:p w14:paraId="30AFC0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А </w:t>
      </w:r>
      <w:r w:rsidR="008903F9" w:rsidRPr="00CE7E88">
        <w:rPr>
          <w:rFonts w:ascii="Times New Roman" w:eastAsia="Calibri" w:hAnsi="Times New Roman" w:cs="Times New Roman"/>
          <w:sz w:val="28"/>
        </w:rPr>
        <w:t>краска возьмётся? Обычно же полчаса надо.</w:t>
      </w:r>
    </w:p>
    <w:p w14:paraId="6188B9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</w:t>
      </w:r>
      <w:r w:rsidR="008903F9" w:rsidRPr="00CE7E88">
        <w:rPr>
          <w:rFonts w:ascii="Times New Roman" w:eastAsia="Calibri" w:hAnsi="Times New Roman" w:cs="Times New Roman"/>
          <w:sz w:val="28"/>
        </w:rPr>
        <w:t>Возьмётся</w:t>
      </w:r>
      <w:r w:rsidRPr="00CE7E88">
        <w:rPr>
          <w:rFonts w:ascii="Times New Roman" w:eastAsia="Calibri" w:hAnsi="Times New Roman" w:cs="Times New Roman"/>
          <w:sz w:val="28"/>
        </w:rPr>
        <w:t>, не волнуйтесь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Я добавляю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специальный ингредиент. Он абсолютно безвредный, но волосы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окрашиваются</w:t>
      </w:r>
      <w:r w:rsidRPr="00CE7E88">
        <w:rPr>
          <w:rFonts w:ascii="Times New Roman" w:eastAsia="Calibri" w:hAnsi="Times New Roman" w:cs="Times New Roman"/>
          <w:sz w:val="28"/>
        </w:rPr>
        <w:t xml:space="preserve"> в два раза быстрее. Ноу-хау! Запатентовать надо бы, да некогда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53F9F49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4CE8EF0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Третья дама уходит. Димочка садится на диван и берёт телефон.</w:t>
      </w:r>
    </w:p>
    <w:p w14:paraId="034E3162" w14:textId="77777777" w:rsidR="00EE7BF2" w:rsidRPr="00CE7E88" w:rsidRDefault="00EE7BF2" w:rsidP="00A93651">
      <w:pPr>
        <w:pStyle w:val="a3"/>
        <w:jc w:val="center"/>
        <w:rPr>
          <w:rFonts w:ascii="Times New Roman" w:eastAsia="Calibri" w:hAnsi="Times New Roman" w:cs="Times New Roman"/>
        </w:rPr>
      </w:pPr>
    </w:p>
    <w:p w14:paraId="69C925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Д и м о ч к а. Всё, надо с подписчиков деньги брать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Что они </w:t>
      </w:r>
      <w:r w:rsidR="00A93651" w:rsidRPr="003A6E0D">
        <w:rPr>
          <w:rFonts w:ascii="Times New Roman" w:eastAsia="Calibri" w:hAnsi="Times New Roman" w:cs="Times New Roman"/>
          <w:sz w:val="28"/>
        </w:rPr>
        <w:t>за просто так</w:t>
      </w:r>
      <w:r w:rsidRPr="003A6E0D">
        <w:rPr>
          <w:rFonts w:ascii="Times New Roman" w:eastAsia="Calibri" w:hAnsi="Times New Roman" w:cs="Times New Roman"/>
          <w:sz w:val="28"/>
        </w:rPr>
        <w:t xml:space="preserve"> стихи лайкают? Вот Пушкина</w:t>
      </w:r>
      <w:r w:rsidR="00A9365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небось</w:t>
      </w:r>
      <w:r w:rsidR="00A9365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бесплатно не издавали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Pr="003A6E0D">
        <w:rPr>
          <w:rFonts w:ascii="Times New Roman" w:eastAsia="Calibri" w:hAnsi="Times New Roman" w:cs="Times New Roman"/>
          <w:sz w:val="28"/>
        </w:rPr>
        <w:t xml:space="preserve"> деньжищи ещё какие загребал! А 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A93651" w:rsidRPr="003A6E0D">
        <w:rPr>
          <w:rFonts w:ascii="Times New Roman" w:eastAsia="Calibri" w:hAnsi="Times New Roman" w:cs="Times New Roman"/>
          <w:sz w:val="28"/>
        </w:rPr>
        <w:t>Дарю творчество</w:t>
      </w:r>
      <w:r w:rsidRPr="003A6E0D">
        <w:rPr>
          <w:rFonts w:ascii="Times New Roman" w:eastAsia="Calibri" w:hAnsi="Times New Roman" w:cs="Times New Roman"/>
          <w:sz w:val="28"/>
        </w:rPr>
        <w:t xml:space="preserve">. Шедевр за шедевром! Уже три тысячи подписчиков. С каждого лайка по рублю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Pr="003A6E0D">
        <w:rPr>
          <w:rFonts w:ascii="Times New Roman" w:eastAsia="Calibri" w:hAnsi="Times New Roman" w:cs="Times New Roman"/>
          <w:sz w:val="28"/>
        </w:rPr>
        <w:t xml:space="preserve"> сколько же было бы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Да, и красить волосы не надо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64BC72A8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C877C90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64C25882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ECA55E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</w:t>
      </w:r>
      <w:r w:rsidR="00A93651" w:rsidRPr="00CE7E88">
        <w:rPr>
          <w:rFonts w:ascii="Times New Roman" w:eastAsia="Calibri" w:hAnsi="Times New Roman" w:cs="Times New Roman"/>
          <w:sz w:val="28"/>
        </w:rPr>
        <w:t>а. И не отдохнёшь! Уже следующая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34E8797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6B46B51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Открывает, впускает Ч е т в ё р т у ю  д а м у.</w:t>
      </w:r>
    </w:p>
    <w:p w14:paraId="0285FCDD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9426D3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Заходите, заходите! Только побыстрее, пожалуйста! А то вдохновение уйдёт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D81CF5" w:rsidRPr="00CE7E88">
        <w:rPr>
          <w:rFonts w:ascii="Times New Roman" w:eastAsia="Calibri" w:hAnsi="Times New Roman" w:cs="Times New Roman"/>
          <w:sz w:val="28"/>
        </w:rPr>
        <w:t xml:space="preserve"> Я же как работаю:</w:t>
      </w:r>
      <w:r w:rsidRPr="00CE7E88">
        <w:rPr>
          <w:rFonts w:ascii="Times New Roman" w:eastAsia="Calibri" w:hAnsi="Times New Roman" w:cs="Times New Roman"/>
          <w:sz w:val="28"/>
        </w:rPr>
        <w:t xml:space="preserve"> главное, чтоб был порыв</w:t>
      </w:r>
      <w:r w:rsidR="00D81CF5" w:rsidRPr="00CE7E88">
        <w:rPr>
          <w:rFonts w:ascii="Times New Roman" w:eastAsia="Calibri" w:hAnsi="Times New Roman" w:cs="Times New Roman"/>
          <w:sz w:val="28"/>
        </w:rPr>
        <w:t>! Полёт души!</w:t>
      </w:r>
      <w:r w:rsidRPr="00CE7E88">
        <w:rPr>
          <w:rFonts w:ascii="Times New Roman" w:eastAsia="Calibri" w:hAnsi="Times New Roman" w:cs="Times New Roman"/>
          <w:sz w:val="28"/>
        </w:rPr>
        <w:t xml:space="preserve"> Чтоб рука сама красила</w:t>
      </w:r>
      <w:r w:rsidR="00D81CF5" w:rsidRPr="00CE7E88">
        <w:rPr>
          <w:rFonts w:ascii="Times New Roman" w:eastAsia="Calibri" w:hAnsi="Times New Roman" w:cs="Times New Roman"/>
          <w:sz w:val="28"/>
        </w:rPr>
        <w:t>!</w:t>
      </w:r>
    </w:p>
    <w:p w14:paraId="3463F8E0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А у вас краска качественная? </w:t>
      </w:r>
      <w:r w:rsidR="000B7794">
        <w:rPr>
          <w:rFonts w:ascii="Times New Roman" w:eastAsia="Calibri" w:hAnsi="Times New Roman" w:cs="Times New Roman"/>
          <w:sz w:val="28"/>
        </w:rPr>
        <w:t>Слышала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D81CF5" w:rsidRPr="00CE7E88">
        <w:rPr>
          <w:rFonts w:ascii="Times New Roman" w:eastAsia="Calibri" w:hAnsi="Times New Roman" w:cs="Times New Roman"/>
          <w:sz w:val="28"/>
        </w:rPr>
        <w:t xml:space="preserve">что </w:t>
      </w:r>
      <w:r w:rsidR="009D6850" w:rsidRPr="00CE7E88">
        <w:rPr>
          <w:rFonts w:ascii="Times New Roman" w:eastAsia="Calibri" w:hAnsi="Times New Roman" w:cs="Times New Roman"/>
          <w:sz w:val="28"/>
        </w:rPr>
        <w:t>вы клей ПВА туда добавляете.</w:t>
      </w:r>
    </w:p>
    <w:p w14:paraId="7A4F6E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боже упаси! Какой ПВА? Только одно средство для конской гривы, японское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D81CF5" w:rsidRPr="00CE7E88">
        <w:rPr>
          <w:rFonts w:ascii="Times New Roman" w:eastAsia="Calibri" w:hAnsi="Times New Roman" w:cs="Times New Roman"/>
          <w:sz w:val="28"/>
        </w:rPr>
        <w:t>Но</w:t>
      </w:r>
      <w:r w:rsidRPr="00CE7E88">
        <w:rPr>
          <w:rFonts w:ascii="Times New Roman" w:eastAsia="Calibri" w:hAnsi="Times New Roman" w:cs="Times New Roman"/>
          <w:sz w:val="28"/>
        </w:rPr>
        <w:t xml:space="preserve"> вы никому, ладно? А то я запатентовать не успел.</w:t>
      </w:r>
    </w:p>
    <w:p w14:paraId="544D6A7A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Нет-нет, я </w:t>
      </w:r>
      <w:r w:rsidR="00DE60FD" w:rsidRPr="00CE7E88">
        <w:rPr>
          <w:rFonts w:ascii="Times New Roman" w:eastAsia="Calibri" w:hAnsi="Times New Roman" w:cs="Times New Roman"/>
          <w:sz w:val="28"/>
        </w:rPr>
        <w:t>мо</w:t>
      </w:r>
      <w:r w:rsidR="009D6850" w:rsidRPr="00CE7E88">
        <w:rPr>
          <w:rFonts w:ascii="Times New Roman" w:eastAsia="Calibri" w:hAnsi="Times New Roman" w:cs="Times New Roman"/>
          <w:sz w:val="28"/>
        </w:rPr>
        <w:t>лчок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Только вы, пожалуйста, мне скидочку сделайте, а то очень дорого. </w:t>
      </w:r>
    </w:p>
    <w:p w14:paraId="38FA9A6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какое </w:t>
      </w:r>
      <w:r w:rsidR="00DE60FD" w:rsidRPr="00CE7E88">
        <w:rPr>
          <w:rFonts w:ascii="Times New Roman" w:eastAsia="Calibri" w:hAnsi="Times New Roman" w:cs="Times New Roman"/>
          <w:sz w:val="28"/>
        </w:rPr>
        <w:t>там «</w:t>
      </w:r>
      <w:r w:rsidRPr="00CE7E88">
        <w:rPr>
          <w:rFonts w:ascii="Times New Roman" w:eastAsia="Calibri" w:hAnsi="Times New Roman" w:cs="Times New Roman"/>
          <w:sz w:val="28"/>
        </w:rPr>
        <w:t>дорого</w:t>
      </w:r>
      <w:r w:rsidR="00DE60FD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! По восемь тысяч всего беру.</w:t>
      </w:r>
    </w:p>
    <w:p w14:paraId="0102DB62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>д а м а. Как</w:t>
      </w:r>
      <w:r w:rsidR="00DE60FD" w:rsidRPr="00CE7E88">
        <w:rPr>
          <w:rFonts w:ascii="Times New Roman" w:eastAsia="Calibri" w:hAnsi="Times New Roman" w:cs="Times New Roman"/>
          <w:sz w:val="28"/>
        </w:rPr>
        <w:t xml:space="preserve"> 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восемь? А Маргарите Германовне надо отдавать девять пятьсот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5A6F04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</w:t>
      </w:r>
      <w:r w:rsidR="00DE60FD" w:rsidRPr="00CE7E88">
        <w:rPr>
          <w:rFonts w:ascii="Times New Roman" w:eastAsia="Calibri" w:hAnsi="Times New Roman" w:cs="Times New Roman"/>
          <w:sz w:val="28"/>
        </w:rPr>
        <w:t>Ох уж</w:t>
      </w:r>
      <w:r w:rsidRPr="00CE7E88">
        <w:rPr>
          <w:rFonts w:ascii="Times New Roman" w:eastAsia="Calibri" w:hAnsi="Times New Roman" w:cs="Times New Roman"/>
          <w:sz w:val="28"/>
        </w:rPr>
        <w:t xml:space="preserve"> эта Маргарита Германовна</w:t>
      </w:r>
      <w:r w:rsidR="00DE60F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="00DE60FD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 её</w:t>
      </w:r>
      <w:r w:rsidR="00DE60FD" w:rsidRPr="00CE7E88">
        <w:rPr>
          <w:rFonts w:ascii="Times New Roman" w:eastAsia="Calibri" w:hAnsi="Times New Roman" w:cs="Times New Roman"/>
          <w:sz w:val="28"/>
        </w:rPr>
        <w:t>!..</w:t>
      </w:r>
      <w:r w:rsidRPr="00CE7E88">
        <w:rPr>
          <w:rFonts w:ascii="Times New Roman" w:eastAsia="Calibri" w:hAnsi="Times New Roman" w:cs="Times New Roman"/>
          <w:sz w:val="28"/>
        </w:rPr>
        <w:t xml:space="preserve"> Так, давайте, садитесь скорее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то я не успеваю. Вам какой оттенок?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Сицилийский чай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хотите? Или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испанскую сливу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такой, потемней?</w:t>
      </w:r>
    </w:p>
    <w:p w14:paraId="505CBE0B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Ч е т в ё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р т а я  д а м а. Нет, мне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="00714070" w:rsidRPr="00CE7E88">
        <w:rPr>
          <w:rFonts w:ascii="Times New Roman" w:eastAsia="Calibri" w:hAnsi="Times New Roman" w:cs="Times New Roman"/>
          <w:sz w:val="28"/>
        </w:rPr>
        <w:t>кенийский кофе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. </w:t>
      </w:r>
    </w:p>
    <w:p w14:paraId="10F380A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Тогда придётся подождать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Садитесь пока, располагайтесь! </w:t>
      </w:r>
      <w:r w:rsidRPr="003A6E0D">
        <w:rPr>
          <w:rFonts w:ascii="Times New Roman" w:eastAsia="Calibri" w:hAnsi="Times New Roman" w:cs="Times New Roman"/>
          <w:sz w:val="28"/>
        </w:rPr>
        <w:t xml:space="preserve">Чайку себе налейте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="003A6E0D" w:rsidRPr="003A6E0D">
        <w:rPr>
          <w:rFonts w:ascii="Times New Roman" w:eastAsia="Calibri" w:hAnsi="Times New Roman" w:cs="Times New Roman"/>
          <w:sz w:val="28"/>
        </w:rPr>
        <w:t xml:space="preserve"> в</w:t>
      </w:r>
      <w:r w:rsidR="00DE60FD" w:rsidRPr="003A6E0D">
        <w:rPr>
          <w:rFonts w:ascii="Times New Roman" w:eastAsia="Calibri" w:hAnsi="Times New Roman" w:cs="Times New Roman"/>
          <w:sz w:val="28"/>
        </w:rPr>
        <w:t xml:space="preserve">идите, </w:t>
      </w:r>
      <w:r w:rsidR="00DE60FD" w:rsidRPr="00726510">
        <w:rPr>
          <w:rFonts w:ascii="Times New Roman" w:eastAsia="Calibri" w:hAnsi="Times New Roman" w:cs="Times New Roman"/>
          <w:sz w:val="28"/>
        </w:rPr>
        <w:t xml:space="preserve">вон там </w:t>
      </w:r>
      <w:r w:rsidR="008F49E9" w:rsidRPr="00726510">
        <w:rPr>
          <w:rFonts w:ascii="Times New Roman" w:eastAsia="Calibri" w:hAnsi="Times New Roman" w:cs="Times New Roman"/>
          <w:sz w:val="28"/>
        </w:rPr>
        <w:t>бойлер</w:t>
      </w:r>
      <w:r w:rsidR="00DE60FD" w:rsidRPr="00726510">
        <w:rPr>
          <w:rFonts w:ascii="Times New Roman" w:eastAsia="Calibri" w:hAnsi="Times New Roman" w:cs="Times New Roman"/>
          <w:sz w:val="28"/>
        </w:rPr>
        <w:t xml:space="preserve"> стоит</w:t>
      </w:r>
      <w:r w:rsidR="00DE60FD" w:rsidRPr="003A6E0D">
        <w:rPr>
          <w:rFonts w:ascii="Times New Roman" w:eastAsia="Calibri" w:hAnsi="Times New Roman" w:cs="Times New Roman"/>
          <w:sz w:val="28"/>
        </w:rPr>
        <w:t>.</w:t>
      </w:r>
      <w:r w:rsidR="00726510">
        <w:rPr>
          <w:rFonts w:ascii="Times New Roman" w:eastAsia="Calibri" w:hAnsi="Times New Roman" w:cs="Times New Roman"/>
          <w:i/>
          <w:sz w:val="28"/>
        </w:rPr>
        <w:t xml:space="preserve"> </w:t>
      </w:r>
      <w:r w:rsidR="00DE60FD" w:rsidRPr="003A6E0D">
        <w:rPr>
          <w:rFonts w:ascii="Times New Roman" w:eastAsia="Calibri" w:hAnsi="Times New Roman" w:cs="Times New Roman"/>
          <w:i/>
          <w:sz w:val="28"/>
        </w:rPr>
        <w:t>(Уходит.)</w:t>
      </w:r>
      <w:r w:rsidR="00DE60FD" w:rsidRPr="00CE7E88">
        <w:rPr>
          <w:rFonts w:ascii="Times New Roman" w:eastAsia="Calibri" w:hAnsi="Times New Roman" w:cs="Times New Roman"/>
          <w:i/>
          <w:sz w:val="28"/>
        </w:rPr>
        <w:t xml:space="preserve"> </w:t>
      </w:r>
    </w:p>
    <w:p w14:paraId="689BDD56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E871571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Тем временем в незакрытую дверь входят М а р г а р и </w:t>
      </w:r>
      <w:r w:rsidR="00EE7BF2" w:rsidRPr="00CE7E88">
        <w:rPr>
          <w:rFonts w:ascii="Times New Roman" w:eastAsia="Calibri" w:hAnsi="Times New Roman" w:cs="Times New Roman"/>
        </w:rPr>
        <w:t xml:space="preserve">т а Г е р м а н о в н а </w:t>
      </w:r>
      <w:r w:rsidR="009D6850" w:rsidRPr="00CE7E88">
        <w:rPr>
          <w:rFonts w:ascii="Times New Roman" w:eastAsia="Calibri" w:hAnsi="Times New Roman" w:cs="Times New Roman"/>
        </w:rPr>
        <w:t xml:space="preserve"> </w:t>
      </w:r>
      <w:r w:rsidR="00EE7BF2" w:rsidRPr="00CE7E88">
        <w:rPr>
          <w:rFonts w:ascii="Times New Roman" w:eastAsia="Calibri" w:hAnsi="Times New Roman" w:cs="Times New Roman"/>
        </w:rPr>
        <w:t>(с новой причё</w:t>
      </w:r>
      <w:r w:rsidRPr="00CE7E88">
        <w:rPr>
          <w:rFonts w:ascii="Times New Roman" w:eastAsia="Calibri" w:hAnsi="Times New Roman" w:cs="Times New Roman"/>
        </w:rPr>
        <w:t xml:space="preserve">ской, модно одетая) и Т р е т ь я </w:t>
      </w:r>
      <w:r w:rsidR="00EC5373" w:rsidRPr="00CE7E88">
        <w:rPr>
          <w:rFonts w:ascii="Times New Roman" w:eastAsia="Calibri" w:hAnsi="Times New Roman" w:cs="Times New Roman"/>
        </w:rPr>
        <w:t xml:space="preserve"> д</w:t>
      </w:r>
      <w:r w:rsidRPr="00CE7E88">
        <w:rPr>
          <w:rFonts w:ascii="Times New Roman" w:eastAsia="Calibri" w:hAnsi="Times New Roman" w:cs="Times New Roman"/>
        </w:rPr>
        <w:t xml:space="preserve"> а м а.</w:t>
      </w:r>
    </w:p>
    <w:p w14:paraId="5F4E6ACA" w14:textId="77777777" w:rsidR="00EC5373" w:rsidRPr="00CE7E88" w:rsidRDefault="00EC5373" w:rsidP="00EC5373">
      <w:pPr>
        <w:pStyle w:val="a3"/>
        <w:jc w:val="center"/>
        <w:rPr>
          <w:rFonts w:ascii="Times New Roman" w:eastAsia="Calibri" w:hAnsi="Times New Roman" w:cs="Times New Roman"/>
        </w:rPr>
      </w:pPr>
    </w:p>
    <w:p w14:paraId="5E639FF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A6E0D">
        <w:rPr>
          <w:rFonts w:ascii="Times New Roman" w:eastAsia="Calibri" w:hAnsi="Times New Roman" w:cs="Times New Roman"/>
          <w:sz w:val="28"/>
        </w:rPr>
        <w:t xml:space="preserve">  </w:t>
      </w:r>
      <w:r w:rsidRPr="003A6E0D">
        <w:rPr>
          <w:rFonts w:ascii="Times New Roman" w:eastAsia="Calibri" w:hAnsi="Times New Roman" w:cs="Times New Roman"/>
          <w:sz w:val="28"/>
        </w:rPr>
        <w:t>Г е р м а н о в н а (</w:t>
      </w:r>
      <w:r w:rsidRPr="003A6E0D">
        <w:rPr>
          <w:rFonts w:ascii="Times New Roman" w:eastAsia="Calibri" w:hAnsi="Times New Roman" w:cs="Times New Roman"/>
          <w:i/>
          <w:iCs/>
          <w:sz w:val="28"/>
        </w:rPr>
        <w:t>рассказывает</w:t>
      </w:r>
      <w:r w:rsidRPr="003A6E0D">
        <w:rPr>
          <w:rFonts w:ascii="Times New Roman" w:eastAsia="Calibri" w:hAnsi="Times New Roman" w:cs="Times New Roman"/>
          <w:sz w:val="28"/>
        </w:rPr>
        <w:t xml:space="preserve">). </w:t>
      </w:r>
      <w:r w:rsidR="00EE7BF2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А у нас так принято: больше десяти человек в день не берём. Вам ещё повезло, что я вас </w:t>
      </w:r>
      <w:r w:rsidR="00EE7BF2" w:rsidRPr="003A6E0D">
        <w:rPr>
          <w:rFonts w:ascii="Times New Roman" w:eastAsia="Calibri" w:hAnsi="Times New Roman" w:cs="Times New Roman"/>
          <w:sz w:val="28"/>
        </w:rPr>
        <w:t>втиснула</w:t>
      </w:r>
      <w:r w:rsidRPr="003A6E0D">
        <w:rPr>
          <w:rFonts w:ascii="Times New Roman" w:eastAsia="Calibri" w:hAnsi="Times New Roman" w:cs="Times New Roman"/>
          <w:sz w:val="28"/>
        </w:rPr>
        <w:t xml:space="preserve"> в расписание. Вы же понимаете, какая нагрузка: и краски нужно заказывать,</w:t>
      </w:r>
      <w:r w:rsidR="00EE7BF2" w:rsidRPr="003A6E0D">
        <w:rPr>
          <w:rFonts w:ascii="Times New Roman" w:eastAsia="Calibri" w:hAnsi="Times New Roman" w:cs="Times New Roman"/>
          <w:sz w:val="28"/>
        </w:rPr>
        <w:t xml:space="preserve"> и окислитель, и кисти, и прочий</w:t>
      </w:r>
      <w:r w:rsidRPr="003A6E0D">
        <w:rPr>
          <w:rFonts w:ascii="Times New Roman" w:eastAsia="Calibri" w:hAnsi="Times New Roman" w:cs="Times New Roman"/>
          <w:sz w:val="28"/>
        </w:rPr>
        <w:t xml:space="preserve"> инвентарь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Это всё 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немалых </w:t>
      </w:r>
      <w:r w:rsidRPr="003A6E0D">
        <w:rPr>
          <w:rFonts w:ascii="Times New Roman" w:eastAsia="Calibri" w:hAnsi="Times New Roman" w:cs="Times New Roman"/>
          <w:sz w:val="28"/>
        </w:rPr>
        <w:t>денег стоит.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3A6E0D">
        <w:rPr>
          <w:rFonts w:ascii="Times New Roman" w:eastAsia="Calibri" w:hAnsi="Times New Roman" w:cs="Times New Roman"/>
          <w:sz w:val="28"/>
        </w:rPr>
        <w:t>щё</w:t>
      </w:r>
      <w:r w:rsidRPr="003A6E0D">
        <w:rPr>
          <w:rFonts w:ascii="Times New Roman" w:eastAsia="Calibri" w:hAnsi="Times New Roman" w:cs="Times New Roman"/>
          <w:sz w:val="28"/>
        </w:rPr>
        <w:t xml:space="preserve"> средство специальное из Японии выписываем. </w:t>
      </w:r>
      <w:r w:rsidR="001D4319" w:rsidRPr="003A6E0D">
        <w:rPr>
          <w:rFonts w:ascii="Times New Roman" w:eastAsia="Calibri" w:hAnsi="Times New Roman" w:cs="Times New Roman"/>
          <w:sz w:val="28"/>
        </w:rPr>
        <w:t>Признаюсь, это</w:t>
      </w:r>
      <w:r w:rsidRPr="003A6E0D">
        <w:rPr>
          <w:rFonts w:ascii="Times New Roman" w:eastAsia="Calibri" w:hAnsi="Times New Roman" w:cs="Times New Roman"/>
          <w:sz w:val="28"/>
        </w:rPr>
        <w:t xml:space="preserve"> я подсказала: 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недаром всю жизнь проработала </w:t>
      </w:r>
      <w:r w:rsidRPr="003A6E0D">
        <w:rPr>
          <w:rFonts w:ascii="Times New Roman" w:eastAsia="Calibri" w:hAnsi="Times New Roman" w:cs="Times New Roman"/>
          <w:sz w:val="28"/>
        </w:rPr>
        <w:t>технолог</w:t>
      </w:r>
      <w:r w:rsidR="001D4319" w:rsidRPr="003A6E0D">
        <w:rPr>
          <w:rFonts w:ascii="Times New Roman" w:eastAsia="Calibri" w:hAnsi="Times New Roman" w:cs="Times New Roman"/>
          <w:sz w:val="28"/>
        </w:rPr>
        <w:t>ом на фабрике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2EFBFB9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Т р е т ь я  д а м а. </w:t>
      </w:r>
      <w:r w:rsidR="001D4319" w:rsidRPr="003A6E0D">
        <w:rPr>
          <w:rFonts w:ascii="Times New Roman" w:eastAsia="Calibri" w:hAnsi="Times New Roman" w:cs="Times New Roman"/>
          <w:sz w:val="28"/>
        </w:rPr>
        <w:t>Да, это только со стороны кажется, что всё легко получается.</w:t>
      </w:r>
    </w:p>
    <w:p w14:paraId="13EF2F7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 Димочка какой человек</w:t>
      </w:r>
      <w:r w:rsidR="001D4319" w:rsidRPr="00CE7E88">
        <w:rPr>
          <w:rFonts w:ascii="Times New Roman" w:eastAsia="Calibri" w:hAnsi="Times New Roman" w:cs="Times New Roman"/>
          <w:sz w:val="28"/>
        </w:rPr>
        <w:t>! У него семейная драма:</w:t>
      </w:r>
      <w:r w:rsidRPr="00CE7E88">
        <w:rPr>
          <w:rFonts w:ascii="Times New Roman" w:eastAsia="Calibri" w:hAnsi="Times New Roman" w:cs="Times New Roman"/>
          <w:sz w:val="28"/>
        </w:rPr>
        <w:t xml:space="preserve"> жена ушла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Другой бы запил </w:t>
      </w:r>
      <w:r w:rsidRPr="00CE7E88">
        <w:rPr>
          <w:rFonts w:ascii="Times New Roman" w:eastAsia="Calibri" w:hAnsi="Times New Roman" w:cs="Times New Roman"/>
          <w:sz w:val="28"/>
        </w:rPr>
        <w:t>или чего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похуже</w:t>
      </w:r>
      <w:r w:rsidRPr="00CE7E88">
        <w:rPr>
          <w:rFonts w:ascii="Times New Roman" w:eastAsia="Calibri" w:hAnsi="Times New Roman" w:cs="Times New Roman"/>
          <w:sz w:val="28"/>
        </w:rPr>
        <w:t xml:space="preserve">. А он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как скала!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CE7E88">
        <w:rPr>
          <w:rFonts w:ascii="Times New Roman" w:eastAsia="Calibri" w:hAnsi="Times New Roman" w:cs="Times New Roman"/>
          <w:sz w:val="28"/>
        </w:rPr>
        <w:t>щё</w:t>
      </w:r>
      <w:r w:rsidRPr="00CE7E88">
        <w:rPr>
          <w:rFonts w:ascii="Times New Roman" w:eastAsia="Calibri" w:hAnsi="Times New Roman" w:cs="Times New Roman"/>
          <w:sz w:val="28"/>
        </w:rPr>
        <w:t xml:space="preserve"> и стихи пишет!</w:t>
      </w:r>
    </w:p>
    <w:p w14:paraId="59FD96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Да, он мне читал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Алексей Толстой, честное слово! «Средь шумного бала, случайно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>», помните?</w:t>
      </w:r>
    </w:p>
    <w:p w14:paraId="707A8FF5" w14:textId="77777777" w:rsidR="00A06459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A6E0D">
        <w:rPr>
          <w:rFonts w:ascii="Times New Roman" w:eastAsia="Calibri" w:hAnsi="Times New Roman" w:cs="Times New Roman"/>
          <w:sz w:val="28"/>
        </w:rPr>
        <w:t xml:space="preserve">  </w:t>
      </w:r>
      <w:r w:rsidRPr="003A6E0D">
        <w:rPr>
          <w:rFonts w:ascii="Times New Roman" w:eastAsia="Calibri" w:hAnsi="Times New Roman" w:cs="Times New Roman"/>
          <w:sz w:val="28"/>
        </w:rPr>
        <w:t xml:space="preserve">Г е р м а н о в н а. Ещё бы! Я не удивлюсь, если Димочка и </w:t>
      </w:r>
      <w:r w:rsidR="009F6620" w:rsidRPr="00726510">
        <w:rPr>
          <w:rFonts w:ascii="Times New Roman" w:eastAsia="Calibri" w:hAnsi="Times New Roman" w:cs="Times New Roman"/>
          <w:sz w:val="28"/>
        </w:rPr>
        <w:t xml:space="preserve">свою </w:t>
      </w:r>
      <w:r w:rsidRPr="00726510">
        <w:rPr>
          <w:rFonts w:ascii="Times New Roman" w:eastAsia="Calibri" w:hAnsi="Times New Roman" w:cs="Times New Roman"/>
          <w:sz w:val="28"/>
        </w:rPr>
        <w:t>«Войну и мир» уже пишет!</w:t>
      </w:r>
      <w:r w:rsidR="00A06459" w:rsidRPr="00726510">
        <w:rPr>
          <w:rFonts w:ascii="Times New Roman" w:eastAsia="Calibri" w:hAnsi="Times New Roman" w:cs="Times New Roman"/>
          <w:sz w:val="28"/>
        </w:rPr>
        <w:t xml:space="preserve"> </w:t>
      </w:r>
      <w:r w:rsidRPr="00726510">
        <w:rPr>
          <w:rFonts w:ascii="Times New Roman" w:eastAsia="Calibri" w:hAnsi="Times New Roman" w:cs="Times New Roman"/>
          <w:sz w:val="28"/>
        </w:rPr>
        <w:t>Вот</w:t>
      </w:r>
      <w:r w:rsidRPr="003A6E0D">
        <w:rPr>
          <w:rFonts w:ascii="Times New Roman" w:eastAsia="Calibri" w:hAnsi="Times New Roman" w:cs="Times New Roman"/>
          <w:sz w:val="28"/>
        </w:rPr>
        <w:t xml:space="preserve"> такой человек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A06459" w:rsidRPr="003A6E0D">
        <w:rPr>
          <w:rFonts w:ascii="Times New Roman" w:eastAsia="Calibri" w:hAnsi="Times New Roman" w:cs="Times New Roman"/>
          <w:sz w:val="28"/>
        </w:rPr>
        <w:t>Гений</w:t>
      </w:r>
      <w:r w:rsidRPr="003A6E0D">
        <w:rPr>
          <w:rFonts w:ascii="Times New Roman" w:eastAsia="Calibri" w:hAnsi="Times New Roman" w:cs="Times New Roman"/>
          <w:sz w:val="28"/>
        </w:rPr>
        <w:t>!</w:t>
      </w:r>
      <w:r w:rsidR="00A06459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28F1A15E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8C85443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Заходит Димочка с разведённой </w:t>
      </w:r>
      <w:r w:rsidR="00A06459" w:rsidRPr="00CE7E88">
        <w:rPr>
          <w:rFonts w:ascii="Times New Roman" w:eastAsia="Calibri" w:hAnsi="Times New Roman" w:cs="Times New Roman"/>
        </w:rPr>
        <w:t xml:space="preserve">в ведёрке </w:t>
      </w:r>
      <w:r w:rsidRPr="00CE7E88">
        <w:rPr>
          <w:rFonts w:ascii="Times New Roman" w:eastAsia="Calibri" w:hAnsi="Times New Roman" w:cs="Times New Roman"/>
        </w:rPr>
        <w:t>краской.</w:t>
      </w:r>
    </w:p>
    <w:p w14:paraId="18556243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</w:rPr>
      </w:pPr>
    </w:p>
    <w:p w14:paraId="1EA768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Вот, сразу побольше развёл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популярный цвет!.. Так, Маргарита Германовна, что</w:t>
      </w:r>
      <w:r w:rsidR="00A06459" w:rsidRPr="00CE7E88">
        <w:rPr>
          <w:rFonts w:ascii="Times New Roman" w:eastAsia="Calibri" w:hAnsi="Times New Roman" w:cs="Times New Roman"/>
          <w:sz w:val="28"/>
        </w:rPr>
        <w:t xml:space="preserve"> у нас тут? Зачем столько народу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1764A1A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Да у </w:t>
      </w:r>
      <w:r w:rsidRPr="00726510">
        <w:rPr>
          <w:rFonts w:ascii="Times New Roman" w:eastAsia="Calibri" w:hAnsi="Times New Roman" w:cs="Times New Roman"/>
          <w:sz w:val="28"/>
        </w:rPr>
        <w:t>меня ещё</w:t>
      </w:r>
      <w:r w:rsidR="00726510">
        <w:rPr>
          <w:rFonts w:ascii="Times New Roman" w:eastAsia="Calibri" w:hAnsi="Times New Roman" w:cs="Times New Roman"/>
          <w:sz w:val="28"/>
        </w:rPr>
        <w:t xml:space="preserve"> двое</w:t>
      </w:r>
      <w:r w:rsidRPr="00CE7E88">
        <w:rPr>
          <w:rFonts w:ascii="Times New Roman" w:eastAsia="Calibri" w:hAnsi="Times New Roman" w:cs="Times New Roman"/>
          <w:sz w:val="28"/>
        </w:rPr>
        <w:t xml:space="preserve"> сидят уже </w:t>
      </w:r>
      <w:r w:rsidR="00726510">
        <w:rPr>
          <w:rFonts w:ascii="Times New Roman" w:eastAsia="Calibri" w:hAnsi="Times New Roman" w:cs="Times New Roman"/>
          <w:sz w:val="28"/>
        </w:rPr>
        <w:t>три</w:t>
      </w:r>
      <w:r w:rsidRPr="00CE7E88">
        <w:rPr>
          <w:rFonts w:ascii="Times New Roman" w:eastAsia="Calibri" w:hAnsi="Times New Roman" w:cs="Times New Roman"/>
          <w:sz w:val="28"/>
        </w:rPr>
        <w:t xml:space="preserve"> часа. Вы же обещали!</w:t>
      </w:r>
    </w:p>
    <w:p w14:paraId="0A99747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51EF">
        <w:rPr>
          <w:rFonts w:ascii="Times New Roman" w:eastAsia="Calibri" w:hAnsi="Times New Roman" w:cs="Times New Roman"/>
          <w:sz w:val="28"/>
        </w:rPr>
        <w:t>Д и м о ч к а (</w:t>
      </w:r>
      <w:r w:rsidRPr="006A51EF">
        <w:rPr>
          <w:rFonts w:ascii="Times New Roman" w:eastAsia="Calibri" w:hAnsi="Times New Roman" w:cs="Times New Roman"/>
          <w:i/>
          <w:iCs/>
          <w:sz w:val="28"/>
        </w:rPr>
        <w:t xml:space="preserve">начинает красить </w:t>
      </w:r>
      <w:r w:rsidR="00A06459" w:rsidRPr="006A51EF">
        <w:rPr>
          <w:rFonts w:ascii="Times New Roman" w:eastAsia="Calibri" w:hAnsi="Times New Roman" w:cs="Times New Roman"/>
          <w:i/>
          <w:iCs/>
          <w:sz w:val="28"/>
        </w:rPr>
        <w:t xml:space="preserve">Четвёртую даму </w:t>
      </w:r>
      <w:r w:rsidRPr="006A51EF">
        <w:rPr>
          <w:rFonts w:ascii="Times New Roman" w:eastAsia="Calibri" w:hAnsi="Times New Roman" w:cs="Times New Roman"/>
          <w:i/>
          <w:iCs/>
          <w:sz w:val="28"/>
        </w:rPr>
        <w:t>своей малярной кист</w:t>
      </w:r>
      <w:r w:rsidR="00726510">
        <w:rPr>
          <w:rFonts w:ascii="Times New Roman" w:eastAsia="Calibri" w:hAnsi="Times New Roman" w:cs="Times New Roman"/>
          <w:i/>
          <w:iCs/>
          <w:sz w:val="28"/>
        </w:rPr>
        <w:t>ью</w:t>
      </w:r>
      <w:r w:rsidRPr="006A51EF">
        <w:rPr>
          <w:rFonts w:ascii="Times New Roman" w:eastAsia="Calibri" w:hAnsi="Times New Roman" w:cs="Times New Roman"/>
          <w:sz w:val="28"/>
        </w:rPr>
        <w:t xml:space="preserve">). </w:t>
      </w:r>
      <w:r w:rsidR="00991720" w:rsidRPr="006A51EF">
        <w:rPr>
          <w:rFonts w:ascii="Times New Roman" w:eastAsia="Calibri" w:hAnsi="Times New Roman" w:cs="Times New Roman"/>
          <w:sz w:val="28"/>
        </w:rPr>
        <w:t>А что же вы так?</w:t>
      </w:r>
      <w:r w:rsidRPr="006A51EF">
        <w:rPr>
          <w:rFonts w:ascii="Times New Roman" w:eastAsia="Calibri" w:hAnsi="Times New Roman" w:cs="Times New Roman"/>
          <w:sz w:val="28"/>
        </w:rPr>
        <w:t xml:space="preserve"> </w:t>
      </w:r>
      <w:r w:rsidR="00991720" w:rsidRPr="006A51EF">
        <w:rPr>
          <w:rFonts w:ascii="Times New Roman" w:eastAsia="Calibri" w:hAnsi="Times New Roman" w:cs="Times New Roman"/>
          <w:sz w:val="28"/>
        </w:rPr>
        <w:t xml:space="preserve">Как </w:t>
      </w:r>
      <w:proofErr w:type="spellStart"/>
      <w:r w:rsidR="00A06459" w:rsidRPr="006A51EF">
        <w:rPr>
          <w:rFonts w:ascii="Times New Roman" w:eastAsia="Calibri" w:hAnsi="Times New Roman" w:cs="Times New Roman"/>
          <w:sz w:val="28"/>
        </w:rPr>
        <w:t>пона</w:t>
      </w:r>
      <w:r w:rsidRPr="006A51EF">
        <w:rPr>
          <w:rFonts w:ascii="Times New Roman" w:eastAsia="Calibri" w:hAnsi="Times New Roman" w:cs="Times New Roman"/>
          <w:sz w:val="28"/>
        </w:rPr>
        <w:t>записываете</w:t>
      </w:r>
      <w:proofErr w:type="spellEnd"/>
      <w:r w:rsidRPr="006A51EF">
        <w:rPr>
          <w:rFonts w:ascii="Times New Roman" w:eastAsia="Calibri" w:hAnsi="Times New Roman" w:cs="Times New Roman"/>
          <w:sz w:val="28"/>
        </w:rPr>
        <w:t xml:space="preserve">, а </w:t>
      </w:r>
      <w:r w:rsidR="00A06459" w:rsidRPr="006A51EF">
        <w:rPr>
          <w:rFonts w:ascii="Times New Roman" w:eastAsia="Calibri" w:hAnsi="Times New Roman" w:cs="Times New Roman"/>
          <w:sz w:val="28"/>
        </w:rPr>
        <w:t xml:space="preserve">я </w:t>
      </w:r>
      <w:r w:rsidRPr="006A51EF">
        <w:rPr>
          <w:rFonts w:ascii="Times New Roman" w:eastAsia="Calibri" w:hAnsi="Times New Roman" w:cs="Times New Roman"/>
          <w:sz w:val="28"/>
        </w:rPr>
        <w:t>потом разруливай! Вот и красьте их тогда</w:t>
      </w:r>
      <w:r w:rsidR="00A06459" w:rsidRPr="006A51EF">
        <w:rPr>
          <w:rFonts w:ascii="Times New Roman" w:eastAsia="Calibri" w:hAnsi="Times New Roman" w:cs="Times New Roman"/>
          <w:sz w:val="28"/>
        </w:rPr>
        <w:t xml:space="preserve"> сами</w:t>
      </w:r>
      <w:r w:rsidRPr="006A51EF">
        <w:rPr>
          <w:rFonts w:ascii="Times New Roman" w:eastAsia="Calibri" w:hAnsi="Times New Roman" w:cs="Times New Roman"/>
          <w:sz w:val="28"/>
        </w:rPr>
        <w:t>! Что я, автомат?</w:t>
      </w:r>
    </w:p>
    <w:p w14:paraId="3C16681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Димочка, а мне не пора смывать?</w:t>
      </w:r>
    </w:p>
    <w:p w14:paraId="42A489F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Ах ты господи! Всё не упомнишь! Пойдёмте скорее,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 а то </w:t>
      </w:r>
      <w:r w:rsidR="00991720" w:rsidRPr="00726510">
        <w:rPr>
          <w:rFonts w:ascii="Times New Roman" w:eastAsia="Calibri" w:hAnsi="Times New Roman" w:cs="Times New Roman"/>
          <w:sz w:val="28"/>
        </w:rPr>
        <w:t>мал</w:t>
      </w:r>
      <w:r w:rsidR="008E1280" w:rsidRPr="00726510">
        <w:rPr>
          <w:rFonts w:ascii="Times New Roman" w:eastAsia="Calibri" w:hAnsi="Times New Roman" w:cs="Times New Roman"/>
          <w:sz w:val="28"/>
        </w:rPr>
        <w:t>енько</w:t>
      </w:r>
      <w:r w:rsidRPr="00726510">
        <w:rPr>
          <w:rFonts w:ascii="Times New Roman" w:eastAsia="Calibri" w:hAnsi="Times New Roman" w:cs="Times New Roman"/>
          <w:sz w:val="28"/>
        </w:rPr>
        <w:t xml:space="preserve"> передержали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D4E4889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F418E40" w14:textId="77777777" w:rsidR="00714070" w:rsidRPr="00CE7E88" w:rsidRDefault="00EC5373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Уходит с Т</w:t>
      </w:r>
      <w:r w:rsidR="00714070" w:rsidRPr="00CE7E88">
        <w:rPr>
          <w:rFonts w:ascii="Times New Roman" w:eastAsia="Calibri" w:hAnsi="Times New Roman" w:cs="Times New Roman"/>
        </w:rPr>
        <w:t>ретьей дамой.</w:t>
      </w:r>
    </w:p>
    <w:p w14:paraId="10FB2F54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</w:rPr>
      </w:pPr>
    </w:p>
    <w:p w14:paraId="0F53699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229D9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D229D9">
        <w:rPr>
          <w:rFonts w:ascii="Times New Roman" w:eastAsia="Calibri" w:hAnsi="Times New Roman" w:cs="Times New Roman"/>
          <w:sz w:val="28"/>
        </w:rPr>
        <w:t xml:space="preserve">  </w:t>
      </w:r>
      <w:r w:rsidR="00991720" w:rsidRPr="00D229D9">
        <w:rPr>
          <w:rFonts w:ascii="Times New Roman" w:eastAsia="Calibri" w:hAnsi="Times New Roman" w:cs="Times New Roman"/>
          <w:sz w:val="28"/>
        </w:rPr>
        <w:t>Г е р м а н о в н а</w:t>
      </w:r>
      <w:r w:rsidR="00266039" w:rsidRPr="00D229D9">
        <w:rPr>
          <w:rFonts w:ascii="Times New Roman" w:eastAsia="Calibri" w:hAnsi="Times New Roman" w:cs="Times New Roman"/>
          <w:sz w:val="28"/>
        </w:rPr>
        <w:t xml:space="preserve"> (</w:t>
      </w:r>
      <w:r w:rsidR="00266039" w:rsidRPr="00D229D9">
        <w:rPr>
          <w:rFonts w:ascii="Times New Roman" w:eastAsia="Calibri" w:hAnsi="Times New Roman" w:cs="Times New Roman"/>
          <w:i/>
          <w:iCs/>
          <w:sz w:val="28"/>
        </w:rPr>
        <w:t>в задумчивости</w:t>
      </w:r>
      <w:r w:rsidR="00266039" w:rsidRPr="00D229D9">
        <w:rPr>
          <w:rFonts w:ascii="Times New Roman" w:eastAsia="Calibri" w:hAnsi="Times New Roman" w:cs="Times New Roman"/>
          <w:sz w:val="28"/>
        </w:rPr>
        <w:t>)</w:t>
      </w:r>
      <w:r w:rsidR="00991720" w:rsidRPr="00D229D9">
        <w:rPr>
          <w:rFonts w:ascii="Times New Roman" w:eastAsia="Calibri" w:hAnsi="Times New Roman" w:cs="Times New Roman"/>
          <w:sz w:val="28"/>
        </w:rPr>
        <w:t>. Ч</w:t>
      </w:r>
      <w:r w:rsidRPr="00D229D9">
        <w:rPr>
          <w:rFonts w:ascii="Times New Roman" w:eastAsia="Calibri" w:hAnsi="Times New Roman" w:cs="Times New Roman"/>
          <w:sz w:val="28"/>
        </w:rPr>
        <w:t>то же теперь</w:t>
      </w:r>
      <w:r w:rsidR="00B33819" w:rsidRPr="00D229D9">
        <w:rPr>
          <w:rFonts w:ascii="Times New Roman" w:eastAsia="Calibri" w:hAnsi="Times New Roman" w:cs="Times New Roman"/>
          <w:sz w:val="28"/>
        </w:rPr>
        <w:t xml:space="preserve"> этим двоим</w:t>
      </w:r>
      <w:r w:rsidRPr="00D229D9">
        <w:rPr>
          <w:rFonts w:ascii="Times New Roman" w:eastAsia="Calibri" w:hAnsi="Times New Roman" w:cs="Times New Roman"/>
          <w:sz w:val="28"/>
        </w:rPr>
        <w:t xml:space="preserve"> сказать? Может, на завтра перекинуть</w:t>
      </w:r>
      <w:r w:rsidR="00991720" w:rsidRPr="00D229D9">
        <w:rPr>
          <w:rFonts w:ascii="Times New Roman" w:eastAsia="Calibri" w:hAnsi="Times New Roman" w:cs="Times New Roman"/>
          <w:sz w:val="28"/>
        </w:rPr>
        <w:t>?</w:t>
      </w:r>
      <w:r w:rsidR="00732E97" w:rsidRPr="00D229D9">
        <w:rPr>
          <w:rFonts w:ascii="Times New Roman" w:eastAsia="Calibri" w:hAnsi="Times New Roman" w:cs="Times New Roman"/>
          <w:sz w:val="28"/>
        </w:rPr>
        <w:t>..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6A51EF" w:rsidRPr="00D229D9">
        <w:rPr>
          <w:rFonts w:ascii="Times New Roman" w:eastAsia="Calibri" w:hAnsi="Times New Roman" w:cs="Times New Roman"/>
          <w:sz w:val="28"/>
        </w:rPr>
        <w:t>Тогда только на во</w:t>
      </w:r>
      <w:r w:rsidR="00266039" w:rsidRPr="00D229D9">
        <w:rPr>
          <w:rFonts w:ascii="Times New Roman" w:eastAsia="Calibri" w:hAnsi="Times New Roman" w:cs="Times New Roman"/>
          <w:sz w:val="28"/>
        </w:rPr>
        <w:t>семь утра</w:t>
      </w:r>
      <w:r w:rsidR="001359D8" w:rsidRPr="00D229D9">
        <w:rPr>
          <w:rFonts w:ascii="Times New Roman" w:eastAsia="Calibri" w:hAnsi="Times New Roman" w:cs="Times New Roman"/>
          <w:sz w:val="28"/>
        </w:rPr>
        <w:t>...</w:t>
      </w:r>
      <w:r w:rsidR="006A51EF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D229D9" w:rsidRPr="00D229D9">
        <w:rPr>
          <w:rFonts w:ascii="Times New Roman" w:eastAsia="Calibri" w:hAnsi="Times New Roman" w:cs="Times New Roman"/>
          <w:sz w:val="28"/>
        </w:rPr>
        <w:t>Ах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C667E4" w:rsidRPr="00D229D9">
        <w:rPr>
          <w:rFonts w:ascii="Times New Roman" w:eastAsia="Calibri" w:hAnsi="Times New Roman" w:cs="Times New Roman"/>
          <w:sz w:val="28"/>
        </w:rPr>
        <w:t xml:space="preserve">да, </w:t>
      </w:r>
      <w:r w:rsidR="00D67614" w:rsidRPr="00D229D9">
        <w:rPr>
          <w:rFonts w:ascii="Times New Roman" w:eastAsia="Calibri" w:hAnsi="Times New Roman" w:cs="Times New Roman"/>
          <w:sz w:val="28"/>
        </w:rPr>
        <w:t>они же из</w:t>
      </w:r>
      <w:r w:rsidR="00267200" w:rsidRPr="00D229D9">
        <w:rPr>
          <w:rFonts w:ascii="Times New Roman" w:eastAsia="Calibri" w:hAnsi="Times New Roman" w:cs="Times New Roman"/>
          <w:sz w:val="28"/>
        </w:rPr>
        <w:t xml:space="preserve"> Нахабино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приехали</w:t>
      </w:r>
      <w:r w:rsidR="001359D8" w:rsidRPr="00D229D9">
        <w:rPr>
          <w:rFonts w:ascii="Times New Roman" w:eastAsia="Calibri" w:hAnsi="Times New Roman" w:cs="Times New Roman"/>
          <w:sz w:val="28"/>
        </w:rPr>
        <w:t>...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6A51EF" w:rsidRPr="00D229D9">
        <w:rPr>
          <w:rFonts w:ascii="Times New Roman" w:eastAsia="Calibri" w:hAnsi="Times New Roman" w:cs="Times New Roman"/>
          <w:sz w:val="28"/>
        </w:rPr>
        <w:t>А</w:t>
      </w:r>
      <w:r w:rsidRPr="00D229D9">
        <w:rPr>
          <w:rFonts w:ascii="Times New Roman" w:eastAsia="Calibri" w:hAnsi="Times New Roman" w:cs="Times New Roman"/>
          <w:sz w:val="28"/>
        </w:rPr>
        <w:t xml:space="preserve">, </w:t>
      </w:r>
      <w:r w:rsidR="00C667E4" w:rsidRPr="00D229D9">
        <w:rPr>
          <w:rFonts w:ascii="Times New Roman" w:eastAsia="Calibri" w:hAnsi="Times New Roman" w:cs="Times New Roman"/>
          <w:sz w:val="28"/>
        </w:rPr>
        <w:t xml:space="preserve">ладно, </w:t>
      </w:r>
      <w:r w:rsidRPr="00D229D9">
        <w:rPr>
          <w:rFonts w:ascii="Times New Roman" w:eastAsia="Calibri" w:hAnsi="Times New Roman" w:cs="Times New Roman"/>
          <w:sz w:val="28"/>
        </w:rPr>
        <w:t xml:space="preserve">уложу </w:t>
      </w:r>
      <w:r w:rsidR="00266039" w:rsidRPr="00D229D9">
        <w:rPr>
          <w:rFonts w:ascii="Times New Roman" w:eastAsia="Calibri" w:hAnsi="Times New Roman" w:cs="Times New Roman"/>
          <w:sz w:val="28"/>
        </w:rPr>
        <w:t xml:space="preserve">спать </w:t>
      </w:r>
      <w:r w:rsidRPr="00D229D9">
        <w:rPr>
          <w:rFonts w:ascii="Times New Roman" w:eastAsia="Calibri" w:hAnsi="Times New Roman" w:cs="Times New Roman"/>
          <w:sz w:val="28"/>
        </w:rPr>
        <w:t xml:space="preserve">на кухне </w:t>
      </w:r>
      <w:r w:rsidR="00ED1619" w:rsidRPr="00D229D9">
        <w:rPr>
          <w:rFonts w:ascii="Times New Roman" w:eastAsia="Calibri" w:hAnsi="Times New Roman" w:cs="Times New Roman"/>
          <w:sz w:val="28"/>
        </w:rPr>
        <w:t>—</w:t>
      </w:r>
      <w:r w:rsidRPr="00D229D9">
        <w:rPr>
          <w:rFonts w:ascii="Times New Roman" w:eastAsia="Calibri" w:hAnsi="Times New Roman" w:cs="Times New Roman"/>
          <w:sz w:val="28"/>
        </w:rPr>
        <w:t xml:space="preserve"> не терять же клиентов! (</w:t>
      </w:r>
      <w:r w:rsidR="00991720" w:rsidRPr="00D229D9">
        <w:rPr>
          <w:rFonts w:ascii="Times New Roman" w:eastAsia="Calibri" w:hAnsi="Times New Roman" w:cs="Times New Roman"/>
          <w:i/>
          <w:iCs/>
          <w:sz w:val="28"/>
        </w:rPr>
        <w:t>Направляется к двери.</w:t>
      </w:r>
      <w:r w:rsidRPr="00D229D9">
        <w:rPr>
          <w:rFonts w:ascii="Times New Roman" w:eastAsia="Calibri" w:hAnsi="Times New Roman" w:cs="Times New Roman"/>
          <w:i/>
          <w:iCs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E063839" w14:textId="77777777" w:rsidR="002302EC" w:rsidRPr="00CE7E88" w:rsidRDefault="002302EC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FA793F0" w14:textId="77777777" w:rsidR="00DC3BE3" w:rsidRPr="00CE7E88" w:rsidRDefault="00714070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Маргарита Германовна открывает дверь </w:t>
      </w:r>
      <w:r w:rsidR="00ED1619" w:rsidRPr="00CE7E88">
        <w:rPr>
          <w:rFonts w:ascii="Times New Roman" w:eastAsia="Calibri" w:hAnsi="Times New Roman" w:cs="Times New Roman"/>
        </w:rPr>
        <w:t>—</w:t>
      </w:r>
      <w:r w:rsidRPr="00CE7E88">
        <w:rPr>
          <w:rFonts w:ascii="Times New Roman" w:eastAsia="Calibri" w:hAnsi="Times New Roman" w:cs="Times New Roman"/>
        </w:rPr>
        <w:t xml:space="preserve"> на пороге</w:t>
      </w:r>
      <w:r w:rsidR="002302EC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П о л и н а.</w:t>
      </w:r>
    </w:p>
    <w:p w14:paraId="7AE31E9F" w14:textId="77777777" w:rsidR="00DC3BE3" w:rsidRPr="00CE7E88" w:rsidRDefault="00A31EED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Откуда-то р</w:t>
      </w:r>
      <w:r w:rsidR="00714070" w:rsidRPr="00CE7E88">
        <w:rPr>
          <w:rFonts w:ascii="Times New Roman" w:eastAsia="Calibri" w:hAnsi="Times New Roman" w:cs="Times New Roman"/>
        </w:rPr>
        <w:t>аздаётся крик: «Какой ужас</w:t>
      </w:r>
      <w:r w:rsidR="00991720" w:rsidRPr="00CE7E88">
        <w:rPr>
          <w:rFonts w:ascii="Times New Roman" w:eastAsia="Calibri" w:hAnsi="Times New Roman" w:cs="Times New Roman"/>
        </w:rPr>
        <w:t>!»</w:t>
      </w:r>
    </w:p>
    <w:p w14:paraId="761AC20E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</w:p>
    <w:p w14:paraId="7B937C82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Что вы делаете в нашей квартире?</w:t>
      </w:r>
    </w:p>
    <w:p w14:paraId="641C76F1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М а р г а р и т а  Г е р м а н о в н а. Ох,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милая... Дело в том...</w:t>
      </w:r>
    </w:p>
    <w:p w14:paraId="330BF529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Я пришла забрать свои вещи — а тут... </w:t>
      </w:r>
      <w:r w:rsidR="00991720" w:rsidRPr="00CE7E88">
        <w:rPr>
          <w:rFonts w:ascii="Times New Roman" w:eastAsia="Calibri" w:hAnsi="Times New Roman" w:cs="Times New Roman"/>
          <w:sz w:val="28"/>
        </w:rPr>
        <w:t>(</w:t>
      </w:r>
      <w:r w:rsidR="00991720" w:rsidRPr="00CE7E88">
        <w:rPr>
          <w:rFonts w:ascii="Times New Roman" w:eastAsia="Calibri" w:hAnsi="Times New Roman" w:cs="Times New Roman"/>
          <w:i/>
          <w:iCs/>
          <w:sz w:val="28"/>
        </w:rPr>
        <w:t>Замечает Четвёртую даму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.) </w:t>
      </w:r>
      <w:r w:rsidRPr="00CE7E88">
        <w:rPr>
          <w:rFonts w:ascii="Times New Roman" w:eastAsia="Calibri" w:hAnsi="Times New Roman" w:cs="Times New Roman"/>
          <w:sz w:val="28"/>
        </w:rPr>
        <w:t>А это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 ещё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31EED" w:rsidRPr="00CE7E88">
        <w:rPr>
          <w:rFonts w:ascii="Times New Roman" w:eastAsia="Calibri" w:hAnsi="Times New Roman" w:cs="Times New Roman"/>
          <w:sz w:val="28"/>
        </w:rPr>
        <w:t xml:space="preserve">кто </w:t>
      </w:r>
      <w:r w:rsidRPr="00CE7E88">
        <w:rPr>
          <w:rFonts w:ascii="Times New Roman" w:eastAsia="Calibri" w:hAnsi="Times New Roman" w:cs="Times New Roman"/>
          <w:sz w:val="28"/>
        </w:rPr>
        <w:t>в моём кресле?</w:t>
      </w:r>
    </w:p>
    <w:p w14:paraId="6CC8F82A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М а р г а р и т а  Г е р м а н о в н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вы только не волнуйтесь... Димочка...</w:t>
      </w:r>
    </w:p>
    <w:p w14:paraId="74E54E07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Почему он вам уже Димочка? Зачем фамильярничать?</w:t>
      </w:r>
    </w:p>
    <w:p w14:paraId="1BEF5C9B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</w:rPr>
      </w:pPr>
    </w:p>
    <w:p w14:paraId="48C055BD" w14:textId="77777777" w:rsidR="00714070" w:rsidRPr="003D39E6" w:rsidRDefault="00A31EED" w:rsidP="00A31EED">
      <w:pPr>
        <w:pStyle w:val="a3"/>
        <w:jc w:val="center"/>
        <w:rPr>
          <w:rFonts w:ascii="Times New Roman" w:eastAsia="Calibri" w:hAnsi="Times New Roman" w:cs="Times New Roman"/>
        </w:rPr>
      </w:pPr>
      <w:r w:rsidRPr="003D39E6">
        <w:rPr>
          <w:rFonts w:ascii="Times New Roman" w:eastAsia="Calibri" w:hAnsi="Times New Roman" w:cs="Times New Roman"/>
        </w:rPr>
        <w:t>Снова раздаются крики: «Ужа</w:t>
      </w:r>
      <w:r w:rsidR="008C63CA" w:rsidRPr="003D39E6">
        <w:rPr>
          <w:rFonts w:ascii="Times New Roman" w:eastAsia="Calibri" w:hAnsi="Times New Roman" w:cs="Times New Roman"/>
        </w:rPr>
        <w:t>с!</w:t>
      </w:r>
      <w:r w:rsidRPr="003D39E6">
        <w:rPr>
          <w:rFonts w:ascii="Times New Roman" w:eastAsia="Calibri" w:hAnsi="Times New Roman" w:cs="Times New Roman"/>
        </w:rPr>
        <w:t xml:space="preserve"> Кошмар! Что вы наделали!» Это кричит Третья дама и вместе с Димочкой</w:t>
      </w:r>
      <w:r w:rsidR="00714070" w:rsidRPr="003D39E6">
        <w:rPr>
          <w:rFonts w:ascii="Times New Roman" w:eastAsia="Calibri" w:hAnsi="Times New Roman" w:cs="Times New Roman"/>
        </w:rPr>
        <w:t xml:space="preserve"> </w:t>
      </w:r>
      <w:r w:rsidRPr="003D39E6">
        <w:rPr>
          <w:rFonts w:ascii="Times New Roman" w:eastAsia="Calibri" w:hAnsi="Times New Roman" w:cs="Times New Roman"/>
        </w:rPr>
        <w:t>выбегае</w:t>
      </w:r>
      <w:r w:rsidR="00714070" w:rsidRPr="003D39E6">
        <w:rPr>
          <w:rFonts w:ascii="Times New Roman" w:eastAsia="Calibri" w:hAnsi="Times New Roman" w:cs="Times New Roman"/>
        </w:rPr>
        <w:t xml:space="preserve">т из ванной. Волосы </w:t>
      </w:r>
      <w:r w:rsidR="008C63CA" w:rsidRPr="003D39E6">
        <w:rPr>
          <w:rFonts w:ascii="Times New Roman" w:eastAsia="Calibri" w:hAnsi="Times New Roman" w:cs="Times New Roman"/>
        </w:rPr>
        <w:t>у женщины</w:t>
      </w:r>
      <w:r w:rsidR="00714070" w:rsidRPr="003D39E6">
        <w:rPr>
          <w:rFonts w:ascii="Times New Roman" w:eastAsia="Calibri" w:hAnsi="Times New Roman" w:cs="Times New Roman"/>
        </w:rPr>
        <w:t xml:space="preserve"> ярко-розового цвета.</w:t>
      </w:r>
    </w:p>
    <w:p w14:paraId="15A60CAE" w14:textId="77777777" w:rsidR="00DC3BE3" w:rsidRPr="003D39E6" w:rsidRDefault="00DC3BE3" w:rsidP="00384896">
      <w:pPr>
        <w:pStyle w:val="a3"/>
        <w:rPr>
          <w:rFonts w:ascii="Times New Roman" w:eastAsia="Calibri" w:hAnsi="Times New Roman" w:cs="Times New Roman"/>
        </w:rPr>
      </w:pPr>
    </w:p>
    <w:p w14:paraId="1E411A99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lastRenderedPageBreak/>
        <w:t>Д и м о ч к а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A31EED" w:rsidRPr="003D39E6">
        <w:rPr>
          <w:rFonts w:ascii="Times New Roman" w:eastAsia="Calibri" w:hAnsi="Times New Roman" w:cs="Times New Roman"/>
          <w:i/>
          <w:sz w:val="28"/>
        </w:rPr>
        <w:t>(скрывая испуг</w:t>
      </w:r>
      <w:r w:rsidRPr="003D39E6">
        <w:rPr>
          <w:rFonts w:ascii="Times New Roman" w:eastAsia="Calibri" w:hAnsi="Times New Roman" w:cs="Times New Roman"/>
          <w:i/>
          <w:sz w:val="28"/>
        </w:rPr>
        <w:t>.</w:t>
      </w:r>
      <w:r w:rsidR="00A31EED" w:rsidRPr="003D39E6">
        <w:rPr>
          <w:rFonts w:ascii="Times New Roman" w:eastAsia="Calibri" w:hAnsi="Times New Roman" w:cs="Times New Roman"/>
          <w:i/>
          <w:sz w:val="28"/>
        </w:rPr>
        <w:t>)</w:t>
      </w:r>
      <w:r w:rsidRPr="003D39E6">
        <w:rPr>
          <w:rFonts w:ascii="Times New Roman" w:eastAsia="Calibri" w:hAnsi="Times New Roman" w:cs="Times New Roman"/>
          <w:sz w:val="28"/>
        </w:rPr>
        <w:t xml:space="preserve"> Да что вы так раскричались? Просто 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чуток </w:t>
      </w:r>
      <w:r w:rsidRPr="003D39E6">
        <w:rPr>
          <w:rFonts w:ascii="Times New Roman" w:eastAsia="Calibri" w:hAnsi="Times New Roman" w:cs="Times New Roman"/>
          <w:sz w:val="28"/>
        </w:rPr>
        <w:t xml:space="preserve">перепутал оттенок. А может, передержали. Вы же хотели </w:t>
      </w:r>
      <w:proofErr w:type="spellStart"/>
      <w:r w:rsidRPr="003D39E6">
        <w:rPr>
          <w:rFonts w:ascii="Times New Roman" w:eastAsia="Calibri" w:hAnsi="Times New Roman" w:cs="Times New Roman"/>
          <w:sz w:val="28"/>
        </w:rPr>
        <w:t>поярче</w:t>
      </w:r>
      <w:proofErr w:type="spellEnd"/>
      <w:r w:rsidRPr="003D39E6">
        <w:rPr>
          <w:rFonts w:ascii="Times New Roman" w:eastAsia="Calibri" w:hAnsi="Times New Roman" w:cs="Times New Roman"/>
          <w:sz w:val="28"/>
        </w:rPr>
        <w:t>!</w:t>
      </w:r>
    </w:p>
    <w:p w14:paraId="42A61994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Т р е т ь </w:t>
      </w:r>
      <w:r w:rsidR="00A31EED" w:rsidRPr="003D39E6">
        <w:rPr>
          <w:rFonts w:ascii="Times New Roman" w:eastAsia="Calibri" w:hAnsi="Times New Roman" w:cs="Times New Roman"/>
          <w:sz w:val="28"/>
        </w:rPr>
        <w:t>я  д а м а. Но я не хотела быть</w:t>
      </w:r>
      <w:r w:rsidRPr="003D39E6">
        <w:rPr>
          <w:rFonts w:ascii="Times New Roman" w:eastAsia="Calibri" w:hAnsi="Times New Roman" w:cs="Times New Roman"/>
          <w:sz w:val="28"/>
        </w:rPr>
        <w:t xml:space="preserve"> как фламинго!</w:t>
      </w:r>
    </w:p>
    <w:p w14:paraId="79300C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Д и м о ч к а. И не будете! Не волнуйтесь, я вас перекрашу</w:t>
      </w:r>
      <w:r w:rsidR="00732E97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Вот прямо сейчас </w:t>
      </w:r>
      <w:proofErr w:type="spellStart"/>
      <w:r w:rsidRPr="003D39E6">
        <w:rPr>
          <w:rFonts w:ascii="Times New Roman" w:eastAsia="Calibri" w:hAnsi="Times New Roman" w:cs="Times New Roman"/>
          <w:sz w:val="28"/>
        </w:rPr>
        <w:t>сде</w:t>
      </w:r>
      <w:proofErr w:type="spellEnd"/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(</w:t>
      </w:r>
      <w:r w:rsidR="00A31EED" w:rsidRPr="003D39E6">
        <w:rPr>
          <w:rFonts w:ascii="Times New Roman" w:eastAsia="Calibri" w:hAnsi="Times New Roman" w:cs="Times New Roman"/>
          <w:i/>
          <w:iCs/>
          <w:sz w:val="28"/>
        </w:rPr>
        <w:t>В</w:t>
      </w:r>
      <w:r w:rsidRPr="003D39E6">
        <w:rPr>
          <w:rFonts w:ascii="Times New Roman" w:eastAsia="Calibri" w:hAnsi="Times New Roman" w:cs="Times New Roman"/>
          <w:i/>
          <w:iCs/>
          <w:sz w:val="28"/>
        </w:rPr>
        <w:t>идит Полину и осекается</w:t>
      </w:r>
      <w:r w:rsidR="00A31EED" w:rsidRPr="003D39E6">
        <w:rPr>
          <w:rFonts w:ascii="Times New Roman" w:eastAsia="Calibri" w:hAnsi="Times New Roman" w:cs="Times New Roman"/>
          <w:i/>
          <w:iCs/>
          <w:sz w:val="28"/>
        </w:rPr>
        <w:t>.</w:t>
      </w:r>
      <w:r w:rsidR="00A31EED" w:rsidRPr="003D39E6">
        <w:rPr>
          <w:rFonts w:ascii="Times New Roman" w:eastAsia="Calibri" w:hAnsi="Times New Roman" w:cs="Times New Roman"/>
          <w:sz w:val="28"/>
        </w:rPr>
        <w:t>)</w:t>
      </w:r>
    </w:p>
    <w:p w14:paraId="436A9324" w14:textId="77777777" w:rsidR="00714070" w:rsidRPr="003D39E6" w:rsidRDefault="00CA35D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 </w:t>
      </w:r>
      <w:r w:rsidRPr="003D39E6">
        <w:rPr>
          <w:rFonts w:ascii="Times New Roman" w:eastAsia="Calibri" w:hAnsi="Times New Roman" w:cs="Times New Roman"/>
          <w:i/>
          <w:sz w:val="28"/>
        </w:rPr>
        <w:t>(с каждой фразой повышая тон).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Это что же </w:t>
      </w:r>
      <w:r w:rsidR="00A31EED" w:rsidRPr="003D39E6">
        <w:rPr>
          <w:rFonts w:ascii="Times New Roman" w:eastAsia="Calibri" w:hAnsi="Times New Roman" w:cs="Times New Roman"/>
          <w:sz w:val="28"/>
        </w:rPr>
        <w:t>происходит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, а? Я думала, у тебя тут одна баба, а 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здесь </w:t>
      </w:r>
      <w:r w:rsidR="00714070" w:rsidRPr="003D39E6">
        <w:rPr>
          <w:rFonts w:ascii="Times New Roman" w:eastAsia="Calibri" w:hAnsi="Times New Roman" w:cs="Times New Roman"/>
          <w:sz w:val="28"/>
        </w:rPr>
        <w:t>целый гарем! Да ещ</w:t>
      </w:r>
      <w:r w:rsidRPr="003D39E6">
        <w:rPr>
          <w:rFonts w:ascii="Times New Roman" w:eastAsia="Calibri" w:hAnsi="Times New Roman" w:cs="Times New Roman"/>
          <w:sz w:val="28"/>
        </w:rPr>
        <w:t>ё великовозрастный! Да ещё и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красишь</w:t>
      </w:r>
      <w:r w:rsidRPr="003D39E6">
        <w:rPr>
          <w:rFonts w:ascii="Times New Roman" w:eastAsia="Calibri" w:hAnsi="Times New Roman" w:cs="Times New Roman"/>
          <w:sz w:val="28"/>
        </w:rPr>
        <w:t xml:space="preserve"> и</w:t>
      </w:r>
      <w:r w:rsidR="007240C1" w:rsidRPr="003D39E6">
        <w:rPr>
          <w:rFonts w:ascii="Times New Roman" w:eastAsia="Calibri" w:hAnsi="Times New Roman" w:cs="Times New Roman"/>
          <w:sz w:val="28"/>
        </w:rPr>
        <w:t xml:space="preserve">м патлы </w:t>
      </w:r>
      <w:r w:rsidR="00714070" w:rsidRPr="003D39E6">
        <w:rPr>
          <w:rFonts w:ascii="Times New Roman" w:eastAsia="Calibri" w:hAnsi="Times New Roman" w:cs="Times New Roman"/>
          <w:sz w:val="28"/>
        </w:rPr>
        <w:t>в мо</w:t>
      </w:r>
      <w:r w:rsidRPr="003D39E6">
        <w:rPr>
          <w:rFonts w:ascii="Times New Roman" w:eastAsia="Calibri" w:hAnsi="Times New Roman" w:cs="Times New Roman"/>
          <w:sz w:val="28"/>
        </w:rPr>
        <w:t>ём кресле!</w:t>
      </w:r>
    </w:p>
    <w:p w14:paraId="6A9B9488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D39E6">
        <w:rPr>
          <w:rFonts w:ascii="Times New Roman" w:eastAsia="Calibri" w:hAnsi="Times New Roman" w:cs="Times New Roman"/>
          <w:sz w:val="28"/>
        </w:rPr>
        <w:t xml:space="preserve">  </w:t>
      </w:r>
      <w:r w:rsidRPr="003D39E6">
        <w:rPr>
          <w:rFonts w:ascii="Times New Roman" w:eastAsia="Calibri" w:hAnsi="Times New Roman" w:cs="Times New Roman"/>
          <w:sz w:val="28"/>
        </w:rPr>
        <w:t xml:space="preserve">Г е р м а н о в н а. Выбирайте выражения, моя милая! </w:t>
      </w:r>
    </w:p>
    <w:p w14:paraId="6D9E180B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 </w:t>
      </w:r>
      <w:r w:rsidR="00BF0F35" w:rsidRPr="003D39E6">
        <w:rPr>
          <w:rFonts w:ascii="Times New Roman" w:eastAsia="Calibri" w:hAnsi="Times New Roman" w:cs="Times New Roman"/>
          <w:i/>
          <w:sz w:val="28"/>
        </w:rPr>
        <w:t>(строго</w:t>
      </w:r>
      <w:r w:rsidRPr="003D39E6">
        <w:rPr>
          <w:rFonts w:ascii="Times New Roman" w:eastAsia="Calibri" w:hAnsi="Times New Roman" w:cs="Times New Roman"/>
          <w:i/>
          <w:sz w:val="28"/>
        </w:rPr>
        <w:t>).</w:t>
      </w:r>
      <w:r w:rsidRPr="003D39E6">
        <w:rPr>
          <w:rFonts w:ascii="Times New Roman" w:eastAsia="Calibri" w:hAnsi="Times New Roman" w:cs="Times New Roman"/>
          <w:sz w:val="28"/>
        </w:rPr>
        <w:t xml:space="preserve"> Д</w:t>
      </w:r>
      <w:r w:rsidR="00BF0F35" w:rsidRPr="003D39E6">
        <w:rPr>
          <w:rFonts w:ascii="Times New Roman" w:eastAsia="Calibri" w:hAnsi="Times New Roman" w:cs="Times New Roman"/>
          <w:sz w:val="28"/>
        </w:rPr>
        <w:t>имочка</w:t>
      </w:r>
      <w:r w:rsidRPr="003D39E6">
        <w:rPr>
          <w:rFonts w:ascii="Times New Roman" w:eastAsia="Calibri" w:hAnsi="Times New Roman" w:cs="Times New Roman"/>
          <w:sz w:val="28"/>
        </w:rPr>
        <w:t>,</w:t>
      </w:r>
      <w:r w:rsidR="00383FD6" w:rsidRPr="003D39E6">
        <w:rPr>
          <w:rFonts w:ascii="Times New Roman" w:eastAsia="Calibri" w:hAnsi="Times New Roman" w:cs="Times New Roman"/>
          <w:sz w:val="28"/>
        </w:rPr>
        <w:t xml:space="preserve"> объясни мне, пожалуйста:</w:t>
      </w:r>
      <w:r w:rsidRPr="003D39E6">
        <w:rPr>
          <w:rFonts w:ascii="Times New Roman" w:eastAsia="Calibri" w:hAnsi="Times New Roman" w:cs="Times New Roman"/>
          <w:sz w:val="28"/>
        </w:rPr>
        <w:t xml:space="preserve"> что всё </w:t>
      </w:r>
      <w:r w:rsidR="007240C1" w:rsidRPr="003D39E6">
        <w:rPr>
          <w:rFonts w:ascii="Times New Roman" w:eastAsia="Calibri" w:hAnsi="Times New Roman" w:cs="Times New Roman"/>
          <w:sz w:val="28"/>
        </w:rPr>
        <w:t xml:space="preserve">это </w:t>
      </w:r>
      <w:r w:rsidRPr="003D39E6">
        <w:rPr>
          <w:rFonts w:ascii="Times New Roman" w:eastAsia="Calibri" w:hAnsi="Times New Roman" w:cs="Times New Roman"/>
          <w:sz w:val="28"/>
        </w:rPr>
        <w:t>значит?</w:t>
      </w:r>
    </w:p>
    <w:p w14:paraId="650D5AC0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3D39E6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3D39E6">
        <w:rPr>
          <w:rFonts w:ascii="Times New Roman" w:eastAsia="Calibri" w:hAnsi="Times New Roman" w:cs="Times New Roman"/>
          <w:sz w:val="28"/>
        </w:rPr>
        <w:t>, солнышко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Просто я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Просто мы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</w:p>
    <w:p w14:paraId="4C5F6239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D39E6">
        <w:rPr>
          <w:rFonts w:ascii="Times New Roman" w:eastAsia="Calibri" w:hAnsi="Times New Roman" w:cs="Times New Roman"/>
          <w:sz w:val="28"/>
        </w:rPr>
        <w:t xml:space="preserve">  </w:t>
      </w:r>
      <w:r w:rsidRPr="003D39E6">
        <w:rPr>
          <w:rFonts w:ascii="Times New Roman" w:eastAsia="Calibri" w:hAnsi="Times New Roman" w:cs="Times New Roman"/>
          <w:sz w:val="28"/>
        </w:rPr>
        <w:t xml:space="preserve">Г е р м а н о в н а. Ваш муж открыл салон красоты на дому. Что </w:t>
      </w:r>
      <w:r w:rsidR="008C07AE" w:rsidRPr="003D39E6">
        <w:rPr>
          <w:rFonts w:ascii="Times New Roman" w:eastAsia="Calibri" w:hAnsi="Times New Roman" w:cs="Times New Roman"/>
          <w:sz w:val="28"/>
        </w:rPr>
        <w:t>тут такого? Вы им гордиться должны!</w:t>
      </w:r>
      <w:r w:rsidRPr="003D39E6">
        <w:rPr>
          <w:rFonts w:ascii="Times New Roman" w:eastAsia="Calibri" w:hAnsi="Times New Roman" w:cs="Times New Roman"/>
          <w:sz w:val="28"/>
        </w:rPr>
        <w:t xml:space="preserve"> Трудится с утра до ночи, ни минуты спокойно не сидит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А вы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</w:p>
    <w:p w14:paraId="024802D2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а. Что вы </w:t>
      </w:r>
      <w:r w:rsidR="007240C1" w:rsidRPr="003D39E6">
        <w:rPr>
          <w:rFonts w:ascii="Times New Roman" w:eastAsia="Calibri" w:hAnsi="Times New Roman" w:cs="Times New Roman"/>
          <w:sz w:val="28"/>
        </w:rPr>
        <w:t>лезете? Я от него хочу услышать:</w:t>
      </w:r>
      <w:r w:rsidRPr="003D39E6">
        <w:rPr>
          <w:rFonts w:ascii="Times New Roman" w:eastAsia="Calibri" w:hAnsi="Times New Roman" w:cs="Times New Roman"/>
          <w:sz w:val="28"/>
        </w:rPr>
        <w:t xml:space="preserve"> что тут за бардак?</w:t>
      </w:r>
    </w:p>
    <w:p w14:paraId="1FA0EB29" w14:textId="77777777" w:rsidR="00714070" w:rsidRPr="00CE7E88" w:rsidRDefault="007240C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Т р е т ь я  д а м а </w:t>
      </w:r>
      <w:r w:rsidRPr="003D39E6">
        <w:rPr>
          <w:rFonts w:ascii="Times New Roman" w:eastAsia="Calibri" w:hAnsi="Times New Roman" w:cs="Times New Roman"/>
          <w:i/>
          <w:sz w:val="28"/>
        </w:rPr>
        <w:t>(Димочке).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А когда вы меня перекрасите? </w:t>
      </w:r>
      <w:r w:rsidRPr="003D39E6">
        <w:rPr>
          <w:rFonts w:ascii="Times New Roman" w:eastAsia="Calibri" w:hAnsi="Times New Roman" w:cs="Times New Roman"/>
          <w:sz w:val="28"/>
        </w:rPr>
        <w:t>Как же я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теперь так буду?</w:t>
      </w:r>
    </w:p>
    <w:p w14:paraId="7B6A5890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А у меня полголовы вообще без краски! </w:t>
      </w:r>
    </w:p>
    <w:p w14:paraId="39D486E5" w14:textId="77777777" w:rsidR="00714070" w:rsidRPr="003D39E6" w:rsidRDefault="007240C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3D39E6">
        <w:rPr>
          <w:rFonts w:ascii="Times New Roman" w:eastAsia="Calibri" w:hAnsi="Times New Roman" w:cs="Times New Roman"/>
          <w:i/>
          <w:sz w:val="28"/>
        </w:rPr>
        <w:t>(решительно).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Полина, ну что тут непонятного? Да, я не программист. Курсы я так и не закончил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ну, не моё это, вот и всё. А это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Ну... Просто 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попробовал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дело пошло. Видишь, от клиенток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отбоя </w:t>
      </w:r>
      <w:r w:rsidR="00714070" w:rsidRPr="003D39E6">
        <w:rPr>
          <w:rFonts w:ascii="Times New Roman" w:eastAsia="Calibri" w:hAnsi="Times New Roman" w:cs="Times New Roman"/>
          <w:sz w:val="28"/>
        </w:rPr>
        <w:t>нет.</w:t>
      </w:r>
    </w:p>
    <w:p w14:paraId="2947DF53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П о л и н а. Ну допустим</w:t>
      </w:r>
      <w:r w:rsidR="00D20C14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А бюстгальтер на кухне откуда?</w:t>
      </w:r>
    </w:p>
    <w:p w14:paraId="454F4EB7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3D39E6">
        <w:rPr>
          <w:rFonts w:ascii="Times New Roman" w:eastAsia="Calibri" w:hAnsi="Times New Roman" w:cs="Times New Roman"/>
          <w:i/>
          <w:sz w:val="28"/>
        </w:rPr>
        <w:t>(смешавшись).</w:t>
      </w:r>
      <w:r w:rsidR="00714070" w:rsidRPr="003D39E6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3D39E6">
        <w:rPr>
          <w:rFonts w:ascii="Times New Roman" w:eastAsia="Calibri" w:hAnsi="Times New Roman" w:cs="Times New Roman"/>
          <w:sz w:val="28"/>
        </w:rPr>
        <w:t>Откуда</w:t>
      </w:r>
      <w:r w:rsidRPr="003D39E6">
        <w:rPr>
          <w:rFonts w:ascii="Times New Roman" w:eastAsia="Calibri" w:hAnsi="Times New Roman" w:cs="Times New Roman"/>
          <w:sz w:val="28"/>
        </w:rPr>
        <w:t>?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Да случайно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E8B9AF9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</w:t>
      </w:r>
      <w:r w:rsidR="00714070" w:rsidRPr="00CE7E88">
        <w:rPr>
          <w:rFonts w:ascii="Times New Roman" w:eastAsia="Calibri" w:hAnsi="Times New Roman" w:cs="Times New Roman"/>
          <w:sz w:val="28"/>
        </w:rPr>
        <w:t>лучайно?!</w:t>
      </w:r>
    </w:p>
    <w:p w14:paraId="1CC509CB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E156139" w14:textId="77777777" w:rsidR="00714070" w:rsidRPr="00CE7E88" w:rsidRDefault="00714070" w:rsidP="00D20C1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 Маргарита Германовна открывает. Там А н ж е л и н а  под руку с  В а с е й.</w:t>
      </w:r>
    </w:p>
    <w:p w14:paraId="253FB58E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</w:rPr>
      </w:pPr>
    </w:p>
    <w:p w14:paraId="1824C701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Здрасьте, </w:t>
      </w:r>
      <w:r w:rsidR="00714070" w:rsidRPr="00CE7E88">
        <w:rPr>
          <w:rFonts w:ascii="Times New Roman" w:eastAsia="Calibri" w:hAnsi="Times New Roman" w:cs="Times New Roman"/>
          <w:sz w:val="28"/>
        </w:rPr>
        <w:t>здрасьте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Так вот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какая она, твоя Полина. Ну что же, приятно познакомиться!</w:t>
      </w:r>
    </w:p>
    <w:p w14:paraId="55F330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П о л и н а. </w:t>
      </w:r>
      <w:r w:rsidR="00D20C14" w:rsidRPr="00CE7E88">
        <w:rPr>
          <w:rFonts w:ascii="Times New Roman" w:eastAsia="Calibri" w:hAnsi="Times New Roman" w:cs="Times New Roman"/>
          <w:sz w:val="28"/>
        </w:rPr>
        <w:t>И</w:t>
      </w:r>
      <w:r w:rsidRPr="00CE7E88">
        <w:rPr>
          <w:rFonts w:ascii="Times New Roman" w:eastAsia="Calibri" w:hAnsi="Times New Roman" w:cs="Times New Roman"/>
          <w:sz w:val="28"/>
        </w:rPr>
        <w:t xml:space="preserve"> она тут</w:t>
      </w:r>
      <w:r w:rsidR="00D20C14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Я так и знала. Вот откуда красный лифчик на кухне!</w:t>
      </w:r>
    </w:p>
    <w:p w14:paraId="6D9C697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А н ж е л и н а. Да, это мой лифчик. И я, кстати, очень хочу его забрать. Васе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вечером </w:t>
      </w:r>
      <w:r w:rsidR="008C07AE" w:rsidRPr="003D39E6">
        <w:rPr>
          <w:rFonts w:ascii="Times New Roman" w:eastAsia="Calibri" w:hAnsi="Times New Roman" w:cs="Times New Roman"/>
          <w:sz w:val="28"/>
        </w:rPr>
        <w:t>покажу:</w:t>
      </w:r>
      <w:r w:rsidRPr="003D39E6">
        <w:rPr>
          <w:rFonts w:ascii="Times New Roman" w:eastAsia="Calibri" w:hAnsi="Times New Roman" w:cs="Times New Roman"/>
          <w:sz w:val="28"/>
        </w:rPr>
        <w:t xml:space="preserve"> как-никак он теперь мой жених</w:t>
      </w:r>
      <w:r w:rsidR="00D20C14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(</w:t>
      </w:r>
      <w:r w:rsidR="00D20C14" w:rsidRPr="003D39E6">
        <w:rPr>
          <w:rFonts w:ascii="Times New Roman" w:eastAsia="Calibri" w:hAnsi="Times New Roman" w:cs="Times New Roman"/>
          <w:i/>
          <w:iCs/>
          <w:sz w:val="28"/>
        </w:rPr>
        <w:t xml:space="preserve">Демонстрирует присутствующим </w:t>
      </w:r>
      <w:r w:rsidRPr="003D39E6">
        <w:rPr>
          <w:rFonts w:ascii="Times New Roman" w:eastAsia="Calibri" w:hAnsi="Times New Roman" w:cs="Times New Roman"/>
          <w:i/>
          <w:iCs/>
          <w:sz w:val="28"/>
        </w:rPr>
        <w:t>кольцо с огромным камнем</w:t>
      </w:r>
      <w:r w:rsidR="00D20C14" w:rsidRPr="003D39E6">
        <w:rPr>
          <w:rFonts w:ascii="Times New Roman" w:eastAsia="Calibri" w:hAnsi="Times New Roman" w:cs="Times New Roman"/>
          <w:sz w:val="28"/>
        </w:rPr>
        <w:t>.)</w:t>
      </w:r>
      <w:r w:rsidRPr="003D39E6">
        <w:rPr>
          <w:rFonts w:ascii="Times New Roman" w:eastAsia="Calibri" w:hAnsi="Times New Roman" w:cs="Times New Roman"/>
          <w:sz w:val="28"/>
        </w:rPr>
        <w:t xml:space="preserve"> Это он меня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 уговорил: надо, говорит, зайти и</w:t>
      </w:r>
      <w:r w:rsidRPr="003D39E6">
        <w:rPr>
          <w:rFonts w:ascii="Times New Roman" w:eastAsia="Calibri" w:hAnsi="Times New Roman" w:cs="Times New Roman"/>
          <w:sz w:val="28"/>
        </w:rPr>
        <w:t xml:space="preserve"> помириться. Ведь я </w:t>
      </w:r>
      <w:r w:rsidRPr="00D229D9">
        <w:rPr>
          <w:rFonts w:ascii="Times New Roman" w:eastAsia="Calibri" w:hAnsi="Times New Roman" w:cs="Times New Roman"/>
          <w:sz w:val="28"/>
        </w:rPr>
        <w:t>ли</w:t>
      </w:r>
      <w:r w:rsidR="00D20C14" w:rsidRPr="00D229D9">
        <w:rPr>
          <w:rFonts w:ascii="Times New Roman" w:eastAsia="Calibri" w:hAnsi="Times New Roman" w:cs="Times New Roman"/>
          <w:sz w:val="28"/>
        </w:rPr>
        <w:t>фчик забыла</w:t>
      </w:r>
      <w:r w:rsidR="009F6620" w:rsidRPr="00D229D9">
        <w:rPr>
          <w:rFonts w:ascii="Times New Roman" w:eastAsia="Calibri" w:hAnsi="Times New Roman" w:cs="Times New Roman"/>
          <w:sz w:val="28"/>
        </w:rPr>
        <w:t xml:space="preserve"> по ошибке</w:t>
      </w:r>
      <w:r w:rsidR="00D20C14" w:rsidRPr="00D229D9">
        <w:rPr>
          <w:rFonts w:ascii="Times New Roman" w:eastAsia="Calibri" w:hAnsi="Times New Roman" w:cs="Times New Roman"/>
          <w:sz w:val="28"/>
        </w:rPr>
        <w:t>!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D20C14" w:rsidRPr="003D39E6">
        <w:rPr>
          <w:rFonts w:ascii="Times New Roman" w:eastAsia="Calibri" w:hAnsi="Times New Roman" w:cs="Times New Roman"/>
          <w:i/>
          <w:sz w:val="28"/>
        </w:rPr>
        <w:t>(Усмехается.)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 Ну, почти. Да и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не было ничего. П</w:t>
      </w:r>
      <w:r w:rsidRPr="003D39E6">
        <w:rPr>
          <w:rFonts w:ascii="Times New Roman" w:eastAsia="Calibri" w:hAnsi="Times New Roman" w:cs="Times New Roman"/>
          <w:sz w:val="28"/>
        </w:rPr>
        <w:t>росто Димочка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>испугался, что вы зашли, вот и отправил меня в кухню. А мне он на</w:t>
      </w:r>
      <w:r w:rsidR="00543AAD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 xml:space="preserve">фиг сдался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>Вася подтвердит. Да, дорогой?</w:t>
      </w:r>
    </w:p>
    <w:p w14:paraId="2487258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</w:t>
      </w:r>
      <w:r w:rsidR="00543AAD">
        <w:rPr>
          <w:rFonts w:ascii="Times New Roman" w:eastAsia="Calibri" w:hAnsi="Times New Roman" w:cs="Times New Roman"/>
          <w:sz w:val="28"/>
        </w:rPr>
        <w:t xml:space="preserve"> </w:t>
      </w:r>
      <w:r w:rsidR="00543AAD" w:rsidRPr="00543AAD">
        <w:rPr>
          <w:rFonts w:ascii="Times New Roman" w:eastAsia="Calibri" w:hAnsi="Times New Roman" w:cs="Times New Roman"/>
          <w:i/>
          <w:sz w:val="28"/>
        </w:rPr>
        <w:t>(радостно)</w:t>
      </w:r>
      <w:r w:rsidRPr="00543AAD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Угу!</w:t>
      </w:r>
    </w:p>
    <w:p w14:paraId="6FB71BC8" w14:textId="77777777" w:rsidR="00E70E7A" w:rsidRPr="00CE7E88" w:rsidRDefault="00E70E7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EB1B7E6" w14:textId="77777777" w:rsidR="00E70E7A" w:rsidRPr="00CE7E88" w:rsidRDefault="00E70E7A" w:rsidP="00E70E7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Димочка и Полина обескураженно молчат.</w:t>
      </w:r>
    </w:p>
    <w:p w14:paraId="62E8D04A" w14:textId="77777777" w:rsidR="00E70E7A" w:rsidRPr="00CE7E88" w:rsidRDefault="00E70E7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88B89A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Д и м о ч к а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E70E7A" w:rsidRPr="003D39E6">
        <w:rPr>
          <w:rFonts w:ascii="Times New Roman" w:eastAsia="Calibri" w:hAnsi="Times New Roman" w:cs="Times New Roman"/>
          <w:i/>
          <w:sz w:val="28"/>
        </w:rPr>
        <w:t>(Полине, после паузы)</w:t>
      </w:r>
      <w:r w:rsidRPr="003D39E6">
        <w:rPr>
          <w:rFonts w:ascii="Times New Roman" w:eastAsia="Calibri" w:hAnsi="Times New Roman" w:cs="Times New Roman"/>
          <w:i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E70E7A" w:rsidRPr="003D39E6">
        <w:rPr>
          <w:rFonts w:ascii="Times New Roman" w:eastAsia="Calibri" w:hAnsi="Times New Roman" w:cs="Times New Roman"/>
          <w:sz w:val="28"/>
        </w:rPr>
        <w:t>Видишь!.. П</w:t>
      </w:r>
      <w:r w:rsidRPr="003D39E6">
        <w:rPr>
          <w:rFonts w:ascii="Times New Roman" w:eastAsia="Calibri" w:hAnsi="Times New Roman" w:cs="Times New Roman"/>
          <w:sz w:val="28"/>
        </w:rPr>
        <w:t>росто непонятки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90196B">
        <w:rPr>
          <w:rFonts w:ascii="Times New Roman" w:eastAsia="Calibri" w:hAnsi="Times New Roman" w:cs="Times New Roman"/>
          <w:sz w:val="28"/>
        </w:rPr>
        <w:t>Ну, это... Н</w:t>
      </w:r>
      <w:r w:rsidR="00E70E7A" w:rsidRPr="003D39E6">
        <w:rPr>
          <w:rFonts w:ascii="Times New Roman" w:eastAsia="Calibri" w:hAnsi="Times New Roman" w:cs="Times New Roman"/>
          <w:sz w:val="28"/>
        </w:rPr>
        <w:t>едоразумение!</w:t>
      </w:r>
    </w:p>
    <w:p w14:paraId="3C2C1B7D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3276C1F" w14:textId="77777777" w:rsidR="00714070" w:rsidRPr="00CE7E88" w:rsidRDefault="00991720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Его обступают Третья и Четвё</w:t>
      </w:r>
      <w:r w:rsidR="00714070" w:rsidRPr="00CE7E88">
        <w:rPr>
          <w:rFonts w:ascii="Times New Roman" w:eastAsia="Calibri" w:hAnsi="Times New Roman" w:cs="Times New Roman"/>
        </w:rPr>
        <w:t>ртая дамы.</w:t>
      </w:r>
    </w:p>
    <w:p w14:paraId="1A6B8F58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B66F1A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Димочка, когда вы меня перекрасите? </w:t>
      </w:r>
    </w:p>
    <w:p w14:paraId="27512D25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д а м а. </w:t>
      </w:r>
      <w:r w:rsidR="00091331" w:rsidRPr="003D39E6">
        <w:rPr>
          <w:rFonts w:ascii="Times New Roman" w:eastAsia="Calibri" w:hAnsi="Times New Roman" w:cs="Times New Roman"/>
          <w:sz w:val="28"/>
        </w:rPr>
        <w:t>И когда меня докрасите</w:t>
      </w:r>
      <w:r w:rsidR="00714070" w:rsidRPr="003D39E6">
        <w:rPr>
          <w:rFonts w:ascii="Times New Roman" w:eastAsia="Calibri" w:hAnsi="Times New Roman" w:cs="Times New Roman"/>
          <w:sz w:val="28"/>
        </w:rPr>
        <w:t>?</w:t>
      </w:r>
    </w:p>
    <w:p w14:paraId="703DB4F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отмахивается от них</w:t>
      </w:r>
      <w:r w:rsidR="0090196B">
        <w:rPr>
          <w:rFonts w:ascii="Times New Roman" w:eastAsia="Calibri" w:hAnsi="Times New Roman" w:cs="Times New Roman"/>
          <w:i/>
          <w:iCs/>
          <w:sz w:val="28"/>
        </w:rPr>
        <w:t>, Полине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детка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 прости</w:t>
      </w:r>
      <w:r w:rsidR="00091331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пожалуйста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="0066561B" w:rsidRPr="00CE7E88">
        <w:rPr>
          <w:rFonts w:ascii="Times New Roman" w:eastAsia="Calibri" w:hAnsi="Times New Roman" w:cs="Times New Roman"/>
          <w:sz w:val="28"/>
        </w:rPr>
        <w:t xml:space="preserve"> Ну хочешь, я закрою салон к чё</w:t>
      </w:r>
      <w:r w:rsidRPr="00CE7E88">
        <w:rPr>
          <w:rFonts w:ascii="Times New Roman" w:eastAsia="Calibri" w:hAnsi="Times New Roman" w:cs="Times New Roman"/>
          <w:sz w:val="28"/>
        </w:rPr>
        <w:t>ртовой матери</w:t>
      </w:r>
      <w:r w:rsidR="00091331" w:rsidRPr="00CE7E88">
        <w:rPr>
          <w:rFonts w:ascii="Times New Roman" w:eastAsia="Calibri" w:hAnsi="Times New Roman" w:cs="Times New Roman"/>
          <w:sz w:val="28"/>
        </w:rPr>
        <w:t xml:space="preserve">? </w:t>
      </w:r>
      <w:r w:rsidRPr="00CE7E88">
        <w:rPr>
          <w:rFonts w:ascii="Times New Roman" w:eastAsia="Calibri" w:hAnsi="Times New Roman" w:cs="Times New Roman"/>
          <w:sz w:val="28"/>
        </w:rPr>
        <w:t xml:space="preserve">Только тебя буду красить! До конца жизни! </w:t>
      </w:r>
    </w:p>
    <w:p w14:paraId="0A5531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4" w:name="_Hlk126508195"/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бросается к нему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Котичек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!</w:t>
      </w:r>
    </w:p>
    <w:bookmarkEnd w:id="14"/>
    <w:p w14:paraId="0166D11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Рыбка моя</w:t>
      </w:r>
      <w:r w:rsidR="00091331" w:rsidRPr="00CE7E88">
        <w:rPr>
          <w:rFonts w:ascii="Times New Roman" w:eastAsia="Calibri" w:hAnsi="Times New Roman" w:cs="Times New Roman"/>
          <w:sz w:val="28"/>
        </w:rPr>
        <w:t>!</w:t>
      </w:r>
    </w:p>
    <w:p w14:paraId="607119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Я так скучала</w:t>
      </w:r>
      <w:r w:rsidR="00091331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Давай больше не буде</w:t>
      </w:r>
      <w:r w:rsidR="00FD6085">
        <w:rPr>
          <w:rFonts w:ascii="Times New Roman" w:eastAsia="Calibri" w:hAnsi="Times New Roman" w:cs="Times New Roman"/>
          <w:sz w:val="28"/>
        </w:rPr>
        <w:t>м</w:t>
      </w:r>
      <w:r w:rsidRPr="00CE7E88">
        <w:rPr>
          <w:rFonts w:ascii="Times New Roman" w:eastAsia="Calibri" w:hAnsi="Times New Roman" w:cs="Times New Roman"/>
          <w:sz w:val="28"/>
        </w:rPr>
        <w:t xml:space="preserve"> ссориться по пустякам, </w:t>
      </w:r>
      <w:r w:rsidR="00091331" w:rsidRPr="00CE7E88">
        <w:rPr>
          <w:rFonts w:ascii="Times New Roman" w:eastAsia="Calibri" w:hAnsi="Times New Roman" w:cs="Times New Roman"/>
          <w:sz w:val="28"/>
        </w:rPr>
        <w:t>ладно</w:t>
      </w:r>
      <w:r w:rsidRPr="00CE7E88">
        <w:rPr>
          <w:rFonts w:ascii="Times New Roman" w:eastAsia="Calibri" w:hAnsi="Times New Roman" w:cs="Times New Roman"/>
          <w:sz w:val="28"/>
        </w:rPr>
        <w:t xml:space="preserve">? Почему ты мне </w:t>
      </w:r>
      <w:r w:rsidR="00091331" w:rsidRPr="00CE7E88">
        <w:rPr>
          <w:rFonts w:ascii="Times New Roman" w:eastAsia="Calibri" w:hAnsi="Times New Roman" w:cs="Times New Roman"/>
          <w:sz w:val="28"/>
        </w:rPr>
        <w:t>сразу</w:t>
      </w:r>
      <w:r w:rsidRPr="00CE7E88">
        <w:rPr>
          <w:rFonts w:ascii="Times New Roman" w:eastAsia="Calibri" w:hAnsi="Times New Roman" w:cs="Times New Roman"/>
          <w:sz w:val="28"/>
        </w:rPr>
        <w:t xml:space="preserve"> не сказал? А я-то думала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DF02181" w14:textId="77777777" w:rsidR="00714070" w:rsidRPr="00CE5B09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proofErr w:type="spellStart"/>
      <w:r w:rsidRPr="00CE7E88">
        <w:rPr>
          <w:rFonts w:ascii="Times New Roman" w:eastAsia="Calibri" w:hAnsi="Times New Roman" w:cs="Times New Roman"/>
          <w:sz w:val="28"/>
        </w:rPr>
        <w:t>Полиночка</w:t>
      </w:r>
      <w:proofErr w:type="spellEnd"/>
      <w:r w:rsidRPr="00CE7E88">
        <w:rPr>
          <w:rFonts w:ascii="Times New Roman" w:eastAsia="Calibri" w:hAnsi="Times New Roman" w:cs="Times New Roman"/>
          <w:sz w:val="28"/>
        </w:rPr>
        <w:t>, я был кретином, да</w:t>
      </w:r>
      <w:r w:rsidR="00AD167E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.. Ну всё, всё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E0552" w:rsidRPr="00CE7E88">
        <w:rPr>
          <w:rFonts w:ascii="Times New Roman" w:eastAsia="Calibri" w:hAnsi="Times New Roman" w:cs="Times New Roman"/>
          <w:sz w:val="28"/>
        </w:rPr>
        <w:t xml:space="preserve"> Я буду стихи тебе писать,</w:t>
      </w:r>
      <w:r w:rsidRPr="00CE7E88">
        <w:rPr>
          <w:rFonts w:ascii="Times New Roman" w:eastAsia="Calibri" w:hAnsi="Times New Roman" w:cs="Times New Roman"/>
          <w:sz w:val="28"/>
        </w:rPr>
        <w:t xml:space="preserve"> всю жизнь! Как Чайковский! И курсы окончу </w:t>
      </w:r>
      <w:r w:rsidR="00AE0552" w:rsidRPr="00CE7E88">
        <w:rPr>
          <w:rFonts w:ascii="Times New Roman" w:eastAsia="Calibri" w:hAnsi="Times New Roman" w:cs="Times New Roman"/>
          <w:sz w:val="28"/>
        </w:rPr>
        <w:t>по-настоящему... Н</w:t>
      </w:r>
      <w:r w:rsidRPr="00CE7E88">
        <w:rPr>
          <w:rFonts w:ascii="Times New Roman" w:eastAsia="Calibri" w:hAnsi="Times New Roman" w:cs="Times New Roman"/>
          <w:sz w:val="28"/>
        </w:rPr>
        <w:t>ет, высшее образование получу! В МГУ</w:t>
      </w:r>
      <w:r w:rsidR="00AE0552" w:rsidRPr="00CE7E88">
        <w:rPr>
          <w:rFonts w:ascii="Times New Roman" w:eastAsia="Calibri" w:hAnsi="Times New Roman" w:cs="Times New Roman"/>
          <w:sz w:val="28"/>
        </w:rPr>
        <w:t xml:space="preserve"> поступлю! </w:t>
      </w:r>
      <w:r w:rsidR="00AE0552" w:rsidRPr="003D39E6">
        <w:rPr>
          <w:rFonts w:ascii="Times New Roman" w:eastAsia="Calibri" w:hAnsi="Times New Roman" w:cs="Times New Roman"/>
          <w:sz w:val="28"/>
        </w:rPr>
        <w:t>И работу найду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CE5B09">
        <w:rPr>
          <w:rFonts w:ascii="Times New Roman" w:eastAsia="Calibri" w:hAnsi="Times New Roman" w:cs="Times New Roman"/>
          <w:sz w:val="28"/>
        </w:rPr>
        <w:t>нормальную</w:t>
      </w:r>
      <w:r w:rsidR="00AE0552" w:rsidRPr="00CE5B09">
        <w:rPr>
          <w:rFonts w:ascii="Times New Roman" w:eastAsia="Calibri" w:hAnsi="Times New Roman" w:cs="Times New Roman"/>
          <w:sz w:val="28"/>
        </w:rPr>
        <w:t>: коучем стану</w:t>
      </w:r>
      <w:r w:rsidR="009A7309" w:rsidRPr="00CE5B09">
        <w:rPr>
          <w:rFonts w:ascii="Times New Roman" w:eastAsia="Calibri" w:hAnsi="Times New Roman" w:cs="Times New Roman"/>
          <w:sz w:val="28"/>
        </w:rPr>
        <w:t>! Ну</w:t>
      </w:r>
      <w:r w:rsidR="0090196B" w:rsidRPr="00CE5B09">
        <w:rPr>
          <w:rFonts w:ascii="Times New Roman" w:eastAsia="Calibri" w:hAnsi="Times New Roman" w:cs="Times New Roman"/>
          <w:sz w:val="28"/>
        </w:rPr>
        <w:t>,</w:t>
      </w:r>
      <w:r w:rsidR="009A7309" w:rsidRPr="00CE5B09">
        <w:rPr>
          <w:rFonts w:ascii="Times New Roman" w:eastAsia="Calibri" w:hAnsi="Times New Roman" w:cs="Times New Roman"/>
          <w:sz w:val="28"/>
        </w:rPr>
        <w:t xml:space="preserve"> или инженером каким! Или юристом!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</w:t>
      </w:r>
      <w:r w:rsidRPr="00CE5B09">
        <w:rPr>
          <w:rFonts w:ascii="Times New Roman" w:eastAsia="Calibri" w:hAnsi="Times New Roman" w:cs="Times New Roman"/>
          <w:sz w:val="28"/>
        </w:rPr>
        <w:t xml:space="preserve"> Только прости меня, идиота</w:t>
      </w:r>
      <w:r w:rsidR="00732E97" w:rsidRPr="00CE5B09">
        <w:rPr>
          <w:rFonts w:ascii="Times New Roman" w:eastAsia="Calibri" w:hAnsi="Times New Roman" w:cs="Times New Roman"/>
          <w:sz w:val="28"/>
        </w:rPr>
        <w:t>...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 Я тебя люблю, только тебя!</w:t>
      </w:r>
    </w:p>
    <w:p w14:paraId="30424122" w14:textId="77777777" w:rsidR="00714070" w:rsidRPr="00CE5B09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5B09">
        <w:rPr>
          <w:rFonts w:ascii="Times New Roman" w:eastAsia="Calibri" w:hAnsi="Times New Roman" w:cs="Times New Roman"/>
          <w:sz w:val="28"/>
        </w:rPr>
        <w:lastRenderedPageBreak/>
        <w:t>П о л и н а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 </w:t>
      </w:r>
      <w:r w:rsidR="003615E6" w:rsidRPr="00CE5B09">
        <w:rPr>
          <w:rFonts w:ascii="Times New Roman" w:eastAsia="Calibri" w:hAnsi="Times New Roman" w:cs="Times New Roman"/>
          <w:i/>
          <w:iCs/>
          <w:sz w:val="28"/>
        </w:rPr>
        <w:t>(умилённо</w:t>
      </w:r>
      <w:r w:rsidR="003615E6" w:rsidRPr="00CE5B09">
        <w:rPr>
          <w:rFonts w:ascii="Times New Roman" w:eastAsia="Calibri" w:hAnsi="Times New Roman" w:cs="Times New Roman"/>
          <w:sz w:val="28"/>
        </w:rPr>
        <w:t>)</w:t>
      </w:r>
      <w:r w:rsidRPr="00CE5B09">
        <w:rPr>
          <w:rFonts w:ascii="Times New Roman" w:eastAsia="Calibri" w:hAnsi="Times New Roman" w:cs="Times New Roman"/>
          <w:sz w:val="28"/>
        </w:rPr>
        <w:t xml:space="preserve">. </w:t>
      </w:r>
      <w:r w:rsidR="003615E6" w:rsidRPr="00CE5B09">
        <w:rPr>
          <w:rFonts w:ascii="Times New Roman" w:eastAsia="Calibri" w:hAnsi="Times New Roman" w:cs="Times New Roman"/>
          <w:sz w:val="28"/>
        </w:rPr>
        <w:t>Димочка</w:t>
      </w:r>
      <w:r w:rsidR="009A7309" w:rsidRPr="00CE5B09">
        <w:rPr>
          <w:rFonts w:ascii="Times New Roman" w:eastAsia="Calibri" w:hAnsi="Times New Roman" w:cs="Times New Roman"/>
          <w:sz w:val="28"/>
        </w:rPr>
        <w:t>, милый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!.. </w:t>
      </w:r>
      <w:r w:rsidRPr="00CE5B09">
        <w:rPr>
          <w:rFonts w:ascii="Times New Roman" w:eastAsia="Calibri" w:hAnsi="Times New Roman" w:cs="Times New Roman"/>
          <w:sz w:val="28"/>
        </w:rPr>
        <w:t xml:space="preserve">А я 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тогда </w:t>
      </w:r>
      <w:r w:rsidRPr="00CE5B09">
        <w:rPr>
          <w:rFonts w:ascii="Times New Roman" w:eastAsia="Calibri" w:hAnsi="Times New Roman" w:cs="Times New Roman"/>
          <w:sz w:val="28"/>
        </w:rPr>
        <w:t>из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этого</w:t>
      </w:r>
      <w:r w:rsidRPr="00CE5B09">
        <w:rPr>
          <w:rFonts w:ascii="Times New Roman" w:eastAsia="Calibri" w:hAnsi="Times New Roman" w:cs="Times New Roman"/>
          <w:sz w:val="28"/>
        </w:rPr>
        <w:t xml:space="preserve"> театра уйду</w:t>
      </w:r>
      <w:r w:rsidR="00732E97" w:rsidRPr="00CE5B09">
        <w:rPr>
          <w:rFonts w:ascii="Times New Roman" w:eastAsia="Calibri" w:hAnsi="Times New Roman" w:cs="Times New Roman"/>
          <w:sz w:val="28"/>
        </w:rPr>
        <w:t>...</w:t>
      </w:r>
      <w:r w:rsidRPr="00CE5B09">
        <w:rPr>
          <w:rFonts w:ascii="Times New Roman" w:eastAsia="Calibri" w:hAnsi="Times New Roman" w:cs="Times New Roman"/>
          <w:sz w:val="28"/>
        </w:rPr>
        <w:t xml:space="preserve"> </w:t>
      </w:r>
      <w:r w:rsidR="00AE0552" w:rsidRPr="00CE5B09">
        <w:rPr>
          <w:rFonts w:ascii="Times New Roman" w:eastAsia="Calibri" w:hAnsi="Times New Roman" w:cs="Times New Roman"/>
          <w:sz w:val="28"/>
        </w:rPr>
        <w:t>Надоел мне Тряпкин со своей шваброй</w:t>
      </w:r>
      <w:r w:rsidRPr="00CE5B09">
        <w:rPr>
          <w:rFonts w:ascii="Times New Roman" w:eastAsia="Calibri" w:hAnsi="Times New Roman" w:cs="Times New Roman"/>
          <w:sz w:val="28"/>
        </w:rPr>
        <w:t xml:space="preserve">! Пойду во МХАТ попрошусь! 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Или на «Мосфильм»! </w:t>
      </w:r>
      <w:r w:rsidRPr="00CE5B09">
        <w:rPr>
          <w:rFonts w:ascii="Times New Roman" w:eastAsia="Calibri" w:hAnsi="Times New Roman" w:cs="Times New Roman"/>
          <w:sz w:val="28"/>
        </w:rPr>
        <w:t>А вдруг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возьмут</w:t>
      </w:r>
      <w:r w:rsidRPr="00CE5B09">
        <w:rPr>
          <w:rFonts w:ascii="Times New Roman" w:eastAsia="Calibri" w:hAnsi="Times New Roman" w:cs="Times New Roman"/>
          <w:sz w:val="28"/>
        </w:rPr>
        <w:t>?</w:t>
      </w:r>
      <w:r w:rsidR="00AE0552" w:rsidRPr="00CE5B09">
        <w:rPr>
          <w:rFonts w:ascii="Times New Roman" w:eastAsia="Calibri" w:hAnsi="Times New Roman" w:cs="Times New Roman"/>
          <w:sz w:val="28"/>
        </w:rPr>
        <w:t>..</w:t>
      </w:r>
    </w:p>
    <w:p w14:paraId="78C9852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5B09">
        <w:rPr>
          <w:rFonts w:ascii="Times New Roman" w:eastAsia="Calibri" w:hAnsi="Times New Roman" w:cs="Times New Roman"/>
          <w:sz w:val="28"/>
        </w:rPr>
        <w:t xml:space="preserve">А н ж е л и н а. Ну ладно, хорош, </w:t>
      </w:r>
      <w:r w:rsidR="00AE0552" w:rsidRPr="00CE5B09">
        <w:rPr>
          <w:rFonts w:ascii="Times New Roman" w:eastAsia="Calibri" w:hAnsi="Times New Roman" w:cs="Times New Roman"/>
          <w:sz w:val="28"/>
        </w:rPr>
        <w:t>голубки! Мы пошли.</w:t>
      </w:r>
      <w:r w:rsidRPr="00CE5B09">
        <w:rPr>
          <w:rFonts w:ascii="Times New Roman" w:eastAsia="Calibri" w:hAnsi="Times New Roman" w:cs="Times New Roman"/>
          <w:sz w:val="28"/>
        </w:rPr>
        <w:t xml:space="preserve"> Да, Васечка?</w:t>
      </w:r>
    </w:p>
    <w:p w14:paraId="6605EDCD" w14:textId="77777777" w:rsidR="00D776C0" w:rsidRPr="00CE7E88" w:rsidRDefault="00D776C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C80BA00" w14:textId="77777777" w:rsidR="00714070" w:rsidRPr="00CE7E88" w:rsidRDefault="00714070" w:rsidP="0015596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Анжелина и Вася направляются к выходу. Звонок в дверь. </w:t>
      </w:r>
      <w:r w:rsidR="00155966" w:rsidRPr="00CE7E88">
        <w:rPr>
          <w:rFonts w:ascii="Times New Roman" w:eastAsia="Calibri" w:hAnsi="Times New Roman" w:cs="Times New Roman"/>
        </w:rPr>
        <w:t>Димочка, поцеловав Полину, с улыбко</w:t>
      </w:r>
      <w:r w:rsidR="0066561B" w:rsidRPr="00CE7E88">
        <w:rPr>
          <w:rFonts w:ascii="Times New Roman" w:eastAsia="Calibri" w:hAnsi="Times New Roman" w:cs="Times New Roman"/>
        </w:rPr>
        <w:t>й идёт открывать. На пороге стоят  п о л и ц е й с к и е.</w:t>
      </w:r>
    </w:p>
    <w:p w14:paraId="416C5463" w14:textId="77777777" w:rsidR="00D776C0" w:rsidRPr="00CE7E88" w:rsidRDefault="00D776C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3EE3141" w14:textId="77777777" w:rsidR="00714070" w:rsidRPr="00CE7E88" w:rsidRDefault="0015596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ц е й с к и й</w:t>
      </w:r>
      <w:r w:rsidR="00B06BA2" w:rsidRPr="00CE7E88">
        <w:rPr>
          <w:rFonts w:ascii="Times New Roman" w:eastAsia="Calibri" w:hAnsi="Times New Roman" w:cs="Times New Roman"/>
          <w:sz w:val="28"/>
        </w:rPr>
        <w:t>. Здравствуйте!</w:t>
      </w:r>
      <w:r w:rsidRPr="00CE7E88">
        <w:rPr>
          <w:rFonts w:ascii="Times New Roman" w:eastAsia="Calibri" w:hAnsi="Times New Roman" w:cs="Times New Roman"/>
          <w:sz w:val="28"/>
        </w:rPr>
        <w:t xml:space="preserve"> Кто здесь гражданин Баранов </w:t>
      </w:r>
      <w:r w:rsidR="00714070" w:rsidRPr="00CE7E88">
        <w:rPr>
          <w:rFonts w:ascii="Times New Roman" w:eastAsia="Calibri" w:hAnsi="Times New Roman" w:cs="Times New Roman"/>
          <w:sz w:val="28"/>
        </w:rPr>
        <w:t>Дмитрий Олегович?</w:t>
      </w:r>
    </w:p>
    <w:p w14:paraId="13E47BE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испуганно</w:t>
      </w:r>
      <w:r w:rsidRPr="00CE7E88">
        <w:rPr>
          <w:rFonts w:ascii="Times New Roman" w:eastAsia="Calibri" w:hAnsi="Times New Roman" w:cs="Times New Roman"/>
          <w:sz w:val="28"/>
        </w:rPr>
        <w:t>). Я-я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F723F55" w14:textId="77777777" w:rsidR="00714070" w:rsidRPr="00CE7E88" w:rsidRDefault="0015596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ц е й с к и й </w:t>
      </w:r>
      <w:r w:rsidR="00714070" w:rsidRPr="00CE7E88">
        <w:rPr>
          <w:rFonts w:ascii="Times New Roman" w:eastAsia="Calibri" w:hAnsi="Times New Roman" w:cs="Times New Roman"/>
          <w:sz w:val="28"/>
        </w:rPr>
        <w:t>(</w:t>
      </w:r>
      <w:r w:rsidR="00714070" w:rsidRPr="00CE7E88">
        <w:rPr>
          <w:rFonts w:ascii="Times New Roman" w:eastAsia="Calibri" w:hAnsi="Times New Roman" w:cs="Times New Roman"/>
          <w:i/>
          <w:iCs/>
          <w:sz w:val="28"/>
        </w:rPr>
        <w:t>показывает удостоверение</w:t>
      </w:r>
      <w:r w:rsidR="00714070" w:rsidRPr="00CE7E88">
        <w:rPr>
          <w:rFonts w:ascii="Times New Roman" w:eastAsia="Calibri" w:hAnsi="Times New Roman" w:cs="Times New Roman"/>
          <w:sz w:val="28"/>
        </w:rPr>
        <w:t>). Капитан полиции Сидоркин Григорий Григорьевич, ОМВД по району «Вешняки». Проводится проверка по факту размещения в жилом помещении нелегального салона красоты. Всем присутствующим просьба оставаться на своих местах! Будем снимать свидетельские показания. Ваши документы, пожалуйста!</w:t>
      </w:r>
    </w:p>
    <w:p w14:paraId="1CF487BB" w14:textId="77777777" w:rsidR="002B6965" w:rsidRPr="00CE7E88" w:rsidRDefault="002B6965" w:rsidP="00384896">
      <w:pPr>
        <w:pStyle w:val="a3"/>
        <w:rPr>
          <w:rFonts w:ascii="Times New Roman" w:eastAsia="Calibri" w:hAnsi="Times New Roman" w:cs="Times New Roman"/>
        </w:rPr>
      </w:pPr>
    </w:p>
    <w:p w14:paraId="6C07E154" w14:textId="77777777" w:rsidR="00714070" w:rsidRPr="00CE7E88" w:rsidRDefault="00DC3BE3" w:rsidP="002B6965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ЗАНАВЕС</w:t>
      </w:r>
    </w:p>
    <w:p w14:paraId="055C4FE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sectPr w:rsidR="00714070" w:rsidRPr="00CE7E88" w:rsidSect="00E16EBE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E70" w14:textId="77777777" w:rsidR="00322C04" w:rsidRDefault="00322C04" w:rsidP="00714070">
      <w:pPr>
        <w:spacing w:line="240" w:lineRule="auto"/>
      </w:pPr>
      <w:r>
        <w:separator/>
      </w:r>
    </w:p>
  </w:endnote>
  <w:endnote w:type="continuationSeparator" w:id="0">
    <w:p w14:paraId="245A3E95" w14:textId="77777777" w:rsidR="00322C04" w:rsidRDefault="00322C04" w:rsidP="0071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1659"/>
      <w:docPartObj>
        <w:docPartGallery w:val="Page Numbers (Bottom of Page)"/>
        <w:docPartUnique/>
      </w:docPartObj>
    </w:sdtPr>
    <w:sdtContent>
      <w:p w14:paraId="1A64058F" w14:textId="77777777" w:rsidR="00F72AEE" w:rsidRDefault="00000000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A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35F80C" w14:textId="77777777" w:rsidR="00F72AEE" w:rsidRDefault="00F72AE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99D5" w14:textId="77777777" w:rsidR="00322C04" w:rsidRDefault="00322C04" w:rsidP="00714070">
      <w:pPr>
        <w:spacing w:line="240" w:lineRule="auto"/>
      </w:pPr>
      <w:r>
        <w:separator/>
      </w:r>
    </w:p>
  </w:footnote>
  <w:footnote w:type="continuationSeparator" w:id="0">
    <w:p w14:paraId="51045F47" w14:textId="77777777" w:rsidR="00322C04" w:rsidRDefault="00322C04" w:rsidP="007140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70"/>
    <w:rsid w:val="00002A3C"/>
    <w:rsid w:val="000039FD"/>
    <w:rsid w:val="00005D8B"/>
    <w:rsid w:val="00007C32"/>
    <w:rsid w:val="00011048"/>
    <w:rsid w:val="0001154B"/>
    <w:rsid w:val="0001174C"/>
    <w:rsid w:val="00011FB8"/>
    <w:rsid w:val="000271CB"/>
    <w:rsid w:val="00027DAC"/>
    <w:rsid w:val="000343E5"/>
    <w:rsid w:val="000352F1"/>
    <w:rsid w:val="00041641"/>
    <w:rsid w:val="00044ABA"/>
    <w:rsid w:val="00046C86"/>
    <w:rsid w:val="00046DC4"/>
    <w:rsid w:val="000536B0"/>
    <w:rsid w:val="00057787"/>
    <w:rsid w:val="000618B3"/>
    <w:rsid w:val="00066FC8"/>
    <w:rsid w:val="00071E34"/>
    <w:rsid w:val="000834CC"/>
    <w:rsid w:val="00083B9F"/>
    <w:rsid w:val="00086A14"/>
    <w:rsid w:val="00087CDD"/>
    <w:rsid w:val="00091331"/>
    <w:rsid w:val="000A023E"/>
    <w:rsid w:val="000A25D2"/>
    <w:rsid w:val="000A4472"/>
    <w:rsid w:val="000A49DF"/>
    <w:rsid w:val="000A7DE5"/>
    <w:rsid w:val="000B3468"/>
    <w:rsid w:val="000B3BC1"/>
    <w:rsid w:val="000B44D4"/>
    <w:rsid w:val="000B5E8F"/>
    <w:rsid w:val="000B6623"/>
    <w:rsid w:val="000B7794"/>
    <w:rsid w:val="000C5984"/>
    <w:rsid w:val="000D0D6F"/>
    <w:rsid w:val="000D462E"/>
    <w:rsid w:val="000E4B0C"/>
    <w:rsid w:val="000E5B3D"/>
    <w:rsid w:val="000F0008"/>
    <w:rsid w:val="000F23C6"/>
    <w:rsid w:val="000F2846"/>
    <w:rsid w:val="000F5AA6"/>
    <w:rsid w:val="00103361"/>
    <w:rsid w:val="001226BA"/>
    <w:rsid w:val="0013109A"/>
    <w:rsid w:val="00131603"/>
    <w:rsid w:val="00132143"/>
    <w:rsid w:val="001325CF"/>
    <w:rsid w:val="001340B0"/>
    <w:rsid w:val="001359D8"/>
    <w:rsid w:val="001437FC"/>
    <w:rsid w:val="00144270"/>
    <w:rsid w:val="00151467"/>
    <w:rsid w:val="0015378C"/>
    <w:rsid w:val="00155966"/>
    <w:rsid w:val="001561C0"/>
    <w:rsid w:val="00156B45"/>
    <w:rsid w:val="00163D90"/>
    <w:rsid w:val="00170854"/>
    <w:rsid w:val="001775B7"/>
    <w:rsid w:val="00181FE9"/>
    <w:rsid w:val="00182522"/>
    <w:rsid w:val="00190740"/>
    <w:rsid w:val="00193432"/>
    <w:rsid w:val="001A04C9"/>
    <w:rsid w:val="001A1354"/>
    <w:rsid w:val="001A7617"/>
    <w:rsid w:val="001A7E19"/>
    <w:rsid w:val="001C0D17"/>
    <w:rsid w:val="001C2D4E"/>
    <w:rsid w:val="001C4458"/>
    <w:rsid w:val="001C4D0F"/>
    <w:rsid w:val="001C79CA"/>
    <w:rsid w:val="001D19A3"/>
    <w:rsid w:val="001D4319"/>
    <w:rsid w:val="001D5C76"/>
    <w:rsid w:val="001E23C9"/>
    <w:rsid w:val="001E2FD5"/>
    <w:rsid w:val="001E34B8"/>
    <w:rsid w:val="001E69BC"/>
    <w:rsid w:val="001E7AB2"/>
    <w:rsid w:val="001F0114"/>
    <w:rsid w:val="001F3D84"/>
    <w:rsid w:val="001F6D13"/>
    <w:rsid w:val="00200B84"/>
    <w:rsid w:val="00205194"/>
    <w:rsid w:val="0021299E"/>
    <w:rsid w:val="00213773"/>
    <w:rsid w:val="002167A3"/>
    <w:rsid w:val="002236A5"/>
    <w:rsid w:val="002302EC"/>
    <w:rsid w:val="00234FAE"/>
    <w:rsid w:val="002354C2"/>
    <w:rsid w:val="00236C08"/>
    <w:rsid w:val="002409C9"/>
    <w:rsid w:val="002500DE"/>
    <w:rsid w:val="00252ABF"/>
    <w:rsid w:val="00253039"/>
    <w:rsid w:val="002536B6"/>
    <w:rsid w:val="00257DEF"/>
    <w:rsid w:val="00260335"/>
    <w:rsid w:val="002606B2"/>
    <w:rsid w:val="00260761"/>
    <w:rsid w:val="00266039"/>
    <w:rsid w:val="00267200"/>
    <w:rsid w:val="00274DFE"/>
    <w:rsid w:val="002772BC"/>
    <w:rsid w:val="0028299D"/>
    <w:rsid w:val="00282AAC"/>
    <w:rsid w:val="00283441"/>
    <w:rsid w:val="0028395F"/>
    <w:rsid w:val="0028646F"/>
    <w:rsid w:val="00297AD8"/>
    <w:rsid w:val="002A1294"/>
    <w:rsid w:val="002A1733"/>
    <w:rsid w:val="002A1975"/>
    <w:rsid w:val="002B6965"/>
    <w:rsid w:val="002C02D6"/>
    <w:rsid w:val="002C3752"/>
    <w:rsid w:val="002C55DF"/>
    <w:rsid w:val="002D1FF0"/>
    <w:rsid w:val="002D378B"/>
    <w:rsid w:val="002D4060"/>
    <w:rsid w:val="002D40BF"/>
    <w:rsid w:val="002D525F"/>
    <w:rsid w:val="002E359D"/>
    <w:rsid w:val="002F002B"/>
    <w:rsid w:val="00304036"/>
    <w:rsid w:val="003044C5"/>
    <w:rsid w:val="003115B4"/>
    <w:rsid w:val="0031197A"/>
    <w:rsid w:val="00311C40"/>
    <w:rsid w:val="003228B1"/>
    <w:rsid w:val="00322C04"/>
    <w:rsid w:val="00327265"/>
    <w:rsid w:val="00335A54"/>
    <w:rsid w:val="00335E7B"/>
    <w:rsid w:val="00337B51"/>
    <w:rsid w:val="00337ECF"/>
    <w:rsid w:val="0034690D"/>
    <w:rsid w:val="00347948"/>
    <w:rsid w:val="003612E8"/>
    <w:rsid w:val="003615E6"/>
    <w:rsid w:val="00362543"/>
    <w:rsid w:val="003629F6"/>
    <w:rsid w:val="00363EAE"/>
    <w:rsid w:val="003657DE"/>
    <w:rsid w:val="00367A0D"/>
    <w:rsid w:val="003814D9"/>
    <w:rsid w:val="00383A03"/>
    <w:rsid w:val="00383FD6"/>
    <w:rsid w:val="00384896"/>
    <w:rsid w:val="00386686"/>
    <w:rsid w:val="003946F2"/>
    <w:rsid w:val="003947BB"/>
    <w:rsid w:val="003978A0"/>
    <w:rsid w:val="00397BC5"/>
    <w:rsid w:val="003A6E0D"/>
    <w:rsid w:val="003B23FA"/>
    <w:rsid w:val="003D1EAF"/>
    <w:rsid w:val="003D23C7"/>
    <w:rsid w:val="003D39E6"/>
    <w:rsid w:val="003D71EC"/>
    <w:rsid w:val="003E063C"/>
    <w:rsid w:val="003E3372"/>
    <w:rsid w:val="003E46A7"/>
    <w:rsid w:val="004058C6"/>
    <w:rsid w:val="00407B48"/>
    <w:rsid w:val="00410F40"/>
    <w:rsid w:val="00413B9D"/>
    <w:rsid w:val="00414DEF"/>
    <w:rsid w:val="0041794E"/>
    <w:rsid w:val="00420F6A"/>
    <w:rsid w:val="00423083"/>
    <w:rsid w:val="004233D2"/>
    <w:rsid w:val="00424C71"/>
    <w:rsid w:val="004301BA"/>
    <w:rsid w:val="0043054E"/>
    <w:rsid w:val="004306F4"/>
    <w:rsid w:val="00432C7F"/>
    <w:rsid w:val="00435134"/>
    <w:rsid w:val="00435E0F"/>
    <w:rsid w:val="00435F09"/>
    <w:rsid w:val="00436156"/>
    <w:rsid w:val="00446368"/>
    <w:rsid w:val="004479C2"/>
    <w:rsid w:val="00447EB2"/>
    <w:rsid w:val="004511ED"/>
    <w:rsid w:val="004560F3"/>
    <w:rsid w:val="00461496"/>
    <w:rsid w:val="00465980"/>
    <w:rsid w:val="00471539"/>
    <w:rsid w:val="0048031E"/>
    <w:rsid w:val="00482135"/>
    <w:rsid w:val="00482A1F"/>
    <w:rsid w:val="00483AD3"/>
    <w:rsid w:val="004872F4"/>
    <w:rsid w:val="004A08C7"/>
    <w:rsid w:val="004B286F"/>
    <w:rsid w:val="004B2BA3"/>
    <w:rsid w:val="004B3A82"/>
    <w:rsid w:val="004B5188"/>
    <w:rsid w:val="004B6DB0"/>
    <w:rsid w:val="004C7359"/>
    <w:rsid w:val="004C74FE"/>
    <w:rsid w:val="004D1367"/>
    <w:rsid w:val="004D1BC4"/>
    <w:rsid w:val="004D25DE"/>
    <w:rsid w:val="004D5129"/>
    <w:rsid w:val="004D64D6"/>
    <w:rsid w:val="004D69DA"/>
    <w:rsid w:val="004D6E1D"/>
    <w:rsid w:val="004E0D74"/>
    <w:rsid w:val="004E573A"/>
    <w:rsid w:val="004F0A46"/>
    <w:rsid w:val="004F235C"/>
    <w:rsid w:val="00504A35"/>
    <w:rsid w:val="005125E9"/>
    <w:rsid w:val="00512712"/>
    <w:rsid w:val="005216BD"/>
    <w:rsid w:val="00522E94"/>
    <w:rsid w:val="00526A0F"/>
    <w:rsid w:val="00527143"/>
    <w:rsid w:val="00530576"/>
    <w:rsid w:val="00530C3A"/>
    <w:rsid w:val="00531839"/>
    <w:rsid w:val="00533541"/>
    <w:rsid w:val="005337E8"/>
    <w:rsid w:val="00537BB6"/>
    <w:rsid w:val="00542B6A"/>
    <w:rsid w:val="00543AAD"/>
    <w:rsid w:val="00550D6E"/>
    <w:rsid w:val="0055129B"/>
    <w:rsid w:val="00551820"/>
    <w:rsid w:val="00551957"/>
    <w:rsid w:val="00563767"/>
    <w:rsid w:val="005645A5"/>
    <w:rsid w:val="00571FF7"/>
    <w:rsid w:val="00573108"/>
    <w:rsid w:val="00583D34"/>
    <w:rsid w:val="005851E9"/>
    <w:rsid w:val="005858DD"/>
    <w:rsid w:val="00585F4B"/>
    <w:rsid w:val="005A282F"/>
    <w:rsid w:val="005A33F8"/>
    <w:rsid w:val="005A5316"/>
    <w:rsid w:val="005A56BB"/>
    <w:rsid w:val="005A719D"/>
    <w:rsid w:val="005A7B1D"/>
    <w:rsid w:val="005B05F9"/>
    <w:rsid w:val="005B2E5B"/>
    <w:rsid w:val="005B31EF"/>
    <w:rsid w:val="005C164C"/>
    <w:rsid w:val="005C56A9"/>
    <w:rsid w:val="005C63FF"/>
    <w:rsid w:val="005C6F46"/>
    <w:rsid w:val="005C756C"/>
    <w:rsid w:val="005D0E9C"/>
    <w:rsid w:val="005E0ABF"/>
    <w:rsid w:val="005E1838"/>
    <w:rsid w:val="005F23FA"/>
    <w:rsid w:val="005F3BA4"/>
    <w:rsid w:val="005F4A7A"/>
    <w:rsid w:val="005F7260"/>
    <w:rsid w:val="00600899"/>
    <w:rsid w:val="006016FB"/>
    <w:rsid w:val="00602456"/>
    <w:rsid w:val="00614F20"/>
    <w:rsid w:val="00636B84"/>
    <w:rsid w:val="00637CBD"/>
    <w:rsid w:val="0064009E"/>
    <w:rsid w:val="006400DC"/>
    <w:rsid w:val="00640197"/>
    <w:rsid w:val="00645150"/>
    <w:rsid w:val="00646DC6"/>
    <w:rsid w:val="00651639"/>
    <w:rsid w:val="0066007D"/>
    <w:rsid w:val="0066561B"/>
    <w:rsid w:val="006664BA"/>
    <w:rsid w:val="00672F38"/>
    <w:rsid w:val="006738D7"/>
    <w:rsid w:val="00675540"/>
    <w:rsid w:val="00680B0E"/>
    <w:rsid w:val="00684E23"/>
    <w:rsid w:val="00691885"/>
    <w:rsid w:val="00696629"/>
    <w:rsid w:val="00697A4C"/>
    <w:rsid w:val="006A1130"/>
    <w:rsid w:val="006A15C5"/>
    <w:rsid w:val="006A32D4"/>
    <w:rsid w:val="006A385D"/>
    <w:rsid w:val="006A51EF"/>
    <w:rsid w:val="006A6CCC"/>
    <w:rsid w:val="006B1F2E"/>
    <w:rsid w:val="006B2190"/>
    <w:rsid w:val="006B2BCC"/>
    <w:rsid w:val="006C072F"/>
    <w:rsid w:val="006C29D0"/>
    <w:rsid w:val="006C546B"/>
    <w:rsid w:val="006D5D5C"/>
    <w:rsid w:val="006E2FFE"/>
    <w:rsid w:val="006E4035"/>
    <w:rsid w:val="006E5447"/>
    <w:rsid w:val="006E7EEA"/>
    <w:rsid w:val="006F4559"/>
    <w:rsid w:val="006F7BE2"/>
    <w:rsid w:val="00700350"/>
    <w:rsid w:val="0070466A"/>
    <w:rsid w:val="00710F68"/>
    <w:rsid w:val="00712C84"/>
    <w:rsid w:val="00714070"/>
    <w:rsid w:val="00714827"/>
    <w:rsid w:val="007240C1"/>
    <w:rsid w:val="00726510"/>
    <w:rsid w:val="00731390"/>
    <w:rsid w:val="00732A85"/>
    <w:rsid w:val="00732E97"/>
    <w:rsid w:val="00733909"/>
    <w:rsid w:val="00733A09"/>
    <w:rsid w:val="00736481"/>
    <w:rsid w:val="007365CD"/>
    <w:rsid w:val="0074291F"/>
    <w:rsid w:val="007443B3"/>
    <w:rsid w:val="007453E4"/>
    <w:rsid w:val="007554D8"/>
    <w:rsid w:val="007564C3"/>
    <w:rsid w:val="007568C3"/>
    <w:rsid w:val="0078409E"/>
    <w:rsid w:val="007856ED"/>
    <w:rsid w:val="007904F7"/>
    <w:rsid w:val="00793A6F"/>
    <w:rsid w:val="007A0570"/>
    <w:rsid w:val="007A1EF5"/>
    <w:rsid w:val="007A2564"/>
    <w:rsid w:val="007B0260"/>
    <w:rsid w:val="007B2DA3"/>
    <w:rsid w:val="007B45F7"/>
    <w:rsid w:val="007B6BF7"/>
    <w:rsid w:val="007C0555"/>
    <w:rsid w:val="007C57B1"/>
    <w:rsid w:val="007D0B44"/>
    <w:rsid w:val="007D5B33"/>
    <w:rsid w:val="007E2206"/>
    <w:rsid w:val="007E23DA"/>
    <w:rsid w:val="007E6948"/>
    <w:rsid w:val="007E6F9A"/>
    <w:rsid w:val="007E7C8A"/>
    <w:rsid w:val="007F035C"/>
    <w:rsid w:val="007F09A8"/>
    <w:rsid w:val="007F4757"/>
    <w:rsid w:val="008017B2"/>
    <w:rsid w:val="00802729"/>
    <w:rsid w:val="008037A6"/>
    <w:rsid w:val="00810B6C"/>
    <w:rsid w:val="00822875"/>
    <w:rsid w:val="008240CE"/>
    <w:rsid w:val="00831984"/>
    <w:rsid w:val="008331D1"/>
    <w:rsid w:val="00840679"/>
    <w:rsid w:val="008600E2"/>
    <w:rsid w:val="00862D21"/>
    <w:rsid w:val="0086310F"/>
    <w:rsid w:val="00863255"/>
    <w:rsid w:val="00866240"/>
    <w:rsid w:val="008667A4"/>
    <w:rsid w:val="00866873"/>
    <w:rsid w:val="00866BD6"/>
    <w:rsid w:val="00887D8C"/>
    <w:rsid w:val="008903F9"/>
    <w:rsid w:val="00892FF8"/>
    <w:rsid w:val="008A5026"/>
    <w:rsid w:val="008A62BF"/>
    <w:rsid w:val="008A7A3D"/>
    <w:rsid w:val="008B2511"/>
    <w:rsid w:val="008C07AE"/>
    <w:rsid w:val="008C1099"/>
    <w:rsid w:val="008C467E"/>
    <w:rsid w:val="008C63CA"/>
    <w:rsid w:val="008C77BD"/>
    <w:rsid w:val="008D4466"/>
    <w:rsid w:val="008E0039"/>
    <w:rsid w:val="008E1280"/>
    <w:rsid w:val="008E3651"/>
    <w:rsid w:val="008F088A"/>
    <w:rsid w:val="008F1384"/>
    <w:rsid w:val="008F49E9"/>
    <w:rsid w:val="0090196B"/>
    <w:rsid w:val="00903A3E"/>
    <w:rsid w:val="00911C98"/>
    <w:rsid w:val="00911CD3"/>
    <w:rsid w:val="00911D29"/>
    <w:rsid w:val="00924AF3"/>
    <w:rsid w:val="00934FFC"/>
    <w:rsid w:val="0093510D"/>
    <w:rsid w:val="00935D2C"/>
    <w:rsid w:val="009361DF"/>
    <w:rsid w:val="00936872"/>
    <w:rsid w:val="00943D2B"/>
    <w:rsid w:val="0095627B"/>
    <w:rsid w:val="00960510"/>
    <w:rsid w:val="009651E3"/>
    <w:rsid w:val="00971316"/>
    <w:rsid w:val="009736B5"/>
    <w:rsid w:val="00975BB6"/>
    <w:rsid w:val="009820DD"/>
    <w:rsid w:val="00983816"/>
    <w:rsid w:val="009851C5"/>
    <w:rsid w:val="00986B2D"/>
    <w:rsid w:val="00991720"/>
    <w:rsid w:val="00996004"/>
    <w:rsid w:val="009A0171"/>
    <w:rsid w:val="009A080E"/>
    <w:rsid w:val="009A6A7B"/>
    <w:rsid w:val="009A6AFF"/>
    <w:rsid w:val="009A7309"/>
    <w:rsid w:val="009B4F4D"/>
    <w:rsid w:val="009B58CA"/>
    <w:rsid w:val="009C2C4A"/>
    <w:rsid w:val="009C6AB6"/>
    <w:rsid w:val="009C7D0E"/>
    <w:rsid w:val="009D1B20"/>
    <w:rsid w:val="009D3FA2"/>
    <w:rsid w:val="009D4DC3"/>
    <w:rsid w:val="009D4E2F"/>
    <w:rsid w:val="009D6850"/>
    <w:rsid w:val="009E69EE"/>
    <w:rsid w:val="009F6620"/>
    <w:rsid w:val="00A01F9A"/>
    <w:rsid w:val="00A06459"/>
    <w:rsid w:val="00A0675C"/>
    <w:rsid w:val="00A11288"/>
    <w:rsid w:val="00A1280A"/>
    <w:rsid w:val="00A135C3"/>
    <w:rsid w:val="00A15183"/>
    <w:rsid w:val="00A1763F"/>
    <w:rsid w:val="00A243B5"/>
    <w:rsid w:val="00A2622E"/>
    <w:rsid w:val="00A26A00"/>
    <w:rsid w:val="00A26CCB"/>
    <w:rsid w:val="00A31EED"/>
    <w:rsid w:val="00A350D2"/>
    <w:rsid w:val="00A35EE2"/>
    <w:rsid w:val="00A42634"/>
    <w:rsid w:val="00A43873"/>
    <w:rsid w:val="00A46444"/>
    <w:rsid w:val="00A4763B"/>
    <w:rsid w:val="00A47B7A"/>
    <w:rsid w:val="00A562A1"/>
    <w:rsid w:val="00A56F00"/>
    <w:rsid w:val="00A6039F"/>
    <w:rsid w:val="00A627B3"/>
    <w:rsid w:val="00A63F8A"/>
    <w:rsid w:val="00A6501A"/>
    <w:rsid w:val="00A65E2D"/>
    <w:rsid w:val="00A66475"/>
    <w:rsid w:val="00A67E16"/>
    <w:rsid w:val="00A718CF"/>
    <w:rsid w:val="00A74FD6"/>
    <w:rsid w:val="00A77219"/>
    <w:rsid w:val="00A90041"/>
    <w:rsid w:val="00A915C1"/>
    <w:rsid w:val="00A91E9E"/>
    <w:rsid w:val="00A920E1"/>
    <w:rsid w:val="00A93651"/>
    <w:rsid w:val="00A956AF"/>
    <w:rsid w:val="00AA00B8"/>
    <w:rsid w:val="00AA16CF"/>
    <w:rsid w:val="00AA3C97"/>
    <w:rsid w:val="00AA7C1C"/>
    <w:rsid w:val="00AB2849"/>
    <w:rsid w:val="00AB3642"/>
    <w:rsid w:val="00AB41DC"/>
    <w:rsid w:val="00AC1BD8"/>
    <w:rsid w:val="00AC2368"/>
    <w:rsid w:val="00AC3EFC"/>
    <w:rsid w:val="00AC51E0"/>
    <w:rsid w:val="00AD167E"/>
    <w:rsid w:val="00AD7167"/>
    <w:rsid w:val="00AE0552"/>
    <w:rsid w:val="00AF52B1"/>
    <w:rsid w:val="00AF52D6"/>
    <w:rsid w:val="00AF54BA"/>
    <w:rsid w:val="00AF5AE6"/>
    <w:rsid w:val="00B02145"/>
    <w:rsid w:val="00B02D06"/>
    <w:rsid w:val="00B06BA2"/>
    <w:rsid w:val="00B12997"/>
    <w:rsid w:val="00B13478"/>
    <w:rsid w:val="00B14E4A"/>
    <w:rsid w:val="00B232AC"/>
    <w:rsid w:val="00B25C87"/>
    <w:rsid w:val="00B25FD2"/>
    <w:rsid w:val="00B31FB7"/>
    <w:rsid w:val="00B33819"/>
    <w:rsid w:val="00B34D19"/>
    <w:rsid w:val="00B354A9"/>
    <w:rsid w:val="00B35F5C"/>
    <w:rsid w:val="00B36CA0"/>
    <w:rsid w:val="00B444B0"/>
    <w:rsid w:val="00B468FA"/>
    <w:rsid w:val="00B474C7"/>
    <w:rsid w:val="00B577FA"/>
    <w:rsid w:val="00B640BA"/>
    <w:rsid w:val="00B70511"/>
    <w:rsid w:val="00B849B1"/>
    <w:rsid w:val="00B92921"/>
    <w:rsid w:val="00BA219F"/>
    <w:rsid w:val="00BA28E1"/>
    <w:rsid w:val="00BA3D44"/>
    <w:rsid w:val="00BA487E"/>
    <w:rsid w:val="00BA6115"/>
    <w:rsid w:val="00BB415A"/>
    <w:rsid w:val="00BC196C"/>
    <w:rsid w:val="00BC4427"/>
    <w:rsid w:val="00BC49C1"/>
    <w:rsid w:val="00BD0815"/>
    <w:rsid w:val="00BD0DD8"/>
    <w:rsid w:val="00BD4DDD"/>
    <w:rsid w:val="00BD6D9C"/>
    <w:rsid w:val="00BE303C"/>
    <w:rsid w:val="00BE55FC"/>
    <w:rsid w:val="00BF0F35"/>
    <w:rsid w:val="00BF1321"/>
    <w:rsid w:val="00BF1FE3"/>
    <w:rsid w:val="00BF4BC9"/>
    <w:rsid w:val="00BF6FE1"/>
    <w:rsid w:val="00BF7BBA"/>
    <w:rsid w:val="00C02181"/>
    <w:rsid w:val="00C048C6"/>
    <w:rsid w:val="00C10E37"/>
    <w:rsid w:val="00C115A7"/>
    <w:rsid w:val="00C13437"/>
    <w:rsid w:val="00C20A75"/>
    <w:rsid w:val="00C2632E"/>
    <w:rsid w:val="00C31A7E"/>
    <w:rsid w:val="00C32566"/>
    <w:rsid w:val="00C37903"/>
    <w:rsid w:val="00C45293"/>
    <w:rsid w:val="00C456AC"/>
    <w:rsid w:val="00C624BF"/>
    <w:rsid w:val="00C667E4"/>
    <w:rsid w:val="00C66AA1"/>
    <w:rsid w:val="00C67143"/>
    <w:rsid w:val="00C672C9"/>
    <w:rsid w:val="00C70056"/>
    <w:rsid w:val="00C714EA"/>
    <w:rsid w:val="00C73D42"/>
    <w:rsid w:val="00C91F16"/>
    <w:rsid w:val="00C96BE2"/>
    <w:rsid w:val="00CA2E1A"/>
    <w:rsid w:val="00CA35D2"/>
    <w:rsid w:val="00CA73A8"/>
    <w:rsid w:val="00CB3A98"/>
    <w:rsid w:val="00CB6C1F"/>
    <w:rsid w:val="00CD2437"/>
    <w:rsid w:val="00CD3DAE"/>
    <w:rsid w:val="00CD4E17"/>
    <w:rsid w:val="00CD7127"/>
    <w:rsid w:val="00CD7218"/>
    <w:rsid w:val="00CE091C"/>
    <w:rsid w:val="00CE30AB"/>
    <w:rsid w:val="00CE4C0D"/>
    <w:rsid w:val="00CE5B09"/>
    <w:rsid w:val="00CE7E88"/>
    <w:rsid w:val="00CF6797"/>
    <w:rsid w:val="00CF7D9D"/>
    <w:rsid w:val="00D02931"/>
    <w:rsid w:val="00D04D6C"/>
    <w:rsid w:val="00D05846"/>
    <w:rsid w:val="00D100CD"/>
    <w:rsid w:val="00D15E5C"/>
    <w:rsid w:val="00D15FC4"/>
    <w:rsid w:val="00D20699"/>
    <w:rsid w:val="00D206B7"/>
    <w:rsid w:val="00D20C14"/>
    <w:rsid w:val="00D21DB9"/>
    <w:rsid w:val="00D229D9"/>
    <w:rsid w:val="00D23C75"/>
    <w:rsid w:val="00D2560D"/>
    <w:rsid w:val="00D356F6"/>
    <w:rsid w:val="00D40731"/>
    <w:rsid w:val="00D475E5"/>
    <w:rsid w:val="00D56792"/>
    <w:rsid w:val="00D6043B"/>
    <w:rsid w:val="00D6662D"/>
    <w:rsid w:val="00D67614"/>
    <w:rsid w:val="00D721CA"/>
    <w:rsid w:val="00D734B5"/>
    <w:rsid w:val="00D776C0"/>
    <w:rsid w:val="00D815AC"/>
    <w:rsid w:val="00D81CF5"/>
    <w:rsid w:val="00D83573"/>
    <w:rsid w:val="00D83609"/>
    <w:rsid w:val="00D853FA"/>
    <w:rsid w:val="00D8606F"/>
    <w:rsid w:val="00D8775F"/>
    <w:rsid w:val="00D90499"/>
    <w:rsid w:val="00D91366"/>
    <w:rsid w:val="00DA7394"/>
    <w:rsid w:val="00DB7307"/>
    <w:rsid w:val="00DB78BA"/>
    <w:rsid w:val="00DC07CC"/>
    <w:rsid w:val="00DC0BDD"/>
    <w:rsid w:val="00DC2E6F"/>
    <w:rsid w:val="00DC3BE3"/>
    <w:rsid w:val="00DC4FFD"/>
    <w:rsid w:val="00DD0EED"/>
    <w:rsid w:val="00DD76DE"/>
    <w:rsid w:val="00DE132D"/>
    <w:rsid w:val="00DE15AD"/>
    <w:rsid w:val="00DE60FD"/>
    <w:rsid w:val="00E001D1"/>
    <w:rsid w:val="00E01A00"/>
    <w:rsid w:val="00E05704"/>
    <w:rsid w:val="00E07DF8"/>
    <w:rsid w:val="00E100F6"/>
    <w:rsid w:val="00E1632B"/>
    <w:rsid w:val="00E16EBE"/>
    <w:rsid w:val="00E2073E"/>
    <w:rsid w:val="00E2701E"/>
    <w:rsid w:val="00E302D6"/>
    <w:rsid w:val="00E3085C"/>
    <w:rsid w:val="00E351D2"/>
    <w:rsid w:val="00E42C6E"/>
    <w:rsid w:val="00E4328F"/>
    <w:rsid w:val="00E434A0"/>
    <w:rsid w:val="00E460EC"/>
    <w:rsid w:val="00E470FF"/>
    <w:rsid w:val="00E577C2"/>
    <w:rsid w:val="00E620F3"/>
    <w:rsid w:val="00E653D5"/>
    <w:rsid w:val="00E70404"/>
    <w:rsid w:val="00E70E7A"/>
    <w:rsid w:val="00E7118C"/>
    <w:rsid w:val="00E74C5F"/>
    <w:rsid w:val="00E81E6C"/>
    <w:rsid w:val="00E84EB5"/>
    <w:rsid w:val="00E860F6"/>
    <w:rsid w:val="00E93429"/>
    <w:rsid w:val="00E94232"/>
    <w:rsid w:val="00E95D0F"/>
    <w:rsid w:val="00EA472B"/>
    <w:rsid w:val="00EA500A"/>
    <w:rsid w:val="00EB2BFB"/>
    <w:rsid w:val="00EB5CC0"/>
    <w:rsid w:val="00EC057E"/>
    <w:rsid w:val="00EC07AA"/>
    <w:rsid w:val="00EC0A87"/>
    <w:rsid w:val="00EC0BB6"/>
    <w:rsid w:val="00EC1DE8"/>
    <w:rsid w:val="00EC2E58"/>
    <w:rsid w:val="00EC5373"/>
    <w:rsid w:val="00EC6B20"/>
    <w:rsid w:val="00ED1619"/>
    <w:rsid w:val="00ED1809"/>
    <w:rsid w:val="00ED6046"/>
    <w:rsid w:val="00EE068F"/>
    <w:rsid w:val="00EE37AF"/>
    <w:rsid w:val="00EE7023"/>
    <w:rsid w:val="00EE7AC4"/>
    <w:rsid w:val="00EE7BF2"/>
    <w:rsid w:val="00EF1097"/>
    <w:rsid w:val="00EF4913"/>
    <w:rsid w:val="00F028E6"/>
    <w:rsid w:val="00F1191A"/>
    <w:rsid w:val="00F1379B"/>
    <w:rsid w:val="00F2407D"/>
    <w:rsid w:val="00F25A46"/>
    <w:rsid w:val="00F266F6"/>
    <w:rsid w:val="00F357E6"/>
    <w:rsid w:val="00F425EC"/>
    <w:rsid w:val="00F45CB6"/>
    <w:rsid w:val="00F50A7C"/>
    <w:rsid w:val="00F612DF"/>
    <w:rsid w:val="00F63D10"/>
    <w:rsid w:val="00F64AB7"/>
    <w:rsid w:val="00F72AEE"/>
    <w:rsid w:val="00F72EFE"/>
    <w:rsid w:val="00F740E9"/>
    <w:rsid w:val="00F75689"/>
    <w:rsid w:val="00F76516"/>
    <w:rsid w:val="00F8635D"/>
    <w:rsid w:val="00F9017D"/>
    <w:rsid w:val="00F9614D"/>
    <w:rsid w:val="00FA2C25"/>
    <w:rsid w:val="00FB157A"/>
    <w:rsid w:val="00FB2657"/>
    <w:rsid w:val="00FB5466"/>
    <w:rsid w:val="00FD6085"/>
    <w:rsid w:val="00FE43CB"/>
    <w:rsid w:val="00FE54D6"/>
    <w:rsid w:val="00FE6E5C"/>
    <w:rsid w:val="00FF0572"/>
    <w:rsid w:val="00FF2601"/>
    <w:rsid w:val="00FF5D9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D6F"/>
  <w15:docId w15:val="{AE9BC246-2E56-444A-9B2D-6D513FA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20" w:after="120" w:line="360" w:lineRule="auto"/>
        <w:ind w:left="1418" w:right="2495" w:firstLine="184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90"/>
    <w:pPr>
      <w:spacing w:before="0" w:after="0"/>
      <w:ind w:left="0" w:right="0" w:firstLine="56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205194"/>
    <w:pPr>
      <w:spacing w:before="0" w:after="0"/>
      <w:ind w:firstLine="425"/>
    </w:pPr>
    <w:rPr>
      <w:rFonts w:ascii="Georgia" w:hAnsi="Georgia" w:cs="Tahoma"/>
      <w:szCs w:val="24"/>
    </w:rPr>
  </w:style>
  <w:style w:type="paragraph" w:styleId="a6">
    <w:name w:val="No Spacing"/>
    <w:uiPriority w:val="1"/>
    <w:qFormat/>
    <w:rsid w:val="00696629"/>
  </w:style>
  <w:style w:type="paragraph" w:customStyle="1" w:styleId="a4">
    <w:name w:val="Рукопись"/>
    <w:basedOn w:val="a7"/>
    <w:qFormat/>
    <w:rsid w:val="005C63FF"/>
    <w:pPr>
      <w:ind w:firstLine="426"/>
    </w:pPr>
    <w:rPr>
      <w:rFonts w:eastAsia="Times New Roman"/>
      <w:sz w:val="24"/>
    </w:rPr>
  </w:style>
  <w:style w:type="paragraph" w:customStyle="1" w:styleId="1">
    <w:name w:val="Стиль1"/>
    <w:basedOn w:val="a"/>
    <w:qFormat/>
    <w:rsid w:val="00935D2C"/>
    <w:pPr>
      <w:spacing w:after="200"/>
      <w:ind w:firstLine="851"/>
    </w:pPr>
    <w:rPr>
      <w:sz w:val="28"/>
      <w:szCs w:val="28"/>
      <w:lang w:val="uk-UA"/>
    </w:rPr>
  </w:style>
  <w:style w:type="paragraph" w:customStyle="1" w:styleId="a7">
    <w:name w:val="Основной"/>
    <w:link w:val="a8"/>
    <w:autoRedefine/>
    <w:qFormat/>
    <w:rsid w:val="00163D90"/>
    <w:pPr>
      <w:ind w:left="0" w:right="0" w:firstLine="567"/>
      <w:contextualSpacing/>
    </w:pPr>
    <w:rPr>
      <w:sz w:val="28"/>
      <w:szCs w:val="28"/>
    </w:rPr>
  </w:style>
  <w:style w:type="character" w:customStyle="1" w:styleId="a8">
    <w:name w:val="Основной Знак"/>
    <w:basedOn w:val="a0"/>
    <w:link w:val="a7"/>
    <w:rsid w:val="00163D90"/>
    <w:rPr>
      <w:sz w:val="28"/>
      <w:szCs w:val="28"/>
    </w:rPr>
  </w:style>
  <w:style w:type="paragraph" w:customStyle="1" w:styleId="a9">
    <w:name w:val="Вычитка"/>
    <w:basedOn w:val="2"/>
    <w:link w:val="aa"/>
    <w:qFormat/>
    <w:rsid w:val="007A0570"/>
    <w:pPr>
      <w:spacing w:line="384" w:lineRule="auto"/>
    </w:pPr>
    <w:rPr>
      <w:rFonts w:ascii="Georgia" w:hAnsi="Georgia"/>
    </w:rPr>
  </w:style>
  <w:style w:type="paragraph" w:styleId="ab">
    <w:name w:val="footnote text"/>
    <w:basedOn w:val="a4"/>
    <w:link w:val="ac"/>
    <w:uiPriority w:val="99"/>
    <w:unhideWhenUsed/>
    <w:rsid w:val="001C0D17"/>
    <w:pPr>
      <w:spacing w:line="240" w:lineRule="auto"/>
      <w:ind w:firstLine="425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1C0D17"/>
    <w:rPr>
      <w:rFonts w:eastAsia="Times New Roman"/>
      <w:szCs w:val="28"/>
    </w:rPr>
  </w:style>
  <w:style w:type="paragraph" w:customStyle="1" w:styleId="2">
    <w:name w:val="Рабочий 2"/>
    <w:basedOn w:val="a4"/>
    <w:link w:val="20"/>
    <w:autoRedefine/>
    <w:qFormat/>
    <w:rsid w:val="00EC6B20"/>
    <w:pPr>
      <w:ind w:firstLine="425"/>
    </w:pPr>
    <w:rPr>
      <w:rFonts w:ascii="Tahoma" w:hAnsi="Tahoma"/>
    </w:rPr>
  </w:style>
  <w:style w:type="character" w:customStyle="1" w:styleId="20">
    <w:name w:val="Рабочий 2 Знак"/>
    <w:basedOn w:val="a5"/>
    <w:link w:val="2"/>
    <w:rsid w:val="00EC6B20"/>
    <w:rPr>
      <w:rFonts w:ascii="Tahoma" w:eastAsia="Times New Roman" w:hAnsi="Tahoma" w:cs="Tahoma"/>
      <w:sz w:val="24"/>
      <w:szCs w:val="28"/>
    </w:rPr>
  </w:style>
  <w:style w:type="character" w:customStyle="1" w:styleId="a5">
    <w:name w:val="Рабочий Знак"/>
    <w:basedOn w:val="a0"/>
    <w:link w:val="a3"/>
    <w:rsid w:val="00205194"/>
    <w:rPr>
      <w:rFonts w:ascii="Georgia" w:eastAsia="Times New Roman" w:hAnsi="Georgia" w:cs="Tahoma"/>
      <w:sz w:val="24"/>
      <w:szCs w:val="24"/>
    </w:rPr>
  </w:style>
  <w:style w:type="paragraph" w:customStyle="1" w:styleId="3">
    <w:name w:val="Рабочий 3"/>
    <w:basedOn w:val="a4"/>
    <w:qFormat/>
    <w:rsid w:val="00EC6B20"/>
    <w:pPr>
      <w:widowControl w:val="0"/>
      <w:ind w:firstLine="425"/>
    </w:pPr>
    <w:rPr>
      <w:rFonts w:ascii="Verdana" w:hAnsi="Verdana"/>
      <w:spacing w:val="4"/>
    </w:rPr>
  </w:style>
  <w:style w:type="paragraph" w:customStyle="1" w:styleId="4">
    <w:name w:val="Рабочий 4"/>
    <w:basedOn w:val="a4"/>
    <w:qFormat/>
    <w:rsid w:val="0013109A"/>
    <w:pPr>
      <w:ind w:firstLine="425"/>
    </w:pPr>
    <w:rPr>
      <w:rFonts w:ascii="Georgia" w:hAnsi="Georgia"/>
      <w:spacing w:val="-2"/>
      <w:sz w:val="26"/>
      <w:szCs w:val="24"/>
    </w:rPr>
  </w:style>
  <w:style w:type="character" w:customStyle="1" w:styleId="aa">
    <w:name w:val="Вычитка Знак"/>
    <w:basedOn w:val="20"/>
    <w:link w:val="a9"/>
    <w:rsid w:val="007A0570"/>
    <w:rPr>
      <w:rFonts w:ascii="Georgia" w:eastAsia="Times New Roman" w:hAnsi="Georgia" w:cs="Tahoma"/>
      <w:sz w:val="24"/>
      <w:szCs w:val="28"/>
    </w:rPr>
  </w:style>
  <w:style w:type="paragraph" w:customStyle="1" w:styleId="ad">
    <w:name w:val="Рабочий Таймс"/>
    <w:basedOn w:val="a4"/>
    <w:link w:val="ae"/>
    <w:qFormat/>
    <w:rsid w:val="00710F68"/>
    <w:pPr>
      <w:ind w:firstLine="425"/>
    </w:pPr>
    <w:rPr>
      <w:sz w:val="28"/>
    </w:rPr>
  </w:style>
  <w:style w:type="character" w:customStyle="1" w:styleId="ae">
    <w:name w:val="Рабочий Таймс Знак"/>
    <w:basedOn w:val="a0"/>
    <w:link w:val="ad"/>
    <w:rsid w:val="00710F68"/>
    <w:rPr>
      <w:rFonts w:eastAsia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1407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14070"/>
    <w:rPr>
      <w:sz w:val="24"/>
    </w:rPr>
  </w:style>
  <w:style w:type="paragraph" w:styleId="af1">
    <w:name w:val="footer"/>
    <w:basedOn w:val="a"/>
    <w:link w:val="af2"/>
    <w:uiPriority w:val="99"/>
    <w:unhideWhenUsed/>
    <w:rsid w:val="0071407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4070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714070"/>
  </w:style>
  <w:style w:type="character" w:styleId="af3">
    <w:name w:val="annotation reference"/>
    <w:basedOn w:val="a0"/>
    <w:uiPriority w:val="99"/>
    <w:semiHidden/>
    <w:unhideWhenUsed/>
    <w:rsid w:val="009651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1E3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1E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1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1E3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866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a\Documents\&#1057;&#1090;&#1072;&#1085;&#1076;&#1072;&#1088;&#1090;%20&#1086;&#1089;&#1085;&#1086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3C0D-A99A-4961-9E83-844D9CD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основной</Template>
  <TotalTime>8</TotalTime>
  <Pages>42</Pages>
  <Words>12477</Words>
  <Characters>47666</Characters>
  <Application>Microsoft Office Word</Application>
  <DocSecurity>0</DocSecurity>
  <Lines>1254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Ksenia Trachuk</cp:lastModifiedBy>
  <cp:revision>7</cp:revision>
  <dcterms:created xsi:type="dcterms:W3CDTF">2023-04-05T10:36:00Z</dcterms:created>
  <dcterms:modified xsi:type="dcterms:W3CDTF">2023-04-05T11:32:00Z</dcterms:modified>
</cp:coreProperties>
</file>