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CC" w:rsidRDefault="00494FCC" w:rsidP="00573BF1">
      <w:pPr>
        <w:jc w:val="both"/>
        <w:rPr>
          <w:sz w:val="28"/>
          <w:szCs w:val="28"/>
        </w:rPr>
      </w:pPr>
      <w:r>
        <w:rPr>
          <w:sz w:val="28"/>
          <w:szCs w:val="28"/>
        </w:rPr>
        <w:tab/>
      </w:r>
    </w:p>
    <w:p w:rsidR="00494FCC" w:rsidRPr="00A00CF6" w:rsidRDefault="00494FCC" w:rsidP="00A00CF6">
      <w:pPr>
        <w:spacing w:after="0"/>
        <w:ind w:right="141"/>
        <w:jc w:val="both"/>
        <w:rPr>
          <w:rFonts w:ascii="Times New Roman" w:hAnsi="Times New Roman"/>
          <w:i/>
          <w:sz w:val="32"/>
          <w:szCs w:val="32"/>
        </w:rPr>
      </w:pPr>
      <w:r w:rsidRPr="00A00CF6">
        <w:rPr>
          <w:rFonts w:ascii="Times New Roman" w:hAnsi="Times New Roman"/>
          <w:b/>
          <w:i/>
          <w:sz w:val="32"/>
          <w:szCs w:val="32"/>
        </w:rPr>
        <w:t xml:space="preserve">       </w:t>
      </w:r>
      <w:r>
        <w:rPr>
          <w:rFonts w:ascii="Times New Roman" w:hAnsi="Times New Roman"/>
          <w:b/>
          <w:i/>
          <w:sz w:val="32"/>
          <w:szCs w:val="32"/>
        </w:rPr>
        <w:t xml:space="preserve">   Неожиданные откровения женщин</w:t>
      </w:r>
    </w:p>
    <w:p w:rsidR="00494FCC" w:rsidRPr="00A00CF6" w:rsidRDefault="00494FCC" w:rsidP="00A00CF6">
      <w:pPr>
        <w:tabs>
          <w:tab w:val="left" w:pos="8500"/>
        </w:tabs>
        <w:spacing w:after="0"/>
        <w:ind w:right="141"/>
        <w:rPr>
          <w:rFonts w:ascii="Times New Roman" w:hAnsi="Times New Roman"/>
          <w:sz w:val="24"/>
          <w:szCs w:val="24"/>
        </w:rPr>
      </w:pPr>
    </w:p>
    <w:p w:rsidR="00494FCC" w:rsidRPr="00A00CF6" w:rsidRDefault="00494FCC" w:rsidP="00A00CF6">
      <w:pPr>
        <w:tabs>
          <w:tab w:val="left" w:pos="8500"/>
        </w:tabs>
        <w:spacing w:after="0"/>
        <w:ind w:right="141"/>
        <w:rPr>
          <w:rFonts w:ascii="Times New Roman" w:hAnsi="Times New Roman"/>
          <w:sz w:val="24"/>
          <w:szCs w:val="24"/>
        </w:rPr>
      </w:pPr>
      <w:r w:rsidRPr="00A00CF6">
        <w:rPr>
          <w:rFonts w:ascii="Times New Roman" w:hAnsi="Times New Roman"/>
          <w:sz w:val="24"/>
          <w:szCs w:val="24"/>
        </w:rPr>
        <w:t xml:space="preserve">                                 Пьеса в двух действиях</w:t>
      </w:r>
      <w:r w:rsidRPr="00A00CF6">
        <w:rPr>
          <w:rFonts w:ascii="Times New Roman" w:hAnsi="Times New Roman"/>
          <w:sz w:val="24"/>
          <w:szCs w:val="24"/>
        </w:rPr>
        <w:tab/>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Действующие лица</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Одноклассники, выпускники </w:t>
      </w:r>
      <w:smartTag w:uri="urn:schemas-microsoft-com:office:smarttags" w:element="metricconverter">
        <w:smartTagPr>
          <w:attr w:name="ProductID" w:val="1991 г"/>
        </w:smartTagPr>
        <w:r w:rsidRPr="00157502">
          <w:rPr>
            <w:rFonts w:ascii="Times New Roman" w:hAnsi="Times New Roman"/>
            <w:sz w:val="28"/>
            <w:szCs w:val="28"/>
          </w:rPr>
          <w:t>1991 г</w:t>
        </w:r>
      </w:smartTag>
      <w:r w:rsidRPr="00157502">
        <w:rPr>
          <w:rFonts w:ascii="Times New Roman" w:hAnsi="Times New Roman"/>
          <w:sz w:val="28"/>
          <w:szCs w:val="28"/>
        </w:rPr>
        <w:t>.</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Николаевич Рябинин, бизнесмен</w:t>
      </w:r>
    </w:p>
    <w:p w:rsidR="00494FCC" w:rsidRPr="00157502" w:rsidRDefault="00494FCC" w:rsidP="00A00CF6">
      <w:pPr>
        <w:tabs>
          <w:tab w:val="left" w:pos="5190"/>
        </w:tabs>
        <w:spacing w:after="0"/>
        <w:ind w:right="141"/>
        <w:rPr>
          <w:rFonts w:ascii="Times New Roman" w:hAnsi="Times New Roman"/>
          <w:sz w:val="28"/>
          <w:szCs w:val="28"/>
        </w:rPr>
      </w:pPr>
      <w:r w:rsidRPr="00157502">
        <w:rPr>
          <w:rFonts w:ascii="Times New Roman" w:hAnsi="Times New Roman"/>
          <w:sz w:val="28"/>
          <w:szCs w:val="28"/>
        </w:rPr>
        <w:t>Владимир Степанович Огурцов, преподаватель</w:t>
      </w:r>
      <w:r w:rsidRPr="00157502">
        <w:rPr>
          <w:rFonts w:ascii="Times New Roman" w:hAnsi="Times New Roman"/>
          <w:sz w:val="28"/>
          <w:szCs w:val="28"/>
        </w:rPr>
        <w:tab/>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Анна Кремянская, медсестра </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Жанна Кутузова, врач</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Ольга, 19 лет, студентка, дочь Жанны Кутузовой</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Георгий, 19 лет, студент, сын Анны Кремянской</w:t>
      </w:r>
    </w:p>
    <w:p w:rsidR="00494FCC" w:rsidRPr="00157502" w:rsidRDefault="00494FCC" w:rsidP="00A00CF6">
      <w:pPr>
        <w:spacing w:after="0"/>
        <w:ind w:right="141"/>
        <w:jc w:val="both"/>
        <w:rPr>
          <w:rFonts w:ascii="Times New Roman" w:hAnsi="Times New Roman"/>
          <w:sz w:val="28"/>
          <w:szCs w:val="28"/>
        </w:rPr>
      </w:pPr>
    </w:p>
    <w:p w:rsidR="00494FCC" w:rsidRPr="00157502" w:rsidRDefault="00494FCC" w:rsidP="00A00CF6">
      <w:pPr>
        <w:spacing w:after="0"/>
        <w:ind w:right="141"/>
        <w:jc w:val="both"/>
        <w:rPr>
          <w:rFonts w:ascii="Times New Roman" w:hAnsi="Times New Roman"/>
          <w:i/>
          <w:sz w:val="28"/>
          <w:szCs w:val="28"/>
        </w:rPr>
      </w:pPr>
      <w:r w:rsidRPr="00157502">
        <w:rPr>
          <w:rFonts w:ascii="Times New Roman" w:hAnsi="Times New Roman"/>
          <w:sz w:val="28"/>
          <w:szCs w:val="28"/>
        </w:rPr>
        <w:tab/>
      </w:r>
      <w:r w:rsidRPr="00157502">
        <w:rPr>
          <w:rFonts w:ascii="Times New Roman" w:hAnsi="Times New Roman"/>
          <w:sz w:val="28"/>
          <w:szCs w:val="28"/>
        </w:rPr>
        <w:tab/>
      </w:r>
      <w:r w:rsidRPr="00157502">
        <w:rPr>
          <w:rFonts w:ascii="Times New Roman" w:hAnsi="Times New Roman"/>
          <w:i/>
          <w:sz w:val="28"/>
          <w:szCs w:val="28"/>
        </w:rPr>
        <w:t xml:space="preserve">Действие первое        </w:t>
      </w:r>
    </w:p>
    <w:p w:rsidR="00494FCC" w:rsidRPr="00157502" w:rsidRDefault="00494FCC" w:rsidP="00A00CF6">
      <w:pPr>
        <w:spacing w:after="0"/>
        <w:ind w:right="141" w:firstLine="708"/>
        <w:jc w:val="both"/>
        <w:rPr>
          <w:rFonts w:ascii="Times New Roman" w:hAnsi="Times New Roman"/>
          <w:sz w:val="28"/>
          <w:szCs w:val="28"/>
        </w:rPr>
      </w:pP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Широкий зал загородного дома, расположенного на склоне горы. В центре  просторный стол, за которым сидят все представленные действующие лица. Они веселы, сразу видится праздничное застолье. Чуть слышна нежная инструментальная музыка, не создающая помех шумной беседе. У левой стены   лестница с красивыми перилами, ведущая к галерее второго этажа, на которой четыре двери комнат и две двери слева и справа в боковых стенах, (ведущие на чердак). Такие же три  двери подсобных помещений находятся  под галерей. С правой стороны зала два  зашторенных окна,  с левой – двери ванной комнаты и туалета. Раздается громкий смех веселой компании.</w:t>
      </w:r>
    </w:p>
    <w:p w:rsidR="00494FCC" w:rsidRPr="00157502" w:rsidRDefault="00494FCC" w:rsidP="00A00CF6">
      <w:pPr>
        <w:tabs>
          <w:tab w:val="left" w:pos="8460"/>
        </w:tabs>
        <w:spacing w:after="0"/>
        <w:ind w:right="141"/>
        <w:jc w:val="both"/>
        <w:rPr>
          <w:rFonts w:ascii="Times New Roman" w:hAnsi="Times New Roman"/>
          <w:sz w:val="28"/>
          <w:szCs w:val="28"/>
        </w:rPr>
      </w:pPr>
    </w:p>
    <w:p w:rsidR="00494FCC" w:rsidRPr="00157502" w:rsidRDefault="00494FCC" w:rsidP="00A00CF6">
      <w:pPr>
        <w:tabs>
          <w:tab w:val="left" w:pos="8460"/>
        </w:tabs>
        <w:spacing w:after="0"/>
        <w:ind w:right="141"/>
        <w:jc w:val="both"/>
        <w:rPr>
          <w:rFonts w:ascii="Times New Roman" w:hAnsi="Times New Roman"/>
          <w:sz w:val="28"/>
          <w:szCs w:val="28"/>
        </w:rPr>
      </w:pPr>
      <w:r w:rsidRPr="00157502">
        <w:rPr>
          <w:rFonts w:ascii="Times New Roman" w:hAnsi="Times New Roman"/>
          <w:sz w:val="28"/>
          <w:szCs w:val="28"/>
        </w:rPr>
        <w:t>АННА (сквозь смех).  А дальше-то что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это муж неожиданно рано вернулся из командировки…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дружно смеются, Анна хлопает в ладоши, от сильного смеха кашляет, поперхнулась, наклоняется, прикрыв рот ладонью. Владимир несильно хлопает ее по спине.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(сквозь смех и кашель). Воды…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быстро наполняет фужер водой и  протягивает ей.</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АННА (выпивает воду, немного прокашлявшись). Ну, рассмешил, так ведь и подавиться можно. Да-а, ты, Аркадий, как видно, неисправим. Все так же весел и очень искусно остришь. С тобой не соскучишься.</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 ЖАННА. А вы, мальчики,  случаем, не в командировке сейчас?   Неожиданно для жен не появитесь?</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     Все опять дружно смеются.</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АРКАДИЙ.  Я не в командировке, и меня это никак не коснется. Я уже три года назад стал холостым, в разводе.</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ЖАННА.  Надо же, какой-то девице, возможно, скоро крупно повезет.</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АННА. А почему именно девице?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будь наивной. Бизнесменов его уровня женщины нашего возраста не интересуют.  Им чего бы посвежее…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Зачем ты так, Жанночка? Вы, например, с Анной, очень интересные молодые женщины. Мужчины многие, уверен, вам до сих пор вслед оглядываются.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Но не такие крутые, как ты. Вы ведь по нашим улочкам пешком не ходите. На дорогих тачках ездите,  на таких, как мы, не оборачиваетесь.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ты что, Жанка, завидуешь? Не надо. Богатые тоже плачут, а иногда даже горше, чем мы, бедные.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Да ладно, девчонки, мы сегодня, прежде всего, одноклассники. А собрались здесь в память о том удивительном вечере, который мы провели 20 лет назад вместе в палатках ровно на этом же месте.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На котором ты недавно выстроил уютный коттедж. Прямо у подножия Лысой горы. Глянешь вверх, дух захватывает. Дорого домик обошелся?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Нормально, сравнительно не дорого. Ведь свои рабочие строили.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Что за вопросы, Жанка? Ты неисправима, вечно съязвишь.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что такого? Уж и спросить нельзя?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дом этот, Аркадий, ты построил для этой встречи с нами?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Угадала. Встречаться в палатках для нас уже несолидно. К тому же вы нынче не одни приехали.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так, Аннушка. Не для встречи с тобой, а со всеми нами.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Жанка, получишь у меня.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Да брось ты, шучу я. Давайте лучше выпьем немного. Так редко я это делаю. А сегодня можно. Праздник у нас, такая встреча!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Правильно. Выпьем за это (разливает женщинам в бокалы вино).    </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ЖАННА. Но сначала тост. За виновника нашего сегодняшнего замечательного вечера, за Аркашку!</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АННА. Он тебе, Жанка, сейчас не Аркашка. Будь почтительней.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Интересно, меня Жанкой называть можно? Аркадия еще, может, по имени отчеству предложишь называть? Владимир, твоя очередь тост произнести. С философским содержанием. Ты ведь у нас доктор философии, профессор престижного универа…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Хорошо. Только прошу, слушать внимательно, не перебивать.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(смеется). Понимаем, будем внимательно слушать, как твои студенты.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Принято. Итак. Мы сегодня собрались здесь в память такого памятного и значимого для нас вечера. Вечера друзей одноклассников, вступающих во взрослую жизнь. Это был удивительный, я бы даже сказал фантастически сказочный вечер. Полный удивительных приключений и неожиданных сюрпризов. И чистой юношеской любви.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(смеется не очень весело, с легкой иронией). А вот здесь, если можно, чуть подробнее…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Жанка, не перебивай, условились 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желательно – до мельчайших деталей.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вы ведь, мальчики, помнится, коньяка тогда приняли немало. Неужели все так четко помните?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(чуть смущенно). Помним, конечно. Память юная многое надежно хранит.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Ну-ну. Проверим.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Мы тогда делились своими планами на будущее, клятвенно обещали хранить нашу дружбу многие годы.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каждый год встречаться… Но уж больше до дня сегодняшнего все вместе не встречались.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не встречались больше по моей вине. Прости, 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Прощаю, чего уж там.  Хорошо хоть сейчас встретились.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Нутром чувствую, и в этот вечер будет немало сюрпризов.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уж. И неожиданных.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Лишь бы не печальных.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накаркай, пожалуйста.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вот, просили тост, а сами слова вставить не даете.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Прости, Володенька, молчим.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Философии хочу. О жизни нашей в скором будущем.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Хорошо. Но прежде всего, хочу поблагодарить тебя, дорогой Аркашенька, за организацию этой встречи, которую мы все, конечно, ждали, но за текучкой жизни никак не приближали. Каждый жил своей жизнью, руководствуясь  принципами своей житейской философии. Обретенной как генетически, так и в процессе семейного воспитания, прочитанной литературы и анализа информации,  поступающей из окружающего нас мира.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уж. Каждый живет своей жизнью. А вот то, что мы с генами обретаем правила своей жизни, мне кажется, сильно преувеличенным предположением.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Нисколько не  преувеличенным. Об этом говорили еще мыслители древности.  Хафиз сказал, что многое заложено в нас еще до рождения. И лишь незначительные наши поступки совершены по нашей воле. Так что если что, не обижайтесь. От себя добавлю – мы  иногда наносим близким, нашим любимым обиды не по своей воле</w:t>
      </w:r>
      <w:r w:rsidRPr="00157502">
        <w:rPr>
          <w:rFonts w:ascii="Times New Roman" w:hAnsi="Times New Roman"/>
          <w:b/>
          <w:sz w:val="28"/>
          <w:szCs w:val="28"/>
        </w:rPr>
        <w:t>…</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по воле Создавшего нас – Всевышнего. Так?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Этак и многие наши мерзкие поступки оправдать 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хватит перебивать меня, девчонки. Слушать будете? То-то же. А вот почему у нас такие разные судьбы, задумывались? Мы ведь в одном классе рядом сидели. Можно сказать, десять лет вместе росли… А почему же мы такие разные?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Я это еще с первого класса ощущал.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Когда нас с Анкой за косички дергал?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громко смеются. Аркадий протягивает поочередно всем одноклассникам открытую ладонь, по которой каждый громко ударяет своей.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Так выпьем же за чудные наши годы детства и отрочества. Ну и, конечно, за прекрасные времена юности нашей.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За последнее – особенно!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за деток ваших чудесных.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А почему только за наших?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(печально). Нам с Машей Бог деток  не дал.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Маша – это жена твоя, Вова?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ВЛАЛИМИР. Да.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Но еще не поздно…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Поздно, к сожалению.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почему же, сейчас даже пожилые рожают.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Маша умерла два года назад.</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Прости, пожалуйста, Володя.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Ничего, ты ведь не знала об этом. Но не будем о печальном. Давайте выпьем за все прекрасное в жизни нашей и наших близких.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И за твоего сына, Анна, за твою дочь, Жанна. Возьмите, мои дорогие, все хорошее из наших жизней и не повторите наших ошибок.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Хорошо сказано. Вам ребята, немножко шампанского можно. Не повредит. Но никогда горячительным не увлекайтесь. Под их действием немало отвратительного люди совершили.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Мам,  мы уже взрослые. Правда, Ольга?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Конечно. За свои поступки сами отвечать должны.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Замечу – мамы у вас прекрасные. Вам повезло. Следующий тост мы за них поднимем, а сейчас за Володин!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чокаются   своими рюмками, выпивают.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Закусывайте, мальчики, закусывайте. Не пьянейте раньше времени. Вечер наш затянется до полуночи, я чувствую.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сомневаюсь. Столько лет не виделись. И у нас еще завтрашний день впереди. Наговориться успеем. Нам есть, что вспомнить.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уж, конечно. Скажем, может, и то, о чем умолчали прежде.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Мои мысли опередила. Нам действительно есть, что сказать друг другу. Кое-что и не при детях.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Так загадочно это прозвучало. Заинтриговало.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Меня тоже.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Аркадий, сделай, пожалуйста, музыку громче. Потанцуем мальчики? Я сто лет не танцевала.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 удовольствием (увеличивает с помощью пульта громкость звучания музыкального центра). Разрешите пригласить вас на танец, 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Так галантно. Приглашение принимаю.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Я счастлив.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Преувеличено немного, но все равно приятно.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О чем задумался, Володя?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Ой, прости, Жанна. Тот наш вечер вспомнил.  Мы с тобой танцевали под песню «Бесаме мучо»,  как здорово это было. Потанцуем, Жанна? Я, правда, давно не танцевал.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такое галантное приглашение получилось, как у Аркадия, но все равно приятно. Особенно под такое чарующее звучание саксофона.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Одноклассники танцуют. Жанна оборачивается к молодым, тихо беседующим о чем-то.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Георгий, ты чего расселся? Быстро Ольгу пригласил. Такую красивую девушку невозможно не пригласить.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приставай к ним, Жанка. Может им разговаривать приятней.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Скажешь тоже. Ты свои годы молодые вспомни, Аннушка. За Ольгу мою трясешься? Не волнуйся, Гошка ее не съест.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Потанцуем, Ольга?  Чего-то мамочки наши за нас волнуются.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Ох уж эти волнения. Больше не о чем волноваться. Идем.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танцуют, весело переговариваясь друг с другом. Музыка вскоре затихает.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Здорово потанцевали. А ты, Вова, по-прежнему хорошо танцуешь.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Не преувеличивай, Жанна. Сто лет не танцевал. Это ты прекрасно танцуешь. Не зря на танцевальный кружок в десятом классе ходила.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А теперь все к столу, пожалуйста. Я что-то проголодалась, а на столе так много всякой вкуснятины.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Аркашик постарался. Вот что значит успешный бизнесмен. Столько всяких явств наготовил. Да, кстати, научи, как стать богатым? Я вот врач высшей категории, а не только богатств не нажила, но и на счету банковском мелочь. Научи, будь добр.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оно тебе надо? Ничего хорошего в излишнем богатстве нет. Ты уж поверь мне.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что же, как и Анка  будешь утверждать, что богатые тоже плачут? А я не в-е-р-ю! А, впрочем, обретя богатство, я и поплакать готова. Рыдать богатому, думаю, не так печально, как бедному.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Поздно разбогатеть решила. Уж лучше живи да спи спокойно.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Так я ведь не ради себя богатства хочу. Ради Ольги. Что я дочке оставлю кроме квартиры? Ничего. А так хочется, чтобы она не как мы жизнь начинала.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Прекрати, мам. Что за шуточки у тебя. Мы, молодые, сами должны свою и своей семьи жизнь обустроить.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Молчи уж, филолог. На какие шиши ты ее будешь обустраивать?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А для чего у тебя, Жанна, богатый одноклассник имеется? Вы, Ольга, на каком факультете учитесь?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Филологическом.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На каком курсе?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На третьем.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Пишете уже?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 Уже опубликованы четыре рассказа, повесть, стихи.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Прекрасно. Я давно уже хочу издательство открыть. Редактуру вести сможешь?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Думаю, да. Некоторый опыт имеют.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Вот и директор издательства уже есть. А работу с учебой совмещать сможешь? До окончания ВУЗа сильно нагружать не буду. Рабочий график поначалу 4 часа. Воскресенье, суббота выходной.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Устраивает, справлюсь.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Отлично. На следующей неделе начнем закупать оборудование. Помещение для издательства и типографии имеется.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Оперативно. А зарплата какая у неё будет?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Мам…</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АРКАДИЙ. Сорок тысяч для начала. А далее от тебя будет все зависеть. </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ОЛЬГА. А что издавать планируете?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издавать мы с тобой будем  поначалу все необходимое для организации и продвижения бизнеса. Я на эту тему свои записки вел, личный опыт на бумагу излагал. Интересная книга получилась бы, если бы ты, Ольга, мои записки отредактировала и выстроила в логическом порядке. Справишься?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Должна.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Ольга, держись. Аркадий Николаевич начальником будет строгим.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Браво, Жанка. Быстро дочь устроила.</w:t>
      </w:r>
    </w:p>
    <w:p w:rsidR="00494FCC" w:rsidRPr="00157502" w:rsidRDefault="00494FCC" w:rsidP="00A00CF6">
      <w:pPr>
        <w:tabs>
          <w:tab w:val="left" w:pos="6003"/>
        </w:tabs>
        <w:spacing w:after="0"/>
        <w:ind w:right="141"/>
        <w:jc w:val="both"/>
        <w:rPr>
          <w:rFonts w:ascii="Times New Roman" w:hAnsi="Times New Roman"/>
          <w:sz w:val="28"/>
          <w:szCs w:val="28"/>
        </w:rPr>
      </w:pPr>
      <w:r w:rsidRPr="00157502">
        <w:rPr>
          <w:rFonts w:ascii="Times New Roman" w:hAnsi="Times New Roman"/>
          <w:sz w:val="28"/>
          <w:szCs w:val="28"/>
        </w:rPr>
        <w:t>ЖАННА. Мы такие. А ты что, завидуешь? И ты Гошу можешь устроить.</w:t>
      </w:r>
    </w:p>
    <w:p w:rsidR="00494FCC" w:rsidRPr="00157502" w:rsidRDefault="00494FCC" w:rsidP="00A00CF6">
      <w:pPr>
        <w:tabs>
          <w:tab w:val="left" w:pos="6003"/>
        </w:tabs>
        <w:spacing w:after="0"/>
        <w:ind w:right="141"/>
        <w:jc w:val="both"/>
        <w:rPr>
          <w:rFonts w:ascii="Times New Roman" w:hAnsi="Times New Roman"/>
          <w:sz w:val="28"/>
          <w:szCs w:val="28"/>
        </w:rPr>
      </w:pPr>
      <w:r w:rsidRPr="00157502">
        <w:rPr>
          <w:rFonts w:ascii="Times New Roman" w:hAnsi="Times New Roman"/>
          <w:sz w:val="28"/>
          <w:szCs w:val="28"/>
        </w:rPr>
        <w:t>АРКАДИЙ. А вы, Георгий, к чему в университете готовитесь?</w:t>
      </w:r>
    </w:p>
    <w:p w:rsidR="00494FCC" w:rsidRPr="00157502" w:rsidRDefault="00494FCC" w:rsidP="00A00CF6">
      <w:pPr>
        <w:tabs>
          <w:tab w:val="left" w:pos="6003"/>
        </w:tabs>
        <w:spacing w:after="0"/>
        <w:ind w:right="141"/>
        <w:jc w:val="both"/>
        <w:rPr>
          <w:rFonts w:ascii="Times New Roman" w:hAnsi="Times New Roman"/>
          <w:sz w:val="28"/>
          <w:szCs w:val="28"/>
        </w:rPr>
      </w:pPr>
      <w:r w:rsidRPr="00157502">
        <w:rPr>
          <w:rFonts w:ascii="Times New Roman" w:hAnsi="Times New Roman"/>
          <w:sz w:val="28"/>
          <w:szCs w:val="28"/>
        </w:rPr>
        <w:t>ГЕОРГИЙ. К программированию.</w:t>
      </w:r>
    </w:p>
    <w:p w:rsidR="00494FCC" w:rsidRPr="00157502" w:rsidRDefault="00494FCC" w:rsidP="00A00CF6">
      <w:pPr>
        <w:tabs>
          <w:tab w:val="left" w:pos="6003"/>
        </w:tabs>
        <w:spacing w:after="0"/>
        <w:ind w:right="141"/>
        <w:jc w:val="both"/>
        <w:rPr>
          <w:rFonts w:ascii="Times New Roman" w:hAnsi="Times New Roman"/>
          <w:sz w:val="28"/>
          <w:szCs w:val="28"/>
        </w:rPr>
      </w:pPr>
      <w:r w:rsidRPr="00157502">
        <w:rPr>
          <w:rFonts w:ascii="Times New Roman" w:hAnsi="Times New Roman"/>
          <w:sz w:val="28"/>
          <w:szCs w:val="28"/>
        </w:rPr>
        <w:t>АРКАДИЙ. На каком курсе?</w:t>
      </w:r>
    </w:p>
    <w:p w:rsidR="00494FCC" w:rsidRPr="00157502" w:rsidRDefault="00494FCC" w:rsidP="00A00CF6">
      <w:pPr>
        <w:tabs>
          <w:tab w:val="left" w:pos="6003"/>
        </w:tabs>
        <w:spacing w:after="0"/>
        <w:ind w:right="141"/>
        <w:jc w:val="both"/>
        <w:rPr>
          <w:rFonts w:ascii="Times New Roman" w:hAnsi="Times New Roman"/>
          <w:sz w:val="28"/>
          <w:szCs w:val="28"/>
        </w:rPr>
      </w:pPr>
      <w:r w:rsidRPr="00157502">
        <w:rPr>
          <w:rFonts w:ascii="Times New Roman" w:hAnsi="Times New Roman"/>
          <w:sz w:val="28"/>
          <w:szCs w:val="28"/>
        </w:rPr>
        <w:t>ГЕОРГИЙ. На третьем.</w:t>
      </w:r>
    </w:p>
    <w:p w:rsidR="00494FCC" w:rsidRPr="00157502" w:rsidRDefault="00494FCC" w:rsidP="00A00CF6">
      <w:pPr>
        <w:tabs>
          <w:tab w:val="left" w:pos="6003"/>
        </w:tabs>
        <w:spacing w:after="0"/>
        <w:ind w:right="141"/>
        <w:jc w:val="both"/>
        <w:rPr>
          <w:rFonts w:ascii="Times New Roman" w:hAnsi="Times New Roman"/>
          <w:sz w:val="28"/>
          <w:szCs w:val="28"/>
        </w:rPr>
      </w:pPr>
      <w:r w:rsidRPr="00157502">
        <w:rPr>
          <w:rFonts w:ascii="Times New Roman" w:hAnsi="Times New Roman"/>
          <w:sz w:val="28"/>
          <w:szCs w:val="28"/>
        </w:rPr>
        <w:t>АРКАДИЙ. Хорошо. Дизайном занимались, с макетом книги справитесь?</w:t>
      </w:r>
    </w:p>
    <w:p w:rsidR="00494FCC" w:rsidRPr="00157502" w:rsidRDefault="00494FCC" w:rsidP="00A00CF6">
      <w:pPr>
        <w:tabs>
          <w:tab w:val="left" w:pos="6003"/>
        </w:tabs>
        <w:spacing w:after="0"/>
        <w:ind w:right="141"/>
        <w:jc w:val="both"/>
        <w:rPr>
          <w:rFonts w:ascii="Times New Roman" w:hAnsi="Times New Roman"/>
          <w:sz w:val="28"/>
          <w:szCs w:val="28"/>
        </w:rPr>
      </w:pPr>
      <w:r w:rsidRPr="00157502">
        <w:rPr>
          <w:rFonts w:ascii="Times New Roman" w:hAnsi="Times New Roman"/>
          <w:sz w:val="28"/>
          <w:szCs w:val="28"/>
        </w:rPr>
        <w:t>ГЕОРГИЙ. Ничего сложного в этом нет. Опыт такой имею. Брошюрки однокурсникам составлял.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Вот и еще один сотрудник издательства. Вижу, вы Георгий, человек  серьезный, учитесь старательно.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Угадал. За два курса только одну четверку получил.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у Георгия какая зарплата будет?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Такая же.</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ЖАННА. Вот и чудесно. Дети устроены, Анна, теперь и о себе подумать не грех.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Нам-то что? У нас всё, слава Богу, есть.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Не скажи. Мужей у нас нет.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Вот об этом не надо. Аркадий, ты, кажется, тост за детей наших обещал поднять? А у тебя, кстати, дети есть?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Нет. Детей нет и холост я. А потому поднимем символически за детей Ваших. Пусть будут они счастливее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Лучше не скажешь. За вас дорогие наши Георг и Оленька. Будьте здоровы и счастливы!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не допустите ошибки в выборе своей половинки.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За это!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подняли рюмки, выпили понемногу и приступили к закускам.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(Аркадию). Мне черной икорки, пожалуйста. Давно ее не пробовала.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(весело). Не придумывай, мама, я тебе на 8 марта две баночки преподнесла в подарок. Ты же икру осетровую любишь.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Надо же, а я и забыла о том.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(активно жует). Хорошо-то как. Давно себя такой счастливой не чувствовала. Какая жалость, что мы столько лет не виделись.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не говори. Хорошо хоть сейчас встретились.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Ничего. Что прошло, то прошло. Но со дня нынешнего…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Вечера чудесного.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Верно, с этого вечера будем видеться чаще. Кто за, прошу поднять руку.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две 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А вы, молодые, почему руки не поднимаете? Вы что, против?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Мы – за.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мы думали, что к голосованию допускаются только одноклассники.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Нет, собираться будем в том же составе, если только у вас, молодых, неотложных дел не будет. А мы уж как-нибудь время свое согласуем.  Согласны, одноклассники?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Конечно. Сложнее только Аркадию. Я-то знаю, какой он занятой.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Для вас время всегда найду. Не сомневайтесь.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и прекрасно. А теперь, может быть, о прожитой жизни поговорим. Пусть молодые наши что-то полезное для себя услышат. И, конечно, самая интересная жизнь у тебя, Аркадий. Насколько мы помним, ты ведь сын небогатых родителей, простых служащих, а стал чуть ли не миллиардером.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Ну, до миллиарда мне, скажем, еще далековато.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Но что ты его обретешь, мы не сомневаемся. А расскажи-ка нам, как первый миллион обретается? Жуть, как интересно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Ничего интересного и хорошего в этом нет. Не зря ведь заработавшие первый миллион, распространяться об этом не любят.,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ВЛЛАДИМИР. Да и небезопасно это. Есть, что скрывать.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Аркашу мы хорошо знаем. С криминалом он никогда бы не связался. Не та натура.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Ты права, Жанна. Я из тех немногих, кто обрел свой первый миллион на законных основаниях, почти не нарушая тогдашнее законодательство.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Почти не нарушая жульнических законов начала 90-х?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Принятых большинством депутатов тогдашней Думы.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Тех еще депутатов. Ограбивших страну по полной.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Слушаем тебя внимательно, Аркадий. Итак, имея в начале своего бизнес пути несколько рублей в кармане, ты превратил их в миллионы?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Все почти так. Только начал свой бизнес я не в начале 90-х, а еще в году 89-м.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Как? Начал заниматься бизнесом в 15 лет?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Каким образом?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Наш сосед по площадке, Борис Михайлович, шустрый такой старичок, организовал уже тогда полулегальную фирму по пошиву мужских трусов и шорт. По заграничным журналам сделал выкройки, по которым кроила детали будущих изделий его родственница. И вот эти выкройки надо было разносить нанятым им женщинам, шившим эти трусы и шорты.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много было этих портних?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Поначалу десять, но потом их количество  постепенно росло.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Подозреваю, что и ты в этом деле участвовал. В качестве кого?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Мне Борис Михайлович предложил, как он сказал, не пыльную работёнку – развозить швеям выкройки и забирать у них готовую продукцию.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он, естественно, платил тебе за это деньги?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какие? Рубли, или уже доллары?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Тогда, думаю, еще рубли.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Правильно. Поначалу рубли, конечно. Пять рублей в день.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Маловато что-то. А потом, ты ведь учился. Я что-то не помню, чтобы ты уроки пропускал.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нет, вот теперь я припоминаю – ты, Аркадий, бывало, в восьмом классе с последнего урока уходил. Пару раз в неделю. Тебя за это однажды на педсовете обсуждали.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Да, было такое. Но по этим делам я больше после уроков бегал. И в воскресенье. </w:t>
      </w:r>
    </w:p>
    <w:p w:rsidR="00494FCC" w:rsidRPr="00157502" w:rsidRDefault="00494FCC" w:rsidP="00A00CF6">
      <w:pPr>
        <w:tabs>
          <w:tab w:val="left" w:pos="12060"/>
        </w:tabs>
        <w:spacing w:after="0"/>
        <w:ind w:right="141"/>
        <w:jc w:val="both"/>
        <w:rPr>
          <w:rFonts w:ascii="Times New Roman" w:hAnsi="Times New Roman"/>
          <w:sz w:val="28"/>
          <w:szCs w:val="28"/>
        </w:rPr>
      </w:pPr>
      <w:r w:rsidRPr="00157502">
        <w:rPr>
          <w:rFonts w:ascii="Times New Roman" w:hAnsi="Times New Roman"/>
          <w:sz w:val="28"/>
          <w:szCs w:val="28"/>
        </w:rPr>
        <w:t xml:space="preserve">ЖАННА. А чего он тебе маловато платил? Жадный был старикашка? </w:t>
      </w:r>
      <w:r w:rsidRPr="00157502">
        <w:rPr>
          <w:rFonts w:ascii="Times New Roman" w:hAnsi="Times New Roman"/>
          <w:sz w:val="28"/>
          <w:szCs w:val="28"/>
        </w:rPr>
        <w:tab/>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Да нет, своим заработком я в то время был очень доволен. </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ВЛАДИМИР. Очень даже по тем временам неплохой заработок был.</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ЖАННА. Вообще-то,  да… Так вот почему ты всегда нам билеты с Анкой в кино покупал.</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АННА. А мы с тобой, Жанн, тогда все гадали –  где он деньги нам на кино и мороженное берет?</w:t>
      </w:r>
    </w:p>
    <w:p w:rsidR="00494FCC" w:rsidRPr="00157502" w:rsidRDefault="00494FCC" w:rsidP="00A00CF6">
      <w:pPr>
        <w:tabs>
          <w:tab w:val="left" w:pos="950"/>
        </w:tabs>
        <w:spacing w:after="0"/>
        <w:ind w:right="141"/>
        <w:jc w:val="both"/>
        <w:rPr>
          <w:rFonts w:ascii="Times New Roman" w:hAnsi="Times New Roman"/>
          <w:sz w:val="28"/>
          <w:szCs w:val="28"/>
        </w:rPr>
      </w:pPr>
      <w:r w:rsidRPr="00157502">
        <w:rPr>
          <w:rFonts w:ascii="Times New Roman" w:hAnsi="Times New Roman"/>
          <w:sz w:val="28"/>
          <w:szCs w:val="28"/>
        </w:rPr>
        <w:t>ВЛАДИМИР. Интересное начало бизнеса. На везении, в частности, основано.</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АРКАДИЙ. В бизнесе это немаловажный элемент. </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ЖАННА. А дальше-то что было? </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АРКАДИЙ. Дальше? Да ничего интересного…</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АННА. И все же…</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АРКАДИЙ. Дальше Борис Михайлович открыл четыре киоска и бизнес неуклонно расширял. </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ВЛАДИМИР. И твоя доля в его бизнесе росла?</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АРКАДИЙ.  Да.</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ЖАННА. Ну не тяни же, Аркаша, что дальше-то было? Всем же интересно.</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АРКАДИЙ. Дальше бизнес расширялся. </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ВЛАДИМИР. На домашних площадях портних?</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АРКАДИЙ. Швейный – да. Расширялся и ассортимент пошивочных изделий. Их приобретали рыночники уже и из других городов. Постепенно Борис Михайлович занял неплохим трудом более ста женщин.</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АННА. И шили они на своих машинках?</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АРКАДИЙ. Да. В основном на импортных машинках. Но это была только часть бизнеса.</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ЖАННА. Интересно. А что еще придумал твой шустрый работодатель?</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АРКАДИЙ. Зря ты иронизируешь, Жанна. Это был очень хороший человек. Добрый и внимательный.</w:t>
      </w:r>
    </w:p>
    <w:p w:rsidR="00494FCC" w:rsidRPr="00157502" w:rsidRDefault="00494FCC" w:rsidP="00A00CF6">
      <w:pPr>
        <w:spacing w:after="0"/>
        <w:ind w:right="141"/>
        <w:rPr>
          <w:rFonts w:ascii="Times New Roman" w:hAnsi="Times New Roman"/>
          <w:sz w:val="28"/>
          <w:szCs w:val="28"/>
        </w:rPr>
      </w:pPr>
      <w:r w:rsidRPr="00157502">
        <w:rPr>
          <w:rFonts w:ascii="Times New Roman" w:hAnsi="Times New Roman"/>
          <w:sz w:val="28"/>
          <w:szCs w:val="28"/>
        </w:rPr>
        <w:t xml:space="preserve">АННА. Что-то необычно для тогдашнего бизнеса. Совсем иначе многие его тогда представляли.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Совсем неверное представление. Именно в самом начале кооперативы создавали, в том числе, и порядочные люди.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Наивные люди. Не понимали, что с ними будет впоследствии при рыночных отношениях чикагского образца.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Ты прав, как всегда, Володя. Но давайте еще по рюмочке, друзья. Что-то во рту пересохло.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Может, перерывчик сделаем, господа. Какой пример мы подаем молодым?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брось ты, Аннушка. Мы как раз подаем им пример культурного потребления прекрасных вин. А что они в фильмах смотрят, не знаешь?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Вот именно. Они, думаю, уже прекрасно знают, как следует потреблять спиртное.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Или лучше совсем не потреблять?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 бизнесе совсем не потреблять мало у кого получается. А в связи с предыдущими вашими вопросами, друзья, хочу предложить нашим молодым такой тост. Жить следует так, чтобы не приходилось стыдливо скрывать совершенное.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Что в современном бизнесе почти невозможно.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Ты прав, как всегда Володя. Вот за это и пропустим по рюмочке, ребята.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Очередной раз звенят рюмки. Все дружно закусывают.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сейчас, думаю, время немного рассказать о том, что приходится скрывать бизнесменам в рыночных условиях.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ты ешь, закусывай Анечка. Мы уже потихонечку начинаем пьянеть.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Чувствую, мы все скоро на кофе перейдем. Я могу приготовить чудесный кофе по-турецки.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Прекрасно. Я составлю тебе компанию, покажу на кухне все необходимое для этого.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Что-то вы рано хотите на кофе перейти. Ведь столько вкуснятины на столе.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именно. Что-то в тот памятный вечер вы, ребята не очень торопились на кофе.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торопились и напились.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Ну, я-то не очень.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Ты, конечно, всегда во всем меру соблюдал.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уж не всегда, но нередко. А мы что-то тему нашу интересную оставили. Давайте еще чуть потребим, а затем, закусивши, продолжим.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Я – за. Сегодня даже готова злоупотребить немного. Я в тот вечер, как и Володя, немного выпила.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Однако вечер у вас с ним все равно романтическим вышел.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У тебя, помню, тоже не пуританским был.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Вот и выпьем за это.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Владимир разливает женщинам вино, мужчинам коньяк.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узнаю тебя, Володя. Раньше я был в этом деле в лидерах.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Ольга, тебе не достаточно?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Ничего, мама, с тебя молодой пример беру.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Сказали ведь уже, с нас хорошие примеры брать надо.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Каждый больше учится на своем опыте. Чужой не всегда эффективен.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Все, все. Взяли.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выпили и закусывают.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(продолжая жевать). Так на чем мы остановились? Да, на самом интересном. Как сложилась ваша с Борисом Михайловичем предпринимательская деятельность и как сложилась судьба 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Судьба его сложилась трагически. Его убили.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Страшные годы были. А как это произошло?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Произошло это в его квартире. Его пытали, и у него сердце не выдержало – обширный инфаркт.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убийц-то хоть нашли?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как же сложились далее твои дела в бизнесе?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Он, видимо, уже предполагал свою трагедию и переоформил четыре киоска на меня. Он также передал мне пакет с условием, чтобы я хранил его в укромном месте, тщательно оберегая, так как в нем, как он сказал, помещены важные его документы. Еще он сказал, что я могу вскрыть этот пакет в случае его смерти или нахождения в коме.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Чувствовал человек. Что бы там ни говорили, а многие чувствуют приближение своей смерти, даже неожиданной.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Тому есть немало свидетельств.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что же было в этом пакете?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интересно, что же там было? Подозреваю – там были не только документы…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А сведения, где деньги лежат.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Гошка, не шути. Речь ведь идет о смерти хорошего, видимо, человека.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Верно, Жанна. Хорошим был человеком Борис Михайлович. Много таких людей в то время незаслуженно пострадали. Давайте помянем 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Правильно. Только сейчас не чокаемся.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молча выпивают. Некоторое время так же в молчании закусывают, каждый размышляя о своем.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Так что же там было еще? Всем ведь это интересно.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Там было нечто, что помогло Аркаше успешно продолжить их совместный бизнес.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Ты прав, как всегда, Володя. Там была пачка стодолларовых купюр.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Вот это да. Удачное начало бизнеса. 10 000 долларов там было? Большая сумма для начала в то время.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десять тысяч. Там было еще и завещание на его трехкомнатную квартиру и дачу.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все это он завещал Вам?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У него просто не было близких родственников.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и повезло тебе, Аркадий. А все это пошло на расширение твоего дела?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Да.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Так вот почему ты не стал учиться далее после школы. У тебя ведь были неплохие успехи в математике и физике.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Мне отсоветовал поступать в университет Борис Михайлович. Он мне сказал, что в ближайшие 15 лет бизнес важнее образования. Те, кто достигнут больших успехов в предпринимательстве, смогут покупать не только дипломы о высшем образовании, но и при желании за деньги будут покупать ученые степени. Все будет зависеть от количества денег у человека.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Д-а-а, прав оказался твой покровитель. Так, значит,  ты свой диплом впоследствии просто купил?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Нет. Я честно поступил на заочное отделение юрфака и сдавал вместе со всеми экзамены и курсовые. Правда, я, как и другие, за некоторые экзамены платил. Мы в нашей группе складывались, и староста относил деньги преподавателю.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такое бывало. Нужда заставляла некоторых  преподавателей идти на это.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Некоторых? Значит, не всех?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Нет, конечно. Я, например, денег со студентов никогда не брал.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ты у нас всегда правильный был. С девчонками, правда, иногда грешил. А вот мы с Анной с больных иногда деньги и подарки принимали. Но мы ведь ничего не просили. Больные или их родные сами приносили. Правда же, Аня?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Было такое, что уж скрывать. Только вот не от всех принимали. Если видели, что больной беден, не то, что ничего у него не принимали, но и, бывало, за свои деньги дефицитные лекарства доставали.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Верно, и такое случалось. Время такое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Вы всегда правильными были, девчонки. Эх, золотые школьные времена были.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Всякое бывало. И ошибки совершали.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уж. Пока сама не попробуешь, горечь не почувствуешь.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Но мы отвлеклись от интересной темы. Каждый свой первый миллион зарабатывал по-своему, с частными, так сказать, нюансами. А как это случилось у тебя?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Имеешь в виду миллион в рублях или в валюте?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Существенное уточнение. Если можно, в долларах.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Ничего интересного в этом нет. Давайте лучше о ваших судьбах поговорим, девчонки.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Не увиливай, Аркадий. Вопрос прежде был задан тебе. Можно ведь без стыдливых и криминальных подробностей.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Особого криминала в моих действиях не было. Исключение –неуплата части налогов, но это было у всех. Даже у мелких предпринимателей.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Законодательная база была так устроена. Честно работать было довольно трудно. А как с рэкетом? Платить приходилось?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Поначалу, 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потом? Платить ведь приходилось всем. Я имею в виду тех, кто не был связан с криминалом.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Чувствую, Аркаше и тут повезло. Иначе первый миллион бы не состоялся.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Ты опять прав. Может, ты за меня, Володя, сам продолжишь?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 смогу. Подробностей не знаю. Могу только предположить – зная, каким ты был красавцем. Случился роман с влиятельной дамой?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АКРКАДИЙ. И здесь угадал, но об этом не будем.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Отчего же? Наверняка интересный роман был в вашей жизни, в литературный просится. Не права?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Права, милая девочка. Не хочется, но, вижу, надо признаться. Ехал я поздно вечером по безлюдной дороге. Впереди меня мелькал лишь «Мерседес» серого цвета. За рулем его был странный водитель. Стоило мне начать обгон его, он тут же прибавлял скорость. После нескольких таких маневров, я оставил эту затею и покорно следовал за Мерсом.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За рулем была девушка…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перебивай, пожалуйста.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еще и на интересном месте.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А я так вижу сюжет для нормального детектива. Сюжеты из жизни часто бывают более захватывающими, чем придуманные в кабинете.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Ты прав, конечно, Георгий, только, пожалуйста, будь с сюжетами из моих историй аккуратнее. Хорошо?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Не сомневайтесь.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тебе, Володик, даже неинтересно рассказывать. Ты в излагаемом мной все наперед знаешь.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Если еще раз, Володя, перебьешь Аркадия, мы тебе рот скотчем заклеим.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Молчу.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И вот, помню, проезжали мы мимо небольшого дачного поселка. Скорость, естественно, сбавили. Внезапно Мерс остановился, и из него вышла симпатичная девушка.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Даже в темноте это заметил?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вот, сама перебиваешь. Тебе 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Ой, простите.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И тут неожиданно из-за поворота вылетает «Волга» и сбивает девушку.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Бедная девушка…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Бедные на Мерсах не разъезжают. Не на смерть, надеюсь, сбил?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Все произошло так внезапно, что я даже поначалу растерялся. А «Волга» даже не остановилась.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АННА. Вот сволочь.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ВЛАЛИМИР. Опять? Ну, невозможно так слушать. Давайте еще по рюмочке.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Володя, я тебя просто не узнаю. Ты же прежде никогда не злоупотреблял. Молодым не наливай.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Мы уже достаточно взрослые. Мне капельку коньяка.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ОЛЬГА. А мне немного шампанского.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Будет сделано. А ты, Жанка, не выступай. Раз в сто лет встретились. Продолжай, Арик.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Закругляюсь. Я выскочил из машины, подбежал к девушке, приподнял ее голову, она была без сознания. Я уложил ее на заднее сиденье ее машины, закрыл свою и на большой скорости на ее Мерсе бросился в город, в больницу.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Спасти ее удалось?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но с недельку ей пришлось пролечиться. Сначала в реанимации, а затем в хирургии. В общем, сделали ей пару операций и выписали.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История явно только начинается. Что с девушкой-то дальше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Понятно что. Знакомство состоялось? А дальше?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Знакомство состоялось позднее, но не по моей инициативе. В больнице я рассказал все, что знал о происшедшем. В машине ее, в сумочке, были документы. Тогда я узнал лишь ее имя – Алиса. Я уехал домой. Но уже на следующий день ко мне приехал седовласый, представительный мужчина в сопровождении молодого человека явно спортивного вида. Мужчина оказался полковником одной очень серьезной спецслужбы.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Какой, если не секрет?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Об этом умолчу. Так вот, он очень дотошно опросил обо всем, известном мне по этому делу. Особо заинтересовался тем, почему я упорно следовал за Алисой, а не обогнал ее. Постепенно я понял, что он и меня подозревает.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Допускал, что это вы сбили девушку?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Но ведь в этом случае на капоте вашей машины должны были остаться хоть какие-то следы?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Конечно. Но хорошо еще, что я в свете своих фар увидел номер  «Волги».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вы запомнили этот номер?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Только последние две цифры, но этого оказалось достаточно.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Нашли владельца «Волги»?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но машина была угнана накануне. Владелец машины даже не знал об этом.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Подозрительная история. Криминалом попахивает.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 сериал просится.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Со мной столько различных историй остросюжетных случалось, из которых можно было бы не один сериал снять.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Ну а дальше-то что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Полковник все дотошно выяснил. В моей непричастности уже не сомневался. Оказался благодарным человеком и дедом Алисы.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Тогда ты и познакомился с Алисой?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Еще в больнице.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девушка, конечно, вам понравилась?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сразу. Часть лица ее была перевязана, другая была изрядно опухшей. Тогда я ей лишь  сочувствовал, желал скорейшего выздоровления.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как отнеслась к вам она?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Понятно как. Благодарна безмерно. Он ведь практически ее от смерти спас.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и, конечно, благодарность эта скоро перешла в любовь. Верно?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Угадал, как всегда.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Предскажу вот еще что. Полковник впоследствии поможет тебе в твоем бизнесе, даже убережет тебя от конфликта с криминалом…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А вот это предсказать было несложно, зная о происходящем тогда. Ведь стать обладателем первого миллиона в 90-х без солидной поддержки от, в том числе, власть предержащих было невозможно.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Точнее, почти невозможно, ибо о таких случаях мне известно.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как же развивались ваши отношения с Алисой?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Довольно стремительно. Она оказалась не очень покалеченной. Дело в том, что благодаря моей машине, (я уже немного стал поворачивать налево), «Волга» пошла на обгон и сбила Алису лишь правым боком кузова.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Повезло девушке?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Произошел перелом левой бедренной кости. От удара она стукнулась головой о переднюю дверь своей машины и потеряла сознание.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лицо ее не сильно пострадало?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Остались два почти незаметных шрама, послеоперационных.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Легко отделалась.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Что-то мне твои интонации не нравятся, мама. Ты словно этому не рада?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Просто я удивлена. Девушка сбита машиной, двигавшейся на большой скорости…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случай, можно сказать, уникальный.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после больницы вы стали с ней встречаться?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сразу.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А с отцом ее вы познакомились поближе?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Тоже не сразу.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инициатива была от него?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Аркаша, что-то очень в изложении этой истории немногословен. Клещами приходится продолжение вытаскивать.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Это и понятно.  Далее драма начнется.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Верно, Володя, но тоже не сразу.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Это понятно. Знакомство состоялось, необходимо было и развитие. А как звали этого полковника?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Назовем его Николай Петрович.</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ВЛАДИМИР. Понятно.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Все тебе понятно, Вова. А мне очень непонятен финал этой истории. Что угодно могло произойти.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Очень уж интересный сюжет развивается, трудно удержаться от комментариев.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Но ты ведь сбиваешь нашего рассказчика, Аркашу. Продолжай, пожалуйста.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мне, собственно, и рассказывать-то больше нечего.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Как это нечего? В моем представлении все только начинается.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Вот именно. Самое интересное еще впереди.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Вот видишь, Аркаша, как ты даже наших молодых заинтриговал.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Ольгу любовная интрига заворожила.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А меня мистика, которой, думаю, эта история наполнится.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Мистика – явление непознанное, а меня больше интересует философская сторона происходившего. Не только с Аркадием, его бизнесом, но и со страной в то время.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тебя, Жанна, что больше всего интересует?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Все сказанное молодыми и Владимиром. И что происходило в то же время с самим Вовочкой.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Вот со мной ничего интересного не происходило.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скажи. Тогда со всеми случалось нечто неординарное.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тебе что в этом интересно, 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Кое о чем ты и сам, думаю, догадываешься, а если вообще, то развитие судьбы твоей, Аркадий.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Хорошо. Только теперь мне легче будет построить свой рассказ в форме вопрос-ответ.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Чур – я первая. С чего начался и как развивался ваш роман с Алисой?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Все очень просто. У Алисы пару месяцев были проблемы с ногой. Ей надо было ходить, преодолевая боль, делать различные упражнения. И я в свободное время совершал с ней прогулки по парку Чехова. По необходимости я иногда поддерживал ее, мы много беседовали.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О чем?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О разном. Алиса оказалась интересным собеседником. Постепенно происходило и сближение с ней.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В чем это выражалось?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Мы стали лучше понимать друг друга, я чувствовал, что нравлюсь 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она вам?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Она? Я питал к ней чисто дружеские чувства. Ни о каком романе с ней даже не помышлял.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Но отношения дружеские все же переросли в нечто большое?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но несколько неожиданно.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ОЛЬГА. Что-то неординарное  произошло?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На меня, как говорится, наехали.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Как на уже несколько разбогатевшего бизнесмена?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До этого я исправно платил рэкетирам дань за свои киоски. После смерти Бориса Михайловича бизнес мой стал расширяться. Приобрел я ресторан, кафе, бензоколонку старую, еще кое-что…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интересы рэкетиров возросли…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И предъявленные новые требования были выражены уже в непривычной для меня форме. К тому же финансово они были для меня невыполнимы. Я, в общем-то, понял, что они хотят забрать ресторан и кафе.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вы обратились к полковнику, деду Алисы.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Нет, я не мог этого сделать, так как это могло показаться платой за спасение Алисы. К тому же я тогда не представлял его возможностей.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Напрасно. Владимир бы обратился. Он на все смотрел более реально.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Полковник сам об этом случае узнал.  Ранее он о тебе все справки навел, знал, чем ты занимаешься…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Ты прав, конечно, Володя. Но мой полковник… Забыл, как его зовут, напомни, Георг.</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ГЕОРГИЙ. Николай Петрович.</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Верно. Так вот, Николай Петрович, когда однажды он был вместе со мной и Алисой на прогулке, заметил, что я что-то очень печально выгляжу. Поинтересовался, не случилось ли что-то со мной. В общем, он все-таки выпытал, что у меня стряслось.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И что он предпринял?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Послал своих ребят к главарю этой ОПГ.</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Интересно, и что они?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Они ворвались в его коттедж загородный, уложили всех на пол, а главарю приставили пистолет к затылку и сказали, что если с моей головы упадет ненароком хоть один волос, неважно по какой причине, его мозги будут собирать на асфальте.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тот, конечно, все понял?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Да-а, и с тех пор у меня никаких проблем с криминалом не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Это, к счастью, хорошо закончилось. Мозги главаря, наверное, не пришлось собирать?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было причин для совершения этого. Мало того, парни с этого ОПГ даже охраняли меня от других.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Рада, что так все прекрасно для вас сложилось. Но продолжим рассказ о романе с Алисой.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Алиса так чутко все это переживала, не раз приходилось видеть ее заплаканной. Я всячески старался ее успокоить, но безуспешно. И вот однажды Николай Петрович предложил нам съездить вместе за границу. Куда-нибудь подальше. У него как раз начинался отпуск.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вы все вместе поехали на Гавайи?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Нет. Во Вьетнам. Ему когда-то приходилось бывать там. У него там были и вьетнамские друзья, военные, из вьетнамской разведки.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очень скоро начался тропический роман с Алисой в главной роли?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ГЕОРГИЙ. Что за скепсис прозвучал в твоём вопросе, мама?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Ничего, Георгий, всё нормально. Да, Анна, состоялся, к сожалению.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От чего же к сожалению?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Ничего хорошего это нам не принесло.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Но ведь вы, наверное, вскоре сыграли свадьбу?!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Но прожили с ней вместе лишь три года.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кто был инициатором развода?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Но я был вынужден это сделать. Она была очень ревнива, постоянно устраивала сцены ревности, а кончилось это тем, что она сама сбежала от меня с одним актером из столичного театра.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Это ещё одна мелодраматическая картина из твоего многосерийного жизненного сериала. Но ты ведь сказал, что лишь три года, как стал холостым.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я был ещё раз женат. Второй брак был поначалу более удачным, просуществовал гораздо дольше, но детей у нас не было и это постепенно отдалило нас друг от друга. Но довольно. Вы уже рассмотрели мою биографию под микроскопом. Теперь о вас. Ты, кстати, Анна, тоже ведь была замужем. И, судя по возрасту сына, вышла замуж вскоре после школы?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Я, в отличие от тебя, замужем не была. Но об этом мы поговорим в другой раз. Нам есть о чём поговорить.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Последняя фраза произнесена несколько загадочно. Я бы даже сказал интригующе…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торопи события, Аркаша. Нам всем есть о чем поговорить при случае.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ты, Жанна, уже несколько раз мне на что-то намекала. Я тоже теряюсь в догадках.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Ну, тогда еще по рюмашечке, чтобы поскорее все прояснилось.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может, уже достаточно? Злоупотребление спиртным очень вредно и для здоровья, и для психики человека. В небольших дозах полезны лишь сухие виноградные вина.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Опомнилась Аннушка. Могла и вначале это сказать. Какой пример мы своим детям подаём?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то мы с  Георгием не знали, что вы на ваших встречах не только сухие вина пробуете.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Ольга, не забывайся. Ишь, разговорилась.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 ладно, мам. Мы с Георгием для вас с Анной всю жизнь детьми будем? Давай, Гоша, пойдем, прогуляемся. Сегодня полнолуние, пейзаж вокруг удивительный в свете Луны.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Согласен. Одноклассникам есть о чём поговорить без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Анка, ты видела? Чего-то они больно быстро стали самостоятельными.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судя по вам с Анной, не так уж рано. Вы в их возрасте уже детей имели.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Ладно, замнем, как говорится, для ясности. А вы действительно прогуляйтесь немного, свежим воздухом подышите.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Георгий и Ольга встают и выходят из зала через левую дверь.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Хорошие у вас ребята, девчонки. По-хорошему завидую.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(громко вздохнув). Я тоже.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ты кого бы хотел, Аркаша? Сына или дочь?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Сына, конечно. Наследника и продолжателя моего дела. Я ведь мечтаю не только капитал свой увеличивать, но и что-то полезное для людей делать.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ты, Володя, кого бы хотел иметь – дочь или сына?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я, в отличие, от Аркаши, о дочери всегда мечтал. Но тоже, как и у него, не состоялось.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Анна и Жанна неожиданно громко рассмеялись. Жанна протянула руку Анне, так громко хлопнула правой рукой о её ладонь.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А чего это вы, девчонки, хохочете?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(сквозь смех). Да ничего. Это мы так, о своём.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Ну, у нас просто какой-то вечер загадок без ответов.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А мне что-то потреблять коньячок уже не хочется. Давайте лучше потанцуем.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Я – за. Только можно, Аркаша, «Бесаме мучо» поставить. Помните,  это танго в тот вечер звучало, и мы танцевали под него.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Нет проблем. Сейчас поставлю.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подходит к музыкальному центру, и вот уже звучит давно ставшей классикой эстрады песня «Бесаме муче». Владимир приглашает на танец Жанну, Аркадий – Анну. Владимир с Жанной танцуют танго, активно двигаясь по сцене, Георгий с Анной чуть движутся, практически на одном месте.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Как здорово! Вовчик, ты меня закружишь.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Прости, увлекся.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Совсем юными себя почувствовали. Не увлекайтесь.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Мы с Вовой более эмоциональны, чувственны. А вы с Аркашей, как и в юности, холодны, степенны. Горячих чувств избегаете. А в песне-то певица поёт – целуй меня крепче!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Чувствую, вы скоро с Вовкой целоваться начнете. Не увлекайтесь, как в тот памятный вечер.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Сами что ли в тот вечер не увлекались? Палатки-то наши рядом стояли. Мы с Вовой всё слышали.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Жанка прекрати. Мы же условились – о том вечере сегодня без подробностей.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ладно, уж и пошутить нельзя. А вот и этот чудный танец закончился. Отдохнем?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рассаживаются за стол, Аркадий разливает напитки.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Мне минеральную.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Мне тоже.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мне Пепси. Да, Жанна, прекрасно мы провели те три дня здесь в палатках. До сих пор всё чётко хранится в памяти. Даже удивительно. Кстати, ты тогда активно нас фотографировала, обещала даже альбом сделать.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Даже это запомнил. Надо же. А вот я своё обещание выполнила, альбом сделала.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Вот здорово. И где же он? Привезла?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Привезла. Он в комнате у меня, в сумке остался. Хочешь посмотреть?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Конечно.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И я хочу посмотреть.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Пойдём Вова за альбомом. А они пусть пока посекретничают без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Идём, конечно.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Можете не слишком торопиться.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беспокойтесь за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и Владимир поднимаются по лестнице и заходят в левую комнату на галерее.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Вы с Жанкой по-прежнему язвите друг дружке.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Бывает. Но мы не так уж часто общаемся.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работаете вы в одной клинике?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Нет. В разных, но общаемся по телефону, в основном.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Знаешь, Анечка, у меня такое чувство… недосказанности какой-то. Словно мы хотим что-то важное сказать друг другу, но то ли не решаемся, то ли время ещё не настало признаться в чём-то. Может даже не очень приятное, а, может, напротив, очень нужное нам.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 отношениях между когда-то близкими людьми, расставшимися на долгие годы, всегда возникает нечто, с чем не очень хочется делиться.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Это я хорошо понимаю. Но я имел в виду иное. Даже не знаю, как это выразить словами. Всё это у меня на уровне чувств, не вполне ясных для меня.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оно нам надо?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Что именно?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Это выяснение чувств. Все эти чувства, возникшие тогда между нами, давно упрятаны в тайниках нашей памяти. И не стоит ворошить наше прошлое.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Почему?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За эти годы мы стали иными. Прожитая за это время жизнь кардинально изменила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Вместе с тем, на меня сейчас нахлынули те же чувства к тебе, что и в ту памятную ночь. Вот уже тогда мы стали иными, стали взрослыми.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Лучше не напоминай мне о том, о чём я вспоминала с горечью долгие годы женского одиночества.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Ты очень сожалела о случившемся?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сразу. Мы, девчонки, не так это переносим. Не так, как вы, парни. Вы ведь не опасаетесь возможных последствий.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конечно, это первое прикосновение к новому миру чувств между мужчиной и женщиной мы переживаем по-разному…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Прошу тебя, Аркадий, хватит об этом. Мне тяжело вспоминать  это. И ни к чему хорошему эти разговоры не приведут.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Ну что ж, я сегодня для храбрости принял достаточно, так что скажу прямо – я хочу возобновить наши отношения уже на серьёзной основе. Выходи за меня замуж.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Долго думал над этим?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долго. Однажды нахлынуло на меня удивительное чувство –  непреодолимое влечение к тебе. И впервые в моей жизни чувство необыкновенного счастья, если наша близость снова повторится. После этого я и решил построить этот коттедж на месте незабываемой ночи в нашей палатке.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это чувство возникло у тебя не по пьянке? Не от чрезмерного употребления коньяка или виски?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Зачем ты так, Анна? Я, конечно, очень виноват перед тобой. Но я уже за это достаточно наказан, и  очень хочу исправить случившееся тогда.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Это уже невозможно. И не будем больше об этом.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Это почему? Ты ведь не замужем. Или у тебя есть, как сейчас говорят, друг, мужчина?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Никакого «друга» у меня нет.  Это невозможно совсем по другой причине.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По какой?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 иной.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Можешь сказать? Для меня это очень важно.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Скажу, вынудил. Я ненавижу мужчин, и всякая близость с ними для меня отвратительна.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понимаю… Ты что, как сейчас говорят, сменила ориентацию?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Фу, какая гадость. Это у вас мужиков, всё на сексе строится. Мы, женщины, совсем иначе устроены. У нас близость основывается на желании продолжения рода, рождения самого дорогого для нас существа – ребёнка. Пусть даже не всегда мы осознаём это.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у нас, мужчин, на чём близость с женщиной основывается, что является главной побуждающей причиной близости с женщиной?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 естественной природе, думаю, на том же. Но  в последние десятилетия столько всего внедрено для разрушения этой самой природы, что сегодня для многих из вас, мужчин, главное весело провести вечер с женщиной и в постель. Вот и вся ваша природа во времена нынешние.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Очень жаль, если ты действительно так думаешь. А какие-то исключения из этого твоего вывода допускаешь?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Себя имеешь в виду?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Допустим. Хотя чего уж там, себя, конечно.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Пока ничего определённого сказать не могу. Как говорится, время покажет.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Хорошо. А почему же тогда у тебя возникло это противоестественное чувство, противоречащее природе женщины, делающее её существом неопределённого  пола.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Обидеть меня хочешь?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И в мыслях не было. Просто невольно возник вопрос, вытекающий из сказанного тобой.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Хочешь откровенного ответа?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Конечно, если 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Изволь. Всё довольно просто. Сына я родила вне брака.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 сильной любви?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Вот этого касаться не будем, договорились?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Хорошо, не буду.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Года через два после рождения Гошки, желания близости с мужчиной просто стали преследовать меня. Даже во сне. Я, конечно, отгоняла их всячески, но это неожиданно всё-таки состоялось. Но сопровождалось это такой мерзостью, что вызвало у меня сильнейшее отвращение к мужчинам. А чтобы такая близость больше не повторилась, я непроизвольно сформировала в себе ненависть к мужчинам, которую внешне никак не проявляла. Этого достаточно тебе? Ещё вопросы есть?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Нет, пока вопросов больше нет. А вот ответ формируется.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Интересно. Хотя он вряд ли что-то изменит.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Посмотрим. Я не привык отступать и всегда добивался своего.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На лестнице появляются  Владимир и Жанна. Жанна взяла его под руку, они спускаются не спеша, разговаривают между собой шепотом.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вот и однокашники наши нарисовались. Насекретничались?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Вы тоже, видно, разговоры не для всех вели. Скажешь, Анка, я неправа?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Юбку поправь.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Без гнусных намёков, пожалуйста.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Прости, непроизвольно вырвалось.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Дружбы нашей ради и прекрасного вечера -  прощаю.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Ну и ладушки. К столу, пожалуйста, впечатлениями поделись, Владимир. Что там на фотках увидел.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Юность нашу прекрасную увидел. Хоть в чёрно-белом цвете по тогдашним возможностям фото, но воспринял все как художественные картины. Всё-таки здорово Жанка снимала. Талант.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хоть что там на фотках запечатлилось?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мы в самых разных ситуациях. Иногда даже в комичных. Всего не перескажешь.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нам дашь посмотреть, Жанна?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Ничего нет проще. Поднимитесь в нашу с Ольгой комнату, и там увидите на столике альбом. Смотрите, сколько хотите.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Прекрасно. Пойдём, Анна.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встаёт, подходит к Анне, протягивает ей руку, и они направляются к лестнице.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Про нас не забудьте, возвращайтесь.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Кто ж вас забудет.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и Анна поднимаются по лестнице и заходят в комнату Жанны.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вот мы и опять одни, Вовчик.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ВЛАЛИМИР. Продолжим?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Владимир потянулся к Жанне с явным намерением поцеловать её. Она невольно отстранилась, коснувшись ладонью его лица.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Довольно. Сейчас Ольга с Гошей могут войти. И вообще, что вы себе позволяете, молодой человек? Держите себя в руках. Если между нами кое-что было давным-давно, то это ещё не повод, чтобы позволять подобные вольности.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Прошу прощения, Жанна. Но мне показалось, что влечения у нас взаимные. Ведь только что ты позволяла мне обнимать тебя и даже поцеловать три раза.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Два раза. Не преувеличивай. Ой, что я говорю… Да, я позволила себе нечто лишнее, но это под действием выпитого. Как и тогда, в ту памятную для нас ночь. Но ведь сегодня мы совсем иные, зрелые люди. И мы должны вести себя соответственно.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Поясни, пожалуйста, как?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Это я должна пояснять философу нормы поведения в приличном обществе? Этика ведь, насколько я помню, имеет непосредственное отношение к преподаваемому тобой предмету?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 чёрту этику. Я, конечно, в некотором подпитии, но даже в таком состоянии я придерживаюсь определенных приличий. И сейчас я хочу установления между нами откровенных отношений.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ждешь от меня откровений?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Изволь. Собираясь на эту встречу, ты строил какие-либо планы относительно меня?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ВЛАДЩИМИР. Интересно, откровенничать первым должен 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Почему бы и нет? Ты ведь мужчина.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что ж, буду предельно откровенен. Я совершенно не предполагал, как будут складываться наши с тобой отношения. Я, конечно, знал, что у тебя есть дочь…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Как ты об этом узнал?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Мне сказал Аркадий. Но я думал, что ты замужем, а потому я никаких планов о наших будущих отношениях не строил. Просто мне очень хотелось тебя увидеть. Очень.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легко мог сделать это гораздо раньше. Ты ведь без особого  труда мог меня найти. Так почему же ты этого не сделал?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Думал о тебе и вспоминал тебя я часто. Ты ведь была первой моей женщиной.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Девушкой.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Конечно, прости. Да-а-а. На чём я остановился?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Забыл? Это уже признак приближающегося склероза. Рановато, однако.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нет. Просто я лишнего выпил.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Напоминаю свой вопрос – почему ты не искал встречи со мной раньше?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Я не знал, как ты к этому отнесешься. Когда был женат, я жил устоявшейся, размеренной жизнью. А после смерти жены жизнь моя резко изменилась. Я, конечно, очень переживал, обвинял себя в том, что не всё предпринял для её спасения.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что с ней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Рак. В последней стадии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Ничем ты не мог ей помочь. А вообще, большинство людей, потерявших своих близких, так думают. Но я всё-таки верю в судьбу. Срок нашей жизни заложен ещё до нашего рождения.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Странно. И это говорит врач, терапевт со стажем.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таким уж большим. Однако, стаж тут не причём. А ты в судьбу не веришь? Это противоречит твоим философским взглядам? Ах да, ты ведь, наверное, материалист?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 верю в обще принятом смысле, но давай  о тебе. Теперь твоя очередь начать откровения.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Хорошо, теперь ты задавай свои вопросы.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Ответь мне на самый, пожалуй, главный для меня вопрос: (после некоторой паузы) ты любила меня, вспоминала обо мне?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он – эгоизм мужчины. Главное для вас – переспать  с женщиной, абсолютно не думая о возможных последствиях для неё. А потом ещё размышлять о том, насколько ты понравился ей и любит ли она тебя. Любила ли? А как ты думаешь, почему я так легко отдалась твоим домогательствам? Это ведь у меня было впервые.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Когда любят, видимо, не думают о последствиях.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Это мужчины не думают о последствиях, а если и приходит в голову такая мысль, думают о последствиях для себя. Не заразился ли я чем-нибудь?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Ты мне нравилась. И у меня это тоже было в первый раз, и я тогда просто обезумел.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Как у вас все легко и просто. Нравится девчонка, можно и переспать с ней. А любовь? Это так для вас, приятнейшая забава. В отличие от меня, ты не любил. Я тебе просто нравилась.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Ты, возможно и права. Тогда я над этим не задумывался. Но что случилось, то случилось. Теперь нам надо думать о будущем.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Поздно ты задумался о будущем. Хотя, по жизни мы неплохо устроены. Добились, видимо того, к чему стремились, профессионально. А вот личная жизнь сложилась у нас не очень.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У тебя хоть взрослая дочь есть, прекрасная девушка. Умная, обаятельная.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у тебя, возможно, будет. Какие твои годы.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Дай то Бог. Твоими устами…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каким ты видишь своё будущее?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Опять откровенным должен быть только я? Хорошо. Своё будущее я вижу сейчас только с тобой. Выходи за меня замуж.</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(громко смеется, но внезапно резко замолкает). Замуж?! Ну что ж, теперь и я отвечу тебе откровенно. Ты для меня партия невыгодная по нынешним временам. Преподаватель университета, ну и что ж, что доктор, профессор. А ведь более перспектив никаких. А мне надо дочь свою устроить, квартиру ей купить, мебель, машину. Уж если и выходить замуж, то за человека, который хотя бы раза в два больше меня получал. Я ведь заведующая отделением в престижной клинике. Очень неплохой.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Понятно. Главное для тебя – материальная сторона. Хоть я и философ материалист, но ты более меня материалистка. А я тебя люблю, и что бы ни было, буду любить тебя всегда.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Далеко не совсем все так, я думаю. Ты меня ещё очень мало знаешь.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Понятно. Тем не менее, шансов у меня, вижу, никаких.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На нашу женитьбу?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Почему же. Шанс у тебя есть, и очень серьёзный. И что самое главное – от меня  независящий.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ВЛАДЩИМИР. Какой, скажи.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Пока не могу.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Тогда хоть скажи, от чего твоё решение зависит?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Мне просто необходимо получше узнать тебя. Ведь от моего решения зависит не только моя судьба.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чья ещё? Ольги?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На этом наши откровения пока закончились. Время, как говорится, покажет.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и Владимир на некоторое время замолкают. Владимир перебирает в руке салфетку, Жанна с беспокойством смотрит по сторонам.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Я что-то вдруг стала волноваться за наших молодых. Что-то их давно нет, а сейчас в горах уже достаточно прохладно. Они ведь очень легко одеты.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Ничего страшного, думаю. Молодым есть о чём помечтать при загадочном свете Луны.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я вдруг сердцем почувствовала какую-то опасность для них.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Дело обычное – матери всегда, часто даже излишне, беспокоятся о своих чадах.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Ты думаешь ничего серьёзного?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Уверен. Не беспокойся, скоро придут.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вот и наши одноклассники. Явились, не запылились. Анка, причёску поправь.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Один - один, счёт сравняла?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как ты думала? Ты ведь знаешь – я в долгу никогда не оставалась.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и Анна неспешно спускаются по лестнице.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как, наговорились, пооткровенничали наедине?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Думаю, вы тоже не скучали и о самом важном тоже пооткровенничали.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 совсем. Для меня остался неизвестным самый главный для меня вопрос.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о чём вопрос, известно?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Конечно.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(изумлённо смотрит на Жанну). Он уже знает, Жанка? Ты уже…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Вопрос совсем не о том, о чём ты подумала. А сама-то как, просветила?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Нет, конечно. И пока не собираюсь. Посмотрим.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Я сама ещё не решила. Подумать надо.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и Анна подходят к столу, садятся на свои места.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У нас сегодня вечер неожиданных женских откровений и каких-то намёков на что-то серьёзное. Ты так не считаешь, Володя?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Очень точно, по-моему, подмечено.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Почему только женских откровений? И мужских тоже. Согласна со мной, 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Частично. Мужчины действуют без намеков, напористо и прямо.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Это больше, касается, Аркадия, думаю. У Вовы напористость практически отсутствует. А вообще, мужчинам очень редко удаётся услышать настоящие откровения женщины.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уж. У каждой женщины есть некоторые тайны от мужа или, как сейчас говорят, «друга».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На измены намекаете?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только. Женщине всегда есть, что скрывать от мужчины.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У них в голове только физические измены. Они ведь не понимают, что изменяют можно не только физически, но и в помыслах.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 точку, Жанна. А вот в помыслах изменяла мужу каждая женщина. Хотя бы раз.</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большинство в помыслах грешили не раз и не два. Просто предаться физической близости женщине гораздо сложнее, чем мужчине. Хотя бы эмоционально.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последствия для женщины могут быть гораздо серьёзнее.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Так что вы не думайте, что только вы изменяете. Шучу, конечно.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В каждой шутке есть нечто кроме шутки.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Изрек мудро философ.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смеются.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Уж никак не думал, что мы эту, для меня болезненную тему затронем. К чему бы это? Предлагаю перейти к теме другой – давайте поговорим о нашем будущем. А для этого, может, немного приголубим?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 будущем, может, еще рановато, говорить? А спиртного на этот вечер уже достаточно. Я, например, сейчас с удовольствием бы чаю выпила. И не одну чашку.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я чай хочу. Настоящий, индийский.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Прекрасно, чай превосходный есть, настоящий индийский, ароматный по-настоящему. А ты, Володя, что будешь?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А я бы чашечку кофе выпил, капучино.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Хорошо. Через несколько минут всё принесу. Я быстро, не скучайте.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уходит на кухню, все молча посмотрели ему вслед.</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я, Анна, что-то волнуюсь за наших ребят. Какое-то тревожное чувство и за всех нас. Словно какая-то гроза на нас надвигается.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у меня какое-то тревожное чувство. Пойду, взгляну в окно.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Анна подходит к ближайшему окну, раскрывает штору.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Какой прекрасный вид отсюда. И какая чудная, яркая Луна. Словно завораживает, к себе притягивает неземным  волшебным светом. И на небе ни облачка.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вскакивает и подбегает к окну, встаёт рядом с Анной.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действительно, какой-то волшебный пейзаж предстаёт перед взором. Просто, здорово.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вы волновались. Ребята с удовольствием прогуливаются, природой любуются.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Все мы их ребятами называем, а они ведь уже взрослые.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Они всегда для нас будут детьми.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Хорошо вам, девчонки, у вас дети есть.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ты уверен, что у тебя детей нет?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Конечно. Ты вот, Анна, знаешь, что у тебя сын есть, а я, естественно, знаю, что у меня ни сына, ни дочки нет.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Мы, женщины, в отличие от вас, мужчин, детей рожаем, кстати, в муках, а потому твердо знаем, есть ли у нас дети и сколько их.   А вы, мужчины, их только зачинаете. И не в муках, а с наслаждением. И абсолютное, наверное, большинство из вас, не могут твердо сказать есть ли у них дети и сколько их. Вы ведь нередко зачинали их и будучи не женатыми, и на стороне.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уж есть ли у нас дети в браке, мы это тоже твёрдо знаем.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скажи. Жена ведь тоже может забеременеть от связи на стороне.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вот крайностей не надо. Так ещё неизвестно до чего мы можем договориться.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бросьте вы эти пустые разговоры. Есть дети, нет детей. Откуда и как появлялись дети одному Богу известно. Анка, нам сейчас о своих детях думать надо.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От чего же. Володя тебе не чужой человек.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Таким, по крайней мере, хочу стать.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ты, Анка, думай, что говоришь.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Прости, вырвалось.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Это вы о чём?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Проехали. Тебя это не касается.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Ой, кажется, стол пошатнулся.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И люстра зазвенела.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Здесь карьер недалеко. Может, взорвали породу.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почему тогда взрыва не слышно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Верно. Тише, прислушайтесь, что за странный звук?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затихли, стали внимательно прислушиваться к звукам со  стороны.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Показалось тебе, Жанна. Тишина абсолютная.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У Жанки слух ещё со школы был изумительный. Бывало, слышала то, что мы и не слышали, как ни старались. Тихо, какой-то гул нарастающий доносится.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Уже и грохот какой-то слышен. Мне страшно. Что это?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 шум действительно становился всё громче. Нарастающий гул иногда перекрывался грохотом, глухими ударами со скрежетом.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в ужасе замерли. Послышались удары камней и о стену, обращённую к склону горы. Внезапно погас свет.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Это что, война началась?</w:t>
      </w:r>
    </w:p>
    <w:p w:rsidR="00494FCC" w:rsidRPr="00157502" w:rsidRDefault="00494FCC" w:rsidP="00A00CF6">
      <w:pPr>
        <w:spacing w:after="0"/>
        <w:ind w:right="141"/>
        <w:jc w:val="both"/>
        <w:rPr>
          <w:rFonts w:ascii="Times New Roman" w:hAnsi="Times New Roman"/>
          <w:i/>
          <w:sz w:val="28"/>
          <w:szCs w:val="28"/>
        </w:rPr>
      </w:pPr>
      <w:r w:rsidRPr="00157502">
        <w:rPr>
          <w:rFonts w:ascii="Times New Roman" w:hAnsi="Times New Roman"/>
          <w:sz w:val="28"/>
          <w:szCs w:val="28"/>
        </w:rPr>
        <w:tab/>
      </w:r>
      <w:r w:rsidRPr="00157502">
        <w:rPr>
          <w:rFonts w:ascii="Times New Roman" w:hAnsi="Times New Roman"/>
          <w:sz w:val="28"/>
          <w:szCs w:val="28"/>
        </w:rPr>
        <w:tab/>
      </w:r>
      <w:r w:rsidRPr="00157502">
        <w:rPr>
          <w:rFonts w:ascii="Times New Roman" w:hAnsi="Times New Roman"/>
          <w:sz w:val="28"/>
          <w:szCs w:val="28"/>
        </w:rPr>
        <w:tab/>
      </w:r>
      <w:r w:rsidRPr="00157502">
        <w:rPr>
          <w:rFonts w:ascii="Times New Roman" w:hAnsi="Times New Roman"/>
          <w:sz w:val="28"/>
          <w:szCs w:val="28"/>
        </w:rPr>
        <w:tab/>
      </w:r>
      <w:r w:rsidRPr="00157502">
        <w:rPr>
          <w:rFonts w:ascii="Times New Roman" w:hAnsi="Times New Roman"/>
          <w:sz w:val="28"/>
          <w:szCs w:val="28"/>
        </w:rPr>
        <w:tab/>
      </w:r>
      <w:r w:rsidRPr="00157502">
        <w:rPr>
          <w:rFonts w:ascii="Times New Roman" w:hAnsi="Times New Roman"/>
          <w:i/>
          <w:sz w:val="28"/>
          <w:szCs w:val="28"/>
        </w:rPr>
        <w:t>Занавес</w:t>
      </w:r>
    </w:p>
    <w:p w:rsidR="00494FCC" w:rsidRPr="00157502" w:rsidRDefault="00494FCC" w:rsidP="00A00CF6">
      <w:pPr>
        <w:spacing w:after="0"/>
        <w:ind w:right="141"/>
        <w:jc w:val="both"/>
        <w:rPr>
          <w:rFonts w:ascii="Times New Roman" w:hAnsi="Times New Roman"/>
          <w:sz w:val="28"/>
          <w:szCs w:val="28"/>
        </w:rPr>
      </w:pP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ab/>
      </w:r>
      <w:r w:rsidRPr="00157502">
        <w:rPr>
          <w:rFonts w:ascii="Times New Roman" w:hAnsi="Times New Roman"/>
          <w:sz w:val="28"/>
          <w:szCs w:val="28"/>
        </w:rPr>
        <w:tab/>
      </w:r>
      <w:r w:rsidRPr="00157502">
        <w:rPr>
          <w:rFonts w:ascii="Times New Roman" w:hAnsi="Times New Roman"/>
          <w:sz w:val="28"/>
          <w:szCs w:val="28"/>
        </w:rPr>
        <w:tab/>
      </w:r>
      <w:r w:rsidRPr="00157502">
        <w:rPr>
          <w:rFonts w:ascii="Times New Roman" w:hAnsi="Times New Roman"/>
          <w:sz w:val="28"/>
          <w:szCs w:val="28"/>
        </w:rPr>
        <w:tab/>
      </w:r>
      <w:r w:rsidRPr="00157502">
        <w:rPr>
          <w:rFonts w:ascii="Times New Roman" w:hAnsi="Times New Roman"/>
          <w:sz w:val="28"/>
          <w:szCs w:val="28"/>
        </w:rPr>
        <w:tab/>
      </w:r>
    </w:p>
    <w:p w:rsidR="00494FCC" w:rsidRPr="00157502" w:rsidRDefault="00494FCC" w:rsidP="00A00CF6">
      <w:pPr>
        <w:spacing w:after="0"/>
        <w:ind w:right="141"/>
        <w:jc w:val="both"/>
        <w:rPr>
          <w:rFonts w:ascii="Times New Roman" w:hAnsi="Times New Roman"/>
          <w:b/>
          <w:i/>
          <w:sz w:val="28"/>
          <w:szCs w:val="28"/>
        </w:rPr>
      </w:pPr>
      <w:r w:rsidRPr="00157502">
        <w:rPr>
          <w:rFonts w:ascii="Times New Roman" w:hAnsi="Times New Roman"/>
          <w:sz w:val="28"/>
          <w:szCs w:val="28"/>
        </w:rPr>
        <w:t xml:space="preserve">                          </w:t>
      </w:r>
      <w:r w:rsidRPr="00157502">
        <w:rPr>
          <w:rFonts w:ascii="Times New Roman" w:hAnsi="Times New Roman"/>
          <w:b/>
          <w:i/>
          <w:sz w:val="28"/>
          <w:szCs w:val="28"/>
        </w:rPr>
        <w:t>Действие второе</w:t>
      </w:r>
    </w:p>
    <w:p w:rsidR="00494FCC" w:rsidRPr="00157502" w:rsidRDefault="00494FCC" w:rsidP="00A00CF6">
      <w:pPr>
        <w:spacing w:after="0"/>
        <w:ind w:right="141"/>
        <w:jc w:val="both"/>
        <w:rPr>
          <w:rFonts w:ascii="Times New Roman" w:hAnsi="Times New Roman"/>
          <w:sz w:val="28"/>
          <w:szCs w:val="28"/>
        </w:rPr>
      </w:pP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Из темноты раздаются шаги и хриплый голос Аркадия.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Для нас, возможно, это не менее страшное событие - обвал снежный с вершины Лысой горы и камнепад, как следствие. Только без паники. При таких ситуациях люди погибают в большинстве своём в результате возникшей паники.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 зале по-прежнему темно. Грохот прекратился. Слышен слабый шум издалека, который тут же угас. Наступила полная тишина, которую нарушало лишь тиканье настенных часов.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(вначале тихо, затем переходит на истерический крик). Гошка, милый, где ты сейчас? Г-е-о-р-гий!!!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(вначале тоже шепчет). Оленька, храни тебя Господь! Аркадий, где они, что с ними? Надо бежать к ним, спасать. Есть фонарики? Что делать, что делать…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же сказал, без паники. Ребята могли быть в достаточном удалении и обвал их не задел.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(трагично). А если…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света не будет?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Провода, видимо порвало. Но здесь есть аккумуляторы. Свет сейчас включу.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замерли. Тишину по-прежнему нарушало лишь тиканье часов. Неожиданно зажглись яркие люстры. Все невольно зажмурились, Анна на секунду даже прикрыла глаза ладонями.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(неожиданно резко вскакивает, опрокинув стул). Бежать надо, искать ребят. Ну, быстро, чего расселись. Их, может быть, спасать надо, вытаскивать из-под завалов. Встали, быстро.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Первым, тоже резко, поднимается Аркадий, за ним вскакивают остальные.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Спокойно. Входная дверь может быть заблокирована снегом и камнями. Я сейчас прежде выгляну в окна. Может, через них выходить придется.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быстрым шагом подходит к окнам, резко распахивает шторы. Окна снаружи перекрыты грязно-белым снегом.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На улицу, быстро выходим отсюда. К ним, детям.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бросается к выходу, Аркадий останавливает ее резко  уже у двери. Жанна пытается вырваться из его объятий, бьёт его по рукам.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Пусти, слышишь. Это всё из-за тебя произошло. Ты нас сюда заманил.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Жанночка, успокойся, пожалуйста. Там опасно. Первыми пойдём мы с Володей. Вы с Аней остаётесь пока здесь. Анна, присмотри за Жанной. Успокой её.  Мы скоро, сделаем всё, что возможно.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Хорошо, храни вас Бог, Аркадий.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и Владимир подходят к двери коридора, ведущего к выходу из коттеджа. Внезапно дверь широко раскрывается и на пороге появляется Ольга, придерживающая под руку Георгия. Тот окровавленным платком прикрывает левую щёку.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и Анна бросаются к своим чадам, резко отстранив Аркадия и Владимира.  Анна подбегает к Георгию, быстро обнимает его, несколько отодвинув Ольгу. Затем, сделав полшага назад, осторожно приподняв платок, посмотрела открывшуюся рану и снова прикрыла её.</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(полуобернулась к Аркадию). Надо быстро обработать рану, Аркаша.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Быстро в ванну, там есть белый шкафчик с красным крестом. В нём всё, что может понадобиться для этого.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Анна, поддерживая сына, заходит с ним в ванную, прикрыв за собой дверь. Жанна с Ольгой, внимательно проводив их тревожным взглядом, бросились в объятия другу к другу. Жанна судорожно поцеловала несколько раз дочь в обе щёки.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Доченька, как вы нас с Анной напугали. До смерти. Что только за несколько минут не пролетело в моём сознании. Даже вспоминать страшно. Приедем домой, сразу же побегу в Троицкий собор и поставлю огромную свечу за ваше спасение.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мы с Гошкой, что пережили, вы даже представить не можете.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с тобой всё нормально?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Всё в порядке. Благодаря Георгию. Он ведь из-за меня и пострадал.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что же с вами произошло? Спаслись вы как?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мы словно почувствовали предстоящий обвал, были метрах в двухстах отсюда, и вдруг Георгий говорит, что надо быстрее вернуться. О нас, говорит, наверное, уже беспокоятся. А мне уходить оттуда не хотелось. Такой прекрасный пейзаж в свете полной Луны вокруг нас простирался. И настроение было романтическое.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Как же ты похожа на свою маму, Оля.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Хорошо, что не на тебя (быстро проговорила Жанна, а затем почему-то на мгновение прикрыла рот рукой, быстро оправилась и резко бросила Владимиру). Не перебивай, пожалуйста. Не праздный разговор. А что дальше-то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(торопливо).  Георгий взял  меня под руку и просто быстро потащил за собой (девушка замолчала, тревожно глядя на мать).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дальше-то что было, не молчи?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вот когда до коттеджа оставалась метров пятьдесят, наверное, раздался какой-то гул. Мы сразу посмотрели наверх и, как заворожённые, несколько секунд глядели на всё увеличивавшийся снежный вал, постепенно набирающий скорость.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Бежать надо было быстрее к дому.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 легко сказать, а у меня ноги словно приросли к земле.  Заворожённая потрясающим зрелищем, я смотрела на снежную лавину, показавшуюся мне такой красивой и величественной. И одновременно ужас меня объял.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такое бывает в подобных катастрофах.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ты откуда это знаешь? Из книжек, наверное. Продолжай доченька.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Георгий первый опомнился. Он опять потащил меня за собой, и мы буквально понеслись к дому. А тут, как назло, туча Луну закрыла, и стало темно. И я запнулась, колено ушибла. Гоша поднял меня, мы уже подскочили к двери. Он быстро открыл дверь и буквально втолкнул меня внутрь. Самого же его ударило в голову камешком или льдинкой, и он упал. Причём до пояса он преодолел дверной проём, а нижняя половина его осталась снаружи.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Господи, и что же было дальше?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Дальше, его на половину занесло снегом, перемешанным с землёй. Причём дверь перекрыло до самого верха и, наверное, ещё выше.  Снежный вал был довольно высок.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Какой же ужас вы пережили, доченька. А как же Георгий?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ОЛЬГА. Он тихо стонал. Я схватила его за руки и стала безуспешно тянуть его внутрь. Не хватало силёнок мне.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Но ты всё-таки вытащила 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 но опять же благодаря ему самому.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Надо же. Георгий у нас сегодня просто герой. Тебя, главное, спас, Оленька.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 И меня спас, и себя. Он стал поворачиваться в снегу, и как бы ослабил его давление. Я продолжала его тянуть, а он ещё отталкивался от чего-то. В общем, я его вытянула с его же помощью. Вот так.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Ты сегодня тоже героиня, Ольга. Если бы у меня была такая дочь, как бы я был счастлив. И ты  вдруг какой-то родной для меня стала, милая Ольга.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Будет ещё у вас дочь, Владимир Степанович. Если уж мы отсюда выберемся, то непременно у вас дочь будет, а, может, ещё и сын. Всё у вас будет хорошо.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где уж мне. Лишь бы у тебя жизнь счастливо сложилась.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замолчали, глядя на дверь ванной комнаты.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Мам, а почему ты как-то странно посмотрела на Владимира Степановича?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Я (чуть замешкавшись)? Нормально посмотрела, показалось тебе.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всё-таки очень странно посмотрела. Я это почувствовала. Ты что-то вспомнила из вашего общего прошлого?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фантазируй, пожалуйста, доченька. А что, Георгий, много крови потерял? Не тошнило 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Кровь вначале сильно текла, а когда я к его ране платок прижала, то она быстро перестала.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Рана, видимо, неглубокая была. Камешек, наверное, вскользь прошёл. Повезло Георгию. Хотя, если он ненадолго сознание потерял, то сотрясение мозга возможно и было. Я его тоже осмотрю.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Всё, к счастью, удачно завершилось. Молодым людям просто повезло.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что дальше с нами будет? Как будем выбираться отсюда? Это уж тебе решать, Аркадий.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уже думаю об этом. Посмотрел в сетях. В новостях промелькнуло сообщение о нашем землетрясении. Эпицентр сравнительно недалеко от нас. Не такое уж страшное оно. Около трёх баллов. Но и этого хватило  для свершившегося у нас. Хотя последнее землетрясение, подобное сегодняшнему, здесь случилось почти 90 лет назад.</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Да, и таких обвалов здесь не  случалось, насколько я знаю.  И таких снегопадов зимой в этом районе много лет не было.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Вот по совокупности нескольких причин мы и оказались в этой ситуации.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что же нам делать теперь? Надо срочно звонить в МЧС.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Конечно, немедленно позвонить.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надо позвонить спасателям. Но раньше, чем утром, они к нашему вызволению отсюда не приступят. А пока мне надо будет провести обследование состояния дома, и выяснить, насколько он засыпан снегом и селью. Хотя уже сейчас понятно, что, по крайней мере, снегом окутан весь первый этаж.</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Значит, мы можем выйти из окон на втором этаже и идти по направлению к турбазе?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Это очень опасно. Снег возможно очень рыхлый, и мы просто провалимся. Мы сейчас с Владимиром поднимемся на второй этаж и осмотрим территорию вокруг дома.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Хорошо, я готов.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Пошли.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и Владимир поднимаются по лестнице на второй этаж и заходят в правую дверь на галерее. Из ванной выходят Анна с Георгием. Ольга быстро подходит к нему.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Как ты, Георгий? Очень больно?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Пустяки, царапина. А ты как?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Я благодаря тебе жива и целехонька.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Гоша, милый, ты Оленьку спас. Спасибо тебе, никогда этого не забуду.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Они оба молодцы. Друг дружку спасали.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нравится мне всё это. Как сердцем чувствовала – ничего хорошего мне эта поездка не принесёт.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мне тогда что говорить? Георгий чуть не погиб, а вы с Ольгой живы, целёхоньки.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Ольга тоже чуть не погибла, а страху какого натерпелась и Георгия спасла. Ты лучше подумай, как нам в живых остаться?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Нам пока ничто не угрожает. Мы в надёжном укрытии.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Так уж в надёжном? Я слышала, как наверху что-то трещало. Вдруг потолок обрушится.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Не обрушится.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Откуда ты  знаешь, сын? Слава Богу, хоть ты спасся.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И не факт, что мы в надёжном укрытии. Вот в «надёжной» западне, из которой выбраться будет сложно – это точно.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нагнетай. Аркадий верно сказал: только не паниковать, если в живых хотим остаться.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я так за Георга переживала, ужас.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Не переживай, ты ведь меня спасла.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 ладно тебе, сам выбрался.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Хватит об этом. Не будем только на наших мужчин надеяться. Сами что-то тоже должны предпринимать. Первое. Надо подняться в свои комнаты, принести оттуда свитера, ветровки, чтоб как-то утеплиться. Нам может, по снегу придётся выбираться. Второе. Взять с собой документы, деньги и, если есть, что-то ценное. Дополнения будут?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У меня же мобильник там остался.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Хорошо. Мы с тобой, Жанна, поднимаемся наверх, а Гоша с Олей остаются здесь и ожидают прихода Аркадия и Володи. Идём.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Хорошо.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ab/>
        <w:t>Анна и Жанна поднимаются наверх и заходят в свои комнаты. Георгий подходит к Ольге и нежно обнимает её, затем целует в губы. Ольга быстро отстранилась, сделав шаг назад.</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Ты что, Гошка. А вдруг они выглянут, или Аркадий с Владимиром появятся.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ГЕОРГИЙ. Ну и сколько мы так прятаться будем? Объявимся, может, уже? И причина для этого есть.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Не время и не место. Не в этой обстановке, по крайней мере.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Слушаюсь, как скажешь.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Из боковой двери, ведущей на чердак, выходят Аркадий и Владимир. Они сразу же спускаются вниз.</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где же мамочки Ваши?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Пошли готовиться к выходу отсюда.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Рановато ещё.</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И какая складывается обстановка?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(переглянулся с Владимиром). Ничего страшного пока нет. Засыпало нас прилично, но это не так опас но. Выберемся.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вы что скажете, Владимир Степанович? Вы так же считаете?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Полностью полагаюсь на мнение Аркадия. Он в этих делах  опытнее меня. Я ведь теоретик, а он практик. А вот и ваши мамы появились.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ab/>
        <w:t>Из своих комнат почти одновременно выходят Анна и Жанна. В руках у Анны полиэтиленовый пакет, у Жанны небольшой рюкзак. Они спускаются по лестнице.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Ну, девочки, садимся за стол, немного перекусим и обсудим обстановку.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до еды сейчас. Мысли только о спасении, бегстве отсюда как можно скорее. Твоим гостеприимством уже насытились.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надо язвить, Жанка. Все мы в одинаковом положении.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 котором мы оказались не по нашей с тобой вине.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По вине стихии, мама.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Ладно, что будем делать, защитнички?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Вот об этом я и хочу доложить. Рассаживаемся.</w:t>
      </w:r>
    </w:p>
    <w:p w:rsidR="00494FCC" w:rsidRPr="00157502" w:rsidRDefault="00494FCC" w:rsidP="00A00CF6">
      <w:pPr>
        <w:spacing w:after="0"/>
        <w:ind w:right="141" w:firstLine="708"/>
        <w:jc w:val="both"/>
        <w:rPr>
          <w:rFonts w:ascii="Times New Roman" w:hAnsi="Times New Roman"/>
          <w:sz w:val="28"/>
          <w:szCs w:val="28"/>
        </w:rPr>
      </w:pPr>
      <w:r w:rsidRPr="00157502">
        <w:rPr>
          <w:rFonts w:ascii="Times New Roman" w:hAnsi="Times New Roman"/>
          <w:sz w:val="28"/>
          <w:szCs w:val="28"/>
        </w:rPr>
        <w:t>Все садятся на свои места за столом.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Так, немного закусить всё-таки рекомендую. На сытый желудок лучше переживать тревоги.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по паре рюмашек коньячка пропустить бы надо. Так ещё легче перенесём нашу катастрофу. Вон, на войне, нашим дедам по сто грамм давали перед боем, для храбрости.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Никакой катастрофы пока, слава Богу, нет. Мы же с тобой обстановку выяснили. А в чём ты прав, Володя, по рюмочке коньячку выпить можно, чтоб сосуды расширить.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Вы лучше сначала обстановку доложите.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Нет, нет. Аркаша меня поддержал. (Разливает коньяк по рюмкам одноклассников, оборачивается к Жанне). А ребятам по капельке 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Они уже достаточно взрослые, пусть сами решают.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 такой ситуации немножко 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Только мне немного сухого вина.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Хорошо. Ну что ж. Как и в те памятные дни, мы без приключений не обошлись. Тогда Аркаша чуть с утеса не сорвался, когда полез за цветами для вас, я чуть кипятком не ошпарился. Но всё без последствий, к счастью, прошло.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для всех.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Ты о чём, 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Теперь вы, Аркадий, как-то странно посмотрели на маму.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Тебе показалось. Кто тост скажет?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Можно 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хором крикнули: «Можно».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Спасибо. Мы с Ольгой говорили о всех вас, одноклассниках. И мы счастливы, что у нас такие прекрасные, добрые, умные мамы. И мы очень рады, что у них такие замечательные друзья – одноклассники. Мы с Ольгой хотим поднять тост за то, чтобы вы вашу чистую дружбу хранили ещё многие-многие годы.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чтобы вы нас и в будущем приглашали на ваши сердечные встречи.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Замечательный тост, ребята. Грех за него рюмочку не пригубить. А ещё я немного добавлю к вашим словам. Вы ведь, Георгий и Ольга, будете работать в моей компании, и мы будем видеться и общаться  очень часто. И естественно мы теперь все вместе будем встречаться, и  нередко.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Дай то Бог.</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Только бы нам живыми выбраться из этого «плена».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накаркай.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всё, расслабимся, всё будет хорошо.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Прозвенели рюмки, все выпили и приступили к закускам.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(крякнув). Эх, хорошо, но маловато.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узнаю тебя, Володя. Ты ведь был таким трезвенником. Даже в тот вечер мы тебя  просто уговорили выпить пару рюмок, от которых ты тут же опьянел. Мы тогда над тобой здорово посмеялись.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Я и сейчас такой же. Не знаю, что на меня нашло.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Это он от счастья, что нас встретил.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Особенно Жанну.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Прекрати подкалывать, Анка. А ты, Аркаша, нас с обстановкой познакомь, как обещал.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Хорошо. Мы с Володей поднялись в его комнату, чтобы посмотреть из него на окрестности, оценить обстановку. Но оказалось, что оно доверху было занесено снегом. Тогда мы поднялись на чердак. Там в торцах крыши есть окна. Так вот правое окно тоже было занесено снегом. Я решил проверить насколько высоко. Там у меня была палка длиной метра  два. Я открыл окно и стал протыкать снег этой палкой. В результате образовалось отверстие, через которое было видна часть правой стороны от дома.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что это даёт нам?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Доступ воздуха, не задохнемся.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об этом скажу позже. После этого мы подошли к левому окну, и к нашей радости оказалось, что с левой стороны снегом занесло только первый этаж.</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Здорово. Значит, мы легко можем выбраться отсюда через окно на втором этаже?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Оно в моей комнате, Вовчик.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но дело не в этом. Аркадий всё объяснит сейчас.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Главное в другом. Так как дом не полностью занесён снегом, эмчеэсники с вертолета легко обнаружат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они что, не знают, где находится ваш дом?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Лишь приблизительно. А если бы был занесён снегом весь дом, они бы не сразу нашли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в МЧС вы позвонили?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Утром к нам полетит вертолет.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Хорошо. А что же дальше?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Нас вывезут отсюда на вертолете.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Здорово. А ты, мама, волновалась.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Хорошо, если так.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Никакая, значит, опасность нам не угрожает?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пожалуй. Нам ведь ещё повезло. Вот посмотрите, я заснял Лысую гору смартфоном.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достал смартфон и протянул его Анне.  Все склонились к ней, а она поочередно показывает экран смартфона всем.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Обратите внимание на левый склон Лысой горы. Он полностью заснежен.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почему с него снег не сошёл?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Гора острым выступом разделена на две части. От подземного толчка снег обрушился только с правой части её. Может потому, что она испытала больший подземный толчок. По этой причине нам очень повезло.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если бы и с этой части снег сошел?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Тогда бы и левую часть дома полностью занесло бы снегом. И обнаружить нас было бы гораздо труднее.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Хоть в этом, можно сказать, нам повезло.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Конечно, мы легко выберемся отсюда через окно со второго этажа, когда прибудут спасатели.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почему бы нам самим, не дожидаясь спасателей, попытаться выбраться отсюда?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Я уже говорил – это довольно опасно. Снег очень глубокий, можем провалиться.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прекрасно. Если нам ничто не угрожает, можем ещё по одной, по последней.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Хватит, это уже лишнее. А я знаете, какое-то странное чувство счастья ощутил. Как же хорошо общаться с друзьями детства и юности. Я будто в чистую и светлую юность вернулся, очистившись от слоя грязи, налипшей на тело и душу за годы прошлые. Может, это и высокопарно звучит, но это так.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уж, не испачкавшись в грязи, миллионы не заработаешь.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Каждый больше о своей грязи беспокоиться должен. Мы с тобой, Жанка, тоже не ангелы с белыми крылышками.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что такого дурного мы с тобой делали? Только хорошее людям старались делать. Никого не обманывали, не обкрадывали, не подличали и не предавали.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Безгрешных людей не бывает. Это ещё старцы говорили, до которых нам всем, как до Луны.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Да ладно, Анна. Мы ведь с тобой не рьяные христианки. В церковь не ходим, что нам эти старцы, они другой жизнью жили, в иные времена.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Я, вообще-то, по воскресеньям в церковь хожу. Вместе с Георгием.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это новость! А в какую церковь вы ходите?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В Троицкую.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Надо же, а ты мне об этом никогда не говорила. Я думала, что ты такая же, как и я, атеистка. Я, правда, тоже в церковь хожу, на Пасху. Это, всё-таки традиция такая у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Ты у нас пасхальная верующая.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что это значит?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 анекдот есть на эту тему. Про одну женщину, которая сказала: наш батюшка постоянно пасхи святит. Как ни приду, он пасхи святит.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Это потому, что она только на Пасху приходит? Остроумно. Но давайте о главном. Из твоих слов, Аркаша, следует, что нам ничто не угрожает?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Почти.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Что значит «почти».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Всякое ещё может случиться.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Например?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Крупный метеорит может на крышу упасть.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и шуточки у тебя, Аркадий. Серьёзно не можешь ответить?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Ничего опасного для нас больше не может случиться.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Отлично. За это можно ещё по рюмочке пропустить.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Взгляните на него, ребята. Это же наш трезвенник Вовочка. Ты же в тот вечер, охмелев от двух рюмок коньяка, прочёл нам лекцию о вреде потребления спиртного. А сейчас постоянно призываешь нас «потребить».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Меняется время, меняемся и мы. А, вообще-то, я и сейчас очень редко выпиваю. Но сегодня у меня удивительное настроение, ощущение счастья.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Понятно, коньячок уже действует. Ещё рюмку, и ты всех обнимать полезешь.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Кроме меня, конечно, и Георгия.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ладно. Каждый волен поступать так, как хочет.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АННА. Только если это не навредит окружающим.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Владимир досадно поморщился и наполнил свою рюмку коньяком.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кто меня поддержит? Никто? Ладно, сам управлюсь.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Я вас поддержу, Владимир Степанович. У меня тут в рюмке немного сухого вина осталось, мне этого достаточно.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Оленька, у меня к тебе такое родное чувство… Такое чувство, наверное, бывает у мужчины  к родной дочери. Эх, нет у меня дочери…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переживай, Вовчик. Скоро, возможно, будет у тебя дочь.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 шути так, Анна. Это ведь для меня больная тема. Давай за тебя, Оленька, выпьем. За то, чтобы жизнь твоя сложилась счастливее, чем у одноклассников твоей мамы.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счастливей моей тоже, Володя.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Конечно. За тебя, Оля.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Спасибо большое.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Владимир выпил поморщившись, а Ольга лишь пригубила свою рюмку и поставила на стол.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Чего бы ещё попробовать? А, вот ветчинка, вижу, очень неплохая. Да. А меня вот на философские размышления потянуло, об удивительном мире нашем. Разве не удивительно это? Встретились мы ровно через двадцать лет. У всех разные судьбы, свой жизненный опыт, все мы за это время очень изменились, а встретились и постепенно стали на время прежними.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Ничего, завтра проснёмся и опять станем такими же, как и до нашей нынешней встречи.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Нет, Анечка, что-то в нас изменится, и наша встреча, чувствую, внесёт коррективы в нашу дальнейшую жизнь.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я бы не хотела каких-то кардинальных изменений в моей жизни.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Но ты ещё так молода,  Жанна, красива, обаятельна. Замуж тебе надо. Жить полноценной жизнью.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Как же ты прав, Аркаша. Я Жанне то же самое говорил.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Посмотрим, что ты завтра скажешь, когда протрезвеешь.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Я абсолютно трезв. Честное слово.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(испуганно). Тише, слышите?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(тоже испуганно). Что такое, оп-я-я-ть?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(обречённо). 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напряжённо замолчали. Послышался уже знакомый нарастающий гул, переходящий в грохот. Он стал громче прежнего. Раздались глухие удары камней о стену коттеджа, затем послышался треск ломающейся древесины. Потух свет.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Что это? Опять землетрясение?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свет почему погас?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Ещё один толчок был. Свет сейчас включу. Подключу другой аккумулятор.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Сквозь монотонный шум вновь послышался треск ломающейся древесины. Аркадий, наконец, включил свет.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же говорил, Аркадий, что мы  в полной безопасности. А теперь уже в доме что-то ломалось. На крыше, наверное.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это стропила крыши ломались. Но и потолок, и стена, обращённая к горе, надёжны. Всё выдержат.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Но ты же говорил, что ничего страшного уже не произойдёт.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Успокойся, слушай Аркадия.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думал, что толчков подземных больше не будет, а они повторились. И теперь сошла лавина с левой части Лысой горы. Она, видимо, частично обрушилась на левую часть дома, повредила крышу.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что же теперь будет?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Пока ничего определённого сказать не могу. Надо подняться на второй этаж, и если удастся – на чердак.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На МЧС звонить надо. Пусть немедленно нас спасают.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АРКАЛИЙ. Сейчас, ночью, ничем нам помочь не смогут. Надо дождаться утра.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Если доживём до утра.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Прекрати истерику, успокойся. Доверься Аркадию. Он в этих вопросах опытнее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Поэтому он свой коттедж в таком опасном месте соорудил? Пооригинальничать захотелось, нас поразить своей идеей.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Успокойся, наконец. Не нагнетай, и без тебя тошно.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Понятно, почему ты так за Аркашку заступаешься. А о нас ты не думаешь. А я, дура, и дочь сюда привезла.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я с сыном здесь.  И волнуюсь за него не меньше, чем ты за Ольгу. Надо только чтобы волнения наши не вредили нам 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Мама, Анна права. Не надо так волноваться. Всё устроится, вот увидишь.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думаешь я за себя волнуюсь?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тоже не за себя волнуюсь, а за всех вас. Но я действительно уверен, что пока нам ничто не угрожает. Стена, обращённая к горе, возведена с повышенной прочностью.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Ага, ты, значит, предполагал, что такое может случиться? Тогда зачем ты построил свой коттедж здесь, а не хотя бы немного дальше отсюда. И зачем ты пригласил всех нас в это опасное место?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Жанна, я ведь уже всё по этому поводу сказал вам.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Я Аркашу поддерживаю. Ведь этот коттедж он построил для нас. И именно на том  сказочном месте, на котором мы провели замечательное время 20 лет назад.</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 мама. А если бы он здесь установил палатки, ты бы поехала на эту встречу? И чем бы она закончилась, если бы вы оказались сейчас в палатках?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Я бы в таком случае сюда с тобой бы не приехала.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Это  я бы  не приехала, а ты бы точно сюда примчалась.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Так уж и примчалась.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Конечно. А кто меня уговаривал сюда приехать? И сына с собой взять.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Я хоть и за тебя, Жанна, но вынужден констатировать: права 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ты всегда был за наших и ваших, всем угождал.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Всё ребята, остановились. Не хватало  ещё перессориться всем.  Нам сейчас сплочёнными надо быть, помогать друг другу. Как я уже не раз говорил – находясь здесь, мы в безопасности. А вот для того, чтобы выбраться отсюда, придётся быть очень осторожными.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вот в связи с тем, что нас ещё раз «накрыло», как мы всё-таки будем выходить отсюда?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это мы сейчас будем с Владимиром выяснять.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Я тоже хочу пойти с вами.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Нет, ты должен остаться. Под твою ответственность мы оставляем Ольгу и ваших с нею мам.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Георгий, ты, как мужчина, ответственен за женщин.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(неохотно). Хорошо, останусь.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и умница. Нам с тобой спокойнее.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мы пошли, Володя.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Пошли.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и Владимир поднимаются на галерею. Пройдя её,  входят в правую боковую дверь, ведущую на чердак.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вот теперь давайте обсудим наше положение сами. Какие будут предложения?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Ты, Жанка, сейчас вообразила, кажется, что ты в своём терапевтическом отделении и выступаешь, как заведующая.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Ай, брось. Сейчас мы должны серьёзно обсудить, что же нам делать? Я погибать в этом каменном мешке не собираюсь. И для нас с тобой, Анна, главное – детей наших спасти.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Вы, Жанна, постоянно забываете, что мы уже взрослые, и это наша задача своих матерей спасти. А пока, слава Богу, нам ничто серьёзно не угрожает. Надо просто довериться Аркадию и всё будет в порядке.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уверен?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Абсолютно.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Я тоже, мама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Я тоже.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Прекрасно. Я что же, одна в сомненьях, как Фома неверующий?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нет, ты просто самая эмоциональная из нас всех. Так ты ведь еще в школе была такой.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уж. Это ты у нас всегда прохладно-рассудочная.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это не раз помогало нам с тобой принимать правильные решения в трудных ситуациях.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Ладно. Вот здесь ты права. Ну, что ж, и я доверюсь Аркадию. Пусть он спасает нас всех.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Да, нам надо всем просто успокоиться, и любые решения принимать не в горячке, а с холодным рассудком.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Ой, точно в маму пошёл.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во всём. А вот и наши мужчины возвращаются.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и Владимир спускаются по лестнице. Анна и Жанна встречают их внизу.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что, всё выяснили? Что делать-то надо?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Всё по порядку расскажу. Только сядем за стол, пить хочется, во рту пересохло.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Верно, пропустим по рюмочке, перекусим маленько, отдохнём. Помучились мы на чердаке.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садятся на свои места за столом.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Володя, время шуток закончилось, потребление коньяка тоже. Достаточно. Только минеральная вода нам позволительна.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наполняет минералкой свой фужер и жадно выпивает содержимое. Все с надеждой смотрят на него.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(с нетерпением). Ну что же, Аркаша, удалось вам там что-то выяснить?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вот что. Левая часть чердака буквально смята обрушившимися снегом и камнями. Причём слева снежный вал был гораздо более мощным и массивным, а потому и разрушений в той части чердака гораздо больше.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справа что 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справа, к счастью, всё осталось, как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снег с правой стороны дома немного просел, и проделанное нами отверстие стало немного больше.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И мы ещё его немного увеличили. К  утру выставим из него шест, с привязанной к нему яркой тряпкой, так что нас легко найдут.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Эмчеэсники?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Вы им звонили?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Они сами нам позвонили.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что они сказали? Прилетят, как договорились, в шесть?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Нет, не в шесть.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Что-то случилось?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С вертолетом неполадки.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сказали, что прилетят к восьми утра.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здорово, обещали же к шести. А, может быть, они ещё позже прилетят?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такую возможность учёл. А потому договорился с начальником своей охраны. Он прилетит к нам не позднее шести.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Точно? Не подведёт?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Исключено, человек надёжный.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Вот и прекрасно. Я была уверена, что ты из любой ситуации найдёшь выход для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Рад, что ты во мне уверена. Это прибавит мне сил. Только вот что. В нашем вертолёте кроме места пилота, есть ещё три. А свободных будет только два.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Это почему?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Это потому, Оленька, что вместе с пилотом прилетает и начальник его охраны.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Зачем? Нас охранять не надо.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Он будет нам помогать выбираться отсюда. Я потом поясню как.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что, он только двоих и спасёт?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Спасёт всех, только по очереди, по двое за раз.</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долго эта операция нашего спасения продлится?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Недолго, минут десять-пятнадцать. От нас ещё многое будет зависеть. От нашей расторопности.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ОЛЬГА. А как это всё будет происходить?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Довольно просто. Вертолет подлетает и замирает над нашим окном. Затем сбрасывает верёвочную лестницу. У нас есть широкая доска, мы будем использовать её, как мостик. Одним концом доска будет опираться на подоконник, а другим на перекладину лестницы. Я буду придерживать выходящего до лестницы, а Максим, шеф моей охраны, будет подхватывать сверху и помещать его в кабину вертолёта. Так же он поступит и со вторым. Затем вертолет буквально за пару минут перебрасывает двоих из нас в безопасное место и тут же возвращается за следующей парой.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Здорово, три ходки и мы все в безопасном месте. А вы, Жанна, волновались.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Мы пока ещё не в безопасном месте. Это скажешь, когда мы все удачно выберемся отсюда.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Я, по крайней мере, очень на это надеюсь.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Ладно, это принято. Меня вот что сейчас интересует. Почему это мы все оказались в такой ситуации. Чем это можно объяснить?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Судьба такая у нас – всем вместе оказаться в экстремальной ситуации.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ты, Вовочка, и объясни всё это с философской точки зрения. Почему у нас, таких разных, оказывается одинаковая судьба?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Бывает, что и у гораздо большего числа людей, разных возрастов, национальностей, цвета кожи и многого другого разного, финал жизни одновременно и в одном месте бывает одинаков.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Поясни, пожалуйста.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Ну, например, разбивается пассажирский лайнер, а в нем несколько сот людей самых разных. И все погибают. Почему  именно эти люди оказались в этом лайнере?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 почему?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Это один из стандартных примеров рассмотрения судеб людей.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как же объясняется нахождение в самолете именно этих людей? Их общей судьбой?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Объяснений этому существует немало, но ни одно из них не бесспорно.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Я где-то читал рассуждения на эту тему. Объяснялось это примерно так. Билеты именно на этот лайнер покупали пассажиры, которые и должны были погибнуть в это время. А некоторые люди, которые хотели или должны были лететь этим самолётом, по разным причинам не полетели им. Просто им не суждено было погибнуть в этот день.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судьба? Нет, по-моему, это ерунда. Всё это просто трагичный случай, и больше ничего.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я считаю – на всё воля Господня. По неведомой нам причине такое должно было произойти. Но бывает, что не со всеми. Был случай, когда в воздухе, на большой высоте буквально разрушился самолет над джунглями. Погибли все кроме одной девушки, которая упала на лианы, и они смягчили её падение.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Я знаю об этом случае. Об этом даже фильм поставили.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Верно, интересный фильм получился.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я вот могу с тобой поспорить, не согласиться с твоей фразой «на всё воля Господня». Известная, расхожая фраза, бездоказательно объясняющая всё на свете.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Это почему же она бездоказательна. Она прямо вытекает из содержания любой, наверное, религии. А из христианской уж точно.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Это выражение используют для того, чтобы смириться со случившимся, не размышлять о причинах произошедшего.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может быть, так просто легче жить, уповая во всём на Бога?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Но ведь в народе издревле говорили: на Бога надейся, а сам не плошай.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Безусловно, любые невзгоды, тяжёлые потери особенно, гораздо легче пережить, придерживаясь этого правила. Например, ушёл из жизни близкий человек. И тебе невыразимо тяжело духовно. Человек неверующий часто такие потери переживает ужасно, изводит себя, иногда даже теряет смысл  своей жизни.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Правильно. Совсем иное у человека верующего. У него в таких случаях совсем иное душевное состояние. Он начинает молиться за ушедшего в мир иной, подаёт записки в церкви «О упокоении», ставит свечки об умерших. И, главное, смиряется перед потерей любимого человека, обращается с молитвой к Богу с просьбой спасти душу усопшего.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Георгий, ты меня приятно удивил. Владимир, ты в наше время слышал когда-нибудь нечто подобное от молодого человека возраста Георгия?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Нет, конечно. Нас ведь растили в атеизме.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но всё равно у многих сомнения в душе были.  Мы с девчонками даже в церковь Казанской иконы Божией Матери забегали. Любила я свечку у алтаря поставить.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мы, мальчишки, смеялись над вами за это. Какими же глупыми мы были.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мы, девчонки не на много умнее были.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Нас ведь в детстве родители, а чаще бабушки, тайком крестили. В доме иконы прятали.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Да и не у всех они были. У нас, например, никаких икон, крестов не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ты, Володя, крещёный в детстве?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Крещёный, но не в детстве. Голу в 95-ом моя бабушка заявила маме, что если меня  не окрестят, она свою квартиру и всё содержимое в ней храму завещает. А если меня всё же, как положено, в церкви крестят, то она завещание на моё имя составит.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Решительная у тебя бабушка. Жива она?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Нет, она умерла вскоре. Чувствовала, видимо, приближение смерти.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Ну и что решила твоя мама по поводу твоего крещения?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Мама? Пригласила подругу свою и друга папиного, и потащили меня в церковь.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окрестили беднягу? Не упирался?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Нет. Правда, страшновато поначалу было, но потом ничего. И даже удивительное облегчение после этого было.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крестился, и квартиру в центре города получил. Прекрасная квартира. Мы с Аллой как-то к твоей бабушке заходили. Обстановка по тем временам богатая была.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Да, бабушка с дедом во «Внешторге» в своё время работали. Всё по заграницам разъезжали.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АННА. Повезло же тебе.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Только вот полученное даром не всегда пользу человеку приносит.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Аннушка, ты где такое сокровище нашла? Твой сын, голубушка, на ангела с крылышками похож.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Так оно и есть, наверное. Все учителя его хвалили, меня всегда благодарили за то, что такого сына растила и воспитала.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Ну, что ж, таким сыном и гордиться можно. Эх, был бы у меня такой сын, я бы счастлив был.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Будет.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Издеваешься? Где уж мне такого сына иметь.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На всё воля Господня. А вот ты, Владимир, образованнейший человек. И неужели ты до сих пор веришь тем бредням, которыми нас в школе оболванивали? Якобы вся Природа, окружающая нас, флора и фауна, мы сами, наконец, произошли от случайного сцепления молекул. Я даже высшего образования не имею, но и своим умишком уразумела – ничего глупее придумать было нельзя.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Я, конечно, частично согласен с тобой.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Хорошо, что хоть «частично». А с чем не согласен?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Есть определенные противоречия в разных религиях.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Противоречия? Приведи примеры.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Их немало. Приведу, пожалуй, главное. В христианстве Иисус Христос это Бог, в исламе его признают как пророка, а иудеи и буддисты вообще если и признают, то, в лучшем случае, как историческую личность.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Тогда ты лучше о себе скажи. У тебя, человека крещенного в вере православной, какие противоречия с религией?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Противоречия есть, и их немало.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Например.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Пожалуйста, хотя бы это. Адам и Ева вкусили яблоко в райском саду. Запретный плод. За то были изгнаны из рая. И наказаны за это были не только они, но весь последующий род людской. Разве все люди не творения Божии? Справедливо ли такое наказание всем созданиям Божиим?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Ещё примеры есть?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Есть, конечно. В Евангелии сказано – Бог есть Любовь. И всё, что сотворил Он, создано с Любовью, вся Вселенная пронизана Любовью. В то же время, верующим постоянно внушается, что за  совершённые грехи люди будут строго наказаны и многие после известного Суда попадут в ад. Но ведь Бог любит всех, и почему он многих поместит в кромешную тьму?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как же ты всё это объясняешь?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Очень просто. Если действительно есть, как учат основные религии единобожия, Бог, основным инструментом созидания и влияния которого является Любовь, то существует и его антипод – дьявол, основным инструментом разрушения всего и  влияния которого является ненависть. Бог олицетворяет Добро, дьявол – зло. Господь созидает, дьявол разрушает. Это две противоположные по значению, но равные по величине силы.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Примерно, как в физике протон и электрон. Они имеют равные по величине электрические заряды, только протон имеет положительный заряд, а электрон отрицательный. А вот масса протона много больше массы электрона. В атоме протоны и электроны уравновешивают друг друга и атом электрически нейтрален.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Хорошо. И что же из этого следует?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Согласно Вашей логике, в человеческом обществе хорошего и дурного находится в равном количестве. Они как бы уравновешивают себя.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Примерно так. Эти чаши весов, правда, постоянно колеблются. То перевешивает Добро, то зло.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Но вот род людской, как и вся живая природа – не бездушная материя. Они подчиняются другим законам – духовным. И вера в Бога это неотъемлемое качество души человека. Ещё не было на Земле народа или племени, не верящего в неземной, духовный мир.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что ты по этому поводу скажешь, Георгий?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Мне это тоже интересно. Сразу скажу, что твоё мнение, Георгий, как и мнение твоей мамы, мне гораздо ближе.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Прежде всего, хочу сказать следующее. О вере в Бога и религии у нас любят рассуждать люди, часто достаточно образованные, которые и в церковь по-настоящему не ходили. И что бы там ни говорили, они духовно слепы, а потому в плане духовном они не видят, не чувствуют очевидного. А ведь вера в Бога – это, прежде всего, состояние души человека. Пусть они зайдут без предубеждения в церковь на воскресное богослужение, посмотрят на лица прихожан по-настоящему верующих, заглянут в глаза детей, поглощающих в себя всю окружающую атмосферу церкви. И тогда, возможно, для некоторых из неверующих всё духовное будет представляться несколько иначе.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Убедительно ты говоришь, Георгий. И сила твоего убеждения выглядит предпочтительнее. Но я, всё-таки, не могу отрицать всё сказанное Владимиром. В его рассуждениях больше логики, на мой взгляд. В тебе больше эмоционального, а у Владимира рационального.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Я тоже поддерживаю маму и Владимира. Мы с Георгием, к сожалению, поднятые темы очень мало обсуждали. По моей вине, наверное. Я ему не раз говорила, что всё церковное мне мало понятно. Я далека от этого.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Всему своё время. Придёт и к тебе вера. Я в этом не сомневаюсь. Вот увидишь.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Я тоже так думаю. А свои представления на этот счёт я никому не навязываю.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Что тут скажешь? Разговоры наши, как говорится, в тему. Что нас-то самих ждёт в ближайшем будущем? И куда мы все в результате попадём, Георгий? Спрогнозируй, пожалуйста, раз ты такой духовно разумный. Во ад, или в рай, как велико мученики?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Это известно только Всевышнему. Но нам никуда не стоит торопиться. Много хорошего мы ещё здесь сможем  сделать.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Вот ведь как интересно устроена наша Вселенная. Есть оказывается ещё и потусторонний мир, в котором есть рай, где свет и цветущие сады, чарующие ароматы и всё благое, а есть и ад, где сплошная тьма и всюду слышен лишь скрежет зубов и стоны поджариваемых на огненных печах. И чтобы человек ни делал, ему не дано знать, куда он попадёт. Разве это справедливо?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Понапрасну ты, Жанна, иронизируешь. В нашем положении лучше помолиться, а если молитв не знаешь, то хотя бы мысленно обратиться к Богу и молить Господа о спасении нашем и, главное, спасении детей наших. Они ведь ещё только начинают взрослую жизнь. Им бы ещё жить и жить.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я от бесед наших духовно-греховных уже несколько успокоилась. Да ещё и Аркадий нас заверил, что мы вне опасности, а поутру нас непременно спасут.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я больше никаких опасностей не предвижу. Снег с горы практически весь сошёл. К тому же ещё он, может быть, несколько осядет, тепло ведь на дворе. Так что мы действительно  скоро выберемся отсюда.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что потом?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потом мы все отправимся ко мне. Отдохнем, как следует, от пережитого, приведём себя в порядок. Остановимся у меня на любой срок. Пока я вам не надоем.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места всем хватит у тебя?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Конечно. У меня  три трёх комнатных просторных квартиры. Одна над одной – на втором,   на третьем и  на четвёртом этажах. В каждой всё необходимое есть. Я, честно говоря, так и планировал, чтобы после пребывания здесь, мы отправились бы ко мне.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нам и не сказал об этом.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Понятно, нам сюрприз хотел сделать.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Здесь сюрприз мы получили, затем ещё и там что-то нас ждёт?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Ну, язва. Побить тебя мало.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Уж ты бы помолчала, святоша. Грехи-то свои подзабыла?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Всё, довольно. Хватит шутить. Так хорошо у нас всё начиналось, и это состояние душ наших, нашу искреннюю дружбу надо сберечь. Нас многое связывает, не будем забывать об этом.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даже ещё близко не знаешь, что нас ещё связывает.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Я вот сегодня с тобой, Жанна, уж очень откровенничал, а от тебя постоянно слышал какие-то туманные намёки, словно о чём-то важном. Ты откройся, наконец, сделай милость.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она приняла сегодня лишнего, вот и загадочность на себя нагоняет. Такие мы, женщины, неразгаданностью своей вас привлекаем. Правда же, Жанночка?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Похоже. Но мы ведь о главном не договорили. И не на все вопросы Гоша ответил своему оппоненту.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Какие?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хотя бы вот на этот: почему Бог, который есть Любовь, так жестоко людей наказывает? Ведь всех надо любить, как сказано в Евангелии, а не наказывать.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Все мы дети Божьи, а родители за совершенные проступки своих детей наказывают, любя.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но ведь людей наказывают гораздо более строго, и даже жестоко.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По существу, люди сами себя наказывают, преступая законы, установленные свыше. Так же, как в жизни обыденной. Например, человек пошёл по переходу на красный свет светофора, и его сбила машина. Разве изобретатель светофора в этом виноват? Не создатель его виноват, а пешеход, нарушивший правила перехода. Точно так же происходит в мире духовном. Нарушил правила Господни, наказал сам себя.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Так оказывается, мы сами себя наказываем?!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АННА. Может. хватит об этом. Так мы неизвестно в какие заумные дебри войдём. В жизни повседневной всё гораздо проще. Мы все прекрасно знаем – что хорошо, а что плохо. Тем не менее, совершаем порой плохие поступки, за которые и страдаем. Вывод очень простой – не надо совершать плохих поступков.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Ой, а на меня опять какой-то страх необъяснимый напал. Какие-то предчувствия нехорошие возникли.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нагнетай, и так тошно. Ничего ведь страшного уже не может случиться. Так, Аркадий?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должно. Весь снег уже с горы сошёл. Надо только дождаться утра.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меня предчувствия никогда не обманывают. Я им всегда доверяю.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 всегда у тебя так. Помнишь, когда мы прощались, ты мне сказала, что ты чувствуешь, что мы никогда больше не встретимся. А ведь встретились, хоть и через двадцать лет.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Помню прекрасно. Но ведь мы встретились благодаря Аркадию. Если бы не он, мы действительно не встретились бы. И потом, я потому так сказала, чтобы посмотреть твою реакцию на эти мои слова. И, как видишь, я оказалась права. Ты исчез на долгое время.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Так же, как и Аркадий.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Мы уже не раз в этом раскаялись. Давайте будем думать не о прошлом, а о будущем. Это сейчас много важнее.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Правильно. И это не только вам, но и нам с Георгием.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что прогулки под луной делают. Вы уже с Гошей об общем будущем думаете?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Конечно. Мы с Жанной очень подружились, а теперь ещё и вместе работать будем.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Тем более, что мы с Георгием так активно вошли в вашу общую историю.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Анна, ты слышала? Ещё одна новость. Ты что-то подозревала на этот счёт?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Ничего удивительного для меня в этом нет. Я давно замечала, что они очень дружны, внимательны друг к дружке.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это у вас серьёзно?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Да. Мы всё хотели Вам с мамой сказать об этом, но всё как-то не представлялось удобного случая.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Д-а-а-а. Вечер неожиданных откровений и сюрпризов. Нарочно не придумаешь.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Ещё и неожиданных природных катаклизмов.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Опасностей на грани ужасов.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у меня такое ощущение, что это далеко ещё не финал всего этого.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И нас ждут новые неожиданности и откровения.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Очень похоже.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Давайте пока не будем ничего загадывать. Надо сначала без потерь выбраться отсюда, а уж там будем думать, как всем строить свои жизни дальше.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Вот здесь я полностью с тобой согласна, Жанна. Сама хотела сказать то же самое.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Мы с Владимиром тоже с этим согласны. Так, Володя?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Безусловно.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Мы с Георгием тоже за это.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меня всё мучает недосказанность в полемике между Владимиром и Георгием. И у меня на этот счёт тоже свои сомнения есть.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Интересно. Поделись.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Я вот о чём. Как правильно жить, об этом всё достаточно сказано в Евангелии. И сказано это уже около двух тысяч лет назад. Тогда невольно возникает вопрос: почему за столь долгое время люди так и не научились жить в полном соответствии  с правилами, прекрасно сказанными как пророками, так и Иисусом Христом. Ведь, казалось бы, как просто: не кради, не лги, не прелюбодействуй и так далее. Так почему же все мы не живём так?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бесы на что?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Ты права, Анна. Если есть Всевышний, то есть и его антипод – дьявол. Две силы во Вселенной, которые находятся в постоянной борьбе. И борьба эта – источник развития всего во Вселенной. И эта борьба никогда не прекращалась, и проходит она с переменным успехом.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А в Бога вы веруете?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В вашем понимании этого – нет.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Вот в этом и есть ваша главная ошибка.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меня больше впечатляет позиция в этом вопросе Владимира. Она, на мой взгляд, более логична и убедительна. Сколько я ни слушала церковников, всё, кажется, у них идеализировано, не совпадает с тем, что мы видим вокруг.</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Примерами поясните, пожалуйста.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таких примеров множество. Вот говорят священники, что всех надо любить, даже врагов своих. Где вы в обычной жизни это видели, люди разве так поступают? Да это попросту невозможно. Или говорят, что никого осуждать нельзя.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Особенно священнослужителей.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иронизируй, Володя. О своих грехах надо больше думать.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видели ли хоть кого-то, кто никого никогда не осуждал?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Таких людей точно очень мало. К тому же мы их не встречаем ещё и потому, что не обращаем на это особенного внимания.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Назови, Георгий, хотя бы одного. Сам ты никого не осуждал?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Осуждал, и нередко.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видишь. А ведь ты, вроде бы человек верующий. Что же нам, грешным, возможно ли никого не осуждать?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Права Жанна, а не Георгий.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я</w:t>
      </w:r>
      <w:bookmarkStart w:id="0" w:name="_GoBack"/>
      <w:bookmarkEnd w:id="0"/>
      <w:r w:rsidRPr="00157502">
        <w:rPr>
          <w:rFonts w:ascii="Times New Roman" w:hAnsi="Times New Roman"/>
          <w:sz w:val="28"/>
          <w:szCs w:val="28"/>
        </w:rPr>
        <w:t xml:space="preserve"> ведь привела только два примера. И могу еще привести немало других примеров.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Например?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сколько угодно. Вот написано: «просящему дай». А много ли сами попы людям дают? В церквях ценники на всякие требы висят – не подступиться бедному человеку.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За таинства деньги берут, что по канонам непозволительно.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именно. А сами священники на крутых авто разъезжают. Могли бы поскромнее машину купить, а разницу нищим раздать. Кто-нибудь из них так сделал? Если знаешь, пример приведи.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Знаю, конечно. Например, у схиархимандрита Серафима даже подрясника целого, неветхого не было. Для похорон новый купили. А вообще настоящие служители церкви напоказ милостыню не раздают. Втайне все делают.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Это все слова.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Ты, Жанна, за несколько минут уж стольких людей осудила. А кого Георгий за все это время осудил? Никого. Вот чем отличается человек верующий от атеистки.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ГЕОРГИЙ. Никакая Жанна не атеистка. Она просто еще к Церкви не пришла.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Придет 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Придет, я в этом уверен.  Сегодняшняя ситуация в этом поможет.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Спасибо, Георгий. Твоими устами…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я вот вряд ли к Церкви приду.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Как в песне поется – не хочу и не могу…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Зря иронизируешь, Анна. Я это не принимаю исходя из элементарной логики. В каждой религии столько противоречий и нелогичных действий, что если их собрать воедино, то и получится хороший учебник по атеизму.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Что-то такой учебник до сих пор, несмотря на все старания атеистов, не создан.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Да потому не создан,  что в нем будет столько противоречий, что он станет пособием по отрицанию атеизма.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Только вот ведь какая штука, количество атеистов во всем мире неуклонно растет, а количество храмов разных конфессий  сокращается.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 России так не скажешь. Новые православные церкви, мечети постоянно возводятся, их количество неуклонно растет.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Дай то Бог.  </w:t>
      </w:r>
      <w:r w:rsidRPr="00157502">
        <w:rPr>
          <w:rFonts w:ascii="Times New Roman" w:hAnsi="Times New Roman"/>
          <w:sz w:val="28"/>
          <w:szCs w:val="28"/>
        </w:rPr>
        <w:tab/>
        <w:t xml:space="preserve">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ты, Аркадий, как человек богатый, что-то для церкви жертвовал?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Если я скажу да, это не будет хвастовством, Георгий?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Думаю, что нет. Вы ведь просто ответите на вопрос. Хотя имеете право и утаить это.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Хорошо, Георгий. Пусть это будет на моей совести, Жанна. Считай, что ответ мой – нет.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Жертвовал, значит. Есть шанс спастись.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Интересно, а у нас с Володей, по-твоему, никаких? Так, Анка? Спасибо тебе, обрадовала.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Почему же нет. Есть возможности, да еще и какие. Вы ведь с Вовой прекрасные люди. Вам только надо поверить в Бога и ходить в церковь.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всего-то? Так, оказывается, все просто?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Вовсе даже не просто. Это только начало трудного пути. А вообще вопрос веры и неверия одновременно прост и сложен. Для начала я приведу размышления на эту тему, если не ошибаюсь, великого математика Блеза Паскаля. Итак, есть всего четыре варианта веры и неверия и следствия их. Представим перед собой лист чистой бумаги и мысленно карандашом разделим его на четыре равные части.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 верхней левой его части пишем: Бога нет, а мы верим. В этом случае мы живем, стараясь не грешить, помогать людям, нести им все доброе, бережем окружающую нас природу, правильно воспитываем своих детей. Приходит время, и мы умираем. Жизнь прожита, и мы уходим в небытие.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 правой верхней части листа пишем: Бога нет, и мы не верим. Ну что ж, мы живем  для себя, любим больше себя, чем других, грешим, как нам кажется, в свое удовольствие, уверенные, что никакой жизни в мире ином нет, а умирая, уходим в небытие, ничуть не пострадав в жизни загробной, которой попросту нет.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 нижней левой части листа пишем: Бог есть, и мы верим в него. Проживаем так, как уже сказано в левой верхней части. Идеальный вариант человеческой жизни. В ее итоге наши добрые дела значительно перевешивают греховные, и мы попадаем в рай.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 правой нижней части пишем: Бог есть, а мы не верим! КАТАСТРОФА!!! Комментарии в этом случае, как говорится, излишни.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Здорово, высший класс логики. А почему ты, Георгий, мне этот вариант веры и неверия ни разу не привел?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Как-то не было подходящего случая.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Странно, что эти рассуждения Блеза Паскаля мне не встречались, хотя со многими его философскими мыслями, о Боге в том числе, я знаком. Все это выглядит, вроде бы убедительно. Но задумавшись над этим, многим из неверующих, возможно, придет в голову мысль: а так уж идеальны и безгрешны люди верующие, в том числе регулярно посещающие церковные богослужения?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Сами священнослужители, в том числе? Они уж точно далеко индивидуумы небезгрешные. Думаю, и неверующие в Бога среди них есть. Уж сколько раскольников среди них было, а сейчас особенно.  Так что Володя прав, слишком идеализировано все представлено.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Ты права, Жанна. От себя лишь добавлю: вариантов веры и неверия, на самом деле не четыре, а значительно больше.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Например?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Примеры? Пожалуйста. Человек первую, скажем часть жизни, был неверующим, а последующую жил с верой. В какую часть листочка его поставить? И ведь не каждый верующий, согласно церковным писаниям, непременно попадет в рай. И, напротив, человек неверующий бывает, проживает относительно безгрешную жизнь – не подличает, не крадет, не прелюбодействует, не лжесвидетельствует, творит людям добро. Так он что, непременно попадет во ад?</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Ого, Вовчик наш относительно религии человек начитанный, конечно. Впрочем, что я говорю, он ведь философ.</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прав, к твоему сожалению, Анна, Владимир. Признайся, хоть тебе это и вдвойне неприятно.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Придет время, и вы с Володей убедитесь, что прав, все-таки, Георгий.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Что касается грешников. Первым в рай попал великий грешник, бандит, распятый рядом со Христом. И не одного грешника спасло в конце жизни искреннее покаяние и обращение к Богу. Они перевесили все совершенные ранее грехи.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относительно разных иных вариантов веры и неверия, что ты скажешь, Георг?</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Здесь имелось в виду состояние человека, преобладающее в его жизни. В конце ее особенно.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То есть, в каком состоянии веры или неверия он приходит к своему финалу?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Именно так, видимо.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И каково же значение религии в жизни человека, государства? Не является ли она тормозом развития?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Тормозом? Это выдумка атеистов.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как же. Религия и ее верховные представители, в свое время отрицали многое из научных открытий – вращение Земли вокруг Солнца, например. И само происхождение Вселенной, наконец. И еще многое из того, что открыли астрономы, физики, биологи. Сколько уж написано о том, что религия и наука  противоречат друг другу, несовместимы как противоположные теории относительно всего сущего в межзвездном пространстве.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Вовсе нет. Большая часть настоящих ученых не только не отрицали Бога, но и верили в него. И вообще, глубокое внедрение в мир научных знаний, в их фундамент – философию, непременно приводит психически здорового человека к признанию Творца, создателя всего видимого и невидимого нами.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Камешек в твой огород, Владимир. Ты, получается, не очень глубоко вошел в преподаваемый тобою предмет?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Но я ведь не ученый. Я простой преподаватель.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Но ведь ты доктор наук.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Всего лишь доктор, написавший несколько книг по античной философии.  Хотя, вынужден признать правоту нашего любознательного юноши. Действительно, многие ученые  древности и даже новых времен не отрицали существование Бога. И никакими научными исследованиями его отсутствие не доказано.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И никогда научными методами не будет доказано.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В научных спорах нельзя быть категоричным без достаточных оснований, мой любознательный юноша.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Понятно, для вас я всего лишь не очень смышленый юноша.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Это ваши слова, Георг. Так вот, вопрос существования или отсутствия Бога лежит вне компетенции науки. Это что-то, лежащее за пределами ее поля.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Это потому, что наука имеет дело с миром материальным. Но в природе существует два мира – материальный и духовный. Для исследования духовного наука не имеет необходимого инструментария.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Верно. Такое предположение имеет право на существование. Но это лишь гипотеза.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Для которой религиозный опыт имеет все необходимое.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спорь, Георгий. Дай послушать твоего оппонента.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Спасибо, Аня. Так вот, Георг, я вполне допускаю совместное существование этих двух миров и двух полей – поля материального и поля духовного, поля чувств,  свойства которого не поддаются научным измерениям.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Но поле духовное, как вы его называете, доступно ощущениям человека верующего. Мало того, верующий при определенных условиях может вступать в контакт с ним, может быть подвержен его влиянию.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умничай, Гоша, и не перебивай Владимира. Послушай внимательно, а уж потом делай свои скороспелые выводы.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Жанна, от него мы слышим достаточно разумные доводы. Все нормально. Итак, Георгий. Скажу даже больше. Я больше идеалист, чем материалист.  И еще больше – я отрицаю возможность случайного возникновения живой природы. Если материалисты отрицают существование Бога, разумного Творца, создавшего этот удивительный, окружающий нас мир, то они тогда должны вынужденно признать существование разума, памяти и чувств у мельчайших частиц материи – молекул и атомов. Ничем иным жизнь существ, обладающих разумом, памятью и чувствами объяснить просто невозможно.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Тогда дорога к признанию Бога открыта. Почему же ты тогда считаешь себя человеком неверующим?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Я никогда этого не говорил.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понимаю. Ты что же, веришь в Бога?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Я его не отрицаю. Существование высшего Разума я признаю, как и мира духовного.  Просто я не считаю себя верующим в общепринятом у людей религиозных смысле.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 таком случае, что для тебя религия?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У народов нашей планеты более десятка различных религий и их разновидностей. Для меня каждая из них комплекс  легенд и мифов, с помощью которых формируется модель разумного и нравственного существования человека в конкретном обществе.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Эх, жаль, что здесь нет отца Владимира из Троицкой церкви. Он бы вам популярно разъяснил, что такое религия и какова ее роль в жизни человека и общества.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С удовольствием  побеседовал бы с ним на эту тему.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ГЕОРГИЙ. Постараюсь организовать такую встречу в ближайшее время, если он, конечно, согласится.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Буду признателен.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Так, значит, ты не признаешь никакую религию?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Я признаю полезность религий, в плане нравственном и культурном, для верующих разных конфессий. Но мне не нравятся противоречия, существующие между ними. Между тем в каждой религии есть немало хорошего, и люди верующие должны перенимать у других конфессий все доброе, что полезно и для них. Вместе с тем, надо с уважением относится к людям иных верований.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Так, возможно, настала пора возникновения новой религии, объединяющей всех людей на планете? А, может, уже просто отказаться от всех религий, заменив их общей для всех культурой?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Пахнуло экуменизмом и атеизмом. Эх, Жанка, в церковь тебе надо. Срочно. А то ты еще неизвестно до чего договоришься.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Можно я еще скажу несколько слов в заключение?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Слушаем внимательно.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Вера  в Бога – это, прежде всего, состояние души человека. И обретается оно по благодати Господней, когда на тебя нисходит дух святой. Тогда ты становишся словно  иным существом, по-новому смотрящим на окружающий мир. И тут уже никакие дискуссии о Всевышнем не нужны. Все и без того  ясно и понятно. Все происходит в мире по воле Господней.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Вот последняя фраза как раз и вызывает потребность прояснения этого, на мой взгляд, отнюдь не бесспорного утверждения.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Все, довольно. Тема исчерпана. Я всех внимательно выслушал, а теперь и сам хочу внести свою лепту в наш разговор на тему уж очень серьезную. Итак, в словах каждого есть своя правота, хотя в чем-то и не абсолютная. Но уж если по православному, не в таком положении рассуждать об этом. И сомневаться в божьем промысле. Когда жизнь висела на волоске, спорить на эту тему  не стоит. А то вдруг прогневаешь небеса…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Это уж точно. Лучше помолиться молча о сегодняшнем спасении хотя бы.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Анна, как всегда, в роли миротворца. Но я с тобой согласна. Помолитесь с Георгом за нас грешных.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Давайте прежде выслушаем Аркадия Николаевича. Мне очень интересно и его мнение.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И мне, конечно, тоже.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 я с удовольствием Аркашу послушаю, но для начала капельку пропустим.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Владимир протягивает рук к бутылке коньяка, Аркадий мягко отстраняет ее.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На сегодня довольно.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Володька, ты хочешь, чтобы мы с тобой окончательно поссорились?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(испуганно). Ни в коем случае. Больше ни капли и никогда!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То-то же. Слушаем тебя внимательно, Аркадий Николаевич.</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Ого, что-то в Жанне круто изменилось. Аркадия уже по имени отчеству называет.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ревнуй, не соперница я тебе.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Вот еще, что придумала. Слушаем тебя Аркадий.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Спасибо. Я хочу обратить ваше внимание на явления, называемых в народе чудом. Вроде бы одержавшие временную победу атеисты смогли в свое время убедить многих в том, что никаких чудес на свете не бывает. И если какие-то явления в природе или психологии человека объяснить пока нельзя, то это лишь временно. Когда-то наука может объяснить происхождение и этих так называемых, говорили они, чудес. В школе такие утверждения внедряли в наши умы и некоторые учителя.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но и не все учителя. Некоторые эти темы тактично обходили, некоторые намеками утверждали обратное.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Историк наш, Василий Петрович, прямо говорил, что существуют некоторые явления природы, объяснить которые наука, возможно, никогда и не сможет.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В интересное время вы жили. Ой, что же мы постоянно перебиваем Аркадия Николаевича. Простите нас.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Ничего. Продолжу. Так вот, такие явления существуют. Простейшие из них назову. Каждый из нас, наверное, не раз оглядывался, идя по улице, обнаружив при этом человека, смотрящего нам вслед.</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У меня такое постоянно происходит постоянно. Словно спиной чувствую взгляды со стороны.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Мама…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Молчу. Хотя могла бы сказать и о других своих неординарных способностях. О предчувствиях и предвидениях, в частности.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Помолчи уж. Из-за некоторых твоих предвидений мы с тобой и оказались в сегодняшнем положении матерей одиночек.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Договорились же, что об этом пока ни слова.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Опять недосказанность, загадки для заинтересованных сторон.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Каких сторон?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Нас с ним имеет в виду Володя. Но я продолжу. Ты права, Жанна. Перечисленное тобой тоже имеет место. Телепатия в том числе. Так вот наука уже лет двести назад стала постепенно скатываться к атеизму. Произошло отделение от мира чувств в пользу строгой научной дисциплины. От теоретической своей части был совершен переход  к экспериментальной, которая стала иметь все большее значение в практическом применении научных изысканий.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ты и науками занимался, Аркадий?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Были и такие увлечения. Одновременно  мне стали интересны основные религии нашего времени. Мне душно стало от коммерческих дел. Именно душно. Я понимал, что невольно становлюсь рабом прибыли, денег. Мне словно стало не хватать свежего воздуха.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Да, не зря говорят, что от обилия денег люди начинают дурью маяться. Казалось бы, чего проще, если много денег плохо –   раздай тем, кому их не хватает.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Легко сказать…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Верно, Аня. В делах бизнеса многих постоянно мучает страх потерять все. Стать банкротом. Единственный выход…</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Увеличивать капитал.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Так, Володя. Вот и вертишься, как белка в колесе, чтобы не оказаться не при делах. И днем и ночью мысли только об этом.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такой жизни не позавидуешь.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Не верю я этому. Не зря ведь говорят – много денег не бывает. Чем больше их, тем лучше себя чувствуешь.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Много ты знаешь. У тебя что, много денег бывало?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Нет, конечно. Но уж очень хочется, чтобы хоть раз их обилие почувствовать.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За принца замуж выходи.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Издеваешься?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Девочки, давайте Аркадия послушаем.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трудно говорить, когда тебя постоянно перебивают.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АННА. Прости, уж очень вопросы интересные рассматриваем. Каждому о своем хочется высказаться. Но давайте, наконец, помолчим. Слушаем.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А я вдруг интересную мысль потерял.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Ты говорил о том, что чувствовал дурное влияние денег на тебя.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и вот тогда я начал изучение различных религий, отдавая предпочтение верованиям на основе единобожия.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Иудейской, христианской и мусульманской верам.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Верно. Одновременно изучал зороастризм, буддистскую и индуистскую религию и философию.  Вывод на основе всего этого напросился самый простой: вера во Всевышнего – необходимое условие для правильного развития любой нации, каждого народа. С момента обретения ими новой веры, непременно происходил процесс укрепления государства, его культурного, экономического и военного развития.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Этот процесс с течением времени достигал своего апогея, а затем влияние религии ослабевало, правящая верхушка разлагалась от богатств и излишеств, происходил упадок во всем.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Что-то по нашей стране этого не скажешь. Уничтожила религию революция, и СССР стал одним из самых влиятельных государств в мире.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 чем закончилось удаление от религии?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Развалом всего – экономики, науки, образования и культуры.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От молодого человека редко сегодня такое услышишь.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Нет, мама. Сегодня уже немалая часть молодёжи так думает.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Ой, бросьте. Это те, кто хотят все на блюдечке получить. Не затрагивая особенных усилий. И раньше, и сейчас все добывается упорным трудом, но прежде усердной учебой.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Жанка, тебе все божья роса. Посмотри вокруг. Девушки стыд совсем потеряли. Да что девушки, пожилые женщины все свои «прелести» на показ выставляют.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Кого имеешь в виду, правдолюбица?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меня что-то на лирику потянуло. Я как-то перечитал Омара Хайяма…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Теперь понятно, почему ты к вину пристрастился.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Ничего не пристрастился. Просто я сам стал рубаи писать. Вот, пожалуйста, в продолжение твоих слов о стыде у меня рубаи есть: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«Мужчины, глядя на девушек красивых прежде,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Невольно размышляли об их тайнах, спрятанных в одежде.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Сегодня взглядом равнодушным по ним скользя,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Мужчины видят все, почти до самого «нельзя».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Остроумно, Володя. Не ожидала, что ты не только философ, но и лирик.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я подозреваю, что под влиянием Хайяма он стал не только в бокал заглядывать.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Все, теперь и мне заглянуть в рюмку захотелось, раз не слушаете меня.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это мы после выпитого стали болтливы. Не обращай внимания и продолжай. Нам всем очень интересно тебя слушать.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Хорошо, только буду краток. Так вот, после знакомства со всеми религиями,  я понял, почему они не завоевали сердца всех окончательно.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Интересно, и почему?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Во всех религиях единобожия Бог обладает исключительным влиянием на все в нашем мире грешном. Исходя из этого и говорят: на все воля Господня.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разве это не так?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Не так, или не совсем так.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Поясни. Хотя я уже догадываюсь, о чем ты, и с тобой согласен.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Дело в том, что во Вселенной существуют два начала. В религии это Бог и сатана. Два антипода, равные по своему значению во Вселенной. Бог – это свет, созидатель всего сущего, творящий все с любовью. Сатана – это тьма, разрушитель всего созданного Богом, уничтожающий все с ненавистью. Главный инструмент созидания Бога – Любовь. Главный инструмент разрушения сатаны – ненависть.  И оба начала находятся в постоянной борьбе, проходящей с переменным успехом.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Отлично. У меня и на эту тему есть свое рубаи: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«Тьма и Свет, Добро и зло – непримиримы антиподы.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Противоречия во всем, есть Ангелы и есть уроды.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Наш Мир – в нем неустанная борьба противоречий.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Их равновесье – основной Закон Природы!»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Простите, Аркадий Николаевич, вы не оговорились? Разве из этих религий следует, что оба этих, как вы сказали, антипода равны по своему значению и влиянию?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Это не утверждается прямо, но при вдумчивом анализе вытекает непосредственно.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Каким образом?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ВЛАДИМИР. Можно я отвечу?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Давай, только коротко.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Коротко на этот вопрос не ответишь. Надо привести хотя бы  десяток цитат из Евангелия и Библии. Приведу хотя бы один. Кто искусил Адама и Еву, главных творений Господа, созданных по образу и подобию Всевышнего, сорвать запретный плод?</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Все, достаточно. Так мы точно договоримся до нового обвала, может, еще более страшного камнепада. А, возможно, и предыдущих два посланы нам как напоминание о прежних наших грехах? И, может быть, как предостережение для не совершения будущих?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у меня от твоих слов, Анна, просто мороз по коже. Надо поскорее выбираться из этой чертовой ямы. Чувствую, какая-то новая опасность на нас надвигается.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Снег с горы уже весь сошел, так что нового схода, думаю, ожидать не стоит.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меня предчувствия редко обманывают.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нагнетай, Жанна. И так на душе тошно.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Анка, уж не тебе это говорить. Ты же давно убедилась, что многие опасности я предвижу заранее.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Знаю об этом, конечно. Но в этой ситуации от нас ничего не зависит. Я все-таки вопреки рассуждениям наших теоретиков придерживаюсь древней истине – на все воля Господня. Ничто так не помогает перенести испытания, как полагаться на волю Бога.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А мне хочется, Аркадий Николаевич, услышать продолжение темы о равенстве Добра и зла. Так ведь вытекает из вашего утверждения о двух началах. Борьба этих антиподов не имеет ни начала, ни конца?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Трудно так утверждать. Но из рассмотренных религий все имеет свое начала и конец. Но были и религии, утверждавшие, что борьба эта не имеет ни начала, ни конца.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меня интересует другое. Откуда взялись эти нелюди, грабящие страну по-черному?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Не с Луны свалились, конечно. Из нашей же среды вышли. Они, по крайней мере, некоторые из них, были примерными мальчиками в школе. Даже хорошо учились и были дисциплинированы, возможно. Но вот выпал счастливый билет, и они стали миллиардерами.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Как у тебя все просто. Ничего особенного, неожиданно приличные люди вдруг стали миллиардерами. Они такие же, как мы? Так?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У меня и на этот случай есть мое четверостишие: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«Ты судишь тех, кто у кормушки власти,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Считаешь их достойными тюрьмы.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Смягчи свой суд, погасим страсти.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Они такие же, как мы».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ты туда же, Володя? Оправдываешь откровенных воров? Не ожидала от тебя. Ты хочешь сказать, что мы такие же, как и они?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Он сказал, что это они, такие же, как и мы.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Какая разница?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Дело в том, что еще неизвестно, как бы повел каждый из нас, если бы выпала такая возможность неожиданно разбогатеть. И потом, ты ведь, Анна, должна, как человек верующий, придерживаться правила: не судите, и не судимы будете.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Поймал на слове. Ловок.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вот я, например, в школе был негодяем или воришкой?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Нет, конечно. Ты, как раз, и был примерным мальчиком.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стал миллионером. А ведь если я и нарушал какие-то законы или этические нормы, то и не больше, порой, чем и рядовые граждане. Просто у нас были разные возможности. А мне еще, как вы уже знаете, выпал счастливый случай. И по жизни не один. Вот так я и разбогател. Но я ведь и людям помогал.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 и по тебе видно, что ты и сейчас человек не жадный. Но, может быть, ты скорее исключение, чем правило?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нет, я не исключение. Среди разбогатевших я встречал людей, помогавших простым людям. Только об этом СМИ редко сообщают. Они в основном, на негативе закомплексованы.</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я Аркадию верю. Только вот в щедрости богачей очень сомневаюсь. Если они кому-то и помогают, то не бескорыстно.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Вдруг ночную тишину разрывает грохот падающих с горы камней. Раздаются громкие удары части из них о стену дома.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 ужасе). Ну вот, опять. Я же говорила, что чувствую опасность. Выбираться отсюда надо. Пока не поздно.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замерли, с тревогой поглядывая друг на друга. Грохот падающих камней быстро прекратился. Наступила абсолютная тишина. Все замолчали, словно ожидая повторения зловещего камнепада. Первой заговорила 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В чем дело, Аркадий? Ты ведь говорил, что ничего подобного не повторится.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говорил, что снег уже весь сошел, а потому уже обвалов не предвидится.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А это что, по-твоему?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Возможно сорвался обломок скалы, который и вызвал очередной камнепад. Пойдем, Володя, проверим, как обстоят наши дела.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Идем.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Владимир и Аркадий поднимаются и направляются к лестнице. Георгий тоже встает.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Аркадий Николаевич, можно я пойду с вами?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Еще чего придумал? Ты уже достаточно пострадал.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Мама твоя права. Останься с женщинами. Им будет с тобой спокойнее. Мы сами справимся.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с Владимиром поднимаются по лестнице и направляются по галерее к правой боковой двери, ведущей на чердак. Заходят туда.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 попали. Что же с нами будет? Анна, может, нам уже стоит открыться?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торопи события, Жанна. Всегда успеем.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ОЛЬГА. Не первый раз, мама, слышу  странные намеки, недомолвки от вас с Анной. Это перед кем вы хотите открыться и в чем?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Не обращай внимания, Ольга. Это наше личное, чисто женское.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Чего только не скажешь в нашем положении. Сейчас надо думать о том, как правильно поступать, чтобы всем спастись. Особенно вам, молодым. Еще только вступившим во взрослую жизнь.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Нам тоже надо кое-что сказать вам…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(поспешно перебивает Георгия). Мама права, не о своих проблемах надо думать, а о нашем общем спасении. И наших мам, в первую очередь.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Погоди, Оля. Ты что-то хотел сказать, Георг?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Неожиданно с чердака раздался треск, по-видимому, ломающейся древесины и стук чего-то упавшего там.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(тревожно). Тихо, что там еще стряслось?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(вскочил, глядя в потолок). Пойду взгляну, посмотрю. Помощь, возможно, моя понадобиться.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(строго). Сиди. Тебя там только не хватает. Придут мужчины и все скажут.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Верно. Аркадий Николаевич ведь сказал, что ты должен оставаться с нами.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Все замолчали, стараясь услышать, что же происходит на чердаке. На галерее показался Аркадий. Он поспешно, почти бегом, спустился вниз.</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(испуганно). Что случилось, Аркадий? Где Володя?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(торопливо). Обрушилась часть кровли. Немного придавило Володю. В одной доске был большой гвоздь, который вонзился Вове в грудь. Нужна твоя помощь, Георг. Идем быстро. Он кровью истекает.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Георгий поспешно встает.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Идем.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Куда? Не пущу. Я пойду.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Анна, ты не поможешь. Там мужская сила нужна. Быстрее, Георг.</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пущу. Ты, бесчувственный, знаешь, что это твой сын?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(почти одновременно с Георгием). Что??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Что слышал…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(решительно). Идем, быстро.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(со слезами на глазах). Не пущу.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Георгий мягко отстраняет мать.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волнуйся, Анечка, я за него в ответе.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с Георгием мигом поднялись на галерею и через правую боковую дверь направляются на чердак.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Какая я дура. Ведь чувствовала, что здесь что-то не так. Теперь понимаю, к чему были все эти намеки. Ну что, открылись? Полегчало? А что столько времени ничего Георг не знал, это как?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Успокойся, Ольга. Не сейчас…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ты, мама, мне тоже столько лет врала…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(испуганно). Ты о чем?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О Георгии. Ты ведь знала, что Аркадий Николаевич отец Гоши?!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(облегченно). Ну, знала. А зачем мне надо было тебе об этом говорить? Это была не моя тайна.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Ты как с матерью разговариваешь, Ольга? Язык свой попридержи.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Вы тоже, хороши. Столько лет Георгу врали.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Успокойся.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На галерее показались мужчины. Владимир еле передвигает ноги, опираясь двумя руками о плечи поддерживающих его по бокам Аркадия и Владимира. Женщины вскакивают со своих мест, Жанна бежит навстречу мужчинам.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Володя, что с тобой? Ты ранен?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Владимир слабо улыбается, говорит тихо.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 повезло, немного придавило. Аркадий с Георгом меня спасли…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Бледный ты очень. (Аркадию) Много крови он потерял?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наверное.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Быстро в ванную его. Я сейчас.</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быстро подходит к своей сумке, достает из нее пакет с медикаментами и заходит в ванную вслед за мужчинами. Георгий вскоре выходит.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Ну что с ним, как это случилось, много крови Владимир Степанович потерял?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тараторь, Ольга. Дай ему отдышаться.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С тобой, мама, у меня отдельный разговор будет. А  Владимира Степановича придавило доской от крыши, а в ней гвоздь был, довольно длинный, сантиметров 12. Он прямо вонзился ему в грудь. Мы с Аркадием Николаевичем эту доску осторожно приподняли и Владимира Степановича из-под доски и части кровли извлекли.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крови он много потерял?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Немало, думаю. Сейчас Жанна им занимается.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Из  ванной выглядывает Жанна.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Аня, быстро сюда. Помощь твоя нужна.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Иду. (Оборачивается на ходу к сыну). С тобой после поговорим.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Георгий с Ольгой остаются одни. Ольга подходит к нему.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Я за тебя, Георг, сейчас так волновалась, боялась, что и с тобой там что-то может случиться. А как для тебя эта новость? Я свое отношение к нашим мамам уже высказала.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Я только сейчас над этим задумался. Не до того было.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мы с тобой какими недогадливыми были. Мне только сейчас пришло в голову – у  тебя ведь отчество Аркадиевич. И сколько намеков мы от них здесь слышали…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Могли бы догадаться, конечно.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что ты сейчас чувствуешь по отношению к своему биологическому отцу.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Слово-то какое – «биологический» отец. А разве может быть еще какой-то отец»? «Космический», например?</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Прости, Георг. Просто сейчас так принято говорить о вдруг появившемся «настоящем» отце. Отцом сейчас принято называть вырастившего сына или дочь.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Такого человека раньше было принято называть отчимом.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Ладно, ты, как всегда, прав. Оставим терминологию. Меня более интересует, как ты воспринял эту новость, какие чувства у тебя возникли к… Аркадию Николаевичу?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Даже не знаю, что и сказать по этому поводу. Во-первых, невольно возникла обида на маму за то, что она скрывала правду о моем настоящем отце…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во-вторых?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Обидно за маму и одновременно уважение к твердости ее характера и принципиальности.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есть и третье?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Да. Возникло неприятное чувство к Аркадию Николаевичу за его поступок по отношению к моей маме. И я даже пока не знаю – смогу ли я называть его «папой»?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Да-а-а. Я тебя прекрасно понимаю.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Меня более волнует сейчас иное.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Что именно?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Когда я скажу правду твоей маме?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Гоша, милый, я уже говорила: только не здесь, в этих условиях.</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Прости, но я с этим не согласен.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Тише, пожалуйста.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Из ванной выходит Аркадий. Обращается к Георгию немного растерянно, словно подбирая слова.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Какие все-таки молодцы ваши мамы, ребята. Они буквально спасают Володю. А положение его, видимо, серьезное. Гвоздь прошел близко от сердца.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Нас сейчас волнует и многое другое. А отношение у нас к нему очень хорошее. В отличие от отношения у иному его однокласснику.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Как ты похожа на свою маму, Ольга. Тоже остра на язычок.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Ольга прекрасная, доброй души девушка. Такая же, как и ее мама.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все понимаю… сын. И сделаю все, чтобы заслужить твое прощение.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Вам, Аркадий Николаевич, простите, надо больше думать о прощении вас моей мамой.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У нас будет время  поговорить обо всем, сын. А пока помоги мне, пожалуйста, перенести сюда кушетку. Владимиру надо будет полежать здесь.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Хорошо.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с Георгием заходят в служебную комнату и выносят оттуда кушетку.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Вот здесь поставим. Я сейчас ему подушку принесу.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ab/>
        <w:t>Аркадий быстро поднимается по лестнице и заходит в свою комнату.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Видал? У тебя не складывается впечатление, что он особенной вины за собой не чувствует?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Поживем, увидим. А пока меня что-то в нем к себе располагает. По нескольким словам, которые он сказал мне наедине, я понял, что он достаточно откровенный и честный человек.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Быстро же он тебя к себе расположил.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Дверь ванной открывается и в зал входит Владимир. Женщины его поддерживают под руки. Чувствуется, он еще слаб.</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Кушетка уже здесь? Хорошо. Тебе сейчас надо полежать, Володя. А где Аркадий?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Он пошел за подушкой.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Хорошо. А вот и он. Неси скорей подушку, Аркадий. Володе надо побыстрее прилечь. У него голова кружится. А ты, Аня, пока приведи его пиджак в ванной в относительный порядок… Немного ототри его запекшуюся кровь.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Иду.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Анна заходит в ванную, а по лестнице быстро спускается Аркадий. В руках у него подушка.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Прекрасно, Аркадий, подложи подушку под голову Володи. Вот так.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Спасибо, Аркаша. Ты настоящий друг.</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Да ладно тебе, Вовчик. Поправляйся скорее. Нас ждут великие дела.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Ты все шутишь. А я, кажется, умираю. Воздуха мне не хватает. Вроде как дышать нечем.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(тревожно). Дышит тяжело, отойдите все, пожалуйста.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Жанна, глядя на свои часы, замеряет пульс Владимира. Быстро подходит к Аркадию.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Аркаша, срочно надо отправлять в реанимацию Володю. Срочно.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АРКАДИЙ. Понял. </w:t>
      </w:r>
    </w:p>
    <w:p w:rsidR="00494FCC" w:rsidRPr="00157502" w:rsidRDefault="00494FCC" w:rsidP="00A00CF6">
      <w:pPr>
        <w:spacing w:before="240" w:after="0"/>
        <w:ind w:right="141"/>
        <w:jc w:val="both"/>
        <w:rPr>
          <w:rFonts w:ascii="Times New Roman" w:hAnsi="Times New Roman"/>
          <w:sz w:val="28"/>
          <w:szCs w:val="28"/>
        </w:rPr>
      </w:pPr>
      <w:r w:rsidRPr="00157502">
        <w:rPr>
          <w:rFonts w:ascii="Times New Roman" w:hAnsi="Times New Roman"/>
          <w:sz w:val="28"/>
          <w:szCs w:val="28"/>
        </w:rPr>
        <w:t xml:space="preserve">     Аркадий достает смартфон.</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Не разбудил? Хорошо. Ты где? Прекрасно. К вылету готовы? Хорошо. Слушай внимательно. У нас тяжело раненный. Его надо вывозить немедленно. Понимаю. Я все продумал. Как услышу, что ты к Лысой горе подлетаешь… Да, конечно, местоположение дома ты прекрасно знаешь, а я еще из окна выставлю палку с фонарем. Да. Остальное все так, как мы уже говорили. Быстрее. Все.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Ну что, как?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Вертолет, оказывается уже стоит внизу. Все готово. Минут через пять подлетит.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(радостно). Неужели? Вот здорово. Слышал, Володя, а ты умирать собрался.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Плохо мне. Жаль только, что главная мечта моя не исполнится.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Какая еще мечта, Вова?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Мы уже никогда не будем вместе, и не будет у меня главного моего сокровища – любимой доченьки.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только живи, Вовчик. Мы теперь, конечно, всегда будем вместе. И дочка у тебя есть. Уже вполне взрослая.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Не понимаю тебя. О какой дочери ты говоришь? Ты шутишь?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Какие уж тут шутки. Вот она, рядом со мной стоит.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(изумленно) Ольга?!  Это правда? Не шутишь?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Эх вы, мужчины. Бесчувственные вы создания. Ты так ни разу и не почувствовал, что Ольга твоя родная дочь?!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Ну, мать, ты даешь! Ты, значит, всю жизнь мне врала, что твой прежний муж, Владимир Платонович, мой родной отец?!  Это мое отчество -  Владимировна, я обрела не благодаря ему?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А я ведь при тебе сказал, что у меня к тебе возникли родные чувства. Как же я счастлив!</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Поздненько в вас, Владимир Степанович, отцовские чувства пробудились.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что, не видел, что она внешне на тебя похожа?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Язычком, правда, в маму пошла.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И здесь свои пять копеек вставишь.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ГЕОРГИЙ. Мама, будь повежливей со своей невесткой.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Что?! Ты это о чем?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Мы с Жанной решили пожениться. И у нас будет ребенок, мальчик.</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Да-а-а. Вот это тихони. Примерные мальчик и девочка. Как это вы ловко устроили. Я даже не подозревала ничего.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А ты, Георг, православный верующий. Как же ты такой грех до свадьбы совершил? А благословение от меня, матери, на брак с моей дочерью ты получил?</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ты, мама, на зачатие меня сразу после школы благословение от бабушки Марии получала? Мы-то хоть не после школы этот грех совершили.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Ты тоже хороша, доченька.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нам с тобой, Жанна, нравоучения им преподносить. Я, дети мои, вам свое благословение  даю.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А я вам квартиру в своем доме предоставлю. Со всем необходимым в ней. Это будет наш с Анной вам подарок ко дню вашей свадьбы, которую справим, как положено.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Как же я счастлив, дорогие мои. Так мы, оказывается, все породнились. У нас, одноклассников, есть, то есть, даст Бог, будет общий внук. Такое мне даже и присниться прежде не могло.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Тихо, приближающийся звук мотора я слышу.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Показалось, наверное.  Нет, действительно и я слышу. Георгий, берем Владимира под руки и поднимаем наверх. Жанна, ты летишь вместе с ним.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ЖАННА. Почему я, пусть Ольга с отцом летит. Я что могла, уже сделала.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Не все. Ты должна быть рядом. Быстро, не теряй время напрасно.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ЖАННА. Ольга, вещи ты с Гошей заберешь. </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Конечно, не волнуйся, все будет хорошо. Береги папу.</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ВЛАДИМИР. Спасибо тебе, Оленька. Счастья вам с Георгием.</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Гул двигателя вертолета слышится громче. Мужчины неторопливо поднялись наверх, Жанна поддерживала Владимира сзади. Вот они уже скрылись в комнате.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Ну вот, невестка, твои родители спасутся первыми.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Им вначале, еще  без особых проблем в вертолет поместиться надо.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Поместятся. Мои все для этого сделают. А ты как-то сразу Володю папой назвала. Я, честно говоря, была удивлена.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Сама не знаю, как это вышло. Непроизвольно как-то.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 вот как у Георга это будет, не знаю.</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От вас с Аркадием Николаевичем это зависит. Георгий еще не знает, простите ли вы его отца.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Прощу, конечно. Уже простила. Сама во многом виновата. Это ведь моя идея была не признаваться, пока они не объявятся. Ты уж меня прости, Оленька.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Чего уж там. Все вроде бы складывается удачно. А вы за Аркадия Николаевича замуж выйдете?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Придется. Куда уж я теперь денусь. А вот и они. (Кричит). Ну как, удачно прошло?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Да, мама. Теперь вы с Ольгой готовьтесь. Оля, ты вещи мамы своей  не забудь.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Да здесь все основное.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Аркадий с Георгием спустились вниз.</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Только следующими, сын, полетите вы с Ольгой. И не спорь со мной, ты сейчас рядом с ней должен быть. Я права, Аркадий?</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Конечно. Нам ведь с тобой, Аня, кое-что еще наедине обсудить надо.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А скоро вертолет прилетит? Их ведь в городскую реанимацию надо доставить срочно.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В реанимацию их поджидающая машина доставит. А вертолет прилетит через несколько минут.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А что вы обсудить хотите, мама? Скажи, пожалуйста, если это не секрет.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маме хочу сделать предложение и очень надеюсь, что она не откажет.</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Я еще подумаю над этим предложением. Оно не из тех, от которых не отказываются.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ОЛЬГА. Не волнуйтесь, Аркадий Николаевич, мой дорогой свекор. Она мне по секрету сказала, что вам в этом не откажет.</w:t>
      </w:r>
    </w:p>
    <w:p w:rsidR="00494FCC" w:rsidRPr="00157502" w:rsidRDefault="00494FCC" w:rsidP="00A00CF6">
      <w:pPr>
        <w:spacing w:after="0" w:line="240" w:lineRule="auto"/>
        <w:ind w:right="141"/>
        <w:jc w:val="both"/>
        <w:rPr>
          <w:rFonts w:ascii="Times New Roman" w:hAnsi="Times New Roman"/>
          <w:sz w:val="28"/>
          <w:szCs w:val="28"/>
        </w:rPr>
      </w:pPr>
      <w:r w:rsidRPr="00157502">
        <w:rPr>
          <w:rFonts w:ascii="Times New Roman" w:hAnsi="Times New Roman"/>
          <w:sz w:val="28"/>
          <w:szCs w:val="28"/>
        </w:rPr>
        <w:t xml:space="preserve">     Все громко смеются.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Надо же, а вертолет уже возвращается.</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Я же говорил, вернется быстро. Ну, молодые счастливые, в путь.</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ГЕОРГИЙ. Мамочка, не беспокойся. Все будет хорошо.</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Ангела хранителя в пути.</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Молодые с Аркадием быстро поднимаются по лестнице и заходят в комнату, из которой и поднимутся в вертолет. Аркадий быстро возвращается. Он тут же подходит к Анне.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АРКАДИЙ. Как же я люблю тебя, Анна.</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АННА (рассмеявшись). Как оказалось, я тебя тоже.</w:t>
      </w:r>
    </w:p>
    <w:p w:rsidR="00494FCC" w:rsidRPr="00157502" w:rsidRDefault="00494FCC" w:rsidP="00A00CF6">
      <w:pPr>
        <w:spacing w:after="0"/>
        <w:ind w:right="141"/>
        <w:jc w:val="both"/>
        <w:rPr>
          <w:rFonts w:ascii="Times New Roman" w:hAnsi="Times New Roman"/>
          <w:sz w:val="28"/>
          <w:szCs w:val="28"/>
        </w:rPr>
      </w:pPr>
      <w:r w:rsidRPr="00157502">
        <w:rPr>
          <w:rFonts w:ascii="Times New Roman" w:hAnsi="Times New Roman"/>
          <w:sz w:val="28"/>
          <w:szCs w:val="28"/>
        </w:rPr>
        <w:t xml:space="preserve">     Они застывают в страстном поцелуе.</w:t>
      </w:r>
    </w:p>
    <w:p w:rsidR="00494FCC" w:rsidRPr="00157502" w:rsidRDefault="00494FCC" w:rsidP="00A00CF6">
      <w:pPr>
        <w:spacing w:before="240" w:after="0"/>
        <w:ind w:right="141"/>
        <w:jc w:val="both"/>
        <w:rPr>
          <w:rFonts w:ascii="Times New Roman" w:hAnsi="Times New Roman"/>
          <w:i/>
          <w:sz w:val="28"/>
          <w:szCs w:val="28"/>
        </w:rPr>
      </w:pPr>
      <w:r w:rsidRPr="00157502">
        <w:rPr>
          <w:rFonts w:ascii="Times New Roman" w:hAnsi="Times New Roman"/>
          <w:sz w:val="28"/>
          <w:szCs w:val="28"/>
        </w:rPr>
        <w:t xml:space="preserve">                                               </w:t>
      </w:r>
      <w:r w:rsidRPr="00157502">
        <w:rPr>
          <w:rFonts w:ascii="Times New Roman" w:hAnsi="Times New Roman"/>
          <w:i/>
          <w:sz w:val="28"/>
          <w:szCs w:val="28"/>
        </w:rPr>
        <w:t>Занавес.</w:t>
      </w:r>
    </w:p>
    <w:p w:rsidR="00494FCC" w:rsidRPr="00157502" w:rsidRDefault="00494FCC" w:rsidP="00A00CF6">
      <w:pPr>
        <w:spacing w:before="240" w:after="0"/>
        <w:ind w:right="141"/>
        <w:jc w:val="both"/>
        <w:rPr>
          <w:rFonts w:ascii="Times New Roman" w:hAnsi="Times New Roman"/>
          <w:sz w:val="28"/>
          <w:szCs w:val="28"/>
        </w:rPr>
      </w:pPr>
      <w:r w:rsidRPr="00157502">
        <w:rPr>
          <w:rFonts w:ascii="Times New Roman" w:hAnsi="Times New Roman"/>
          <w:sz w:val="28"/>
          <w:szCs w:val="28"/>
        </w:rPr>
        <w:tab/>
        <w:t xml:space="preserve"> </w:t>
      </w:r>
    </w:p>
    <w:p w:rsidR="00494FCC" w:rsidRPr="00157502" w:rsidRDefault="00494FCC" w:rsidP="00573BF1">
      <w:pPr>
        <w:jc w:val="both"/>
        <w:rPr>
          <w:b/>
          <w:i/>
          <w:sz w:val="28"/>
          <w:szCs w:val="28"/>
        </w:rPr>
      </w:pPr>
    </w:p>
    <w:sectPr w:rsidR="00494FCC" w:rsidRPr="00157502" w:rsidSect="0061115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D207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16CE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CC84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B2A2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10BD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F644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42C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58A2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CECC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30C7EC"/>
    <w:lvl w:ilvl="0">
      <w:start w:val="1"/>
      <w:numFmt w:val="bullet"/>
      <w:lvlText w:val=""/>
      <w:lvlJc w:val="left"/>
      <w:pPr>
        <w:tabs>
          <w:tab w:val="num" w:pos="360"/>
        </w:tabs>
        <w:ind w:left="360" w:hanging="360"/>
      </w:pPr>
      <w:rPr>
        <w:rFonts w:ascii="Symbol" w:hAnsi="Symbol" w:hint="default"/>
      </w:rPr>
    </w:lvl>
  </w:abstractNum>
  <w:abstractNum w:abstractNumId="10">
    <w:nsid w:val="31C167DC"/>
    <w:multiLevelType w:val="hybridMultilevel"/>
    <w:tmpl w:val="09D69B1E"/>
    <w:lvl w:ilvl="0" w:tplc="D5ACD32E">
      <w:numFmt w:val="bullet"/>
      <w:lvlText w:val="-"/>
      <w:lvlJc w:val="left"/>
      <w:pPr>
        <w:tabs>
          <w:tab w:val="num" w:pos="1785"/>
        </w:tabs>
        <w:ind w:left="1785" w:hanging="142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61136C"/>
    <w:multiLevelType w:val="hybridMultilevel"/>
    <w:tmpl w:val="2DC69224"/>
    <w:lvl w:ilvl="0" w:tplc="FE046B9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F17057C"/>
    <w:multiLevelType w:val="hybridMultilevel"/>
    <w:tmpl w:val="B1164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F1313D"/>
    <w:multiLevelType w:val="hybridMultilevel"/>
    <w:tmpl w:val="02D2B064"/>
    <w:lvl w:ilvl="0" w:tplc="7CE27744">
      <w:numFmt w:val="bullet"/>
      <w:lvlText w:val="-"/>
      <w:lvlJc w:val="left"/>
      <w:pPr>
        <w:tabs>
          <w:tab w:val="num" w:pos="8250"/>
        </w:tabs>
        <w:ind w:left="8250" w:hanging="78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727ED9"/>
    <w:multiLevelType w:val="hybridMultilevel"/>
    <w:tmpl w:val="16A62BF0"/>
    <w:lvl w:ilvl="0" w:tplc="64DCC3B2">
      <w:numFmt w:val="decimalFullWidth"/>
      <w:lvlText w:val="%1-"/>
      <w:lvlJc w:val="left"/>
      <w:pPr>
        <w:tabs>
          <w:tab w:val="num" w:pos="2856"/>
        </w:tabs>
        <w:ind w:left="2856" w:hanging="249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C740CED"/>
    <w:multiLevelType w:val="hybridMultilevel"/>
    <w:tmpl w:val="2084DA92"/>
    <w:lvl w:ilvl="0" w:tplc="DBF62B08">
      <w:numFmt w:val="decimalFullWidth"/>
      <w:lvlText w:val="%1)"/>
      <w:lvlJc w:val="left"/>
      <w:pPr>
        <w:tabs>
          <w:tab w:val="num" w:pos="1365"/>
        </w:tabs>
        <w:ind w:left="1365" w:hanging="10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AE91E83"/>
    <w:multiLevelType w:val="hybridMultilevel"/>
    <w:tmpl w:val="384E8EE4"/>
    <w:lvl w:ilvl="0" w:tplc="DBF4A9A8">
      <w:numFmt w:val="bullet"/>
      <w:lvlText w:val="-"/>
      <w:lvlJc w:val="left"/>
      <w:pPr>
        <w:tabs>
          <w:tab w:val="num" w:pos="7035"/>
        </w:tabs>
        <w:ind w:left="7035" w:hanging="66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3"/>
  </w:num>
  <w:num w:numId="16">
    <w:abstractNumId w:val="16"/>
  </w:num>
  <w:num w:numId="17">
    <w:abstractNumId w:val="14"/>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CF6"/>
    <w:rsid w:val="00046F6A"/>
    <w:rsid w:val="00157502"/>
    <w:rsid w:val="00452608"/>
    <w:rsid w:val="00494FCC"/>
    <w:rsid w:val="00573BF1"/>
    <w:rsid w:val="00611152"/>
    <w:rsid w:val="009C4425"/>
    <w:rsid w:val="00A00CF6"/>
    <w:rsid w:val="00A864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86446"/>
    <w:pPr>
      <w:spacing w:after="200" w:line="276" w:lineRule="auto"/>
    </w:pPr>
    <w:rPr>
      <w:lang w:eastAsia="en-US"/>
    </w:rPr>
  </w:style>
  <w:style w:type="paragraph" w:styleId="Heading1">
    <w:name w:val="heading 1"/>
    <w:basedOn w:val="Normal"/>
    <w:next w:val="Normal"/>
    <w:link w:val="Heading1Char"/>
    <w:uiPriority w:val="99"/>
    <w:qFormat/>
    <w:rsid w:val="00A00CF6"/>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9"/>
    <w:qFormat/>
    <w:rsid w:val="00A00CF6"/>
    <w:pPr>
      <w:keepNext/>
      <w:keepLines/>
      <w:spacing w:before="200" w:after="0"/>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9"/>
    <w:qFormat/>
    <w:rsid w:val="00A00CF6"/>
    <w:pPr>
      <w:keepNext/>
      <w:keepLines/>
      <w:spacing w:before="200" w:after="0"/>
      <w:outlineLvl w:val="2"/>
    </w:pPr>
    <w:rPr>
      <w:rFonts w:ascii="Cambria" w:eastAsia="Times New Roman" w:hAnsi="Cambria"/>
      <w:b/>
      <w:bCs/>
      <w:color w:val="4F81BD"/>
      <w:lang w:val="en-US"/>
    </w:rPr>
  </w:style>
  <w:style w:type="paragraph" w:styleId="Heading4">
    <w:name w:val="heading 4"/>
    <w:basedOn w:val="Normal"/>
    <w:next w:val="Normal"/>
    <w:link w:val="Heading4Char"/>
    <w:uiPriority w:val="99"/>
    <w:qFormat/>
    <w:rsid w:val="00A00CF6"/>
    <w:pPr>
      <w:keepNext/>
      <w:keepLines/>
      <w:spacing w:before="200" w:after="0"/>
      <w:outlineLvl w:val="3"/>
    </w:pPr>
    <w:rPr>
      <w:rFonts w:ascii="Cambria" w:eastAsia="Times New Roman" w:hAnsi="Cambria"/>
      <w:b/>
      <w:bCs/>
      <w:i/>
      <w:iCs/>
      <w:color w:val="4F81BD"/>
      <w:lang w:val="en-US"/>
    </w:rPr>
  </w:style>
  <w:style w:type="paragraph" w:styleId="Heading5">
    <w:name w:val="heading 5"/>
    <w:basedOn w:val="Normal"/>
    <w:next w:val="Normal"/>
    <w:link w:val="Heading5Char"/>
    <w:uiPriority w:val="99"/>
    <w:qFormat/>
    <w:rsid w:val="00A00CF6"/>
    <w:pPr>
      <w:keepNext/>
      <w:keepLines/>
      <w:spacing w:before="200" w:after="0"/>
      <w:outlineLvl w:val="4"/>
    </w:pPr>
    <w:rPr>
      <w:rFonts w:ascii="Cambria" w:eastAsia="Times New Roman" w:hAnsi="Cambria"/>
      <w:color w:val="243F60"/>
      <w:lang w:val="en-US"/>
    </w:rPr>
  </w:style>
  <w:style w:type="paragraph" w:styleId="Heading6">
    <w:name w:val="heading 6"/>
    <w:basedOn w:val="Normal"/>
    <w:next w:val="Normal"/>
    <w:link w:val="Heading6Char"/>
    <w:uiPriority w:val="99"/>
    <w:qFormat/>
    <w:rsid w:val="00A00CF6"/>
    <w:pPr>
      <w:keepNext/>
      <w:keepLines/>
      <w:spacing w:before="200" w:after="0"/>
      <w:outlineLvl w:val="5"/>
    </w:pPr>
    <w:rPr>
      <w:rFonts w:ascii="Cambria" w:eastAsia="Times New Roman" w:hAnsi="Cambria"/>
      <w:i/>
      <w:iCs/>
      <w:color w:val="243F60"/>
      <w:lang w:val="en-US"/>
    </w:rPr>
  </w:style>
  <w:style w:type="paragraph" w:styleId="Heading7">
    <w:name w:val="heading 7"/>
    <w:basedOn w:val="Normal"/>
    <w:next w:val="Normal"/>
    <w:link w:val="Heading7Char"/>
    <w:uiPriority w:val="99"/>
    <w:qFormat/>
    <w:rsid w:val="00A00CF6"/>
    <w:pPr>
      <w:keepNext/>
      <w:keepLines/>
      <w:spacing w:before="200" w:after="0"/>
      <w:outlineLvl w:val="6"/>
    </w:pPr>
    <w:rPr>
      <w:rFonts w:ascii="Cambria" w:eastAsia="Times New Roman" w:hAnsi="Cambria"/>
      <w:i/>
      <w:iCs/>
      <w:color w:val="404040"/>
      <w:lang w:val="en-US"/>
    </w:rPr>
  </w:style>
  <w:style w:type="paragraph" w:styleId="Heading8">
    <w:name w:val="heading 8"/>
    <w:basedOn w:val="Normal"/>
    <w:next w:val="Normal"/>
    <w:link w:val="Heading8Char"/>
    <w:uiPriority w:val="99"/>
    <w:qFormat/>
    <w:rsid w:val="00A00CF6"/>
    <w:pPr>
      <w:keepNext/>
      <w:keepLines/>
      <w:spacing w:before="200" w:after="0"/>
      <w:outlineLvl w:val="7"/>
    </w:pPr>
    <w:rPr>
      <w:rFonts w:ascii="Cambria" w:eastAsia="Times New Roman" w:hAnsi="Cambria"/>
      <w:color w:val="4F81BD"/>
      <w:sz w:val="20"/>
      <w:szCs w:val="20"/>
      <w:lang w:val="en-US"/>
    </w:rPr>
  </w:style>
  <w:style w:type="paragraph" w:styleId="Heading9">
    <w:name w:val="heading 9"/>
    <w:basedOn w:val="Normal"/>
    <w:next w:val="Normal"/>
    <w:link w:val="Heading9Char"/>
    <w:uiPriority w:val="99"/>
    <w:qFormat/>
    <w:rsid w:val="00A00CF6"/>
    <w:pPr>
      <w:keepNext/>
      <w:keepLines/>
      <w:spacing w:before="200" w:after="0"/>
      <w:outlineLvl w:val="8"/>
    </w:pPr>
    <w:rPr>
      <w:rFonts w:ascii="Cambria" w:eastAsia="Times New Roman" w:hAnsi="Cambria"/>
      <w:i/>
      <w:iCs/>
      <w:color w:val="404040"/>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CF6"/>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A00CF6"/>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00CF6"/>
    <w:rPr>
      <w:rFonts w:ascii="Cambria" w:hAnsi="Cambria" w:cs="Times New Roman"/>
      <w:b/>
      <w:bCs/>
      <w:color w:val="4F81BD"/>
      <w:lang w:val="en-US"/>
    </w:rPr>
  </w:style>
  <w:style w:type="character" w:customStyle="1" w:styleId="Heading4Char">
    <w:name w:val="Heading 4 Char"/>
    <w:basedOn w:val="DefaultParagraphFont"/>
    <w:link w:val="Heading4"/>
    <w:uiPriority w:val="99"/>
    <w:locked/>
    <w:rsid w:val="00A00CF6"/>
    <w:rPr>
      <w:rFonts w:ascii="Cambria" w:hAnsi="Cambria" w:cs="Times New Roman"/>
      <w:b/>
      <w:bCs/>
      <w:i/>
      <w:iCs/>
      <w:color w:val="4F81BD"/>
      <w:lang w:val="en-US"/>
    </w:rPr>
  </w:style>
  <w:style w:type="character" w:customStyle="1" w:styleId="Heading5Char">
    <w:name w:val="Heading 5 Char"/>
    <w:basedOn w:val="DefaultParagraphFont"/>
    <w:link w:val="Heading5"/>
    <w:uiPriority w:val="99"/>
    <w:locked/>
    <w:rsid w:val="00A00CF6"/>
    <w:rPr>
      <w:rFonts w:ascii="Cambria" w:hAnsi="Cambria" w:cs="Times New Roman"/>
      <w:color w:val="243F60"/>
      <w:lang w:val="en-US"/>
    </w:rPr>
  </w:style>
  <w:style w:type="character" w:customStyle="1" w:styleId="Heading6Char">
    <w:name w:val="Heading 6 Char"/>
    <w:basedOn w:val="DefaultParagraphFont"/>
    <w:link w:val="Heading6"/>
    <w:uiPriority w:val="99"/>
    <w:locked/>
    <w:rsid w:val="00A00CF6"/>
    <w:rPr>
      <w:rFonts w:ascii="Cambria" w:hAnsi="Cambria" w:cs="Times New Roman"/>
      <w:i/>
      <w:iCs/>
      <w:color w:val="243F60"/>
      <w:lang w:val="en-US"/>
    </w:rPr>
  </w:style>
  <w:style w:type="character" w:customStyle="1" w:styleId="Heading7Char">
    <w:name w:val="Heading 7 Char"/>
    <w:basedOn w:val="DefaultParagraphFont"/>
    <w:link w:val="Heading7"/>
    <w:uiPriority w:val="99"/>
    <w:locked/>
    <w:rsid w:val="00A00CF6"/>
    <w:rPr>
      <w:rFonts w:ascii="Cambria" w:hAnsi="Cambria" w:cs="Times New Roman"/>
      <w:i/>
      <w:iCs/>
      <w:color w:val="404040"/>
      <w:lang w:val="en-US"/>
    </w:rPr>
  </w:style>
  <w:style w:type="character" w:customStyle="1" w:styleId="Heading8Char">
    <w:name w:val="Heading 8 Char"/>
    <w:basedOn w:val="DefaultParagraphFont"/>
    <w:link w:val="Heading8"/>
    <w:uiPriority w:val="99"/>
    <w:locked/>
    <w:rsid w:val="00A00CF6"/>
    <w:rPr>
      <w:rFonts w:ascii="Cambria" w:hAnsi="Cambria" w:cs="Times New Roman"/>
      <w:color w:val="4F81BD"/>
      <w:sz w:val="20"/>
      <w:szCs w:val="20"/>
      <w:lang w:val="en-US"/>
    </w:rPr>
  </w:style>
  <w:style w:type="character" w:customStyle="1" w:styleId="Heading9Char">
    <w:name w:val="Heading 9 Char"/>
    <w:basedOn w:val="DefaultParagraphFont"/>
    <w:link w:val="Heading9"/>
    <w:uiPriority w:val="99"/>
    <w:locked/>
    <w:rsid w:val="00A00CF6"/>
    <w:rPr>
      <w:rFonts w:ascii="Cambria" w:hAnsi="Cambria" w:cs="Times New Roman"/>
      <w:i/>
      <w:iCs/>
      <w:color w:val="404040"/>
      <w:sz w:val="20"/>
      <w:szCs w:val="20"/>
      <w:lang w:val="en-US"/>
    </w:rPr>
  </w:style>
  <w:style w:type="character" w:styleId="Strong">
    <w:name w:val="Strong"/>
    <w:basedOn w:val="DefaultParagraphFont"/>
    <w:uiPriority w:val="99"/>
    <w:qFormat/>
    <w:rsid w:val="00A00CF6"/>
    <w:rPr>
      <w:rFonts w:cs="Times New Roman"/>
      <w:b/>
    </w:rPr>
  </w:style>
  <w:style w:type="paragraph" w:customStyle="1" w:styleId="a">
    <w:name w:val="Русский текст Знак Знак"/>
    <w:basedOn w:val="Normal"/>
    <w:next w:val="HTMLAddress"/>
    <w:link w:val="a0"/>
    <w:uiPriority w:val="99"/>
    <w:rsid w:val="00A00CF6"/>
    <w:pPr>
      <w:jc w:val="both"/>
    </w:pPr>
    <w:rPr>
      <w:rFonts w:eastAsia="Times New Roman" w:cs="Arial"/>
      <w:sz w:val="32"/>
      <w:szCs w:val="32"/>
      <w:lang w:val="en-US" w:eastAsia="ru-RU"/>
    </w:rPr>
  </w:style>
  <w:style w:type="paragraph" w:styleId="HTMLAddress">
    <w:name w:val="HTML Address"/>
    <w:basedOn w:val="Normal"/>
    <w:link w:val="HTMLAddressChar"/>
    <w:uiPriority w:val="99"/>
    <w:rsid w:val="00A00CF6"/>
    <w:rPr>
      <w:rFonts w:eastAsia="Times New Roman" w:cs="Arial"/>
      <w:i/>
      <w:iCs/>
      <w:lang w:val="en-US"/>
    </w:rPr>
  </w:style>
  <w:style w:type="character" w:customStyle="1" w:styleId="HTMLAddressChar">
    <w:name w:val="HTML Address Char"/>
    <w:basedOn w:val="DefaultParagraphFont"/>
    <w:link w:val="HTMLAddress"/>
    <w:uiPriority w:val="99"/>
    <w:locked/>
    <w:rsid w:val="00A00CF6"/>
    <w:rPr>
      <w:rFonts w:ascii="Calibri" w:hAnsi="Calibri" w:cs="Arial"/>
      <w:i/>
      <w:iCs/>
      <w:lang w:val="en-US"/>
    </w:rPr>
  </w:style>
  <w:style w:type="character" w:customStyle="1" w:styleId="a0">
    <w:name w:val="Русский текст Знак Знак Знак"/>
    <w:link w:val="a"/>
    <w:uiPriority w:val="99"/>
    <w:locked/>
    <w:rsid w:val="00A00CF6"/>
    <w:rPr>
      <w:rFonts w:ascii="Calibri" w:hAnsi="Calibri"/>
      <w:sz w:val="32"/>
      <w:lang w:val="en-US"/>
    </w:rPr>
  </w:style>
  <w:style w:type="paragraph" w:customStyle="1" w:styleId="a1">
    <w:name w:val="Арабский текст Знак"/>
    <w:basedOn w:val="Normal"/>
    <w:link w:val="a2"/>
    <w:uiPriority w:val="99"/>
    <w:rsid w:val="00A00CF6"/>
    <w:pPr>
      <w:bidi/>
    </w:pPr>
    <w:rPr>
      <w:rFonts w:ascii="Simplified Arabic" w:eastAsia="Times New Roman" w:hAnsi="Simplified Arabic" w:cs="Simplified Arabic"/>
      <w:sz w:val="52"/>
      <w:szCs w:val="52"/>
      <w:lang w:val="en-US" w:eastAsia="ru-RU"/>
    </w:rPr>
  </w:style>
  <w:style w:type="character" w:customStyle="1" w:styleId="a2">
    <w:name w:val="Арабский текст Знак Знак"/>
    <w:link w:val="a1"/>
    <w:uiPriority w:val="99"/>
    <w:locked/>
    <w:rsid w:val="00A00CF6"/>
    <w:rPr>
      <w:rFonts w:ascii="Simplified Arabic" w:hAnsi="Simplified Arabic"/>
      <w:sz w:val="52"/>
      <w:lang w:val="en-US"/>
    </w:rPr>
  </w:style>
  <w:style w:type="paragraph" w:customStyle="1" w:styleId="a3">
    <w:name w:val="для словаря"/>
    <w:basedOn w:val="a1"/>
    <w:uiPriority w:val="99"/>
    <w:rsid w:val="00A00CF6"/>
    <w:pPr>
      <w:bidi w:val="0"/>
    </w:pPr>
    <w:rPr>
      <w:rFonts w:ascii="Times New Roman" w:hAnsi="Times New Roman" w:cs="Times New Roman"/>
      <w:sz w:val="32"/>
      <w:szCs w:val="32"/>
    </w:rPr>
  </w:style>
  <w:style w:type="paragraph" w:styleId="PlainText">
    <w:name w:val="Plain Text"/>
    <w:basedOn w:val="Normal"/>
    <w:link w:val="PlainTextChar"/>
    <w:uiPriority w:val="99"/>
    <w:rsid w:val="00A00CF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locked/>
    <w:rsid w:val="00A00CF6"/>
    <w:rPr>
      <w:rFonts w:ascii="Courier New" w:hAnsi="Courier New" w:cs="Courier New"/>
      <w:sz w:val="20"/>
      <w:szCs w:val="20"/>
      <w:lang w:val="en-US"/>
    </w:rPr>
  </w:style>
  <w:style w:type="paragraph" w:styleId="Footer">
    <w:name w:val="footer"/>
    <w:basedOn w:val="Normal"/>
    <w:link w:val="FooterChar"/>
    <w:uiPriority w:val="99"/>
    <w:rsid w:val="00A00CF6"/>
    <w:pPr>
      <w:tabs>
        <w:tab w:val="center" w:pos="4677"/>
        <w:tab w:val="right" w:pos="9355"/>
      </w:tabs>
    </w:pPr>
    <w:rPr>
      <w:rFonts w:eastAsia="Times New Roman" w:cs="Arial"/>
      <w:lang w:val="en-US"/>
    </w:rPr>
  </w:style>
  <w:style w:type="character" w:customStyle="1" w:styleId="FooterChar">
    <w:name w:val="Footer Char"/>
    <w:basedOn w:val="DefaultParagraphFont"/>
    <w:link w:val="Footer"/>
    <w:uiPriority w:val="99"/>
    <w:locked/>
    <w:rsid w:val="00A00CF6"/>
    <w:rPr>
      <w:rFonts w:ascii="Calibri" w:hAnsi="Calibri" w:cs="Arial"/>
      <w:lang w:val="en-US"/>
    </w:rPr>
  </w:style>
  <w:style w:type="character" w:styleId="PageNumber">
    <w:name w:val="page number"/>
    <w:basedOn w:val="DefaultParagraphFont"/>
    <w:uiPriority w:val="99"/>
    <w:rsid w:val="00A00CF6"/>
    <w:rPr>
      <w:rFonts w:cs="Times New Roman"/>
    </w:rPr>
  </w:style>
  <w:style w:type="paragraph" w:styleId="Header">
    <w:name w:val="header"/>
    <w:basedOn w:val="Normal"/>
    <w:link w:val="HeaderChar"/>
    <w:uiPriority w:val="99"/>
    <w:rsid w:val="00A00CF6"/>
    <w:pPr>
      <w:tabs>
        <w:tab w:val="center" w:pos="4677"/>
        <w:tab w:val="right" w:pos="9355"/>
      </w:tabs>
    </w:pPr>
    <w:rPr>
      <w:rFonts w:eastAsia="Times New Roman" w:cs="Arial"/>
      <w:lang w:val="en-US"/>
    </w:rPr>
  </w:style>
  <w:style w:type="character" w:customStyle="1" w:styleId="HeaderChar">
    <w:name w:val="Header Char"/>
    <w:basedOn w:val="DefaultParagraphFont"/>
    <w:link w:val="Header"/>
    <w:uiPriority w:val="99"/>
    <w:locked/>
    <w:rsid w:val="00A00CF6"/>
    <w:rPr>
      <w:rFonts w:ascii="Calibri" w:hAnsi="Calibri" w:cs="Arial"/>
      <w:lang w:val="en-US"/>
    </w:rPr>
  </w:style>
  <w:style w:type="paragraph" w:customStyle="1" w:styleId="a4">
    <w:name w:val="Русский текст"/>
    <w:basedOn w:val="Normal"/>
    <w:link w:val="a5"/>
    <w:uiPriority w:val="99"/>
    <w:rsid w:val="00A00CF6"/>
    <w:pPr>
      <w:jc w:val="both"/>
    </w:pPr>
    <w:rPr>
      <w:rFonts w:eastAsia="Times New Roman" w:cs="Arial"/>
      <w:sz w:val="20"/>
      <w:szCs w:val="20"/>
      <w:lang w:val="en-US" w:eastAsia="ru-RU"/>
    </w:rPr>
  </w:style>
  <w:style w:type="character" w:customStyle="1" w:styleId="a5">
    <w:name w:val="Русский текст Знак"/>
    <w:link w:val="a4"/>
    <w:uiPriority w:val="99"/>
    <w:locked/>
    <w:rsid w:val="00A00CF6"/>
    <w:rPr>
      <w:rFonts w:ascii="Calibri" w:hAnsi="Calibri"/>
      <w:sz w:val="20"/>
      <w:lang w:val="en-US"/>
    </w:rPr>
  </w:style>
  <w:style w:type="paragraph" w:customStyle="1" w:styleId="a6">
    <w:name w:val="Арабский текст"/>
    <w:basedOn w:val="Normal"/>
    <w:link w:val="1"/>
    <w:uiPriority w:val="99"/>
    <w:rsid w:val="00A00CF6"/>
    <w:pPr>
      <w:bidi/>
    </w:pPr>
    <w:rPr>
      <w:rFonts w:ascii="Simplified Arabic" w:eastAsia="Times New Roman" w:hAnsi="Simplified Arabic" w:cs="Simplified Arabic"/>
      <w:sz w:val="52"/>
      <w:szCs w:val="52"/>
      <w:lang w:val="en-US" w:eastAsia="ru-RU"/>
    </w:rPr>
  </w:style>
  <w:style w:type="character" w:customStyle="1" w:styleId="1">
    <w:name w:val="Арабский текст Знак1"/>
    <w:link w:val="a6"/>
    <w:uiPriority w:val="99"/>
    <w:locked/>
    <w:rsid w:val="00A00CF6"/>
    <w:rPr>
      <w:rFonts w:ascii="Simplified Arabic" w:hAnsi="Simplified Arabic"/>
      <w:sz w:val="52"/>
      <w:lang w:val="en-US"/>
    </w:rPr>
  </w:style>
  <w:style w:type="paragraph" w:customStyle="1" w:styleId="a7">
    <w:name w:val="АрабийСагир"/>
    <w:link w:val="a8"/>
    <w:autoRedefine/>
    <w:uiPriority w:val="99"/>
    <w:rsid w:val="00A00CF6"/>
    <w:pPr>
      <w:spacing w:after="200" w:line="276" w:lineRule="auto"/>
    </w:pPr>
    <w:rPr>
      <w:rFonts w:eastAsia="Times New Roman"/>
      <w:color w:val="000000"/>
      <w:sz w:val="32"/>
    </w:rPr>
  </w:style>
  <w:style w:type="character" w:customStyle="1" w:styleId="a8">
    <w:name w:val="АрабийСагир Знак"/>
    <w:link w:val="a7"/>
    <w:uiPriority w:val="99"/>
    <w:locked/>
    <w:rsid w:val="00A00CF6"/>
    <w:rPr>
      <w:rFonts w:ascii="Calibri" w:hAnsi="Calibri"/>
      <w:color w:val="000000"/>
      <w:sz w:val="22"/>
      <w:lang w:eastAsia="ru-RU"/>
    </w:rPr>
  </w:style>
  <w:style w:type="paragraph" w:customStyle="1" w:styleId="a9">
    <w:name w:val="Русский стиль"/>
    <w:basedOn w:val="a4"/>
    <w:link w:val="aa"/>
    <w:uiPriority w:val="99"/>
    <w:rsid w:val="00A00CF6"/>
  </w:style>
  <w:style w:type="character" w:customStyle="1" w:styleId="aa">
    <w:name w:val="Русский стиль Знак"/>
    <w:basedOn w:val="a5"/>
    <w:link w:val="a9"/>
    <w:uiPriority w:val="99"/>
    <w:locked/>
    <w:rsid w:val="00A00CF6"/>
    <w:rPr>
      <w:rFonts w:cs="Arial"/>
      <w:szCs w:val="20"/>
    </w:rPr>
  </w:style>
  <w:style w:type="paragraph" w:customStyle="1" w:styleId="10">
    <w:name w:val="Стиль 1"/>
    <w:basedOn w:val="a9"/>
    <w:link w:val="11"/>
    <w:uiPriority w:val="99"/>
    <w:rsid w:val="00A00CF6"/>
  </w:style>
  <w:style w:type="character" w:customStyle="1" w:styleId="11">
    <w:name w:val="Стиль 1 Знак"/>
    <w:basedOn w:val="aa"/>
    <w:link w:val="10"/>
    <w:uiPriority w:val="99"/>
    <w:locked/>
    <w:rsid w:val="00A00CF6"/>
  </w:style>
  <w:style w:type="paragraph" w:styleId="Caption">
    <w:name w:val="caption"/>
    <w:basedOn w:val="Normal"/>
    <w:next w:val="Normal"/>
    <w:uiPriority w:val="99"/>
    <w:qFormat/>
    <w:rsid w:val="00A00CF6"/>
    <w:pPr>
      <w:spacing w:line="240" w:lineRule="auto"/>
    </w:pPr>
    <w:rPr>
      <w:rFonts w:eastAsia="Times New Roman" w:cs="Arial"/>
      <w:b/>
      <w:bCs/>
      <w:color w:val="4F81BD"/>
      <w:sz w:val="18"/>
      <w:szCs w:val="18"/>
      <w:lang w:val="en-US"/>
    </w:rPr>
  </w:style>
  <w:style w:type="paragraph" w:styleId="Title">
    <w:name w:val="Title"/>
    <w:basedOn w:val="Normal"/>
    <w:next w:val="Normal"/>
    <w:link w:val="TitleChar"/>
    <w:uiPriority w:val="99"/>
    <w:qFormat/>
    <w:rsid w:val="00A00CF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locked/>
    <w:rsid w:val="00A00CF6"/>
    <w:rPr>
      <w:rFonts w:ascii="Cambria" w:hAnsi="Cambria" w:cs="Times New Roman"/>
      <w:color w:val="17365D"/>
      <w:spacing w:val="5"/>
      <w:kern w:val="28"/>
      <w:sz w:val="52"/>
      <w:szCs w:val="52"/>
      <w:lang w:val="en-US"/>
    </w:rPr>
  </w:style>
  <w:style w:type="paragraph" w:styleId="Subtitle">
    <w:name w:val="Subtitle"/>
    <w:basedOn w:val="Normal"/>
    <w:next w:val="Normal"/>
    <w:link w:val="SubtitleChar"/>
    <w:uiPriority w:val="99"/>
    <w:qFormat/>
    <w:rsid w:val="00A00CF6"/>
    <w:pPr>
      <w:numPr>
        <w:ilvl w:val="1"/>
      </w:numPr>
    </w:pPr>
    <w:rPr>
      <w:rFonts w:ascii="Cambria" w:eastAsia="Times New Roman" w:hAnsi="Cambria"/>
      <w:i/>
      <w:iCs/>
      <w:color w:val="4F81BD"/>
      <w:spacing w:val="15"/>
      <w:sz w:val="24"/>
      <w:szCs w:val="24"/>
      <w:lang w:val="en-US"/>
    </w:rPr>
  </w:style>
  <w:style w:type="character" w:customStyle="1" w:styleId="SubtitleChar">
    <w:name w:val="Subtitle Char"/>
    <w:basedOn w:val="DefaultParagraphFont"/>
    <w:link w:val="Subtitle"/>
    <w:uiPriority w:val="99"/>
    <w:locked/>
    <w:rsid w:val="00A00CF6"/>
    <w:rPr>
      <w:rFonts w:ascii="Cambria" w:hAnsi="Cambria" w:cs="Times New Roman"/>
      <w:i/>
      <w:iCs/>
      <w:color w:val="4F81BD"/>
      <w:spacing w:val="15"/>
      <w:sz w:val="24"/>
      <w:szCs w:val="24"/>
      <w:lang w:val="en-US"/>
    </w:rPr>
  </w:style>
  <w:style w:type="character" w:styleId="Emphasis">
    <w:name w:val="Emphasis"/>
    <w:basedOn w:val="DefaultParagraphFont"/>
    <w:uiPriority w:val="99"/>
    <w:qFormat/>
    <w:rsid w:val="00A00CF6"/>
    <w:rPr>
      <w:rFonts w:cs="Times New Roman"/>
      <w:i/>
    </w:rPr>
  </w:style>
  <w:style w:type="paragraph" w:styleId="NoSpacing">
    <w:name w:val="No Spacing"/>
    <w:uiPriority w:val="99"/>
    <w:qFormat/>
    <w:rsid w:val="00A00CF6"/>
    <w:rPr>
      <w:rFonts w:eastAsia="Times New Roman" w:cs="Arial"/>
      <w:lang w:val="en-US" w:eastAsia="en-US"/>
    </w:rPr>
  </w:style>
  <w:style w:type="paragraph" w:styleId="ListParagraph">
    <w:name w:val="List Paragraph"/>
    <w:basedOn w:val="Normal"/>
    <w:uiPriority w:val="99"/>
    <w:qFormat/>
    <w:rsid w:val="00A00CF6"/>
    <w:pPr>
      <w:ind w:left="720"/>
      <w:contextualSpacing/>
    </w:pPr>
    <w:rPr>
      <w:rFonts w:eastAsia="Times New Roman" w:cs="Arial"/>
      <w:lang w:val="en-US"/>
    </w:rPr>
  </w:style>
  <w:style w:type="paragraph" w:styleId="Quote">
    <w:name w:val="Quote"/>
    <w:basedOn w:val="Normal"/>
    <w:next w:val="Normal"/>
    <w:link w:val="QuoteChar"/>
    <w:uiPriority w:val="99"/>
    <w:qFormat/>
    <w:rsid w:val="00A00CF6"/>
    <w:rPr>
      <w:rFonts w:eastAsia="Times New Roman" w:cs="Arial"/>
      <w:i/>
      <w:iCs/>
      <w:color w:val="000000"/>
      <w:lang w:val="en-US"/>
    </w:rPr>
  </w:style>
  <w:style w:type="character" w:customStyle="1" w:styleId="QuoteChar">
    <w:name w:val="Quote Char"/>
    <w:basedOn w:val="DefaultParagraphFont"/>
    <w:link w:val="Quote"/>
    <w:uiPriority w:val="99"/>
    <w:locked/>
    <w:rsid w:val="00A00CF6"/>
    <w:rPr>
      <w:rFonts w:ascii="Calibri" w:hAnsi="Calibri" w:cs="Arial"/>
      <w:i/>
      <w:iCs/>
      <w:color w:val="000000"/>
      <w:lang w:val="en-US"/>
    </w:rPr>
  </w:style>
  <w:style w:type="paragraph" w:styleId="IntenseQuote">
    <w:name w:val="Intense Quote"/>
    <w:basedOn w:val="Normal"/>
    <w:next w:val="Normal"/>
    <w:link w:val="IntenseQuoteChar"/>
    <w:uiPriority w:val="99"/>
    <w:qFormat/>
    <w:rsid w:val="00A00CF6"/>
    <w:pPr>
      <w:pBdr>
        <w:bottom w:val="single" w:sz="4" w:space="4" w:color="4F81BD"/>
      </w:pBdr>
      <w:spacing w:before="200" w:after="280"/>
      <w:ind w:left="936" w:right="936"/>
    </w:pPr>
    <w:rPr>
      <w:rFonts w:eastAsia="Times New Roman" w:cs="Arial"/>
      <w:b/>
      <w:bCs/>
      <w:i/>
      <w:iCs/>
      <w:color w:val="4F81BD"/>
      <w:lang w:val="en-US"/>
    </w:rPr>
  </w:style>
  <w:style w:type="character" w:customStyle="1" w:styleId="IntenseQuoteChar">
    <w:name w:val="Intense Quote Char"/>
    <w:basedOn w:val="DefaultParagraphFont"/>
    <w:link w:val="IntenseQuote"/>
    <w:uiPriority w:val="99"/>
    <w:locked/>
    <w:rsid w:val="00A00CF6"/>
    <w:rPr>
      <w:rFonts w:ascii="Calibri" w:hAnsi="Calibri" w:cs="Arial"/>
      <w:b/>
      <w:bCs/>
      <w:i/>
      <w:iCs/>
      <w:color w:val="4F81BD"/>
      <w:lang w:val="en-US"/>
    </w:rPr>
  </w:style>
  <w:style w:type="character" w:styleId="SubtleEmphasis">
    <w:name w:val="Subtle Emphasis"/>
    <w:basedOn w:val="DefaultParagraphFont"/>
    <w:uiPriority w:val="99"/>
    <w:qFormat/>
    <w:rsid w:val="00A00CF6"/>
    <w:rPr>
      <w:i/>
      <w:color w:val="808080"/>
    </w:rPr>
  </w:style>
  <w:style w:type="character" w:styleId="IntenseEmphasis">
    <w:name w:val="Intense Emphasis"/>
    <w:basedOn w:val="DefaultParagraphFont"/>
    <w:uiPriority w:val="99"/>
    <w:qFormat/>
    <w:rsid w:val="00A00CF6"/>
    <w:rPr>
      <w:b/>
      <w:i/>
      <w:color w:val="4F81BD"/>
    </w:rPr>
  </w:style>
  <w:style w:type="character" w:styleId="SubtleReference">
    <w:name w:val="Subtle Reference"/>
    <w:basedOn w:val="DefaultParagraphFont"/>
    <w:uiPriority w:val="99"/>
    <w:qFormat/>
    <w:rsid w:val="00A00CF6"/>
    <w:rPr>
      <w:smallCaps/>
      <w:color w:val="C0504D"/>
      <w:u w:val="single"/>
    </w:rPr>
  </w:style>
  <w:style w:type="character" w:styleId="IntenseReference">
    <w:name w:val="Intense Reference"/>
    <w:basedOn w:val="DefaultParagraphFont"/>
    <w:uiPriority w:val="99"/>
    <w:qFormat/>
    <w:rsid w:val="00A00CF6"/>
    <w:rPr>
      <w:b/>
      <w:smallCaps/>
      <w:color w:val="C0504D"/>
      <w:spacing w:val="5"/>
      <w:u w:val="single"/>
    </w:rPr>
  </w:style>
  <w:style w:type="character" w:styleId="BookTitle">
    <w:name w:val="Book Title"/>
    <w:basedOn w:val="DefaultParagraphFont"/>
    <w:uiPriority w:val="99"/>
    <w:qFormat/>
    <w:rsid w:val="00A00CF6"/>
    <w:rPr>
      <w:b/>
      <w:smallCaps/>
      <w:spacing w:val="5"/>
    </w:rPr>
  </w:style>
  <w:style w:type="paragraph" w:styleId="TOCHeading">
    <w:name w:val="TOC Heading"/>
    <w:basedOn w:val="Heading1"/>
    <w:next w:val="Normal"/>
    <w:uiPriority w:val="99"/>
    <w:qFormat/>
    <w:rsid w:val="00A00CF6"/>
    <w:pPr>
      <w:outlineLvl w:val="9"/>
    </w:pPr>
  </w:style>
  <w:style w:type="paragraph" w:styleId="BalloonText">
    <w:name w:val="Balloon Text"/>
    <w:basedOn w:val="Normal"/>
    <w:link w:val="BalloonTextChar"/>
    <w:uiPriority w:val="99"/>
    <w:semiHidden/>
    <w:rsid w:val="00A00CF6"/>
    <w:pPr>
      <w:numPr>
        <w:numId w:val="2"/>
      </w:numPr>
      <w:tabs>
        <w:tab w:val="clear" w:pos="360"/>
      </w:tabs>
      <w:spacing w:after="0" w:line="240" w:lineRule="auto"/>
      <w:ind w:left="0" w:firstLine="0"/>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locked/>
    <w:rsid w:val="00A00CF6"/>
    <w:rPr>
      <w:rFonts w:ascii="Tahoma" w:eastAsia="Times New Roman" w:hAnsi="Tahoma" w:cs="Tahoma"/>
      <w:sz w:val="16"/>
      <w:szCs w:val="16"/>
      <w:lang w:val="en-US" w:eastAsia="en-US" w:bidi="ar-SA"/>
    </w:rPr>
  </w:style>
  <w:style w:type="paragraph" w:styleId="ListBullet">
    <w:name w:val="List Bullet"/>
    <w:basedOn w:val="Normal"/>
    <w:autoRedefine/>
    <w:uiPriority w:val="99"/>
    <w:rsid w:val="00A00CF6"/>
    <w:pPr>
      <w:tabs>
        <w:tab w:val="num" w:pos="360"/>
      </w:tabs>
      <w:ind w:left="360" w:hanging="360"/>
    </w:pPr>
    <w:rPr>
      <w:rFonts w:eastAsia="Times New Roman" w:cs="Arial"/>
      <w:lang w:val="en-US"/>
    </w:rPr>
  </w:style>
  <w:style w:type="paragraph" w:styleId="NormalWeb">
    <w:name w:val="Normal (Web)"/>
    <w:basedOn w:val="Normal"/>
    <w:uiPriority w:val="99"/>
    <w:rsid w:val="00A00CF6"/>
    <w:pPr>
      <w:spacing w:after="0" w:line="240" w:lineRule="auto"/>
    </w:pPr>
    <w:rPr>
      <w:rFonts w:ascii="Arial" w:eastAsia="Times New Roman" w:hAnsi="Arial" w:cs="Arial"/>
      <w:sz w:val="18"/>
      <w:szCs w:val="18"/>
      <w:lang w:eastAsia="ru-RU"/>
    </w:rPr>
  </w:style>
  <w:style w:type="paragraph" w:styleId="TOC2">
    <w:name w:val="toc 2"/>
    <w:basedOn w:val="Normal"/>
    <w:next w:val="Normal"/>
    <w:autoRedefine/>
    <w:uiPriority w:val="99"/>
    <w:semiHidden/>
    <w:rsid w:val="00A00CF6"/>
    <w:pPr>
      <w:ind w:left="220"/>
    </w:pPr>
    <w:rPr>
      <w:rFonts w:eastAsia="Times New Roman" w:cs="Arial"/>
      <w:lang w:val="en-US"/>
    </w:rPr>
  </w:style>
  <w:style w:type="paragraph" w:styleId="TOC1">
    <w:name w:val="toc 1"/>
    <w:basedOn w:val="Normal"/>
    <w:next w:val="Normal"/>
    <w:autoRedefine/>
    <w:uiPriority w:val="99"/>
    <w:semiHidden/>
    <w:rsid w:val="00A00CF6"/>
    <w:rPr>
      <w:rFonts w:eastAsia="Times New Roman" w:cs="Arial"/>
      <w:lang w:val="en-US"/>
    </w:rPr>
  </w:style>
  <w:style w:type="paragraph" w:styleId="TOC3">
    <w:name w:val="toc 3"/>
    <w:basedOn w:val="Normal"/>
    <w:next w:val="Normal"/>
    <w:autoRedefine/>
    <w:uiPriority w:val="99"/>
    <w:rsid w:val="00A00CF6"/>
    <w:pPr>
      <w:tabs>
        <w:tab w:val="right" w:leader="dot" w:pos="9911"/>
      </w:tabs>
      <w:spacing w:line="240" w:lineRule="auto"/>
      <w:ind w:left="440"/>
    </w:pPr>
    <w:rPr>
      <w:rFonts w:eastAsia="Times New Roman" w:cs="Arial"/>
      <w:lang w:val="en-US"/>
    </w:rPr>
  </w:style>
  <w:style w:type="character" w:customStyle="1" w:styleId="googqs-tidbit1">
    <w:name w:val="goog_qs-tidbit1"/>
    <w:uiPriority w:val="99"/>
    <w:rsid w:val="00A00CF6"/>
  </w:style>
  <w:style w:type="character" w:styleId="Hyperlink">
    <w:name w:val="Hyperlink"/>
    <w:basedOn w:val="DefaultParagraphFont"/>
    <w:uiPriority w:val="99"/>
    <w:rsid w:val="00A00C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76</Pages>
  <Words>21787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Латиф</dc:creator>
  <cp:keywords/>
  <dc:description/>
  <cp:lastModifiedBy>user</cp:lastModifiedBy>
  <cp:revision>3</cp:revision>
  <dcterms:created xsi:type="dcterms:W3CDTF">2019-03-27T18:38:00Z</dcterms:created>
  <dcterms:modified xsi:type="dcterms:W3CDTF">2022-11-19T12:07:00Z</dcterms:modified>
</cp:coreProperties>
</file>