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73C" w:rsidRDefault="0055473C" w:rsidP="00B867E0">
      <w:pPr>
        <w:ind w:left="1134" w:right="674" w:firstLine="567"/>
        <w:jc w:val="both"/>
        <w:rPr>
          <w:sz w:val="28"/>
          <w:szCs w:val="28"/>
        </w:rPr>
      </w:pPr>
    </w:p>
    <w:p w:rsidR="0055473C" w:rsidRPr="005836EC" w:rsidRDefault="0055473C" w:rsidP="00B867E0">
      <w:pPr>
        <w:spacing w:after="0"/>
        <w:ind w:left="1134" w:right="674" w:firstLine="567"/>
        <w:rPr>
          <w:rFonts w:ascii="Times New Roman" w:hAnsi="Times New Roman"/>
          <w:b/>
          <w:i/>
          <w:sz w:val="36"/>
          <w:szCs w:val="36"/>
        </w:rPr>
      </w:pPr>
      <w:r>
        <w:rPr>
          <w:sz w:val="28"/>
          <w:szCs w:val="28"/>
        </w:rPr>
        <w:tab/>
      </w:r>
      <w:r w:rsidRPr="005836EC">
        <w:rPr>
          <w:rFonts w:ascii="Times New Roman" w:hAnsi="Times New Roman"/>
          <w:b/>
          <w:i/>
          <w:sz w:val="36"/>
          <w:szCs w:val="36"/>
        </w:rPr>
        <w:t xml:space="preserve">Не судите, или Курортный роман   </w:t>
      </w:r>
      <w:r w:rsidRPr="005836EC">
        <w:rPr>
          <w:rFonts w:ascii="Times New Roman" w:hAnsi="Times New Roman"/>
          <w:b/>
          <w:i/>
          <w:sz w:val="36"/>
          <w:szCs w:val="36"/>
        </w:rPr>
        <w:tab/>
      </w:r>
      <w:r w:rsidRPr="005836EC">
        <w:rPr>
          <w:rFonts w:ascii="Times New Roman" w:hAnsi="Times New Roman"/>
          <w:b/>
          <w:i/>
          <w:sz w:val="36"/>
          <w:szCs w:val="36"/>
        </w:rPr>
        <w:br/>
      </w:r>
    </w:p>
    <w:p w:rsidR="0055473C" w:rsidRPr="005836EC" w:rsidRDefault="0055473C" w:rsidP="00B867E0">
      <w:pPr>
        <w:spacing w:after="0"/>
        <w:ind w:left="1134" w:right="674" w:firstLine="567"/>
        <w:jc w:val="both"/>
        <w:rPr>
          <w:rFonts w:ascii="Times New Roman" w:hAnsi="Times New Roman"/>
          <w:sz w:val="24"/>
          <w:szCs w:val="24"/>
        </w:rPr>
      </w:pPr>
    </w:p>
    <w:p w:rsidR="0055473C" w:rsidRPr="005836EC" w:rsidRDefault="0055473C" w:rsidP="00B867E0">
      <w:pPr>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                        </w:t>
      </w:r>
      <w:r w:rsidRPr="005836EC">
        <w:rPr>
          <w:rFonts w:ascii="Times New Roman" w:hAnsi="Times New Roman"/>
          <w:sz w:val="24"/>
          <w:szCs w:val="24"/>
        </w:rPr>
        <w:tab/>
      </w:r>
      <w:r w:rsidRPr="005836EC">
        <w:rPr>
          <w:rFonts w:ascii="Times New Roman" w:hAnsi="Times New Roman"/>
          <w:sz w:val="24"/>
          <w:szCs w:val="24"/>
        </w:rPr>
        <w:tab/>
        <w:t xml:space="preserve">           Действующие лица</w:t>
      </w:r>
    </w:p>
    <w:p w:rsidR="0055473C" w:rsidRPr="005836EC" w:rsidRDefault="0055473C" w:rsidP="00B867E0">
      <w:pPr>
        <w:spacing w:after="0"/>
        <w:ind w:left="1134" w:right="674" w:firstLine="567"/>
        <w:jc w:val="both"/>
        <w:rPr>
          <w:rFonts w:ascii="Times New Roman" w:hAnsi="Times New Roman"/>
          <w:sz w:val="24"/>
          <w:szCs w:val="24"/>
        </w:rPr>
      </w:pPr>
      <w:r w:rsidRPr="005836EC">
        <w:rPr>
          <w:rFonts w:ascii="Times New Roman" w:hAnsi="Times New Roman"/>
          <w:sz w:val="24"/>
          <w:szCs w:val="24"/>
        </w:rPr>
        <w:tab/>
        <w:t>Полякова Вера Михайловна – влюбленная женщина, замужем.</w:t>
      </w:r>
    </w:p>
    <w:p w:rsidR="0055473C" w:rsidRPr="005836EC" w:rsidRDefault="0055473C" w:rsidP="00B867E0">
      <w:pPr>
        <w:spacing w:after="0"/>
        <w:ind w:left="1134" w:right="674" w:firstLine="567"/>
        <w:jc w:val="both"/>
        <w:rPr>
          <w:rFonts w:ascii="Times New Roman" w:hAnsi="Times New Roman"/>
          <w:sz w:val="24"/>
          <w:szCs w:val="24"/>
        </w:rPr>
      </w:pPr>
      <w:r w:rsidRPr="005836EC">
        <w:rPr>
          <w:rFonts w:ascii="Times New Roman" w:hAnsi="Times New Roman"/>
          <w:sz w:val="24"/>
          <w:szCs w:val="24"/>
        </w:rPr>
        <w:tab/>
        <w:t>Моисеев Вадим Львович – очень влюбленный мужчина, женат.</w:t>
      </w:r>
    </w:p>
    <w:p w:rsidR="0055473C" w:rsidRPr="005836EC" w:rsidRDefault="0055473C" w:rsidP="00B867E0">
      <w:pPr>
        <w:spacing w:after="0"/>
        <w:ind w:left="1134" w:right="674" w:firstLine="567"/>
        <w:jc w:val="both"/>
        <w:rPr>
          <w:rFonts w:ascii="Times New Roman" w:hAnsi="Times New Roman"/>
          <w:sz w:val="24"/>
          <w:szCs w:val="24"/>
        </w:rPr>
      </w:pPr>
      <w:r w:rsidRPr="005836EC">
        <w:rPr>
          <w:rFonts w:ascii="Times New Roman" w:hAnsi="Times New Roman"/>
          <w:sz w:val="24"/>
          <w:szCs w:val="24"/>
        </w:rPr>
        <w:tab/>
        <w:t>Уланова Татьяна Борисовна – замужняя женщина.</w:t>
      </w:r>
    </w:p>
    <w:p w:rsidR="0055473C" w:rsidRPr="005836EC" w:rsidRDefault="0055473C" w:rsidP="00B867E0">
      <w:pPr>
        <w:spacing w:after="0"/>
        <w:ind w:left="1134" w:right="674" w:firstLine="567"/>
        <w:jc w:val="both"/>
        <w:rPr>
          <w:rFonts w:ascii="Times New Roman" w:hAnsi="Times New Roman"/>
          <w:sz w:val="24"/>
          <w:szCs w:val="24"/>
        </w:rPr>
      </w:pPr>
      <w:r w:rsidRPr="005836EC">
        <w:rPr>
          <w:rFonts w:ascii="Times New Roman" w:hAnsi="Times New Roman"/>
          <w:sz w:val="24"/>
          <w:szCs w:val="24"/>
        </w:rPr>
        <w:tab/>
        <w:t>Уланов Роман Викторович – ее муж.</w:t>
      </w:r>
    </w:p>
    <w:p w:rsidR="0055473C" w:rsidRDefault="0055473C" w:rsidP="00B867E0">
      <w:pPr>
        <w:spacing w:after="0"/>
        <w:ind w:left="1134" w:right="674" w:firstLine="567"/>
        <w:jc w:val="both"/>
        <w:rPr>
          <w:rFonts w:ascii="Times New Roman" w:hAnsi="Times New Roman"/>
          <w:sz w:val="24"/>
          <w:szCs w:val="24"/>
        </w:rPr>
      </w:pPr>
      <w:r w:rsidRPr="005836EC">
        <w:rPr>
          <w:rFonts w:ascii="Times New Roman" w:hAnsi="Times New Roman"/>
          <w:sz w:val="24"/>
          <w:szCs w:val="24"/>
        </w:rPr>
        <w:tab/>
        <w:t>Баженова Надежда Петровна – санаторная приятельница</w:t>
      </w:r>
    </w:p>
    <w:p w:rsidR="0055473C" w:rsidRPr="005836EC" w:rsidRDefault="0055473C" w:rsidP="00B867E0">
      <w:pPr>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 </w:t>
      </w:r>
      <w:r>
        <w:rPr>
          <w:rFonts w:ascii="Times New Roman" w:hAnsi="Times New Roman"/>
          <w:sz w:val="24"/>
          <w:szCs w:val="24"/>
        </w:rPr>
        <w:t xml:space="preserve">        </w:t>
      </w:r>
      <w:r w:rsidRPr="005836EC">
        <w:rPr>
          <w:rFonts w:ascii="Times New Roman" w:hAnsi="Times New Roman"/>
          <w:sz w:val="24"/>
          <w:szCs w:val="24"/>
        </w:rPr>
        <w:t>Поляковой.</w:t>
      </w:r>
    </w:p>
    <w:p w:rsidR="0055473C" w:rsidRPr="005836EC" w:rsidRDefault="0055473C" w:rsidP="00B867E0">
      <w:pPr>
        <w:spacing w:after="0"/>
        <w:ind w:left="1134" w:right="674" w:firstLine="567"/>
        <w:jc w:val="both"/>
        <w:rPr>
          <w:rFonts w:ascii="Times New Roman" w:hAnsi="Times New Roman"/>
          <w:sz w:val="24"/>
          <w:szCs w:val="24"/>
        </w:rPr>
      </w:pPr>
      <w:r w:rsidRPr="005836EC">
        <w:rPr>
          <w:rFonts w:ascii="Times New Roman" w:hAnsi="Times New Roman"/>
          <w:sz w:val="24"/>
          <w:szCs w:val="24"/>
        </w:rPr>
        <w:tab/>
        <w:t>Кречетов Иван Васильевич – санаторный приятель Моисеева.</w:t>
      </w:r>
    </w:p>
    <w:p w:rsidR="0055473C" w:rsidRPr="005836EC" w:rsidRDefault="0055473C" w:rsidP="00B867E0">
      <w:pPr>
        <w:spacing w:after="0"/>
        <w:ind w:left="1134" w:right="674" w:firstLine="567"/>
        <w:jc w:val="both"/>
        <w:rPr>
          <w:rFonts w:ascii="Times New Roman" w:hAnsi="Times New Roman"/>
          <w:sz w:val="24"/>
          <w:szCs w:val="24"/>
        </w:rPr>
      </w:pPr>
      <w:r w:rsidRPr="005836EC">
        <w:rPr>
          <w:rFonts w:ascii="Times New Roman" w:hAnsi="Times New Roman"/>
          <w:sz w:val="24"/>
          <w:szCs w:val="24"/>
        </w:rPr>
        <w:tab/>
        <w:t>Ершов Александр Г</w:t>
      </w:r>
      <w:r>
        <w:rPr>
          <w:rFonts w:ascii="Times New Roman" w:hAnsi="Times New Roman"/>
          <w:sz w:val="24"/>
          <w:szCs w:val="24"/>
        </w:rPr>
        <w:t>ригорь</w:t>
      </w:r>
      <w:r w:rsidRPr="005836EC">
        <w:rPr>
          <w:rFonts w:ascii="Times New Roman" w:hAnsi="Times New Roman"/>
          <w:sz w:val="24"/>
          <w:szCs w:val="24"/>
        </w:rPr>
        <w:t>евич – следователь.</w:t>
      </w:r>
    </w:p>
    <w:p w:rsidR="0055473C" w:rsidRPr="005836EC" w:rsidRDefault="0055473C" w:rsidP="00B867E0">
      <w:pPr>
        <w:spacing w:after="0"/>
        <w:ind w:left="1134" w:right="674" w:firstLine="567"/>
        <w:jc w:val="both"/>
        <w:rPr>
          <w:rFonts w:ascii="Times New Roman" w:hAnsi="Times New Roman"/>
          <w:sz w:val="24"/>
          <w:szCs w:val="24"/>
        </w:rPr>
      </w:pPr>
      <w:r w:rsidRPr="005836EC">
        <w:rPr>
          <w:rFonts w:ascii="Times New Roman" w:hAnsi="Times New Roman"/>
          <w:sz w:val="24"/>
          <w:szCs w:val="24"/>
        </w:rPr>
        <w:tab/>
        <w:t>Капитанова Жанна Аркадьевна – дежурная медсестра.</w:t>
      </w:r>
    </w:p>
    <w:p w:rsidR="0055473C" w:rsidRPr="005836EC" w:rsidRDefault="0055473C" w:rsidP="00B867E0">
      <w:pPr>
        <w:spacing w:after="0"/>
        <w:ind w:left="1134" w:right="674" w:firstLine="567"/>
        <w:jc w:val="both"/>
        <w:rPr>
          <w:rFonts w:ascii="Times New Roman" w:hAnsi="Times New Roman"/>
          <w:sz w:val="24"/>
          <w:szCs w:val="24"/>
        </w:rPr>
      </w:pPr>
      <w:r w:rsidRPr="005836EC">
        <w:rPr>
          <w:rFonts w:ascii="Times New Roman" w:hAnsi="Times New Roman"/>
          <w:sz w:val="24"/>
          <w:szCs w:val="24"/>
        </w:rPr>
        <w:tab/>
        <w:t>Кэп – подозреваемый в ограблении банка.</w:t>
      </w:r>
    </w:p>
    <w:p w:rsidR="0055473C" w:rsidRPr="005836EC" w:rsidRDefault="0055473C" w:rsidP="00B867E0">
      <w:pPr>
        <w:spacing w:after="0"/>
        <w:ind w:left="1134" w:right="674" w:firstLine="567"/>
        <w:jc w:val="both"/>
        <w:rPr>
          <w:rFonts w:ascii="Times New Roman" w:hAnsi="Times New Roman"/>
          <w:sz w:val="24"/>
          <w:szCs w:val="24"/>
        </w:rPr>
      </w:pPr>
      <w:r w:rsidRPr="005836EC">
        <w:rPr>
          <w:rFonts w:ascii="Times New Roman" w:hAnsi="Times New Roman"/>
          <w:sz w:val="24"/>
          <w:szCs w:val="24"/>
        </w:rPr>
        <w:tab/>
        <w:t>Магда – его сообщница.</w:t>
      </w:r>
    </w:p>
    <w:p w:rsidR="0055473C" w:rsidRPr="005836EC" w:rsidRDefault="0055473C" w:rsidP="00B867E0">
      <w:pPr>
        <w:spacing w:after="0"/>
        <w:ind w:left="1134" w:right="674" w:firstLine="567"/>
        <w:jc w:val="both"/>
        <w:rPr>
          <w:rFonts w:ascii="Times New Roman" w:hAnsi="Times New Roman"/>
          <w:sz w:val="24"/>
          <w:szCs w:val="24"/>
        </w:rPr>
      </w:pPr>
    </w:p>
    <w:p w:rsidR="0055473C" w:rsidRPr="005836EC" w:rsidRDefault="0055473C" w:rsidP="00B867E0">
      <w:pPr>
        <w:spacing w:after="0"/>
        <w:ind w:left="1134" w:right="674" w:firstLine="567"/>
        <w:jc w:val="both"/>
        <w:rPr>
          <w:rFonts w:ascii="Times New Roman" w:hAnsi="Times New Roman"/>
          <w:sz w:val="24"/>
          <w:szCs w:val="24"/>
        </w:rPr>
      </w:pPr>
    </w:p>
    <w:p w:rsidR="0055473C" w:rsidRPr="005836EC" w:rsidRDefault="0055473C" w:rsidP="00B867E0">
      <w:pPr>
        <w:spacing w:after="0"/>
        <w:ind w:left="1134" w:right="674" w:firstLine="567"/>
        <w:jc w:val="both"/>
        <w:rPr>
          <w:rFonts w:ascii="Times New Roman" w:hAnsi="Times New Roman"/>
          <w:sz w:val="24"/>
          <w:szCs w:val="24"/>
        </w:rPr>
      </w:pPr>
      <w:r w:rsidRPr="005836EC">
        <w:rPr>
          <w:rFonts w:ascii="Times New Roman" w:hAnsi="Times New Roman"/>
          <w:sz w:val="24"/>
          <w:szCs w:val="24"/>
        </w:rPr>
        <w:t>ДЕЙСТВИЕ ПЕРВОЕ</w:t>
      </w:r>
    </w:p>
    <w:p w:rsidR="0055473C" w:rsidRPr="005836EC" w:rsidRDefault="0055473C" w:rsidP="00B867E0">
      <w:pPr>
        <w:spacing w:after="0"/>
        <w:ind w:left="1134" w:right="674" w:firstLine="567"/>
        <w:jc w:val="both"/>
        <w:rPr>
          <w:rFonts w:ascii="Times New Roman" w:hAnsi="Times New Roman"/>
          <w:sz w:val="24"/>
          <w:szCs w:val="24"/>
        </w:rPr>
      </w:pPr>
    </w:p>
    <w:p w:rsidR="0055473C" w:rsidRPr="005836EC" w:rsidRDefault="0055473C" w:rsidP="00B867E0">
      <w:pPr>
        <w:spacing w:after="0"/>
        <w:ind w:left="1134" w:right="674" w:firstLine="567"/>
        <w:jc w:val="both"/>
        <w:rPr>
          <w:rFonts w:ascii="Times New Roman" w:hAnsi="Times New Roman"/>
          <w:sz w:val="24"/>
          <w:szCs w:val="24"/>
        </w:rPr>
      </w:pPr>
      <w:r w:rsidRPr="005836EC">
        <w:rPr>
          <w:rFonts w:ascii="Times New Roman" w:hAnsi="Times New Roman"/>
          <w:sz w:val="24"/>
          <w:szCs w:val="24"/>
        </w:rPr>
        <w:tab/>
        <w:t>Из динамика за сценой слышится далёкий, чистый, проникновенный голос</w:t>
      </w:r>
      <w:r w:rsidRPr="005836EC">
        <w:rPr>
          <w:rFonts w:ascii="Times New Roman" w:hAnsi="Times New Roman"/>
          <w:sz w:val="24"/>
          <w:szCs w:val="24"/>
        </w:rPr>
        <w:tab/>
      </w:r>
    </w:p>
    <w:p w:rsidR="0055473C" w:rsidRPr="005836EC" w:rsidRDefault="0055473C" w:rsidP="00B867E0">
      <w:pPr>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 Не судите, да не судимы будете;                                                                  </w:t>
      </w:r>
    </w:p>
    <w:p w:rsidR="0055473C" w:rsidRPr="005836EC" w:rsidRDefault="0055473C" w:rsidP="00B867E0">
      <w:pPr>
        <w:spacing w:after="0"/>
        <w:ind w:left="1134" w:right="674" w:firstLine="567"/>
        <w:jc w:val="both"/>
        <w:rPr>
          <w:rFonts w:ascii="Times New Roman" w:hAnsi="Times New Roman"/>
          <w:sz w:val="24"/>
          <w:szCs w:val="24"/>
        </w:rPr>
      </w:pPr>
      <w:r w:rsidRPr="005836EC">
        <w:rPr>
          <w:rFonts w:ascii="Times New Roman" w:hAnsi="Times New Roman"/>
          <w:sz w:val="24"/>
          <w:szCs w:val="24"/>
        </w:rPr>
        <w:t>Ибо каким судом судите, таким будете судимы; и какою мерою мерите, такою и вам будут мерить.</w:t>
      </w:r>
      <w:r w:rsidRPr="005836EC">
        <w:rPr>
          <w:rFonts w:ascii="Times New Roman" w:hAnsi="Times New Roman"/>
          <w:sz w:val="24"/>
          <w:szCs w:val="24"/>
        </w:rPr>
        <w:tab/>
      </w:r>
    </w:p>
    <w:p w:rsidR="0055473C" w:rsidRPr="005836EC" w:rsidRDefault="0055473C" w:rsidP="00B867E0">
      <w:pPr>
        <w:spacing w:after="0"/>
        <w:ind w:left="1134" w:right="674" w:firstLine="567"/>
        <w:jc w:val="both"/>
        <w:rPr>
          <w:rFonts w:ascii="Times New Roman" w:hAnsi="Times New Roman"/>
          <w:sz w:val="24"/>
          <w:szCs w:val="24"/>
        </w:rPr>
      </w:pPr>
      <w:r w:rsidRPr="005836EC">
        <w:rPr>
          <w:rFonts w:ascii="Times New Roman" w:hAnsi="Times New Roman"/>
          <w:sz w:val="24"/>
          <w:szCs w:val="24"/>
        </w:rPr>
        <w:tab/>
        <w:t>И что ты смотришь на сучек в глазе брата твоего, а бревна в  своём глазе не чувствуешь?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ab/>
        <w:t>Или как скажешь брату твоему: «дай я выну сучек из глаза твоего»; а вот, в твоем глазе бревно?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ab/>
        <w:t>Лицемер! Вынь прежде бревно из твоего глаза, и тогда увидишь, как вынуть сучек из глаза брата твоего»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ab/>
        <w:t>От Матфея святое благовествование.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sidRPr="005836EC">
        <w:rPr>
          <w:rFonts w:ascii="Times New Roman" w:hAnsi="Times New Roman"/>
          <w:i/>
          <w:sz w:val="24"/>
          <w:szCs w:val="24"/>
        </w:rPr>
        <w:t>Действие начинается ранним августовским утром и заканчивается ранним утром следующего дня.</w:t>
      </w:r>
    </w:p>
    <w:p w:rsidR="0055473C" w:rsidRDefault="0055473C" w:rsidP="00B867E0">
      <w:pPr>
        <w:tabs>
          <w:tab w:val="left" w:pos="1276"/>
        </w:tabs>
        <w:spacing w:after="0"/>
        <w:ind w:left="1134" w:right="674" w:firstLine="567"/>
        <w:jc w:val="both"/>
        <w:rPr>
          <w:rFonts w:ascii="Times New Roman" w:hAnsi="Times New Roman"/>
          <w:i/>
          <w:sz w:val="24"/>
          <w:szCs w:val="24"/>
        </w:rPr>
      </w:pPr>
      <w:r w:rsidRPr="005836EC">
        <w:rPr>
          <w:rFonts w:ascii="Times New Roman" w:hAnsi="Times New Roman"/>
          <w:i/>
          <w:sz w:val="24"/>
          <w:szCs w:val="24"/>
        </w:rPr>
        <w:t xml:space="preserve">          Утро. Просторная светлая санаторная комната. У дальней стены под картиной с морским пейзажем две деревянные кровати, разделенные прикроватными тумбочками. Слева платяной шкаф, холодильник, небольшой сервант. Дверной проем в левой боковой стене </w:t>
      </w:r>
    </w:p>
    <w:p w:rsidR="0055473C" w:rsidRDefault="0055473C" w:rsidP="00B867E0">
      <w:pPr>
        <w:tabs>
          <w:tab w:val="left" w:pos="1276"/>
        </w:tabs>
        <w:spacing w:after="0"/>
        <w:ind w:left="1134" w:right="674" w:firstLine="567"/>
        <w:jc w:val="both"/>
        <w:rPr>
          <w:rFonts w:ascii="Times New Roman" w:hAnsi="Times New Roman"/>
          <w:i/>
          <w:sz w:val="24"/>
          <w:szCs w:val="24"/>
        </w:rPr>
      </w:pPr>
    </w:p>
    <w:p w:rsidR="0055473C" w:rsidRDefault="0055473C" w:rsidP="00B867E0">
      <w:pPr>
        <w:tabs>
          <w:tab w:val="left" w:pos="1276"/>
        </w:tabs>
        <w:spacing w:after="0"/>
        <w:ind w:left="1134" w:right="674" w:firstLine="567"/>
        <w:jc w:val="both"/>
        <w:rPr>
          <w:rFonts w:ascii="Times New Roman" w:hAnsi="Times New Roman"/>
          <w:i/>
          <w:sz w:val="24"/>
          <w:szCs w:val="24"/>
        </w:rPr>
      </w:pPr>
    </w:p>
    <w:p w:rsidR="0055473C" w:rsidRDefault="0055473C" w:rsidP="00B867E0">
      <w:pPr>
        <w:tabs>
          <w:tab w:val="left" w:pos="1276"/>
        </w:tabs>
        <w:spacing w:after="0"/>
        <w:ind w:left="1134" w:right="674" w:firstLine="567"/>
        <w:jc w:val="both"/>
        <w:rPr>
          <w:rFonts w:ascii="Times New Roman" w:hAnsi="Times New Roman"/>
          <w:i/>
          <w:sz w:val="24"/>
          <w:szCs w:val="24"/>
        </w:rPr>
      </w:pPr>
    </w:p>
    <w:p w:rsidR="0055473C" w:rsidRDefault="0055473C" w:rsidP="00B867E0">
      <w:pPr>
        <w:tabs>
          <w:tab w:val="left" w:pos="1276"/>
        </w:tabs>
        <w:spacing w:after="0"/>
        <w:ind w:left="1134" w:right="674" w:firstLine="567"/>
        <w:jc w:val="both"/>
        <w:rPr>
          <w:rFonts w:ascii="Times New Roman" w:hAnsi="Times New Roman"/>
          <w:i/>
          <w:sz w:val="24"/>
          <w:szCs w:val="24"/>
        </w:rPr>
      </w:pPr>
    </w:p>
    <w:p w:rsidR="0055473C" w:rsidRDefault="0055473C" w:rsidP="00B867E0">
      <w:pPr>
        <w:tabs>
          <w:tab w:val="left" w:pos="1276"/>
        </w:tabs>
        <w:spacing w:after="0"/>
        <w:ind w:left="1134" w:right="674" w:firstLine="567"/>
        <w:jc w:val="both"/>
        <w:rPr>
          <w:rFonts w:ascii="Times New Roman" w:hAnsi="Times New Roman"/>
          <w:i/>
          <w:sz w:val="24"/>
          <w:szCs w:val="24"/>
        </w:rPr>
      </w:pPr>
    </w:p>
    <w:p w:rsidR="0055473C" w:rsidRDefault="0055473C" w:rsidP="00B867E0">
      <w:pPr>
        <w:tabs>
          <w:tab w:val="left" w:pos="1276"/>
        </w:tabs>
        <w:spacing w:after="0"/>
        <w:ind w:left="1134" w:right="674" w:firstLine="567"/>
        <w:jc w:val="both"/>
        <w:rPr>
          <w:rFonts w:ascii="Times New Roman" w:hAnsi="Times New Roman"/>
          <w:i/>
          <w:sz w:val="24"/>
          <w:szCs w:val="24"/>
        </w:rPr>
      </w:pPr>
    </w:p>
    <w:p w:rsidR="0055473C" w:rsidRDefault="0055473C" w:rsidP="00B867E0">
      <w:pPr>
        <w:tabs>
          <w:tab w:val="left" w:pos="1276"/>
        </w:tabs>
        <w:spacing w:after="0"/>
        <w:ind w:left="1134" w:right="674" w:firstLine="567"/>
        <w:jc w:val="both"/>
        <w:rPr>
          <w:rFonts w:ascii="Times New Roman" w:hAnsi="Times New Roman"/>
          <w:i/>
          <w:sz w:val="24"/>
          <w:szCs w:val="24"/>
        </w:rPr>
      </w:pPr>
    </w:p>
    <w:p w:rsidR="0055473C" w:rsidRDefault="0055473C" w:rsidP="00B867E0">
      <w:pPr>
        <w:tabs>
          <w:tab w:val="left" w:pos="1276"/>
        </w:tabs>
        <w:spacing w:after="0"/>
        <w:ind w:left="1134" w:right="674" w:firstLine="567"/>
        <w:jc w:val="both"/>
        <w:rPr>
          <w:rFonts w:ascii="Times New Roman" w:hAnsi="Times New Roman"/>
          <w:i/>
          <w:sz w:val="24"/>
          <w:szCs w:val="24"/>
        </w:rPr>
      </w:pP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sidRPr="005836EC">
        <w:rPr>
          <w:rFonts w:ascii="Times New Roman" w:hAnsi="Times New Roman"/>
          <w:i/>
          <w:sz w:val="24"/>
          <w:szCs w:val="24"/>
        </w:rPr>
        <w:t>ведет в коридор. Здесь две двери –  входная и ванной комнаты. В правой боковой стене полу-зашторенное окно с широким подоконником и две распахнутые настежь двери. На подоконнике горшки с цветами. За правой боковой стеной просторная лоджия. На ней два мягких кресла и журнальный столик. С лоджии видны скалистые горы,  покрытые островками зелени разных оттенков и кусочек изумрудного моря. В центре палаты круглый стол  и шесть стульев. За ним сидит женщина  в нарядном халате. Она тщательно, глядя в зеркальце, подводит карандашом глаза  и весело подпевает в такт плывущему откуда-то издалека задушевному блюзу. Чувствуется, что это влюбленная женщина.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 </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         ПОЛЯКОВА.  И все-таки, что он во мне нашел? Почему он влюбился именно в меня? Он, умный, обаятельный, красивый мужчина… Из тех, кто с первого взгляда нравится женщинам. У меня от счастья просто кружится голова. Мысли путаются, ни на чем не могу сосредоточиться больше десяти секунд. Словом, Полякова, ты влюблена, как девчонка. А у тебя ведь почти взрослая дочь, твоей Катьке 14 лет. Ты выскочила замуж девчонкой и всегда считала себя добропорядочной женой горячо любимого мужа. И вот на тебе – первый раз одна поехала в санаторий и влюбилась, влюбилась без памяти. И в кого? В женатого мужчину, у которого двое детей и, по его словам, любящая, преданная жена… А он? Он, добропорядочный муж,  семьянин до мозга костей влюбляется в меня  безрассудно, как мальчишка. Умоляет меня развестись с мужем… Мне часто кажется, что все это происходит не в действительности, а в каком-то дивном, несбыточном сне. Эх, все было бы прекрасно, если бы не пустяшная, вздорная ссора с Волковой. Эта старая мегера пообещала послать телеграммы моему мужу и его жене. И ведь может выполнить свою угрозу, хотя бы из чувства черной зависти, буквально переполняющей ее. Господи, ну почему чужое счастье обязательно кому-то не дает покоя. Ладно, Полякова, успокойся. Сегодня ты должна быть особенно красивой. Вадим сказал, что его Татьяна Борисовна в день своего рождения все утро сидит за туалетным столиком… И ты в свой день рождения должна выглядеть прекрасно. Чувствую, что сейчас раздастся стук в дверь и войдет Вадим. Как всегда с букетом свежих роз.</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sidRPr="005836EC">
        <w:rPr>
          <w:rFonts w:ascii="Times New Roman" w:hAnsi="Times New Roman"/>
          <w:i/>
          <w:sz w:val="24"/>
          <w:szCs w:val="24"/>
        </w:rPr>
        <w:t>Слышится стук в дверь.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w:t>
      </w:r>
      <w:r w:rsidRPr="005836EC">
        <w:rPr>
          <w:rFonts w:ascii="Times New Roman" w:hAnsi="Times New Roman"/>
          <w:i/>
          <w:sz w:val="24"/>
          <w:szCs w:val="24"/>
        </w:rPr>
        <w:t>радостно, возбужденно</w:t>
      </w:r>
      <w:r w:rsidRPr="005836EC">
        <w:rPr>
          <w:rFonts w:ascii="Times New Roman" w:hAnsi="Times New Roman"/>
          <w:sz w:val="24"/>
          <w:szCs w:val="24"/>
        </w:rPr>
        <w:t>). А вот и он! Входите, открыто.</w:t>
      </w:r>
    </w:p>
    <w:p w:rsidR="0055473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ab/>
      </w: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sidRPr="005836EC">
        <w:rPr>
          <w:rFonts w:ascii="Times New Roman" w:hAnsi="Times New Roman"/>
          <w:i/>
          <w:sz w:val="24"/>
          <w:szCs w:val="24"/>
        </w:rPr>
        <w:t>Полякова быстро вскакивает из-за стола, успевая при этом поправить прическу, халат и взглянуть в зеркало. Входит Ливанова. В руках у нее чемодан и дорожная сумка.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Здравствуйте. Вы Вера Михайловна? Я вас сразу узнала. Мне очень точно вас описали.</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(растерянно).  Доброе утро. А вы, простите, кто?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Давайте знакомиться. Меня зовут Татьяна Борисовна. Можете называть меня просто Татьяна, или Таня. Как вам больше нравится.</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w:t>
      </w:r>
      <w:r w:rsidRPr="005836EC">
        <w:rPr>
          <w:rFonts w:ascii="Times New Roman" w:hAnsi="Times New Roman"/>
          <w:i/>
          <w:sz w:val="24"/>
          <w:szCs w:val="24"/>
        </w:rPr>
        <w:t>тихо, еще более растерянно</w:t>
      </w:r>
      <w:r w:rsidRPr="005836EC">
        <w:rPr>
          <w:rFonts w:ascii="Times New Roman" w:hAnsi="Times New Roman"/>
          <w:sz w:val="24"/>
          <w:szCs w:val="24"/>
        </w:rPr>
        <w:t>). Татьяна Борисовна! Это она! Неужели Волкова совершила-таки свое черное дело? Ну, конечно! Мысли путаются… Что делать? (</w:t>
      </w:r>
      <w:r w:rsidRPr="005836EC">
        <w:rPr>
          <w:rFonts w:ascii="Times New Roman" w:hAnsi="Times New Roman"/>
          <w:i/>
          <w:sz w:val="24"/>
          <w:szCs w:val="24"/>
        </w:rPr>
        <w:t>Робко</w:t>
      </w:r>
      <w:r w:rsidRPr="005836EC">
        <w:rPr>
          <w:rFonts w:ascii="Times New Roman" w:hAnsi="Times New Roman"/>
          <w:sz w:val="24"/>
          <w:szCs w:val="24"/>
        </w:rPr>
        <w:t>.) Проходите, пожалуйста.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  УЛАНОВА  (</w:t>
      </w:r>
      <w:r w:rsidRPr="005836EC">
        <w:rPr>
          <w:rFonts w:ascii="Times New Roman" w:hAnsi="Times New Roman"/>
          <w:i/>
          <w:sz w:val="24"/>
          <w:szCs w:val="24"/>
        </w:rPr>
        <w:t>проходит в комнату</w:t>
      </w:r>
      <w:r w:rsidRPr="005836EC">
        <w:rPr>
          <w:rFonts w:ascii="Times New Roman" w:hAnsi="Times New Roman"/>
          <w:sz w:val="24"/>
          <w:szCs w:val="24"/>
        </w:rPr>
        <w:t>). Как здесь уютно! Какой чудный вид на море. Какая лоджия. Так я себе и представляла. Идеальная комната для влюбленных. Прекрасно! Меня поселили к вам. Не возражаете?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w:t>
      </w:r>
      <w:r w:rsidRPr="005836EC">
        <w:rPr>
          <w:rFonts w:ascii="Times New Roman" w:hAnsi="Times New Roman"/>
          <w:i/>
          <w:sz w:val="24"/>
          <w:szCs w:val="24"/>
        </w:rPr>
        <w:t>растерянно</w:t>
      </w:r>
      <w:r w:rsidRPr="005836EC">
        <w:rPr>
          <w:rFonts w:ascii="Times New Roman" w:hAnsi="Times New Roman"/>
          <w:sz w:val="24"/>
          <w:szCs w:val="24"/>
        </w:rPr>
        <w:t>). Нет, пожалуйста. Эта койка свободна.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Чудненько! (</w:t>
      </w:r>
      <w:r w:rsidRPr="005836EC">
        <w:rPr>
          <w:rFonts w:ascii="Times New Roman" w:hAnsi="Times New Roman"/>
          <w:i/>
          <w:sz w:val="24"/>
          <w:szCs w:val="24"/>
        </w:rPr>
        <w:t>Ставит у койки чемодан и сумку</w:t>
      </w:r>
      <w:r w:rsidRPr="005836EC">
        <w:rPr>
          <w:rFonts w:ascii="Times New Roman" w:hAnsi="Times New Roman"/>
          <w:sz w:val="24"/>
          <w:szCs w:val="24"/>
        </w:rPr>
        <w:t>.) Представляете, такая досада… (</w:t>
      </w:r>
      <w:r w:rsidRPr="005836EC">
        <w:rPr>
          <w:rFonts w:ascii="Times New Roman" w:hAnsi="Times New Roman"/>
          <w:i/>
          <w:sz w:val="24"/>
          <w:szCs w:val="24"/>
        </w:rPr>
        <w:t>Выкладывает из сумки на стол банку кофе, конфеты, шоколад, сигареты</w:t>
      </w:r>
      <w:r w:rsidRPr="005836EC">
        <w:rPr>
          <w:rFonts w:ascii="Times New Roman" w:hAnsi="Times New Roman"/>
          <w:sz w:val="24"/>
          <w:szCs w:val="24"/>
        </w:rPr>
        <w:t>.) Тут какая-то чехарда с путевками. В данный момент нет ни одного свободного двухместного номера. И поэтому не нашлось возможности поселить нас вместе с мужем. Но нам твердо пообещали, что завтра вечером  освободится один номер, и мы с мужем поселимся там. Кстати, по соседству с вами.</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Да? (</w:t>
      </w:r>
      <w:r w:rsidRPr="005836EC">
        <w:rPr>
          <w:rFonts w:ascii="Times New Roman" w:hAnsi="Times New Roman"/>
          <w:i/>
          <w:sz w:val="24"/>
          <w:szCs w:val="24"/>
        </w:rPr>
        <w:t>Робко.</w:t>
      </w:r>
      <w:r w:rsidRPr="005836EC">
        <w:rPr>
          <w:rFonts w:ascii="Times New Roman" w:hAnsi="Times New Roman"/>
          <w:sz w:val="24"/>
          <w:szCs w:val="24"/>
        </w:rPr>
        <w:t>) А ваш муж как к этому отнесся?</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Его это расстроило даже больше, чем меня. Он ведь в быту такой беспомощный.</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w:t>
      </w:r>
      <w:r w:rsidRPr="005836EC">
        <w:rPr>
          <w:rFonts w:ascii="Times New Roman" w:hAnsi="Times New Roman"/>
          <w:i/>
          <w:sz w:val="24"/>
          <w:szCs w:val="24"/>
        </w:rPr>
        <w:t>задумчиво</w:t>
      </w:r>
      <w:r w:rsidRPr="005836EC">
        <w:rPr>
          <w:rFonts w:ascii="Times New Roman" w:hAnsi="Times New Roman"/>
          <w:sz w:val="24"/>
          <w:szCs w:val="24"/>
        </w:rPr>
        <w:t>). В этом смысле, пожалуй, все мужчины одинаковы.</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w:t>
      </w:r>
      <w:r w:rsidRPr="005836EC">
        <w:rPr>
          <w:rFonts w:ascii="Times New Roman" w:hAnsi="Times New Roman"/>
          <w:i/>
          <w:sz w:val="24"/>
          <w:szCs w:val="24"/>
        </w:rPr>
        <w:t>смеется</w:t>
      </w:r>
      <w:r w:rsidRPr="005836EC">
        <w:rPr>
          <w:rFonts w:ascii="Times New Roman" w:hAnsi="Times New Roman"/>
          <w:sz w:val="24"/>
          <w:szCs w:val="24"/>
        </w:rPr>
        <w:t>). И не только в этом… Но мне кажется, что вы чем-то расстроены. Я, может быть,  нарушила своим вторжением какие-то ваши планы? У вас какие-то проблемы?</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w:t>
      </w:r>
      <w:r w:rsidRPr="005836EC">
        <w:rPr>
          <w:rFonts w:ascii="Times New Roman" w:hAnsi="Times New Roman"/>
          <w:i/>
          <w:sz w:val="24"/>
          <w:szCs w:val="24"/>
        </w:rPr>
        <w:t>тихо</w:t>
      </w:r>
      <w:r w:rsidRPr="005836EC">
        <w:rPr>
          <w:rFonts w:ascii="Times New Roman" w:hAnsi="Times New Roman"/>
          <w:sz w:val="24"/>
          <w:szCs w:val="24"/>
        </w:rPr>
        <w:t>). Как она превосходно держится. Словно ничего особенного не произошло. Надо взять себя в руки.  (</w:t>
      </w:r>
      <w:r w:rsidRPr="005836EC">
        <w:rPr>
          <w:rFonts w:ascii="Times New Roman" w:hAnsi="Times New Roman"/>
          <w:i/>
          <w:sz w:val="24"/>
          <w:szCs w:val="24"/>
        </w:rPr>
        <w:t>Бодро.</w:t>
      </w:r>
      <w:r w:rsidRPr="005836EC">
        <w:rPr>
          <w:rFonts w:ascii="Times New Roman" w:hAnsi="Times New Roman"/>
          <w:sz w:val="24"/>
          <w:szCs w:val="24"/>
        </w:rPr>
        <w:t xml:space="preserve">) Нет, ничего </w:t>
      </w:r>
      <w:r w:rsidRPr="005836EC">
        <w:rPr>
          <w:rFonts w:ascii="Times New Roman" w:hAnsi="Times New Roman"/>
          <w:i/>
          <w:sz w:val="24"/>
          <w:szCs w:val="24"/>
        </w:rPr>
        <w:t>особенного.</w:t>
      </w:r>
      <w:r w:rsidRPr="005836EC">
        <w:rPr>
          <w:rFonts w:ascii="Times New Roman" w:hAnsi="Times New Roman"/>
          <w:sz w:val="24"/>
          <w:szCs w:val="24"/>
        </w:rPr>
        <w:t xml:space="preserve"> Просто ваш приход некоторая неожиданность для меня.</w:t>
      </w: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И все-таки вы что-то скрываете от меня. Ведь так? Ну, ладно. Я сейчас схожу за чайником. Мы с вами выпьем по чашечке прекрасного бразильского кофе и поговорим. У меня к вам куча вопросов.</w:t>
      </w:r>
    </w:p>
    <w:p w:rsidR="0055473C" w:rsidRPr="00B867E0"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ab/>
      </w:r>
      <w:r w:rsidRPr="005836EC">
        <w:rPr>
          <w:rFonts w:ascii="Times New Roman" w:hAnsi="Times New Roman"/>
          <w:i/>
          <w:sz w:val="24"/>
          <w:szCs w:val="24"/>
        </w:rPr>
        <w:t>Уланова уходит, весело напевая на ходу: «У любви, как у пташки крылья…». Полякова в глубокой задумчивости подходит к окну. Слышится стук в дверь.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w:t>
      </w:r>
      <w:r w:rsidRPr="005836EC">
        <w:rPr>
          <w:rFonts w:ascii="Times New Roman" w:hAnsi="Times New Roman"/>
          <w:i/>
          <w:sz w:val="24"/>
          <w:szCs w:val="24"/>
        </w:rPr>
        <w:t>не оборачиваясь, раздражённо</w:t>
      </w:r>
      <w:r w:rsidRPr="005836EC">
        <w:rPr>
          <w:rFonts w:ascii="Times New Roman" w:hAnsi="Times New Roman"/>
          <w:sz w:val="24"/>
          <w:szCs w:val="24"/>
        </w:rPr>
        <w:t>).  Открыто.</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sidRPr="005836EC">
        <w:rPr>
          <w:rFonts w:ascii="Times New Roman" w:hAnsi="Times New Roman"/>
          <w:sz w:val="24"/>
          <w:szCs w:val="24"/>
        </w:rPr>
        <w:tab/>
      </w:r>
      <w:r w:rsidRPr="005836EC">
        <w:rPr>
          <w:rFonts w:ascii="Times New Roman" w:hAnsi="Times New Roman"/>
          <w:i/>
          <w:sz w:val="24"/>
          <w:szCs w:val="24"/>
        </w:rPr>
        <w:t>Входит Моисеев. В руках у него букет алых роз.</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С днем рождения поздравляем, счастья радости желаем! (</w:t>
      </w:r>
      <w:r w:rsidRPr="005836EC">
        <w:rPr>
          <w:rFonts w:ascii="Times New Roman" w:hAnsi="Times New Roman"/>
          <w:i/>
          <w:sz w:val="24"/>
          <w:szCs w:val="24"/>
        </w:rPr>
        <w:t>Останавливается в нерешительности</w:t>
      </w:r>
      <w:r w:rsidRPr="005836EC">
        <w:rPr>
          <w:rFonts w:ascii="Times New Roman" w:hAnsi="Times New Roman"/>
          <w:sz w:val="24"/>
          <w:szCs w:val="24"/>
        </w:rPr>
        <w:t>.) Что-нибудь случилось, Вера?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w:t>
      </w:r>
      <w:r w:rsidRPr="005836EC">
        <w:rPr>
          <w:rFonts w:ascii="Times New Roman" w:hAnsi="Times New Roman"/>
          <w:i/>
          <w:sz w:val="24"/>
          <w:szCs w:val="24"/>
        </w:rPr>
        <w:t>после небольшой паузы</w:t>
      </w:r>
      <w:r w:rsidRPr="005836EC">
        <w:rPr>
          <w:rFonts w:ascii="Times New Roman" w:hAnsi="Times New Roman"/>
          <w:sz w:val="24"/>
          <w:szCs w:val="24"/>
        </w:rPr>
        <w:t>). И ты еще спрашиваешь?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Не понимаю…</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Не понимаешь? (</w:t>
      </w:r>
      <w:r w:rsidRPr="005836EC">
        <w:rPr>
          <w:rFonts w:ascii="Times New Roman" w:hAnsi="Times New Roman"/>
          <w:i/>
          <w:sz w:val="24"/>
          <w:szCs w:val="24"/>
        </w:rPr>
        <w:t>Резко оборачивается</w:t>
      </w:r>
      <w:r w:rsidRPr="005836EC">
        <w:rPr>
          <w:rFonts w:ascii="Times New Roman" w:hAnsi="Times New Roman"/>
          <w:sz w:val="24"/>
          <w:szCs w:val="24"/>
        </w:rPr>
        <w:t>.) Эти цветы ты принес мне, или теперь уже своей жене?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w:t>
      </w:r>
      <w:r w:rsidRPr="005836EC">
        <w:rPr>
          <w:rFonts w:ascii="Times New Roman" w:hAnsi="Times New Roman"/>
          <w:i/>
          <w:sz w:val="24"/>
          <w:szCs w:val="24"/>
        </w:rPr>
        <w:t>смущенно</w:t>
      </w:r>
      <w:r w:rsidRPr="005836EC">
        <w:rPr>
          <w:rFonts w:ascii="Times New Roman" w:hAnsi="Times New Roman"/>
          <w:sz w:val="24"/>
          <w:szCs w:val="24"/>
        </w:rPr>
        <w:t>). Ты о вчерашнем? Зачем ты так? Все было так прекрасно. Ничего подобного я не испытывал никогда в …</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w:t>
      </w:r>
      <w:r w:rsidRPr="005836EC">
        <w:rPr>
          <w:rFonts w:ascii="Times New Roman" w:hAnsi="Times New Roman"/>
          <w:i/>
          <w:sz w:val="24"/>
          <w:szCs w:val="24"/>
        </w:rPr>
        <w:t>зло, сквозь слезы</w:t>
      </w:r>
      <w:r w:rsidRPr="005836EC">
        <w:rPr>
          <w:rFonts w:ascii="Times New Roman" w:hAnsi="Times New Roman"/>
          <w:sz w:val="24"/>
          <w:szCs w:val="24"/>
        </w:rPr>
        <w:t xml:space="preserve">). Какое притворство! Ты прекрасно понимаешь – я о </w:t>
      </w:r>
      <w:r w:rsidRPr="005836EC">
        <w:rPr>
          <w:rFonts w:ascii="Times New Roman" w:hAnsi="Times New Roman"/>
          <w:i/>
          <w:sz w:val="24"/>
          <w:szCs w:val="24"/>
        </w:rPr>
        <w:t>сегодняшнем!</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w:t>
      </w:r>
      <w:r w:rsidRPr="005836EC">
        <w:rPr>
          <w:rFonts w:ascii="Times New Roman" w:hAnsi="Times New Roman"/>
          <w:i/>
          <w:sz w:val="24"/>
          <w:szCs w:val="24"/>
        </w:rPr>
        <w:t>обиженно</w:t>
      </w:r>
      <w:r w:rsidRPr="005836EC">
        <w:rPr>
          <w:rFonts w:ascii="Times New Roman" w:hAnsi="Times New Roman"/>
          <w:sz w:val="24"/>
          <w:szCs w:val="24"/>
        </w:rPr>
        <w:t>). Хорошо, хорошо. Давай поговорим спокойно.</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Мне, кажется, нам больше не о чем говорить. Для себя я уже все уяснила в процессе милой беседы с твоей женой.</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Моей женой?!</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Именно. С Татьяной Борисовной! Не стоит притворяться, ее поселили в мой номер. Ты, видимо не ожидал такого совпадения.</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w:t>
      </w:r>
      <w:r w:rsidRPr="005836EC">
        <w:rPr>
          <w:rFonts w:ascii="Times New Roman" w:hAnsi="Times New Roman"/>
          <w:i/>
          <w:sz w:val="24"/>
          <w:szCs w:val="24"/>
        </w:rPr>
        <w:t>растерянно</w:t>
      </w:r>
      <w:r w:rsidRPr="005836EC">
        <w:rPr>
          <w:rFonts w:ascii="Times New Roman" w:hAnsi="Times New Roman"/>
          <w:sz w:val="24"/>
          <w:szCs w:val="24"/>
        </w:rPr>
        <w:t>). Подожди, подожди … Секундочку … Ты хочешь сказать, что приехала моя жена, да еще и поселилась в твоем номере?</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Вот именно. А это – ее вещи.</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Абсурд какой-то. Постой, постой…  Чемодан как будто действительно ее.</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w:t>
      </w:r>
      <w:r w:rsidRPr="005836EC">
        <w:rPr>
          <w:rFonts w:ascii="Times New Roman" w:hAnsi="Times New Roman"/>
          <w:i/>
          <w:sz w:val="24"/>
          <w:szCs w:val="24"/>
        </w:rPr>
        <w:t>с горечью</w:t>
      </w:r>
      <w:r w:rsidRPr="005836EC">
        <w:rPr>
          <w:rFonts w:ascii="Times New Roman" w:hAnsi="Times New Roman"/>
          <w:sz w:val="24"/>
          <w:szCs w:val="24"/>
        </w:rPr>
        <w:t>). Наконец-то хоть частичное признание. Одного только не понимаю – почему ты не хочешь честно сказать о том, что вы уже виделись и, судя по ее веселому настроению, встреча прошла в духе дружбы и взаимопонимания.</w:t>
      </w: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Но я, действительно, не видел ее.</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Не лги. Она мне всё рассказала. Впрочем, винить я должна, прежде всего, себя. Только об одном прошу – избавь меня от выяснения отношений с твоей женой. С меня будет достаточно объяснений с собственным мужем, который, думаю, вот-вот тоже прибудет. Я сейчас пойду к Наде, переберусь на пару дней к ней. Так что вы можете располагаться здесь. Не прикасайся ко мне!</w:t>
      </w:r>
    </w:p>
    <w:p w:rsidR="0055473C" w:rsidRPr="005836EC" w:rsidRDefault="0055473C" w:rsidP="00B867E0">
      <w:pPr>
        <w:tabs>
          <w:tab w:val="left" w:pos="1276"/>
          <w:tab w:val="left" w:pos="2410"/>
        </w:tabs>
        <w:spacing w:after="0"/>
        <w:ind w:left="1134" w:right="674" w:firstLine="567"/>
        <w:jc w:val="both"/>
        <w:rPr>
          <w:rFonts w:ascii="Times New Roman" w:hAnsi="Times New Roman"/>
          <w:i/>
          <w:sz w:val="24"/>
          <w:szCs w:val="24"/>
        </w:rPr>
      </w:pPr>
      <w:r w:rsidRPr="005836EC">
        <w:rPr>
          <w:rFonts w:ascii="Times New Roman" w:hAnsi="Times New Roman"/>
          <w:sz w:val="24"/>
          <w:szCs w:val="24"/>
        </w:rPr>
        <w:tab/>
      </w:r>
      <w:r w:rsidRPr="005836EC">
        <w:rPr>
          <w:rFonts w:ascii="Times New Roman" w:hAnsi="Times New Roman"/>
          <w:i/>
          <w:sz w:val="24"/>
          <w:szCs w:val="24"/>
        </w:rPr>
        <w:t xml:space="preserve">Полякова выбегает из комнаты, закрыв лицо руками. </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w:t>
      </w:r>
      <w:r w:rsidRPr="005836EC">
        <w:rPr>
          <w:rFonts w:ascii="Times New Roman" w:hAnsi="Times New Roman"/>
          <w:i/>
          <w:sz w:val="24"/>
          <w:szCs w:val="24"/>
        </w:rPr>
        <w:t>растерянно разводит руками</w:t>
      </w:r>
      <w:r w:rsidRPr="005836EC">
        <w:rPr>
          <w:rFonts w:ascii="Times New Roman" w:hAnsi="Times New Roman"/>
          <w:sz w:val="24"/>
          <w:szCs w:val="24"/>
        </w:rPr>
        <w:t>). Боже, почему прекрасные сновидения так коротки!</w:t>
      </w:r>
    </w:p>
    <w:p w:rsidR="0055473C" w:rsidRPr="005836EC" w:rsidRDefault="0055473C" w:rsidP="00B867E0">
      <w:pPr>
        <w:tabs>
          <w:tab w:val="left" w:pos="1276"/>
          <w:tab w:val="left" w:pos="2410"/>
        </w:tabs>
        <w:spacing w:after="0"/>
        <w:ind w:left="1134" w:right="674" w:firstLine="567"/>
        <w:jc w:val="both"/>
        <w:rPr>
          <w:rFonts w:ascii="Times New Roman" w:hAnsi="Times New Roman"/>
          <w:i/>
          <w:sz w:val="24"/>
          <w:szCs w:val="24"/>
        </w:rPr>
      </w:pPr>
      <w:r w:rsidRPr="005836EC">
        <w:rPr>
          <w:rFonts w:ascii="Times New Roman" w:hAnsi="Times New Roman"/>
          <w:sz w:val="24"/>
          <w:szCs w:val="24"/>
        </w:rPr>
        <w:tab/>
      </w:r>
      <w:r w:rsidRPr="005836EC">
        <w:rPr>
          <w:rFonts w:ascii="Times New Roman" w:hAnsi="Times New Roman"/>
          <w:i/>
          <w:sz w:val="24"/>
          <w:szCs w:val="24"/>
        </w:rPr>
        <w:t>Моисеев кладет цветы в вазу на подоконнике. Слышится стук в дверь. Входит Ливанов.</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Разрешите? Это 102 номер?</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w:t>
      </w:r>
      <w:r w:rsidRPr="005836EC">
        <w:rPr>
          <w:rFonts w:ascii="Times New Roman" w:hAnsi="Times New Roman"/>
          <w:i/>
          <w:sz w:val="24"/>
          <w:szCs w:val="24"/>
        </w:rPr>
        <w:t>рассеянно</w:t>
      </w:r>
      <w:r w:rsidRPr="005836EC">
        <w:rPr>
          <w:rFonts w:ascii="Times New Roman" w:hAnsi="Times New Roman"/>
          <w:sz w:val="24"/>
          <w:szCs w:val="24"/>
        </w:rPr>
        <w:t xml:space="preserve">). Да. Проходите, пожалуйста. </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w:t>
      </w:r>
      <w:r w:rsidRPr="005836EC">
        <w:rPr>
          <w:rFonts w:ascii="Times New Roman" w:hAnsi="Times New Roman"/>
          <w:i/>
          <w:sz w:val="24"/>
          <w:szCs w:val="24"/>
        </w:rPr>
        <w:t>проходит, видит вещи своей жены</w:t>
      </w:r>
      <w:r w:rsidRPr="005836EC">
        <w:rPr>
          <w:rFonts w:ascii="Times New Roman" w:hAnsi="Times New Roman"/>
          <w:sz w:val="24"/>
          <w:szCs w:val="24"/>
        </w:rPr>
        <w:t>). Простите, я уж подумал, что ошибся номером. Здесь остановилась моя жена. Я, собственно, к ней. Так сказать, в гости.</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Ваша жена?! Ах, да. Ну, конечно, проходите.</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w:t>
      </w:r>
      <w:r w:rsidRPr="005836EC">
        <w:rPr>
          <w:rFonts w:ascii="Times New Roman" w:hAnsi="Times New Roman"/>
          <w:i/>
          <w:sz w:val="24"/>
          <w:szCs w:val="24"/>
        </w:rPr>
        <w:t>проходит к окну</w:t>
      </w:r>
      <w:r w:rsidRPr="005836EC">
        <w:rPr>
          <w:rFonts w:ascii="Times New Roman" w:hAnsi="Times New Roman"/>
          <w:sz w:val="24"/>
          <w:szCs w:val="24"/>
        </w:rPr>
        <w:t>). Какой прекрасный пейзаж – море, горы. Крымская природа всегда вызывает у меня чувство покоя, умиротворённости. А вы, наверное, мой собрат по несчастью? Вас тоже разлучили с женой и вы пришли к ней в гости?</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Скорее это она пожаловала ко мне в гости. А вы только что приехали?</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          УЛАНОВ.  Да. И прямо с порога получил неприятнейшее известие…</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w:t>
      </w:r>
      <w:r w:rsidRPr="005836EC">
        <w:rPr>
          <w:rFonts w:ascii="Times New Roman" w:hAnsi="Times New Roman"/>
          <w:i/>
          <w:sz w:val="24"/>
          <w:szCs w:val="24"/>
        </w:rPr>
        <w:t>торопливо</w:t>
      </w:r>
      <w:r w:rsidRPr="005836EC">
        <w:rPr>
          <w:rFonts w:ascii="Times New Roman" w:hAnsi="Times New Roman"/>
          <w:sz w:val="24"/>
          <w:szCs w:val="24"/>
        </w:rPr>
        <w:t>). Понимаю, понимаю. Я вам сейчас всё объясню. Буду краток. Сейчас сюда подойдет моя жена, а я, естественно, в такой ситуации хотел бы поговорить с вами наедине. Как мужчина с мужчиной.</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Понимаю. Мы с женой сейчас пойдем к морю, искупаемся, осмотрим окрестности. Так что мы вернемся только к обеду. А потому располагайтесь здесь со своей супругой свободно.</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Извините, вы меня неправильно поняли. Дело в том, что я люблю вашу жену.</w:t>
      </w: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Что?! Простите, я не ослышался?</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Нет. Я сказал, что люблю вашу жену.</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А вам не кажется, что у вас было слишком мало времени, чтобы прийти к этому выводу?</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Вы правы. Я и сам никогда не верил в любовь с первого взгляда. Но, оказывается, достаточно буквально одного мгновения, чтобы понять, нет, скорее всем своим существом почувствовать, что встретил ту, единственную, неповторимую, которая создана природой именно для тебя. И ни для кого более.</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w:t>
      </w:r>
      <w:r w:rsidRPr="005836EC">
        <w:rPr>
          <w:rFonts w:ascii="Times New Roman" w:hAnsi="Times New Roman"/>
          <w:i/>
          <w:sz w:val="24"/>
          <w:szCs w:val="24"/>
        </w:rPr>
        <w:t>скептически</w:t>
      </w:r>
      <w:r w:rsidRPr="005836EC">
        <w:rPr>
          <w:rFonts w:ascii="Times New Roman" w:hAnsi="Times New Roman"/>
          <w:sz w:val="24"/>
          <w:szCs w:val="24"/>
        </w:rPr>
        <w:t>). Охотно верю. Но вы забыли одну немаловажную деталь – несколько ранее она была создана природой для меня.</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Вот здесь вы заблуждаетесь. Вы, конечно, думаете, что я обычный санаторный ловелас. Нет, уверяю вас, нет. Ваша жена - первая женщина, которую я по-настоящему полюбил!</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Теперь я, кажется, начинаю понимать. Моя жена ввела меня в заблуждение.  Она сказала, что этот санаторий специализируется на лечении органов дыхания. Оказывается здесь совсем другой медицинский профиль.</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Мне не до шуток.</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А вам не кажется, что для вас же будет лучше, если я приму все сказанное вами как неудачную, неостроумную шутку? И давайте закончим на этом беспредметный разговор. Я, думаю, вы понимаете, что говорить мужу о том, что вы с первого взгляда влюбились в его жену не очень тактично? Вам, наверное, известно, что для нормальной любви нужна, как минимум, взаимность.</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МОИСЕЕВ.  В том-то все и дело, что ваша жена ответила мне взаимностью. Мы любим друг друга и наша встреча здесь отнюдь не случайна. </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Что такое? Вы хотите сказать, что вы были знакомы до приезда сюда?</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Нет. Мы познакомились здесь…</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Довольно. Теперь я вижу, что это не шутка. Это, скорее, похоже на откровенное издевательство.</w:t>
      </w: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 w:val="left" w:pos="2410"/>
        </w:tabs>
        <w:spacing w:after="0"/>
        <w:ind w:left="1134" w:right="674" w:firstLine="567"/>
        <w:jc w:val="both"/>
        <w:rPr>
          <w:rFonts w:ascii="Times New Roman" w:hAnsi="Times New Roman"/>
          <w:i/>
          <w:sz w:val="24"/>
          <w:szCs w:val="24"/>
        </w:rPr>
      </w:pPr>
      <w:r w:rsidRPr="005836EC">
        <w:rPr>
          <w:rFonts w:ascii="Times New Roman" w:hAnsi="Times New Roman"/>
          <w:sz w:val="24"/>
          <w:szCs w:val="24"/>
        </w:rPr>
        <w:tab/>
      </w:r>
      <w:r w:rsidRPr="005836EC">
        <w:rPr>
          <w:rFonts w:ascii="Times New Roman" w:hAnsi="Times New Roman"/>
          <w:i/>
          <w:sz w:val="24"/>
          <w:szCs w:val="24"/>
        </w:rPr>
        <w:t>Уланов грозно надвигается на Моисеева. Тот поспешно отступает, натыкается на стол и, суетливо пятясь, быстро огибает его. Далее в процессе всего диалога «соперники» ходят вокруг разделяющего их стола, часто останавливаются и меняют направление движения.</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Выслушайте  меня спокойно. Мы с вами образованные, цивилизованные люди. Дайте  мне высказаться до конца и тогда, я уверен, мы поймем друг друга.</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УЛАНОВ.  Я и так вас прекрасно понял. Вы либо сексуальный маньяк, либо псих, либо похотливый самец. Впрочем, вы, скорее всего, носитель всех этих качеств. </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Только не надо оскорблений. Я честен с вами. Подумайте хладнокровно, ведь я мог бы ничего не говорить о произошедшем между мной и вашей женой. Если бы, конечно, преследовал дурные цели. Итак, для того, чтобы лучше понять друг друга мы должны совершить небольшой экскурс в наше прошлое. Женился я довольно рано. Мне было двадцать лет, моей жене девятнадцать…</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Ваша личная жизнь меня совершенно не интересует.</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Хорошо. Скажу только, что мы с женой уже давно поняли, что не любим друг друга, а наша совместная жизнь есть ничто иное, как скольжение по инерции. Нет, окружающие считают нас идеальной парой, а семью образцовой и благополучной. И я уверен, если бы я не встретил вашу супругу, возможно, на нашей с женой серебряной свадьбе нас поздравляли бы со счастливым юбилеем.</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Боюсь, этот юбилей не состоится совсем не по той причине, которую вы предполагаете.</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Зря вы иронизируете. Вы же прекрасно видите – у меня самые серьезные намерения относительно вашей жены.</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И у меня, признаться тоже.</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Теперь о вас. Вы не любите свою жену. Мало того, вы никогда ее по-настоящему не любили. Нет, конечно, иллюзия любви была, но все это в прошлом. Сейчас для вас жена, прежде всего, ваша собственность.</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Да, черт возьми, и не вижу в этом ничего плохого. Жена не предприятие. Она не может быть совместной.</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Ну, вот. В этом весь вы. Именно ваш эгоизм и привел к постепенному подчинению всех ее интересов вашим.</w:t>
      </w: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Ложь!</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Нет, это правда. И в глубине души вы чувствуете это. А она… Она вышла  замуж почти девчонкой. Ей было двадцать лет…</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Двадцать один!</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Вполне возможно. Вы покорили ее своей эрудицией, уверенностью в себе, привлекательностью. В любом обществе вы всегда были в центре внимания. Вы уже закончили институт, перед вами была дорога в аспирантуру. Вам прочат блестящее будущее в науке. Ваша жена верит, вы станете ученым с мировым именем. Нет, она не ищет благ для себя. Она в плену ваших честолюбивых иллюзий.</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Иллюзий?</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Да, я не оговорился. На сегодняшний день вы достигли гораздо меньше того, на что вы рассчитывали.</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Не вам судить об этом.</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Возможно. Но прошу вас не перебивать меня. Я уже заканчиваю. Так вот, ваша жена берет все заботы по дому на свои хрупкие плечи. Ну как же, вы успешно сдали вступительные экзамены в аспирантуру, ваш реферат получил блестящий отзыв…</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Интересно, откуда вам все это известно?</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А-а, у вас уже возникли сомнения. Превосходно! Потерпите еще немного. Я, конечно же, волнуюсь, мой рассказ сбивчив, сумбурен. Но суть не в этом. Суть в том, что ваша супружеская жизнь с первых дней построена на приоритетах ваших интересов.</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Черт возьми, по какому праву вы вмешиваетесь в чужую жизнь? Я больше не намерен слушать этот бред.</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Перестаньте чертыхаться и ходить вокруг стола. Дайте мне закончить. Ваша жена тоже успешно закончила институт, у нее тоже могла бы состояться успешная научная карьера, но она всем пожертвовала ради вас. Она всё делает для того, чтобы у вас были самые благоприятные условия для научной работы – домашний уют, вкусно приготовленные завтраки и ужины. У вас рождается ребёнок. И по-прежнему все заботы на вашей жене. Это ей приходится не досыпать, потому что вы всегда должны быть в форме – у вас тяжелый умственный труд. Три года от рождения дочь практически не видит своего отца. Вы уходите, когда она еще спит, приходите, когда уже спит.</w:t>
      </w:r>
    </w:p>
    <w:p w:rsidR="0055473C" w:rsidRDefault="0055473C" w:rsidP="00B867E0">
      <w:pPr>
        <w:tabs>
          <w:tab w:val="left" w:pos="567"/>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       </w:t>
      </w:r>
    </w:p>
    <w:p w:rsidR="0055473C" w:rsidRDefault="0055473C" w:rsidP="00B867E0">
      <w:pPr>
        <w:tabs>
          <w:tab w:val="left" w:pos="567"/>
          <w:tab w:val="left" w:pos="2410"/>
        </w:tabs>
        <w:spacing w:after="0"/>
        <w:ind w:left="1134" w:right="674" w:firstLine="567"/>
        <w:jc w:val="both"/>
        <w:rPr>
          <w:rFonts w:ascii="Times New Roman" w:hAnsi="Times New Roman"/>
          <w:sz w:val="24"/>
          <w:szCs w:val="24"/>
        </w:rPr>
      </w:pPr>
    </w:p>
    <w:p w:rsidR="0055473C" w:rsidRDefault="0055473C" w:rsidP="00B867E0">
      <w:pPr>
        <w:tabs>
          <w:tab w:val="left" w:pos="567"/>
          <w:tab w:val="left" w:pos="2410"/>
        </w:tabs>
        <w:spacing w:after="0"/>
        <w:ind w:left="1134" w:right="674" w:firstLine="567"/>
        <w:jc w:val="both"/>
        <w:rPr>
          <w:rFonts w:ascii="Times New Roman" w:hAnsi="Times New Roman"/>
          <w:sz w:val="24"/>
          <w:szCs w:val="24"/>
        </w:rPr>
      </w:pPr>
    </w:p>
    <w:p w:rsidR="0055473C" w:rsidRDefault="0055473C" w:rsidP="00B867E0">
      <w:pPr>
        <w:tabs>
          <w:tab w:val="left" w:pos="567"/>
          <w:tab w:val="left" w:pos="2410"/>
        </w:tabs>
        <w:spacing w:after="0"/>
        <w:ind w:left="1134" w:right="674" w:firstLine="567"/>
        <w:jc w:val="both"/>
        <w:rPr>
          <w:rFonts w:ascii="Times New Roman" w:hAnsi="Times New Roman"/>
          <w:sz w:val="24"/>
          <w:szCs w:val="24"/>
        </w:rPr>
      </w:pPr>
    </w:p>
    <w:p w:rsidR="0055473C" w:rsidRDefault="0055473C" w:rsidP="00B867E0">
      <w:pPr>
        <w:tabs>
          <w:tab w:val="left" w:pos="567"/>
          <w:tab w:val="left" w:pos="2410"/>
        </w:tabs>
        <w:spacing w:after="0"/>
        <w:ind w:left="1134" w:right="674" w:firstLine="567"/>
        <w:jc w:val="both"/>
        <w:rPr>
          <w:rFonts w:ascii="Times New Roman" w:hAnsi="Times New Roman"/>
          <w:sz w:val="24"/>
          <w:szCs w:val="24"/>
        </w:rPr>
      </w:pPr>
    </w:p>
    <w:p w:rsidR="0055473C" w:rsidRDefault="0055473C" w:rsidP="00B867E0">
      <w:pPr>
        <w:tabs>
          <w:tab w:val="left" w:pos="567"/>
          <w:tab w:val="left" w:pos="2410"/>
        </w:tabs>
        <w:spacing w:after="0"/>
        <w:ind w:left="1134" w:right="674" w:firstLine="567"/>
        <w:jc w:val="both"/>
        <w:rPr>
          <w:rFonts w:ascii="Times New Roman" w:hAnsi="Times New Roman"/>
          <w:sz w:val="24"/>
          <w:szCs w:val="24"/>
        </w:rPr>
      </w:pPr>
    </w:p>
    <w:p w:rsidR="0055473C" w:rsidRDefault="0055473C" w:rsidP="00B867E0">
      <w:pPr>
        <w:tabs>
          <w:tab w:val="left" w:pos="567"/>
          <w:tab w:val="left" w:pos="2410"/>
        </w:tabs>
        <w:spacing w:after="0"/>
        <w:ind w:left="1134" w:right="674" w:firstLine="567"/>
        <w:jc w:val="both"/>
        <w:rPr>
          <w:rFonts w:ascii="Times New Roman" w:hAnsi="Times New Roman"/>
          <w:sz w:val="24"/>
          <w:szCs w:val="24"/>
        </w:rPr>
      </w:pPr>
    </w:p>
    <w:p w:rsidR="0055473C" w:rsidRDefault="0055473C" w:rsidP="00B867E0">
      <w:pPr>
        <w:tabs>
          <w:tab w:val="left" w:pos="567"/>
          <w:tab w:val="left" w:pos="2410"/>
        </w:tabs>
        <w:spacing w:after="0"/>
        <w:ind w:left="1134" w:right="674" w:firstLine="567"/>
        <w:jc w:val="both"/>
        <w:rPr>
          <w:rFonts w:ascii="Times New Roman" w:hAnsi="Times New Roman"/>
          <w:sz w:val="24"/>
          <w:szCs w:val="24"/>
        </w:rPr>
      </w:pPr>
    </w:p>
    <w:p w:rsidR="0055473C" w:rsidRDefault="0055473C" w:rsidP="00B867E0">
      <w:pPr>
        <w:tabs>
          <w:tab w:val="left" w:pos="567"/>
          <w:tab w:val="left" w:pos="2410"/>
        </w:tabs>
        <w:spacing w:after="0"/>
        <w:ind w:left="1134" w:right="674" w:firstLine="567"/>
        <w:jc w:val="both"/>
        <w:rPr>
          <w:rFonts w:ascii="Times New Roman" w:hAnsi="Times New Roman"/>
          <w:sz w:val="24"/>
          <w:szCs w:val="24"/>
        </w:rPr>
      </w:pPr>
    </w:p>
    <w:p w:rsidR="0055473C" w:rsidRPr="005836EC" w:rsidRDefault="0055473C" w:rsidP="00B867E0">
      <w:pPr>
        <w:tabs>
          <w:tab w:val="left" w:pos="567"/>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  УЛАНОВ. Я каждое воскресенье гулял с ней в парке, ходил в зоопарк… </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Каждое воскресенье! И вы считаете, что этого достаточно для воспитания ребёнка?! Вот он ваш эгоизм, так и сквозит…</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Оставьте в покое мою дочь. Иначе, клянусь, вам не поздоровится.</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Хорошо, хорошо. Аспирантуру вы заканчиваете в срок, однако защита несколько раз откладывается. Вы работает младшим научным сотрудником, у вас не складываются отношения с коллегами по работе.</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Только с теми, кто видит в науке кормушку, с теми, для кого карьера превыше всего. Вас, судя по всему, можно смело отнести к этой когорте.</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Речь не обо мне. Наконец в тридцать один год вы защищаетесь.</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Неправда, в тридцать.</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МОИСЕЕВ.  Пусть так. Ваши отношения с коллегами обостряются. Домой вы приходите часто раздраженным, злым. Нет, вы не срываетесь на жене, дочери, но обстановка в доме не редко напряженная. Преобладающей темой ваших с женой разговоров – ваша работа, ваши научные проблемы. Она постоянно приспосабливается к вам. Постепенно она теряет свой взгляд на жизнь, повторяет ваши слова, суждения, на все смотрит вашими глазами. </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w:t>
      </w:r>
      <w:r w:rsidRPr="005836EC">
        <w:rPr>
          <w:rFonts w:ascii="Times New Roman" w:hAnsi="Times New Roman"/>
          <w:i/>
          <w:sz w:val="24"/>
          <w:szCs w:val="24"/>
        </w:rPr>
        <w:t>настигает, наконец, Моисеева, хватает его за грудь</w:t>
      </w:r>
      <w:r w:rsidRPr="005836EC">
        <w:rPr>
          <w:rFonts w:ascii="Times New Roman" w:hAnsi="Times New Roman"/>
          <w:sz w:val="24"/>
          <w:szCs w:val="24"/>
        </w:rPr>
        <w:t>).  Откуда вам все это известно? Надеюсь, вы не будете утверждать, что все это вам рассказала моя жена.</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Истинная интеллигентность человека определяется именно в таких экстремальных  ситуациях. Посмотрели бы на вас сейчас ваши коллеги. Хорошо, я вижу - вы очень возбуждены. Давайте на время прервём наш разговор. Скажу только,  что ваша жена очень немного говорила о вас, но по отдельным фактам составить более или менее общую картину не составило большого труда. И последнее, если вы думаете, что между мной и вашей женой было что-то, ну вы понимаете меня, то вы глубоко заблуждаетесь. Ваша жена очень порядочная женщина.</w:t>
      </w: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Я в этом нисколько не сомневаюсь, негодяй.</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w:t>
      </w:r>
      <w:r w:rsidRPr="005836EC">
        <w:rPr>
          <w:rFonts w:ascii="Times New Roman" w:hAnsi="Times New Roman"/>
          <w:i/>
          <w:sz w:val="24"/>
          <w:szCs w:val="24"/>
        </w:rPr>
        <w:t>поспешно пятится к двери</w:t>
      </w:r>
      <w:r w:rsidRPr="005836EC">
        <w:rPr>
          <w:rFonts w:ascii="Times New Roman" w:hAnsi="Times New Roman"/>
          <w:sz w:val="24"/>
          <w:szCs w:val="24"/>
        </w:rPr>
        <w:t>). Прежде, чем обвинять кого-то, покопайтесь для начала в себе.</w:t>
      </w:r>
    </w:p>
    <w:p w:rsidR="0055473C" w:rsidRPr="005836EC" w:rsidRDefault="0055473C" w:rsidP="00B867E0">
      <w:pPr>
        <w:tabs>
          <w:tab w:val="left" w:pos="1276"/>
          <w:tab w:val="left" w:pos="2410"/>
        </w:tabs>
        <w:spacing w:after="0"/>
        <w:ind w:left="1134" w:right="674" w:firstLine="567"/>
        <w:jc w:val="both"/>
        <w:rPr>
          <w:rFonts w:ascii="Times New Roman" w:hAnsi="Times New Roman"/>
          <w:i/>
          <w:sz w:val="24"/>
          <w:szCs w:val="24"/>
        </w:rPr>
      </w:pPr>
      <w:r w:rsidRPr="005836EC">
        <w:rPr>
          <w:rFonts w:ascii="Times New Roman" w:hAnsi="Times New Roman"/>
          <w:i/>
          <w:sz w:val="24"/>
          <w:szCs w:val="24"/>
        </w:rPr>
        <w:tab/>
        <w:t>Моисеев выскакивает из номера, с шумом захлопнув  перед Ливановым дверь.</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w:t>
      </w:r>
      <w:r w:rsidRPr="005836EC">
        <w:rPr>
          <w:rFonts w:ascii="Times New Roman" w:hAnsi="Times New Roman"/>
          <w:i/>
          <w:sz w:val="24"/>
          <w:szCs w:val="24"/>
        </w:rPr>
        <w:t>возвращается в комнату, садится за стол</w:t>
      </w:r>
      <w:r w:rsidRPr="005836EC">
        <w:rPr>
          <w:rFonts w:ascii="Times New Roman" w:hAnsi="Times New Roman"/>
          <w:sz w:val="24"/>
          <w:szCs w:val="24"/>
        </w:rPr>
        <w:t>). Чертовщина какая-то. Надо успокоиться, расслабиться. Впереди безоблачный отпуск у моря, прогулки в горы, привалы у чистейших горных ручейков. Но каков наглец, как он нахален и самоуверен. И что за комедию он разыграл, с какой целью? Ничего не понимаю. Но всё, всё. Расслабляюсь…</w:t>
      </w:r>
    </w:p>
    <w:p w:rsidR="0055473C" w:rsidRPr="005836EC" w:rsidRDefault="0055473C" w:rsidP="00B867E0">
      <w:pPr>
        <w:tabs>
          <w:tab w:val="left" w:pos="1276"/>
          <w:tab w:val="left" w:pos="2410"/>
        </w:tabs>
        <w:spacing w:after="0"/>
        <w:ind w:left="1134" w:right="674" w:firstLine="567"/>
        <w:jc w:val="both"/>
        <w:rPr>
          <w:rFonts w:ascii="Times New Roman" w:hAnsi="Times New Roman"/>
          <w:i/>
          <w:sz w:val="24"/>
          <w:szCs w:val="24"/>
        </w:rPr>
      </w:pPr>
      <w:r w:rsidRPr="005836EC">
        <w:rPr>
          <w:rFonts w:ascii="Times New Roman" w:hAnsi="Times New Roman"/>
          <w:sz w:val="24"/>
          <w:szCs w:val="24"/>
        </w:rPr>
        <w:tab/>
      </w:r>
      <w:r w:rsidRPr="005836EC">
        <w:rPr>
          <w:rFonts w:ascii="Times New Roman" w:hAnsi="Times New Roman"/>
          <w:i/>
          <w:sz w:val="24"/>
          <w:szCs w:val="24"/>
        </w:rPr>
        <w:t>Уланов поудобнее устраивается на стуле, откидывает назад голову, расслабляет плечи,  кладет руки на колени ладонями вверх, медленно закрывает глаза.</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w:t>
      </w:r>
      <w:r w:rsidRPr="005836EC">
        <w:rPr>
          <w:rFonts w:ascii="Times New Roman" w:hAnsi="Times New Roman"/>
          <w:i/>
          <w:sz w:val="24"/>
          <w:szCs w:val="24"/>
        </w:rPr>
        <w:t>говорит медленно, голосом расслабленного</w:t>
      </w:r>
      <w:r w:rsidRPr="005836EC">
        <w:rPr>
          <w:rFonts w:ascii="Times New Roman" w:hAnsi="Times New Roman"/>
          <w:sz w:val="24"/>
          <w:szCs w:val="24"/>
        </w:rPr>
        <w:t xml:space="preserve">, </w:t>
      </w:r>
      <w:r w:rsidRPr="005836EC">
        <w:rPr>
          <w:rFonts w:ascii="Times New Roman" w:hAnsi="Times New Roman"/>
          <w:i/>
          <w:sz w:val="24"/>
          <w:szCs w:val="24"/>
        </w:rPr>
        <w:t>засыпающего человека</w:t>
      </w:r>
      <w:r w:rsidRPr="005836EC">
        <w:rPr>
          <w:rFonts w:ascii="Times New Roman" w:hAnsi="Times New Roman"/>
          <w:sz w:val="24"/>
          <w:szCs w:val="24"/>
        </w:rPr>
        <w:t xml:space="preserve">). Я расслабляю ноги, руки, спину, шею, голову. Я снимаю напряжение с каждого внутреннего органа, каждой мышцы. Я чувствую необыкновенную легкость во всем теле, почти невесомость. Мой мозг полностью расслабляется, снимаются все напряжения. Расслабляются все ткани сердца, оно бьется ровно, спокойно. У меня исчезли вкусовые ощущения. Я теряю осязание, обоняние, отключаю органы зрения и слуха, внешнюю ре-е-чь… </w:t>
      </w:r>
    </w:p>
    <w:p w:rsidR="0055473C" w:rsidRPr="005836EC" w:rsidRDefault="0055473C" w:rsidP="00B867E0">
      <w:pPr>
        <w:tabs>
          <w:tab w:val="left" w:pos="1276"/>
          <w:tab w:val="left" w:pos="2410"/>
        </w:tabs>
        <w:spacing w:after="0"/>
        <w:ind w:left="1134" w:right="674" w:firstLine="567"/>
        <w:jc w:val="both"/>
        <w:rPr>
          <w:rFonts w:ascii="Times New Roman" w:hAnsi="Times New Roman"/>
          <w:i/>
          <w:sz w:val="24"/>
          <w:szCs w:val="24"/>
        </w:rPr>
      </w:pPr>
      <w:r w:rsidRPr="005836EC">
        <w:rPr>
          <w:rFonts w:ascii="Times New Roman" w:hAnsi="Times New Roman"/>
          <w:sz w:val="24"/>
          <w:szCs w:val="24"/>
        </w:rPr>
        <w:tab/>
      </w:r>
      <w:r w:rsidRPr="005836EC">
        <w:rPr>
          <w:rFonts w:ascii="Times New Roman" w:hAnsi="Times New Roman"/>
          <w:i/>
          <w:sz w:val="24"/>
          <w:szCs w:val="24"/>
        </w:rPr>
        <w:t>Уланов замирает. Он полностью неподвижен и, кажется, почти не дышит. Входит Уланова. В ее руках поднос, на нем чайник, чашки, салфетки, чайные ложки и сахар в бумажных обёртках. Увидев мужа в неподвижной позе, она проходит в комнату, старясь не греметь посудой. Чувствуется, что тренинги мужа для неё зрелище вполне обыденное. Уланова принимается за нехитрую сервировку стола, заваривает две чашки растворимого  кофе, открывает коробку конфет.</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w:t>
      </w:r>
      <w:r w:rsidRPr="005836EC">
        <w:rPr>
          <w:rFonts w:ascii="Times New Roman" w:hAnsi="Times New Roman"/>
          <w:i/>
          <w:sz w:val="24"/>
          <w:szCs w:val="24"/>
        </w:rPr>
        <w:t>чуть прикасается плеча мужа</w:t>
      </w:r>
      <w:r w:rsidRPr="005836EC">
        <w:rPr>
          <w:rFonts w:ascii="Times New Roman" w:hAnsi="Times New Roman"/>
          <w:sz w:val="24"/>
          <w:szCs w:val="24"/>
        </w:rPr>
        <w:t xml:space="preserve">, </w:t>
      </w:r>
      <w:r w:rsidRPr="005836EC">
        <w:rPr>
          <w:rFonts w:ascii="Times New Roman" w:hAnsi="Times New Roman"/>
          <w:i/>
          <w:sz w:val="24"/>
          <w:szCs w:val="24"/>
        </w:rPr>
        <w:t>тихо</w:t>
      </w:r>
      <w:r w:rsidRPr="005836EC">
        <w:rPr>
          <w:rFonts w:ascii="Times New Roman" w:hAnsi="Times New Roman"/>
          <w:sz w:val="24"/>
          <w:szCs w:val="24"/>
        </w:rPr>
        <w:t>). Рома, возвращайся в свою бренную оболочку.</w:t>
      </w:r>
    </w:p>
    <w:p w:rsidR="0055473C" w:rsidRPr="005836EC" w:rsidRDefault="0055473C" w:rsidP="00B867E0">
      <w:pPr>
        <w:tabs>
          <w:tab w:val="left" w:pos="1276"/>
          <w:tab w:val="left" w:pos="2410"/>
        </w:tabs>
        <w:spacing w:after="0"/>
        <w:ind w:left="1134" w:right="674" w:firstLine="567"/>
        <w:jc w:val="both"/>
        <w:rPr>
          <w:rFonts w:ascii="Times New Roman" w:hAnsi="Times New Roman"/>
          <w:i/>
          <w:sz w:val="24"/>
          <w:szCs w:val="24"/>
        </w:rPr>
      </w:pPr>
      <w:r w:rsidRPr="005836EC">
        <w:rPr>
          <w:rFonts w:ascii="Times New Roman" w:hAnsi="Times New Roman"/>
          <w:i/>
          <w:sz w:val="24"/>
          <w:szCs w:val="24"/>
        </w:rPr>
        <w:t xml:space="preserve">            Уланов медленно открывает глаза, поднимает голову,  расправляет плечи.</w:t>
      </w:r>
    </w:p>
    <w:p w:rsidR="0055473C" w:rsidRPr="005836EC" w:rsidRDefault="0055473C" w:rsidP="00B867E0">
      <w:pPr>
        <w:tabs>
          <w:tab w:val="left" w:pos="567"/>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Я свеж, бодр и абсолютно спокоен. Ты где была? Я тебя, признаться,   заждался. Правда, скучать мне не пришлось.</w:t>
      </w: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w:t>
      </w:r>
      <w:r w:rsidRPr="005836EC">
        <w:rPr>
          <w:rFonts w:ascii="Times New Roman" w:hAnsi="Times New Roman"/>
          <w:i/>
          <w:sz w:val="24"/>
          <w:szCs w:val="24"/>
        </w:rPr>
        <w:t>укоризненно</w:t>
      </w:r>
      <w:r w:rsidRPr="005836EC">
        <w:rPr>
          <w:rFonts w:ascii="Times New Roman" w:hAnsi="Times New Roman"/>
          <w:sz w:val="24"/>
          <w:szCs w:val="24"/>
        </w:rPr>
        <w:t>). Бессовестный! Жена вся в хлопотах о нашем благоустройстве, а ты, наверное, и не вспомнил обо мне. А-а, понимаю. Кокетничал с моей соседкой. Тебе одну ложку? Оч-чень интересная женщина. Тебе не показалось?</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Её я не видел, но с мужем пообщаться пришлось.</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С мужем? Так значит они в том же положении, что и мы? Странно, почему она мне об этом ничего не сказала? Прекрасно. Нам, возможно, удастся с ними скооперироваться, не дожидаясь завтрашнего дня? Было бы прекрасно.</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Не знаю как с ней, но с ним я уже, кажется, скооперировался. А почему три чашки?</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Хочу угостить свою симпатичную соседку. Кстати, её зовут Вера Михайловна. Можно просто Вера. Она тебе, не сомневаюсь, понравится.</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(подозрительно).  А как зовут ее мужа?</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Не знаю. Пей кофе, остынет. Хорошо бы тебе познакомиться с ним поближе. Может, подружимся с ними.</w:t>
      </w:r>
    </w:p>
    <w:p w:rsidR="0055473C" w:rsidRPr="005836EC" w:rsidRDefault="0055473C" w:rsidP="00B867E0">
      <w:pPr>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Я с ним уже почти подружился.</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Что значит почти?</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Не удалось завершить дружескую встречу теплыми мужскими объятиями.</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Не сомневаюсь, он тоже интересный, симпатичный человек. Постой, ты мне, честно говоря, что-то не нравишься…</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Д-а-а? Кстати, он мне сказал то же самое. Правда, в отличие от тебя, он пытался указать причины этого.</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Не понимаю. Послушай, Ромка. Ты же знаешь, я ведь всегда вижу тебя насквозь. В данный момент ты что-то темнишь. Признайся, опять какая-то навязчивая идейка внедрилась в твою гениальную головку…</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Pr>
          <w:rFonts w:ascii="Times New Roman" w:hAnsi="Times New Roman"/>
          <w:sz w:val="24"/>
          <w:szCs w:val="24"/>
        </w:rPr>
        <w:t>УЛ</w:t>
      </w:r>
      <w:r w:rsidRPr="005836EC">
        <w:rPr>
          <w:rFonts w:ascii="Times New Roman" w:hAnsi="Times New Roman"/>
          <w:sz w:val="24"/>
          <w:szCs w:val="24"/>
        </w:rPr>
        <w:t>АНОВ.  А-а. Не обращай внимания. Бред какой-то.</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Все твои оригинальные идеи являлись из мыслей, многим поначалу казавшихся бредовыми. Что сейчас?</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Потом. Таня, скажи мне откровенно… ты еще любишь меня?</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w:t>
      </w:r>
      <w:r w:rsidRPr="005836EC">
        <w:rPr>
          <w:rFonts w:ascii="Times New Roman" w:hAnsi="Times New Roman"/>
          <w:i/>
          <w:sz w:val="24"/>
          <w:szCs w:val="24"/>
        </w:rPr>
        <w:t>смеется)</w:t>
      </w:r>
      <w:r w:rsidRPr="005836EC">
        <w:rPr>
          <w:rFonts w:ascii="Times New Roman" w:hAnsi="Times New Roman"/>
          <w:sz w:val="24"/>
          <w:szCs w:val="24"/>
        </w:rPr>
        <w:t>. Ромка, ты меня убил. Я уже не помню, когда ты меня в последний раз спрашивал об этом. Д-а-а, теперь я вижу – крымский климат действует на тебя благоприятно!</w:t>
      </w: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Подожди, Таня. Я серьезно. Знаешь, годы идут. За нашими заботами, проблемами, суетой чувства теряются, или, по крайней мере, притупляются. Мы меняемся, не замечая этого…</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Глупый. Я полюбила тебя с первого взгляда, с первого мгновения нашей  встречи. Поцелуй меня. Я люблю тебя, люблю, и всегда буду любить тебя, что бы ни случилось.</w:t>
      </w:r>
    </w:p>
    <w:p w:rsidR="0055473C" w:rsidRPr="005836EC" w:rsidRDefault="0055473C" w:rsidP="00B867E0">
      <w:pPr>
        <w:tabs>
          <w:tab w:val="left" w:pos="1276"/>
          <w:tab w:val="left" w:pos="2410"/>
        </w:tabs>
        <w:spacing w:after="0"/>
        <w:ind w:left="1134" w:right="674" w:firstLine="567"/>
        <w:jc w:val="both"/>
        <w:rPr>
          <w:rFonts w:ascii="Times New Roman" w:hAnsi="Times New Roman"/>
          <w:i/>
          <w:sz w:val="24"/>
          <w:szCs w:val="24"/>
        </w:rPr>
      </w:pPr>
      <w:r w:rsidRPr="005836EC">
        <w:rPr>
          <w:rFonts w:ascii="Times New Roman" w:hAnsi="Times New Roman"/>
          <w:sz w:val="24"/>
          <w:szCs w:val="24"/>
        </w:rPr>
        <w:tab/>
      </w:r>
      <w:r w:rsidRPr="005836EC">
        <w:rPr>
          <w:rFonts w:ascii="Times New Roman" w:hAnsi="Times New Roman"/>
          <w:i/>
          <w:sz w:val="24"/>
          <w:szCs w:val="24"/>
        </w:rPr>
        <w:t>Улановы целуются, забыв обо всем на свете. Входит Баженова, застывает у входа в комнату, растерянно прикрывает рот рукой, на цыпочках пятится к выходу.</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w:t>
      </w:r>
      <w:r w:rsidRPr="005836EC">
        <w:rPr>
          <w:rFonts w:ascii="Times New Roman" w:hAnsi="Times New Roman"/>
          <w:i/>
          <w:sz w:val="24"/>
          <w:szCs w:val="24"/>
        </w:rPr>
        <w:t>шёпотом)</w:t>
      </w:r>
      <w:r w:rsidRPr="005836EC">
        <w:rPr>
          <w:rFonts w:ascii="Times New Roman" w:hAnsi="Times New Roman"/>
          <w:sz w:val="24"/>
          <w:szCs w:val="24"/>
        </w:rPr>
        <w:t>.  Судя по описаниям Веры, это жена Вадима. Непостижимо. А кто же с ней? (</w:t>
      </w:r>
      <w:r w:rsidRPr="005836EC">
        <w:rPr>
          <w:rFonts w:ascii="Times New Roman" w:hAnsi="Times New Roman"/>
          <w:i/>
          <w:sz w:val="24"/>
          <w:szCs w:val="24"/>
        </w:rPr>
        <w:t>Блестящая догадка осеняет её</w:t>
      </w:r>
      <w:r w:rsidRPr="005836EC">
        <w:rPr>
          <w:rFonts w:ascii="Times New Roman" w:hAnsi="Times New Roman"/>
          <w:sz w:val="24"/>
          <w:szCs w:val="24"/>
        </w:rPr>
        <w:t xml:space="preserve">.) Да ведь это же муж Веры. Фантастика!!! Нужно срочно отыскать Вадима. Дело принимает неожиданный оборот. </w:t>
      </w:r>
    </w:p>
    <w:p w:rsidR="0055473C" w:rsidRPr="005836EC" w:rsidRDefault="0055473C" w:rsidP="00B867E0">
      <w:pPr>
        <w:tabs>
          <w:tab w:val="left" w:pos="1276"/>
          <w:tab w:val="left" w:pos="2410"/>
        </w:tabs>
        <w:spacing w:after="0"/>
        <w:ind w:left="1134" w:right="674" w:firstLine="567"/>
        <w:jc w:val="both"/>
        <w:rPr>
          <w:rFonts w:ascii="Times New Roman" w:hAnsi="Times New Roman"/>
          <w:i/>
          <w:sz w:val="24"/>
          <w:szCs w:val="24"/>
        </w:rPr>
      </w:pPr>
      <w:r w:rsidRPr="005836EC">
        <w:rPr>
          <w:rFonts w:ascii="Times New Roman" w:hAnsi="Times New Roman"/>
          <w:sz w:val="24"/>
          <w:szCs w:val="24"/>
        </w:rPr>
        <w:tab/>
      </w:r>
      <w:r w:rsidRPr="005836EC">
        <w:rPr>
          <w:rFonts w:ascii="Times New Roman" w:hAnsi="Times New Roman"/>
          <w:i/>
          <w:sz w:val="24"/>
          <w:szCs w:val="24"/>
        </w:rPr>
        <w:t>Баженова тихо выходит, осторожно прикрывает дверь.</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Рома, что ты делаешь со мной. У меня кружится голова. Ты давно меня так не целовал. Нет, воистину климат Крыма чудодейственен. И надо же было так случиться, что нас разлучили на целую ночь. Ну, все. Довольно. Рома, ну отпусти же меня. Сюда могут войти. И потом, у меня еще куча дел.</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ab/>
      </w:r>
      <w:r w:rsidRPr="005836EC">
        <w:rPr>
          <w:rFonts w:ascii="Times New Roman" w:hAnsi="Times New Roman"/>
          <w:i/>
          <w:sz w:val="24"/>
          <w:szCs w:val="24"/>
        </w:rPr>
        <w:t>Уланова быстро встает, поправляет волосы</w:t>
      </w:r>
      <w:r w:rsidRPr="005836EC">
        <w:rPr>
          <w:rFonts w:ascii="Times New Roman" w:hAnsi="Times New Roman"/>
          <w:sz w:val="24"/>
          <w:szCs w:val="24"/>
        </w:rPr>
        <w:t>.</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Танечка, еще один поцелуй, умоляю.</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Всё, всё. Потерпи до вечера. Мы ведь решили пойти к морю. Кстати, ты заметил какой чудный вид с лоджии на море и горы с этой лоджии? (</w:t>
      </w:r>
      <w:r w:rsidRPr="005836EC">
        <w:rPr>
          <w:rFonts w:ascii="Times New Roman" w:hAnsi="Times New Roman"/>
          <w:i/>
          <w:sz w:val="24"/>
          <w:szCs w:val="24"/>
        </w:rPr>
        <w:t>Видит цветы, оставленные Моисеевым на подоконнике</w:t>
      </w:r>
      <w:r w:rsidRPr="005836EC">
        <w:rPr>
          <w:rFonts w:ascii="Times New Roman" w:hAnsi="Times New Roman"/>
          <w:sz w:val="24"/>
          <w:szCs w:val="24"/>
        </w:rPr>
        <w:t>.) Ой, какие чудные розы! А какой божественный аромат. И принес их, конечно, не ты?</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Прости, но я действительно уже давно не покупал тебе цветы. Поверь, мне очень стыдно. Сегодня же куплю тебе самый роскошный букет.</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И не вздумай. Представляю, сколько сейчас стоит такой букет. Вера, наверное, забыла поставить розы в вазу.</w:t>
      </w:r>
    </w:p>
    <w:p w:rsidR="0055473C" w:rsidRPr="005836EC" w:rsidRDefault="0055473C" w:rsidP="00B867E0">
      <w:pPr>
        <w:tabs>
          <w:tab w:val="left" w:pos="1276"/>
          <w:tab w:val="left" w:pos="2410"/>
        </w:tabs>
        <w:spacing w:after="0"/>
        <w:ind w:left="1134" w:right="674" w:firstLine="567"/>
        <w:jc w:val="both"/>
        <w:rPr>
          <w:rFonts w:ascii="Times New Roman" w:hAnsi="Times New Roman"/>
          <w:i/>
          <w:sz w:val="24"/>
          <w:szCs w:val="24"/>
        </w:rPr>
      </w:pPr>
      <w:r w:rsidRPr="005836EC">
        <w:rPr>
          <w:rFonts w:ascii="Times New Roman" w:hAnsi="Times New Roman"/>
          <w:sz w:val="24"/>
          <w:szCs w:val="24"/>
        </w:rPr>
        <w:tab/>
      </w:r>
      <w:r w:rsidRPr="005836EC">
        <w:rPr>
          <w:rFonts w:ascii="Times New Roman" w:hAnsi="Times New Roman"/>
          <w:i/>
          <w:sz w:val="24"/>
          <w:szCs w:val="24"/>
        </w:rPr>
        <w:t>Уланова проходит на лоджию, берет стоящую на журнальном столике  вазу и идет в ванную.</w:t>
      </w: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w:t>
      </w:r>
      <w:r w:rsidRPr="005836EC">
        <w:rPr>
          <w:rFonts w:ascii="Times New Roman" w:hAnsi="Times New Roman"/>
          <w:i/>
          <w:sz w:val="24"/>
          <w:szCs w:val="24"/>
        </w:rPr>
        <w:t>кричит из ванной</w:t>
      </w:r>
      <w:r w:rsidRPr="005836EC">
        <w:rPr>
          <w:rFonts w:ascii="Times New Roman" w:hAnsi="Times New Roman"/>
          <w:sz w:val="24"/>
          <w:szCs w:val="24"/>
        </w:rPr>
        <w:t xml:space="preserve">). Да, Рома, забыла тебе сказать.  Я ходила за кипятком в бытовку и, пока разогревался чайник, успела о многом расспросить одну  женщину. Здесь хорошая кухня. Экскурсии на выбор. </w:t>
      </w: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Очень часто прекрасные концерты, вечера отдыха. Словом очень насыщенная культурная программа. (Ливанова заходит в комнату, ставит вазу с розами на стол). Розы чудо какие. Глаз не оторвешь. Рома, ты оденешь шорты или светлые брюки?</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Шорты, синюю майку и шлепки.</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Прекрасно. А я одену свой новый пляжный итальянский костюм. (</w:t>
      </w:r>
      <w:r w:rsidRPr="005836EC">
        <w:rPr>
          <w:rFonts w:ascii="Times New Roman" w:hAnsi="Times New Roman"/>
          <w:i/>
          <w:sz w:val="24"/>
          <w:szCs w:val="24"/>
        </w:rPr>
        <w:t>Достаёт из чемодана вещи и термос</w:t>
      </w:r>
      <w:r w:rsidRPr="005836EC">
        <w:rPr>
          <w:rFonts w:ascii="Times New Roman" w:hAnsi="Times New Roman"/>
          <w:sz w:val="24"/>
          <w:szCs w:val="24"/>
        </w:rPr>
        <w:t>.) Рома, залей кипяток в термос, а я сейчас пойду быстренько поглажу свой костюмчик и твои шорты.</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Не надо гладить шорты. И потом, одень лучше сиреневый костюмчик. Он тебе очень идет. А этот, итальянский, по-моему, вызывающе броский. Мне бы очень не хотелось, чтобы ты была похожа на жену нувориша.</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Что с тобой, Рома? Ты же говорил, что он превосходно сидит на мне, и что я выгляжу в нем эффектно. Кстати о нуворишах. Оказывается наши опасения относительно того, что мы окажемся в среде богатых коммерсантов, к счастью, не оправдались. Здесь, в подавляющем большинстве, такие же, как и мы, бедные научные сотрудники. Ну, все. Я побежала. Придет Вера – не забудь угостить ее конфетами и кофе. Я быстро.</w:t>
      </w:r>
    </w:p>
    <w:p w:rsidR="0055473C" w:rsidRPr="005836EC" w:rsidRDefault="0055473C" w:rsidP="00B867E0">
      <w:pPr>
        <w:tabs>
          <w:tab w:val="left" w:pos="1276"/>
          <w:tab w:val="left" w:pos="2410"/>
        </w:tabs>
        <w:spacing w:after="0"/>
        <w:ind w:left="1134" w:right="674" w:firstLine="567"/>
        <w:jc w:val="both"/>
        <w:rPr>
          <w:rFonts w:ascii="Times New Roman" w:hAnsi="Times New Roman"/>
          <w:i/>
          <w:sz w:val="24"/>
          <w:szCs w:val="24"/>
        </w:rPr>
      </w:pPr>
      <w:r w:rsidRPr="005836EC">
        <w:rPr>
          <w:rFonts w:ascii="Times New Roman" w:hAnsi="Times New Roman"/>
          <w:sz w:val="24"/>
          <w:szCs w:val="24"/>
        </w:rPr>
        <w:tab/>
      </w:r>
      <w:r w:rsidRPr="005836EC">
        <w:rPr>
          <w:rFonts w:ascii="Times New Roman" w:hAnsi="Times New Roman"/>
          <w:i/>
          <w:sz w:val="24"/>
          <w:szCs w:val="24"/>
        </w:rPr>
        <w:t>Уланова уходит, её супруг, радостно-возбужденно потирая руки, ходит по комнате и мурлычет веселый мотивчик. Слышится стук в дверь. Ливанов замирает, настороженно смотрит в сторону входной двери.</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Входите, открыто.</w:t>
      </w:r>
    </w:p>
    <w:p w:rsidR="0055473C" w:rsidRPr="005836EC" w:rsidRDefault="0055473C" w:rsidP="00B867E0">
      <w:pPr>
        <w:tabs>
          <w:tab w:val="left" w:pos="1276"/>
          <w:tab w:val="left" w:pos="2410"/>
        </w:tabs>
        <w:spacing w:after="0"/>
        <w:ind w:left="1134" w:right="674" w:firstLine="567"/>
        <w:jc w:val="both"/>
        <w:rPr>
          <w:rFonts w:ascii="Times New Roman" w:hAnsi="Times New Roman"/>
          <w:i/>
          <w:sz w:val="24"/>
          <w:szCs w:val="24"/>
        </w:rPr>
      </w:pPr>
      <w:r w:rsidRPr="005836EC">
        <w:rPr>
          <w:rFonts w:ascii="Times New Roman" w:hAnsi="Times New Roman"/>
          <w:sz w:val="24"/>
          <w:szCs w:val="24"/>
        </w:rPr>
        <w:tab/>
      </w:r>
      <w:r w:rsidRPr="005836EC">
        <w:rPr>
          <w:rFonts w:ascii="Times New Roman" w:hAnsi="Times New Roman"/>
          <w:i/>
          <w:sz w:val="24"/>
          <w:szCs w:val="24"/>
        </w:rPr>
        <w:t>Входит Моисеев. Увидев Уланова, он останавливается и подозрительно смотрит на него.</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Разрешите?</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Что за вопрос, входите. Чувствуйте себя как дома.</w:t>
      </w:r>
    </w:p>
    <w:p w:rsidR="0055473C" w:rsidRPr="005836EC" w:rsidRDefault="0055473C" w:rsidP="00B867E0">
      <w:pPr>
        <w:tabs>
          <w:tab w:val="left" w:pos="1276"/>
          <w:tab w:val="left" w:pos="2410"/>
        </w:tabs>
        <w:spacing w:after="0"/>
        <w:ind w:left="1134" w:right="674" w:firstLine="567"/>
        <w:jc w:val="both"/>
        <w:rPr>
          <w:rFonts w:ascii="Times New Roman" w:hAnsi="Times New Roman"/>
          <w:i/>
          <w:sz w:val="24"/>
          <w:szCs w:val="24"/>
        </w:rPr>
      </w:pPr>
      <w:r w:rsidRPr="005836EC">
        <w:rPr>
          <w:rFonts w:ascii="Times New Roman" w:hAnsi="Times New Roman"/>
          <w:sz w:val="24"/>
          <w:szCs w:val="24"/>
        </w:rPr>
        <w:tab/>
      </w:r>
      <w:r w:rsidRPr="005836EC">
        <w:rPr>
          <w:rFonts w:ascii="Times New Roman" w:hAnsi="Times New Roman"/>
          <w:i/>
          <w:sz w:val="24"/>
          <w:szCs w:val="24"/>
        </w:rPr>
        <w:t>Моисеев входит, внимательно осматривается по сторонам.</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Спа-асибо. Вы один?</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Как видите.</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А моя жена надолго вышла? Она вам ничего… не сказала?</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Мне? Я ее не  видел.</w:t>
      </w: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w:t>
      </w:r>
      <w:r w:rsidRPr="005836EC">
        <w:rPr>
          <w:rFonts w:ascii="Times New Roman" w:hAnsi="Times New Roman"/>
          <w:i/>
          <w:sz w:val="24"/>
          <w:szCs w:val="24"/>
        </w:rPr>
        <w:t>иронично</w:t>
      </w:r>
      <w:r w:rsidRPr="005836EC">
        <w:rPr>
          <w:rFonts w:ascii="Times New Roman" w:hAnsi="Times New Roman"/>
          <w:sz w:val="24"/>
          <w:szCs w:val="24"/>
        </w:rPr>
        <w:t>). Не видели? Так, так. Присядем? Я ее, с вашего разрешения, подожду здесь.</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Отчего же, извольте. В этом вопросе у нас, по-моему, равные права.</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Даже так? Интересно…</w:t>
      </w:r>
    </w:p>
    <w:p w:rsidR="0055473C" w:rsidRPr="005836EC" w:rsidRDefault="0055473C" w:rsidP="00B867E0">
      <w:pPr>
        <w:tabs>
          <w:tab w:val="left" w:pos="1276"/>
          <w:tab w:val="left" w:pos="2410"/>
        </w:tabs>
        <w:spacing w:after="0"/>
        <w:ind w:left="1134" w:right="674" w:firstLine="567"/>
        <w:jc w:val="both"/>
        <w:rPr>
          <w:rFonts w:ascii="Times New Roman" w:hAnsi="Times New Roman"/>
          <w:i/>
          <w:sz w:val="24"/>
          <w:szCs w:val="24"/>
        </w:rPr>
      </w:pPr>
      <w:r w:rsidRPr="005836EC">
        <w:rPr>
          <w:rFonts w:ascii="Times New Roman" w:hAnsi="Times New Roman"/>
          <w:sz w:val="24"/>
          <w:szCs w:val="24"/>
        </w:rPr>
        <w:tab/>
      </w:r>
      <w:r w:rsidRPr="005836EC">
        <w:rPr>
          <w:rFonts w:ascii="Times New Roman" w:hAnsi="Times New Roman"/>
          <w:i/>
          <w:sz w:val="24"/>
          <w:szCs w:val="24"/>
        </w:rPr>
        <w:t>Соперники усаживаются за стол, некоторое время подозрительно смотрят друг на друга.</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w:t>
      </w:r>
      <w:r w:rsidRPr="005836EC">
        <w:rPr>
          <w:rFonts w:ascii="Times New Roman" w:hAnsi="Times New Roman"/>
          <w:i/>
          <w:sz w:val="24"/>
          <w:szCs w:val="24"/>
        </w:rPr>
        <w:t>после затянувшейся паузы</w:t>
      </w:r>
      <w:r w:rsidRPr="005836EC">
        <w:rPr>
          <w:rFonts w:ascii="Times New Roman" w:hAnsi="Times New Roman"/>
          <w:sz w:val="24"/>
          <w:szCs w:val="24"/>
        </w:rPr>
        <w:t>). Хотите кофе?</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Спасибо, не откажусь.</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w:t>
      </w:r>
      <w:r w:rsidRPr="005836EC">
        <w:rPr>
          <w:rFonts w:ascii="Times New Roman" w:hAnsi="Times New Roman"/>
          <w:i/>
          <w:sz w:val="24"/>
          <w:szCs w:val="24"/>
        </w:rPr>
        <w:t>наливает в чашку воду из термоса</w:t>
      </w:r>
      <w:r w:rsidRPr="005836EC">
        <w:rPr>
          <w:rFonts w:ascii="Times New Roman" w:hAnsi="Times New Roman"/>
          <w:sz w:val="24"/>
          <w:szCs w:val="24"/>
        </w:rPr>
        <w:t>). Вам сколько ложек кофе?</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Если можно, две. Спасибо. Простите за любопытство, вы кандидат исторических наук?</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УЛАНОВ. Философских… </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Да? Я, видимо, запамятовал.  Какими же вопросами философии вы занимаетесь? Что, если не секрет, входит в сферу ваших научных интересов?</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Если очень коротко – связь философии и естествознания.</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Вот как. А я почему-то считал, что эта связь давно утеряна, а если и как-то существует, то чисто формально.</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Честно говоря, я  устал от дискуссий на эту тему. А вы, извините, кто по специальности?</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По образованию я физик. Я тоже кандидат. Физико-математических наук, естественно. Занимаюсь  проблемами строительства в условиях вечной мерзлоты. В основном это научные задачи прикладного характера.</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Это интересно. Мне, честно говоря, и в голову не приходило, что строительство в условиях вечной мерзлоты чем-то отличается от строительства, скажем, в средней полосе.</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Ну что вы, разница громадная. Грунт в условиях вечной мерзлоты штука очень коварная. Но вернемся к нашим баранам.</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w:t>
      </w:r>
      <w:r w:rsidRPr="005836EC">
        <w:rPr>
          <w:rFonts w:ascii="Times New Roman" w:hAnsi="Times New Roman"/>
          <w:i/>
          <w:sz w:val="24"/>
          <w:szCs w:val="24"/>
        </w:rPr>
        <w:t>настороженно</w:t>
      </w:r>
      <w:r w:rsidRPr="005836EC">
        <w:rPr>
          <w:rFonts w:ascii="Times New Roman" w:hAnsi="Times New Roman"/>
          <w:sz w:val="24"/>
          <w:szCs w:val="24"/>
        </w:rPr>
        <w:t>). То есть?</w:t>
      </w: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МОИСЕЕВ.  Видите ли, мне стали известны новые обстоятельства, которые ставят наши отношения в несколько иную плоскость. Сейчас могут прийти наши жены, и мне хотелось бы объясниться с вами окончательно до </w:t>
      </w: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их прихода. По возможности спокойно. Наш предыдущий разговор прошел отчасти в некорректной форме, и в этом, признаюсь, есть и моя вина.</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Ну, слава Богу. Теперь я, кажется, начинаю понимать. А я уж, если откровенно, думал, что вы в психическом отношении человек не совсем нормальный. Итак, произошло заурядное недоразумение. Простите за грубость по отношению к вам, но, думаю, вы понимаете мое состояние.</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Прекрасно понимаю и, надеюсь, вы поймете моё. Только давайте будем честными и откровенными друг с другом.</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Можете не сомневаться. Мало того, я вижу, что у вас какие-то неприятности, вы нуждаетесь в моральной поддержке. Можете рассчитывать на меня. А когда придут наши жены, мы можем продолжить наш разговор в другом месте. Итак, что же с вами стряслось?</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История моя, может показаться, довольно банальная. Мы с женой живем в небольшом заполярном городе. У нас двое детей. Жена работает учителем русского языка и литературы.</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Я уже знаю, что она милая, интересная женщина.</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Я рад, что можем говорить с вами честно и откровенно. Да. Жизнь в далеком провинциальном городке, да еще и расположенном на Богом  забытой земле, где, как у нас говорят 12 месяцев зима, остальное лето, вы представляете?</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В общих чертах.</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Это постоянный холод. Скука. Пойти вечером, собственно некуда. Два кинотеатра, четыре ресторанчика, театр с самодеятельной труппой, на спектакли которого мало кто ходит. Да… В общем буду краток. Наши отношения с женой складывались по общей для многих современных семей схеме – в начале, как казалось, пылкая любовь, плавно перешедшая с рождением первого ребенка в  привычку совместного сосуществования. А далее… Далее серые семейные будни, в которых каждый день почти как две капли воды похож на предыдущий. Мы с женой уже давно поняли, что не любим друг друга…</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Вы меня извините, пожалуйста, но может не стоит быть столь категоричным? Вы, может быть, все-таки ошибаетесь? Интуиция мне подсказывает, что вы глубоко заблуждаетесь. Вот увидите, все у вас наладится, а все ваши сегодняшние сомнения очень скоро рассеются и будут вспоминаться разве что с улыбкой.</w:t>
      </w: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Нет, не рассеются. Кстати, я только получил тому подтверждение. Моя жена, узнав о моей, так скажем, супружеской неверности, бросилась в объятия первого встречного мужчины…</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Откуда вам это известно?</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Мне только что об этом сказали. Словом одна моя знакомая случайно наблюдала эту бурную сцену. Правда, скажу откровенно, меня это неприятно удивило. Вот уж не думал, что моя жена способна на такую мелочную месть.</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 УЛАНОВ.  Ну, что я могу сказать по этому поводу… Поверьте, я вам очень сочувствую.</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И всё-таки хватит о моих семейных проблемах. Давайте теперь поговорим о вашей жене – удивительной, божественной женщине. Поговорим честно и откровенно.</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Не-е понимаю… Причём здесь моя жена?</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Не притворяйтесь, вы все прекрасно понимаете. Только прошу вас, не устраивайте сцен ревности. Как показали последние события, вы не имеете на это морального права. Да, да. Не имеете.</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Пока я понимаю  только одно – жизненные неурядицы произвели определенные нарушения в вашей психике. Я вам искренне сочувствую и очень надеюсь, что нарушения эти носят обратимый характер.</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Не  паясничайте. Вы прекрасно понимаете, что я в здравом уме и твёрдом рассудке. А завёл я этот неприятный для нас обоих разговор только по одной причине -  не хочу, чтобы ваша жена стала жертвой подозрений, упрёков и, может быть, даже оскорблений с вашей стороны. В том, что произошло между мной и вашей женой виноваты не только мы, но и в не меньшей, а может быть даже в большей степени вы, да и моя жена тоже. Так что самое разумное в создавшемся положении – сесть, как говорится, за стол переговоров и спокойно всё обсудить.</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УЛАНОВ </w:t>
      </w:r>
      <w:r w:rsidRPr="005836EC">
        <w:rPr>
          <w:rFonts w:ascii="Times New Roman" w:hAnsi="Times New Roman"/>
          <w:i/>
          <w:sz w:val="24"/>
          <w:szCs w:val="24"/>
        </w:rPr>
        <w:t>(мрачно</w:t>
      </w:r>
      <w:r w:rsidRPr="005836EC">
        <w:rPr>
          <w:rFonts w:ascii="Times New Roman" w:hAnsi="Times New Roman"/>
          <w:sz w:val="24"/>
          <w:szCs w:val="24"/>
        </w:rPr>
        <w:t>). Вы всё-таки настаиваете, что между вами и моей женой что-то произошло?</w:t>
      </w:r>
    </w:p>
    <w:p w:rsidR="0055473C" w:rsidRPr="005836EC" w:rsidRDefault="0055473C" w:rsidP="00B867E0">
      <w:pPr>
        <w:tabs>
          <w:tab w:val="left" w:pos="1276"/>
          <w:tab w:val="left" w:pos="2410"/>
        </w:tabs>
        <w:spacing w:after="0"/>
        <w:ind w:left="1134" w:right="674" w:firstLine="567"/>
        <w:jc w:val="both"/>
        <w:rPr>
          <w:rFonts w:ascii="Times New Roman" w:hAnsi="Times New Roman"/>
          <w:i/>
          <w:sz w:val="24"/>
          <w:szCs w:val="24"/>
        </w:rPr>
      </w:pPr>
      <w:r w:rsidRPr="005836EC">
        <w:rPr>
          <w:rFonts w:ascii="Times New Roman" w:hAnsi="Times New Roman"/>
          <w:sz w:val="24"/>
          <w:szCs w:val="24"/>
        </w:rPr>
        <w:tab/>
      </w:r>
      <w:r w:rsidRPr="005836EC">
        <w:rPr>
          <w:rFonts w:ascii="Times New Roman" w:hAnsi="Times New Roman"/>
          <w:i/>
          <w:sz w:val="24"/>
          <w:szCs w:val="24"/>
        </w:rPr>
        <w:t>Моисеев кивнул. Уланов внезапно резко вскакивает, хватает «соперника» за горло.</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Может быть, ты уточнишь, что именно?</w:t>
      </w: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w:t>
      </w:r>
      <w:r w:rsidRPr="005836EC">
        <w:rPr>
          <w:rFonts w:ascii="Times New Roman" w:hAnsi="Times New Roman"/>
          <w:i/>
          <w:sz w:val="24"/>
          <w:szCs w:val="24"/>
        </w:rPr>
        <w:t>хрипит</w:t>
      </w:r>
      <w:r w:rsidRPr="005836EC">
        <w:rPr>
          <w:rFonts w:ascii="Times New Roman" w:hAnsi="Times New Roman"/>
          <w:sz w:val="24"/>
          <w:szCs w:val="24"/>
        </w:rPr>
        <w:t>). Успокойтесь, в интересующем вас смысле всего несколько поцелуев на уровне первокурсников.</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Ты не первокурсник, ты, судя по всему, в этих делах профессор.</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w:t>
      </w:r>
      <w:r w:rsidRPr="005836EC">
        <w:rPr>
          <w:rFonts w:ascii="Times New Roman" w:hAnsi="Times New Roman"/>
          <w:i/>
          <w:sz w:val="24"/>
          <w:szCs w:val="24"/>
        </w:rPr>
        <w:t>с огромным усилием сбрасывает руки Малохатова</w:t>
      </w:r>
      <w:r w:rsidRPr="005836EC">
        <w:rPr>
          <w:rFonts w:ascii="Times New Roman" w:hAnsi="Times New Roman"/>
          <w:sz w:val="24"/>
          <w:szCs w:val="24"/>
        </w:rPr>
        <w:t xml:space="preserve">, </w:t>
      </w:r>
      <w:r w:rsidRPr="005836EC">
        <w:rPr>
          <w:rFonts w:ascii="Times New Roman" w:hAnsi="Times New Roman"/>
          <w:i/>
          <w:sz w:val="24"/>
          <w:szCs w:val="24"/>
        </w:rPr>
        <w:t>вскакивает, опрокинув стул, бежит к выходу</w:t>
      </w:r>
      <w:r w:rsidRPr="005836EC">
        <w:rPr>
          <w:rFonts w:ascii="Times New Roman" w:hAnsi="Times New Roman"/>
          <w:sz w:val="24"/>
          <w:szCs w:val="24"/>
        </w:rPr>
        <w:t>). А вы академик. Псих ненормальный. А еще кандидат философии.</w:t>
      </w:r>
    </w:p>
    <w:p w:rsidR="0055473C" w:rsidRPr="005836EC" w:rsidRDefault="0055473C" w:rsidP="00B867E0">
      <w:pPr>
        <w:tabs>
          <w:tab w:val="left" w:pos="1276"/>
          <w:tab w:val="left" w:pos="2410"/>
        </w:tabs>
        <w:spacing w:after="0"/>
        <w:ind w:left="1134" w:right="674" w:firstLine="567"/>
        <w:jc w:val="both"/>
        <w:rPr>
          <w:rFonts w:ascii="Times New Roman" w:hAnsi="Times New Roman"/>
          <w:i/>
          <w:sz w:val="24"/>
          <w:szCs w:val="24"/>
        </w:rPr>
      </w:pPr>
      <w:r w:rsidRPr="005836EC">
        <w:rPr>
          <w:rFonts w:ascii="Times New Roman" w:hAnsi="Times New Roman"/>
          <w:sz w:val="24"/>
          <w:szCs w:val="24"/>
        </w:rPr>
        <w:tab/>
      </w:r>
      <w:r w:rsidRPr="005836EC">
        <w:rPr>
          <w:rFonts w:ascii="Times New Roman" w:hAnsi="Times New Roman"/>
          <w:i/>
          <w:sz w:val="24"/>
          <w:szCs w:val="24"/>
        </w:rPr>
        <w:t>Уланов  устремляется за Моисеевым и падает, споткнувшись о стул. Он садится на пол, медленно приходит в себя, машинально потирает ушибленное колено.</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Однак-о-о, хорошо начинается вожделенный отпуск у синего моря… Ничего не понимаю… Чего все-таки добивается этот псих? А Татьяна… (</w:t>
      </w:r>
      <w:r w:rsidRPr="005836EC">
        <w:rPr>
          <w:rFonts w:ascii="Times New Roman" w:hAnsi="Times New Roman"/>
          <w:i/>
          <w:sz w:val="24"/>
          <w:szCs w:val="24"/>
        </w:rPr>
        <w:t>Произносит нараспев.</w:t>
      </w:r>
      <w:r w:rsidRPr="005836EC">
        <w:rPr>
          <w:rFonts w:ascii="Times New Roman" w:hAnsi="Times New Roman"/>
          <w:sz w:val="24"/>
          <w:szCs w:val="24"/>
        </w:rPr>
        <w:t>)  Таня, Танечка, Танюша… Неужели…</w:t>
      </w:r>
    </w:p>
    <w:p w:rsidR="0055473C" w:rsidRPr="005836EC" w:rsidRDefault="0055473C" w:rsidP="00B867E0">
      <w:pPr>
        <w:tabs>
          <w:tab w:val="left" w:pos="1276"/>
          <w:tab w:val="left" w:pos="2410"/>
        </w:tabs>
        <w:spacing w:after="0"/>
        <w:ind w:left="1134" w:right="674" w:firstLine="567"/>
        <w:jc w:val="both"/>
        <w:rPr>
          <w:rFonts w:ascii="Times New Roman" w:hAnsi="Times New Roman"/>
          <w:i/>
          <w:sz w:val="24"/>
          <w:szCs w:val="24"/>
        </w:rPr>
      </w:pPr>
      <w:r w:rsidRPr="005836EC">
        <w:rPr>
          <w:rFonts w:ascii="Times New Roman" w:hAnsi="Times New Roman"/>
          <w:sz w:val="24"/>
          <w:szCs w:val="24"/>
        </w:rPr>
        <w:tab/>
      </w:r>
      <w:r w:rsidRPr="005836EC">
        <w:rPr>
          <w:rFonts w:ascii="Times New Roman" w:hAnsi="Times New Roman"/>
          <w:i/>
          <w:sz w:val="24"/>
          <w:szCs w:val="24"/>
        </w:rPr>
        <w:t>В коридор вбегает Уланова. Увидев мужа, резко останавливается.</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ab/>
        <w:t>УЛАНОВА. Ромка, ты что, перегрелся на солнышке? Поднимайся сейчас же. (</w:t>
      </w:r>
      <w:r w:rsidRPr="005836EC">
        <w:rPr>
          <w:rFonts w:ascii="Times New Roman" w:hAnsi="Times New Roman"/>
          <w:i/>
          <w:sz w:val="24"/>
          <w:szCs w:val="24"/>
        </w:rPr>
        <w:t>Подходит к столу, испуганно</w:t>
      </w:r>
      <w:r w:rsidRPr="005836EC">
        <w:rPr>
          <w:rFonts w:ascii="Times New Roman" w:hAnsi="Times New Roman"/>
          <w:sz w:val="24"/>
          <w:szCs w:val="24"/>
        </w:rPr>
        <w:t xml:space="preserve">.) Роман, ты с ума сошел! Эта же санаторная скатерть! Как ты умудрился опрокинуть чашку с кофе? И еще сидишь, как ни в чём  не бывало. Что произошло?  </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w:t>
      </w:r>
      <w:r w:rsidRPr="005836EC">
        <w:rPr>
          <w:rFonts w:ascii="Times New Roman" w:hAnsi="Times New Roman"/>
          <w:i/>
          <w:sz w:val="24"/>
          <w:szCs w:val="24"/>
        </w:rPr>
        <w:t>нараспев</w:t>
      </w:r>
      <w:r w:rsidRPr="005836EC">
        <w:rPr>
          <w:rFonts w:ascii="Times New Roman" w:hAnsi="Times New Roman"/>
          <w:sz w:val="24"/>
          <w:szCs w:val="24"/>
        </w:rPr>
        <w:t>). Происходило, произошло, произойдет… (</w:t>
      </w:r>
      <w:r w:rsidRPr="005836EC">
        <w:rPr>
          <w:rFonts w:ascii="Times New Roman" w:hAnsi="Times New Roman"/>
          <w:i/>
          <w:sz w:val="24"/>
          <w:szCs w:val="24"/>
        </w:rPr>
        <w:t>Резко вскакивает.</w:t>
      </w:r>
      <w:r w:rsidRPr="005836EC">
        <w:rPr>
          <w:rFonts w:ascii="Times New Roman" w:hAnsi="Times New Roman"/>
          <w:sz w:val="24"/>
          <w:szCs w:val="24"/>
        </w:rPr>
        <w:t>) Не хотел тебе говорить, но теперь просто вынужден сказать. Понимаешь, этот псих…</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Какой псих?</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Ну, этот, как его…  Муж твоей соседки.</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Веры Михайловны, Веры?</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Ну, да. Заявил, что влюбился в тебя по уши, с первого взгляда.</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w:t>
      </w:r>
      <w:r w:rsidRPr="005836EC">
        <w:rPr>
          <w:rFonts w:ascii="Times New Roman" w:hAnsi="Times New Roman"/>
          <w:i/>
          <w:sz w:val="24"/>
          <w:szCs w:val="24"/>
        </w:rPr>
        <w:t>смеется</w:t>
      </w:r>
      <w:r w:rsidRPr="005836EC">
        <w:rPr>
          <w:rFonts w:ascii="Times New Roman" w:hAnsi="Times New Roman"/>
          <w:sz w:val="24"/>
          <w:szCs w:val="24"/>
        </w:rPr>
        <w:t>). Ну и что же в этом плохого? Гордиться должен тем, что в твою жену влюбляются с первого взгляда.</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Но это еще не все.</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w:t>
      </w:r>
      <w:r w:rsidRPr="005836EC">
        <w:rPr>
          <w:rFonts w:ascii="Times New Roman" w:hAnsi="Times New Roman"/>
          <w:i/>
          <w:sz w:val="24"/>
          <w:szCs w:val="24"/>
        </w:rPr>
        <w:t>смеется</w:t>
      </w:r>
      <w:r w:rsidRPr="005836EC">
        <w:rPr>
          <w:rFonts w:ascii="Times New Roman" w:hAnsi="Times New Roman"/>
          <w:sz w:val="24"/>
          <w:szCs w:val="24"/>
        </w:rPr>
        <w:t>). А что еще?</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Что ты ответила ему взаимностью, и что вы с ним  целовались два раза.</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w:t>
      </w:r>
      <w:r w:rsidRPr="005836EC">
        <w:rPr>
          <w:rFonts w:ascii="Times New Roman" w:hAnsi="Times New Roman"/>
          <w:i/>
          <w:sz w:val="24"/>
          <w:szCs w:val="24"/>
        </w:rPr>
        <w:t>смеется еще громче</w:t>
      </w:r>
      <w:r w:rsidRPr="005836EC">
        <w:rPr>
          <w:rFonts w:ascii="Times New Roman" w:hAnsi="Times New Roman"/>
          <w:sz w:val="24"/>
          <w:szCs w:val="24"/>
        </w:rPr>
        <w:t>). Всего-то два раза?</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Я серьезно.</w:t>
      </w: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УЛАНОВА.  Ты что мне зубы заговариваешь? Что теперь делать со скатертью? </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Таня, это правда?</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Что правда?</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Ну, что ты… словом, что ты целовалась с этим…</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Ну, Ромка, у тебя с юмором что-то стало туговато. Не мог придумать что-нибудь пооригинальнее. Переодевайся быстрее, пока Вера не пришла. Знаешь, я сейчас познакомилась с очень симпатичной медсестрой. Зовут ее Жанна Аркадьевна. Так вот, она пообещала переселить нас в отдельный номер с видом на море уже завтра утром. Я сейчас быстренько сбегаю к ней, отнесу небольшой презент.</w:t>
      </w:r>
    </w:p>
    <w:p w:rsidR="0055473C" w:rsidRPr="005836EC" w:rsidRDefault="0055473C" w:rsidP="00B867E0">
      <w:pPr>
        <w:tabs>
          <w:tab w:val="left" w:pos="1276"/>
          <w:tab w:val="left" w:pos="2410"/>
        </w:tabs>
        <w:spacing w:after="0"/>
        <w:ind w:left="1134" w:right="674" w:firstLine="567"/>
        <w:jc w:val="both"/>
        <w:rPr>
          <w:rFonts w:ascii="Times New Roman" w:hAnsi="Times New Roman"/>
          <w:i/>
          <w:sz w:val="24"/>
          <w:szCs w:val="24"/>
        </w:rPr>
      </w:pPr>
      <w:r w:rsidRPr="005836EC">
        <w:rPr>
          <w:rFonts w:ascii="Times New Roman" w:hAnsi="Times New Roman"/>
          <w:sz w:val="24"/>
          <w:szCs w:val="24"/>
        </w:rPr>
        <w:tab/>
      </w:r>
      <w:r w:rsidRPr="005836EC">
        <w:rPr>
          <w:rFonts w:ascii="Times New Roman" w:hAnsi="Times New Roman"/>
          <w:i/>
          <w:sz w:val="24"/>
          <w:szCs w:val="24"/>
        </w:rPr>
        <w:t>Уланова достает из дорожной сумки коробку конфет и направляется к выходу. Уланов подхватывает ее под руку, задерживает.</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Таня, ты не считаешь, что нам надо объясниться?</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 УЛАНОВА. Ромка, не морочь голову. Переодевайся быстрее.</w:t>
      </w:r>
    </w:p>
    <w:p w:rsidR="0055473C" w:rsidRPr="005836EC" w:rsidRDefault="0055473C" w:rsidP="00B867E0">
      <w:pPr>
        <w:tabs>
          <w:tab w:val="left" w:pos="1276"/>
          <w:tab w:val="left" w:pos="2410"/>
        </w:tabs>
        <w:spacing w:after="0"/>
        <w:ind w:left="1134" w:right="674" w:firstLine="567"/>
        <w:jc w:val="both"/>
        <w:rPr>
          <w:rFonts w:ascii="Times New Roman" w:hAnsi="Times New Roman"/>
          <w:i/>
          <w:sz w:val="24"/>
          <w:szCs w:val="24"/>
        </w:rPr>
      </w:pPr>
      <w:r w:rsidRPr="005836EC">
        <w:rPr>
          <w:rFonts w:ascii="Times New Roman" w:hAnsi="Times New Roman"/>
          <w:sz w:val="24"/>
          <w:szCs w:val="24"/>
        </w:rPr>
        <w:tab/>
      </w:r>
      <w:r w:rsidRPr="005836EC">
        <w:rPr>
          <w:rFonts w:ascii="Times New Roman" w:hAnsi="Times New Roman"/>
          <w:i/>
          <w:sz w:val="24"/>
          <w:szCs w:val="24"/>
        </w:rPr>
        <w:t>Уланова выбегает из комнаты.</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Чепуха какая-то в голову лезет. Ну, уж дудки. Я свою Татьяну знаю.</w:t>
      </w:r>
    </w:p>
    <w:p w:rsidR="0055473C" w:rsidRPr="005836EC" w:rsidRDefault="0055473C" w:rsidP="00B867E0">
      <w:pPr>
        <w:tabs>
          <w:tab w:val="left" w:pos="1276"/>
          <w:tab w:val="left" w:pos="2410"/>
        </w:tabs>
        <w:spacing w:after="0"/>
        <w:ind w:left="1134" w:right="674" w:firstLine="567"/>
        <w:jc w:val="both"/>
        <w:rPr>
          <w:rFonts w:ascii="Times New Roman" w:hAnsi="Times New Roman"/>
          <w:i/>
          <w:sz w:val="24"/>
          <w:szCs w:val="24"/>
        </w:rPr>
      </w:pPr>
      <w:r w:rsidRPr="005836EC">
        <w:rPr>
          <w:rFonts w:ascii="Times New Roman" w:hAnsi="Times New Roman"/>
          <w:sz w:val="24"/>
          <w:szCs w:val="24"/>
        </w:rPr>
        <w:tab/>
      </w:r>
      <w:r w:rsidRPr="005836EC">
        <w:rPr>
          <w:rFonts w:ascii="Times New Roman" w:hAnsi="Times New Roman"/>
          <w:i/>
          <w:sz w:val="24"/>
          <w:szCs w:val="24"/>
        </w:rPr>
        <w:t>Уланов встряхнул плечами, резко повернулся, и, пританцовывая, напевает песенку из репертуара Армстронга. Слышится стук в дверь, Уланов замирает в неловкой позе.</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w:t>
      </w:r>
      <w:r w:rsidRPr="005836EC">
        <w:rPr>
          <w:rFonts w:ascii="Times New Roman" w:hAnsi="Times New Roman"/>
          <w:i/>
          <w:sz w:val="24"/>
          <w:szCs w:val="24"/>
        </w:rPr>
        <w:t>настороженно)</w:t>
      </w:r>
      <w:r w:rsidRPr="005836EC">
        <w:rPr>
          <w:rFonts w:ascii="Times New Roman" w:hAnsi="Times New Roman"/>
          <w:sz w:val="24"/>
          <w:szCs w:val="24"/>
        </w:rPr>
        <w:t>. Да.</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ab/>
      </w:r>
      <w:r w:rsidRPr="005836EC">
        <w:rPr>
          <w:rFonts w:ascii="Times New Roman" w:hAnsi="Times New Roman"/>
          <w:i/>
          <w:sz w:val="24"/>
          <w:szCs w:val="24"/>
        </w:rPr>
        <w:t>Входит Кречетов</w:t>
      </w:r>
      <w:r w:rsidRPr="005836EC">
        <w:rPr>
          <w:rFonts w:ascii="Times New Roman" w:hAnsi="Times New Roman"/>
          <w:sz w:val="24"/>
          <w:szCs w:val="24"/>
        </w:rPr>
        <w:t>.</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Разрешите? Здравствуйте. Меня зовут Иван Васильевич. Я товарищ… да что там товарищ, я считаю себя другом Вадима Львовича. Хотя познакомились мы с ним здесь, в санатории. По профессии я психолог и, думаю, неплохо разбираюсь в людях. Профессия, знаете ли, обязывает. В общем, я пришел, чтобы сказать вам, что Вадим Львович прекрасный, добрый, глубоко порядочный человек!</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w:t>
      </w:r>
      <w:r w:rsidRPr="005836EC">
        <w:rPr>
          <w:rFonts w:ascii="Times New Roman" w:hAnsi="Times New Roman"/>
          <w:i/>
          <w:sz w:val="24"/>
          <w:szCs w:val="24"/>
        </w:rPr>
        <w:t>тихо</w:t>
      </w:r>
      <w:r w:rsidRPr="005836EC">
        <w:rPr>
          <w:rFonts w:ascii="Times New Roman" w:hAnsi="Times New Roman"/>
          <w:sz w:val="24"/>
          <w:szCs w:val="24"/>
        </w:rPr>
        <w:t>).  Ну, дела. Сначала приходит псих, потом психолог. Куда я попал?</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Простите, вы что-то сказали?</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Да нет, ничего. Простите, но я не знаю кто такой Вадим Львович.</w:t>
      </w: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КРЕЧЕТОВ.  Как вам сказать… Ну, это человек, с которым вы только что разговаривали. Я его сейчас встретил в коридоре. На нем лица нет. Всегда спокойный, уравновешенный он почти бежал. Ворот рубашки надорван, глаза как у безумного. Я даже, честно говоря, испугался за него. </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w:t>
      </w:r>
      <w:r w:rsidRPr="005836EC">
        <w:rPr>
          <w:rFonts w:ascii="Times New Roman" w:hAnsi="Times New Roman"/>
          <w:i/>
          <w:sz w:val="24"/>
          <w:szCs w:val="24"/>
        </w:rPr>
        <w:t>обрадовано</w:t>
      </w:r>
      <w:r w:rsidRPr="005836EC">
        <w:rPr>
          <w:rFonts w:ascii="Times New Roman" w:hAnsi="Times New Roman"/>
          <w:sz w:val="24"/>
          <w:szCs w:val="24"/>
        </w:rPr>
        <w:t>). Ну, слава Богу.  Теперь, кажется, я всё понял. Вы его лечащий врач? Он что, психически болен? Как вы считаете, это у него очень серьезно?</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Да нет, совсем не так. Он, может быть, более нормален, чем мы с вами. Просто Вадим очень порядочный человек. Он мне сейчас сказал, что не скрыл от вас… ну, в  общем, то, что  произошло между ним и вашей женой. (</w:t>
      </w:r>
      <w:r w:rsidRPr="005836EC">
        <w:rPr>
          <w:rFonts w:ascii="Times New Roman" w:hAnsi="Times New Roman"/>
          <w:i/>
          <w:sz w:val="24"/>
          <w:szCs w:val="24"/>
        </w:rPr>
        <w:t>Торопливо.</w:t>
      </w:r>
      <w:r w:rsidRPr="005836EC">
        <w:rPr>
          <w:rFonts w:ascii="Times New Roman" w:hAnsi="Times New Roman"/>
          <w:sz w:val="24"/>
          <w:szCs w:val="24"/>
        </w:rPr>
        <w:t>) В подробности я, конечно, не посвящен. Вадим не любит распространяться об интимном.</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Послушайте, что вы такое плетете? Он что, уже разнёс свой бред по всему санаторию?</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Пожалуйста, будьте мужчиной, возьмите себя в руки.</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Скажите откровенно, этот тип, он что - маньяк?</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Зря вы так. Я уже сказал, что он нормальный и очень порядочный человек. Согласитесь, не каждый мужчина признается мужу, что у него была связь с его женой.</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Та-ак, вижу, что этому надо положить конец. Где сейчас этот тип?</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Такие важные семейные вопросы надо решать с холодным рассудком. Успокойтесь, пожалуйста. Скажу вам откровенно, они сейчас в 320 номере. Прошу вас, дайте им до конца выяснить отношения. Уверен, что они скоро придут, и вы спокойно обсудите ваши проблемы.</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Что-о-о?</w:t>
      </w:r>
    </w:p>
    <w:p w:rsidR="0055473C" w:rsidRPr="005836EC" w:rsidRDefault="0055473C" w:rsidP="00B867E0">
      <w:pPr>
        <w:tabs>
          <w:tab w:val="left" w:pos="1276"/>
          <w:tab w:val="left" w:pos="2410"/>
        </w:tabs>
        <w:spacing w:after="0"/>
        <w:ind w:left="1134" w:right="674" w:firstLine="567"/>
        <w:jc w:val="both"/>
        <w:rPr>
          <w:rFonts w:ascii="Times New Roman" w:hAnsi="Times New Roman"/>
          <w:i/>
          <w:sz w:val="24"/>
          <w:szCs w:val="24"/>
        </w:rPr>
      </w:pPr>
      <w:r w:rsidRPr="005836EC">
        <w:rPr>
          <w:rFonts w:ascii="Times New Roman" w:hAnsi="Times New Roman"/>
          <w:sz w:val="24"/>
          <w:szCs w:val="24"/>
        </w:rPr>
        <w:tab/>
      </w:r>
      <w:r w:rsidRPr="005836EC">
        <w:rPr>
          <w:rFonts w:ascii="Times New Roman" w:hAnsi="Times New Roman"/>
          <w:i/>
          <w:sz w:val="24"/>
          <w:szCs w:val="24"/>
        </w:rPr>
        <w:t>Уланов отталкивает Кречетова и быстрым шагом направляется к выходу.</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КРЕЧЕТОВ.  Подождите, не делайте глупостей.   </w:t>
      </w:r>
    </w:p>
    <w:p w:rsidR="0055473C" w:rsidRPr="005836EC" w:rsidRDefault="0055473C" w:rsidP="00B867E0">
      <w:pPr>
        <w:tabs>
          <w:tab w:val="left" w:pos="1276"/>
          <w:tab w:val="left" w:pos="2410"/>
        </w:tabs>
        <w:spacing w:after="0"/>
        <w:ind w:left="1134" w:right="674" w:firstLine="567"/>
        <w:jc w:val="both"/>
        <w:rPr>
          <w:rFonts w:ascii="Times New Roman" w:hAnsi="Times New Roman"/>
          <w:i/>
          <w:sz w:val="24"/>
          <w:szCs w:val="24"/>
        </w:rPr>
      </w:pPr>
      <w:r w:rsidRPr="005836EC">
        <w:rPr>
          <w:rFonts w:ascii="Times New Roman" w:hAnsi="Times New Roman"/>
          <w:sz w:val="24"/>
          <w:szCs w:val="24"/>
        </w:rPr>
        <w:tab/>
      </w:r>
      <w:r w:rsidRPr="005836EC">
        <w:rPr>
          <w:rFonts w:ascii="Times New Roman" w:hAnsi="Times New Roman"/>
          <w:i/>
          <w:sz w:val="24"/>
          <w:szCs w:val="24"/>
        </w:rPr>
        <w:t>Выбегает вслед. После небольшой паузы входит Уланова.</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Ромка, ты где? (Заглядывает в ванную, проходит в лоджию.) Странно, ушел и даже не переоделся.</w:t>
      </w:r>
    </w:p>
    <w:p w:rsidR="0055473C" w:rsidRPr="005836EC" w:rsidRDefault="0055473C" w:rsidP="00B867E0">
      <w:pPr>
        <w:tabs>
          <w:tab w:val="left" w:pos="1276"/>
          <w:tab w:val="left" w:pos="2410"/>
        </w:tabs>
        <w:spacing w:after="0"/>
        <w:ind w:left="1134" w:right="674" w:firstLine="567"/>
        <w:jc w:val="both"/>
        <w:rPr>
          <w:rFonts w:ascii="Times New Roman" w:hAnsi="Times New Roman"/>
          <w:i/>
          <w:sz w:val="24"/>
          <w:szCs w:val="24"/>
        </w:rPr>
      </w:pPr>
      <w:r w:rsidRPr="005836EC">
        <w:rPr>
          <w:rFonts w:ascii="Times New Roman" w:hAnsi="Times New Roman"/>
          <w:sz w:val="24"/>
          <w:szCs w:val="24"/>
        </w:rPr>
        <w:tab/>
      </w:r>
      <w:r w:rsidRPr="005836EC">
        <w:rPr>
          <w:rFonts w:ascii="Times New Roman" w:hAnsi="Times New Roman"/>
          <w:i/>
          <w:sz w:val="24"/>
          <w:szCs w:val="24"/>
        </w:rPr>
        <w:t>Слышится стук в дверь. Входит Баженова.</w:t>
      </w: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Здравствуйте, Татьяна Борисовна. Извините меня, пожалуйста, за вторжение. Я подруга Веры Михайловны.</w:t>
      </w:r>
    </w:p>
    <w:p w:rsidR="0055473C" w:rsidRPr="005836EC" w:rsidRDefault="0055473C" w:rsidP="00B867E0">
      <w:pPr>
        <w:tabs>
          <w:tab w:val="left" w:pos="1276"/>
          <w:tab w:val="left" w:pos="2410"/>
        </w:tabs>
        <w:spacing w:after="0"/>
        <w:ind w:left="1134" w:right="674" w:firstLine="567"/>
        <w:jc w:val="both"/>
        <w:rPr>
          <w:rFonts w:ascii="Times New Roman" w:hAnsi="Times New Roman"/>
          <w:i/>
          <w:sz w:val="24"/>
          <w:szCs w:val="24"/>
        </w:rPr>
      </w:pPr>
      <w:r w:rsidRPr="005836EC">
        <w:rPr>
          <w:rFonts w:ascii="Times New Roman" w:hAnsi="Times New Roman"/>
          <w:sz w:val="24"/>
          <w:szCs w:val="24"/>
        </w:rPr>
        <w:t xml:space="preserve">            Уланова</w:t>
      </w:r>
      <w:r w:rsidRPr="005836EC">
        <w:rPr>
          <w:rFonts w:ascii="Times New Roman" w:hAnsi="Times New Roman"/>
          <w:i/>
          <w:sz w:val="24"/>
          <w:szCs w:val="24"/>
        </w:rPr>
        <w:t xml:space="preserve"> подходит к ней, улыбаясь, протягивает руку.</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Очень приятно. Знаете, Вера Михайловна мне очень понравилась. Думаю, мы с ней подружимся. Как вас зовут?</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ab/>
        <w:t>БАЖЕНОВА.  Надежда Петровна. Можете называть меня просто Надя. А Вера вам действительно понравилась? Вы это говорите искренне?</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w:t>
      </w:r>
      <w:r w:rsidRPr="005836EC">
        <w:rPr>
          <w:rFonts w:ascii="Times New Roman" w:hAnsi="Times New Roman"/>
          <w:i/>
          <w:sz w:val="24"/>
          <w:szCs w:val="24"/>
        </w:rPr>
        <w:t>смеется</w:t>
      </w:r>
      <w:r w:rsidRPr="005836EC">
        <w:rPr>
          <w:rFonts w:ascii="Times New Roman" w:hAnsi="Times New Roman"/>
          <w:sz w:val="24"/>
          <w:szCs w:val="24"/>
        </w:rPr>
        <w:t>).  Что за вопрос? Конечно. А, кстати, вы не знаете где  она?</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Я  очень рада, что она вам понравилась, несмотря на то, что произошло…</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А что особенного произошло? Пустяки. Небольшое недоразумение, в результате которого меня с мужем ненадолго разлучили. Но уже завтра все устроится. И Вера здесь абсолютно ни при чём. Она, как выяснилось, в том же положении, что и я.</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Мне нравится ваш оптимизм. К сожалению, я его не разделяю. Вы, наверное, не совсем представляете всю серьёзность создавшегося положения…</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УЛАНОВА.  Ну, что вы, я уже почти все урегулировала. Не позднее, чем завтра утром мы с мужем уже будем жить в одном номере. </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Вы в этом уверены?</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Абсолютно. Правда, для этого  мне пришлось приложить определенные усилия, но они, к счастью, увенчались успехом.</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Татьяна  Борисовна, простите меня, пожалуйста. Я понимаю, что не вправе вмешиваться в чужие личностные отношения. Впрочем, что я говорю, Вера для меня не чужой человек. Вы не представляете, как мы с ней сблизились за короткое время нашего знакомства. Вера для меня душевный, добрый, отзывчивый друг. Мне даже порой кажется, что мы знакомы с ней много лет.</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Надя, я вижу - вы чем-то взволнованы. Давайте присядем, отбросим всякие церемонии. Зовите меня просто Таня, или Татьяна, как вам больше нравится. Вот так. Хотите кофе?</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Нет, спасибо.</w:t>
      </w: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Ну, хорошо. Я чувствую, что все сказанное вами ранее всего лишь вступление к разговору на волнующую вас тему. Я угадала?</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Безусловно.</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Хорошо. Что касается Веры, то я уже сказала – она мне сразу понравилась. Она, мне кажется, относится к тому типу людей, которые сразу располагают к себе чем-то неуловимым, может быть даже чем-то необъяснимым. Ну, вот просто нравится человек и все тут. Хотя, честно говоря, у меня возникло ощущение, что ее не очень обрадовал мой приезд. Ведь так?</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Он её  шокировал. Ведь практически вслед за вами приехал ее муж.</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Вот теперь всё понятно. Она ждала приезда мужа, придерживала место в своем номере, а тут является бесцеремонная дама и рушит все её планы.</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БАЖЕНОВА.  Да, но не все так просто, Татьяна Борисовна. </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Татьяна.</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Хорошо. Татьяна, вы верите в любовь с первого взгляда?</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Конечно. На собственном опыте, в своё время, убедилась в этом.</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А вы не считаете такую любовь чем-то мимолетным, несерьёзным?</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Увы, нередко происходит именно так.</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Понятно. Но ведь бывает и так, что случайно встречаются состоящие в удачном браке, как считают все их знакомые, мужчина и женщина, Он и Она, и влюбляются друг в друга, позабыв обо всем на свете.</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Что же, и такое бывает. Один наш знакомый, точнее друг моего мужа, поехал по турпутевке в Египет и влюбился в одну молодую красотку. Они беззаботно провели время у моря. По приезду он поехал не домой, к жене, а к этой красотке. Хотел даже подать на развод. Но роман их длился недолго. Очень скоро он понял, что девица эта сблизилась с ним из корыстных побуждений (человек он очень состоятельный). Опомнившись, он на  коленях просил у жены прощения. И та его, к счастью, простила.</w:t>
      </w: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Здесь иной случай.</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Понимаю. Наденька, можно вас так называть? Да? Скажите прямо – вы в кого-то здесь влюбились и вас это мучает? Можете быть откровенны со мной. Это останется между нами.</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Нет, не я, а Вера.</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Но ведь я так и предполагала – мой приезд нарушил все ее планы.</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Не то слово. Она просто в шоке.</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Ну, зачем так драматизировать ситуацию. Сегодня же как-то решим её проблему.</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Для этого я и пришла к вам. Только не подумайте, что я это сделала по поручению Веры. Если она об этом узнает, боюсь, она очень обидится на меня.</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Не волнуйтесь, Надя. Всё останется между нами. Так в чём же дело?</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Дело в том, что Вера серьёзно влюбилась в вашего мужа.</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w:t>
      </w:r>
      <w:r w:rsidRPr="005836EC">
        <w:rPr>
          <w:rFonts w:ascii="Times New Roman" w:hAnsi="Times New Roman"/>
          <w:i/>
          <w:sz w:val="24"/>
          <w:szCs w:val="24"/>
        </w:rPr>
        <w:t>смеётся</w:t>
      </w:r>
      <w:r w:rsidRPr="005836EC">
        <w:rPr>
          <w:rFonts w:ascii="Times New Roman" w:hAnsi="Times New Roman"/>
          <w:sz w:val="24"/>
          <w:szCs w:val="24"/>
        </w:rPr>
        <w:t>). Так уж  серьёзно? (</w:t>
      </w:r>
      <w:r w:rsidRPr="005836EC">
        <w:rPr>
          <w:rFonts w:ascii="Times New Roman" w:hAnsi="Times New Roman"/>
          <w:i/>
          <w:sz w:val="24"/>
          <w:szCs w:val="24"/>
        </w:rPr>
        <w:t>Смеётся еще громче.</w:t>
      </w:r>
      <w:r w:rsidRPr="005836EC">
        <w:rPr>
          <w:rFonts w:ascii="Times New Roman" w:hAnsi="Times New Roman"/>
          <w:sz w:val="24"/>
          <w:szCs w:val="24"/>
        </w:rPr>
        <w:t>)</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Мне непонятна ваша реакция на это.</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w:t>
      </w:r>
      <w:r w:rsidRPr="005836EC">
        <w:rPr>
          <w:rFonts w:ascii="Times New Roman" w:hAnsi="Times New Roman"/>
          <w:i/>
          <w:sz w:val="24"/>
          <w:szCs w:val="24"/>
        </w:rPr>
        <w:t>сквозь смех</w:t>
      </w:r>
      <w:r w:rsidRPr="005836EC">
        <w:rPr>
          <w:rFonts w:ascii="Times New Roman" w:hAnsi="Times New Roman"/>
          <w:sz w:val="24"/>
          <w:szCs w:val="24"/>
        </w:rPr>
        <w:t>). Для меня в этом ничего удивительного нет. В моего мужа влюблялись почти все мои подруги. А если и не влюблялись, то, по крайней мере, он им очень нравился. Нравился как мужчина. Я, как женщина, это чувствовала. Ничего удивительного – красивый мужчина,  интеллектуал,  расточителен на изысканные комплименты. К тому же у него генетическая потребность нравиться женщинам. Что поделать, у него есть частица восточной крови. Я отношусь к этому с пониманием и с годами смирилась.</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Интересные у вас отношения с мужем. Вы, наверное, абсолютно не ревнивы.</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Я просто хорошо знаю своего мужа. Слегка пофлиртовать  он может, но переступать границы приличия  не станет. Я в этом уверена.</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Хорошо, тогда я скажу открытым текстом – они серьезно влюбились друг в друга и намерены расторгнуть  браки, чтобы окончательно оформить свои отношения.</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w:t>
      </w:r>
      <w:r w:rsidRPr="005836EC">
        <w:rPr>
          <w:rFonts w:ascii="Times New Roman" w:hAnsi="Times New Roman"/>
          <w:i/>
          <w:sz w:val="24"/>
          <w:szCs w:val="24"/>
        </w:rPr>
        <w:t>хохочет</w:t>
      </w:r>
      <w:r w:rsidRPr="005836EC">
        <w:rPr>
          <w:rFonts w:ascii="Times New Roman" w:hAnsi="Times New Roman"/>
          <w:sz w:val="24"/>
          <w:szCs w:val="24"/>
        </w:rPr>
        <w:t>). Ну, Надя, вы меня уморили. Похоже на первоапрельскую шутку. Но ведь за окном август.</w:t>
      </w: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Не понимаю, что тут смешного?</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w:t>
      </w:r>
      <w:r w:rsidRPr="005836EC">
        <w:rPr>
          <w:rFonts w:ascii="Times New Roman" w:hAnsi="Times New Roman"/>
          <w:i/>
          <w:sz w:val="24"/>
          <w:szCs w:val="24"/>
        </w:rPr>
        <w:t>резко прерывает свой смех</w:t>
      </w:r>
      <w:r w:rsidRPr="005836EC">
        <w:rPr>
          <w:rFonts w:ascii="Times New Roman" w:hAnsi="Times New Roman"/>
          <w:sz w:val="24"/>
          <w:szCs w:val="24"/>
        </w:rPr>
        <w:t>).    А какой реакции вы ожидали от меня, Надежда, после вашего сообщения? Слез и рыданий? Разве я могу поверить, что за столь короткое время моего отсутствия мой муж после случайного знакомства, пусть даже с очень симпатичной женщиной, безумно влюбился и решил развестись со мной?</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В жизни бывает всякое. Кстати, как я знаю, здесь недавно уже было два случая, когда женатые мужчины вступали в интимные отношения даже после еще менее продолжительного общения.</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w:t>
      </w:r>
      <w:r w:rsidRPr="005836EC">
        <w:rPr>
          <w:rFonts w:ascii="Times New Roman" w:hAnsi="Times New Roman"/>
          <w:i/>
          <w:sz w:val="24"/>
          <w:szCs w:val="24"/>
        </w:rPr>
        <w:t>изумлённо</w:t>
      </w:r>
      <w:r w:rsidRPr="005836EC">
        <w:rPr>
          <w:rFonts w:ascii="Times New Roman" w:hAnsi="Times New Roman"/>
          <w:sz w:val="24"/>
          <w:szCs w:val="24"/>
        </w:rPr>
        <w:t>). Что? Только познакомились и сразу в постель?</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Да, выходит так. Видите ли, как я убедилась, некоторые приезжают сюда в одиночестве специально с целью «пошалить» на стороне. Вдали от семейного очага. Но вы не думайте, между Верой и вашим мужем ничего подобного не произошло. Они всего лишь два раза поцеловались. Вера мне призналась в этом. Между нами секретов нет.</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         УЛАНОВА Спасибо, обрадовали.</w:t>
      </w:r>
    </w:p>
    <w:p w:rsidR="0055473C" w:rsidRPr="005836EC" w:rsidRDefault="0055473C" w:rsidP="00B867E0">
      <w:pPr>
        <w:tabs>
          <w:tab w:val="left" w:pos="1276"/>
          <w:tab w:val="left" w:pos="2410"/>
        </w:tabs>
        <w:spacing w:after="0"/>
        <w:ind w:left="1134" w:right="674" w:firstLine="567"/>
        <w:jc w:val="both"/>
        <w:rPr>
          <w:rFonts w:ascii="Times New Roman" w:hAnsi="Times New Roman"/>
          <w:i/>
          <w:sz w:val="24"/>
          <w:szCs w:val="24"/>
        </w:rPr>
      </w:pPr>
      <w:r w:rsidRPr="005836EC">
        <w:rPr>
          <w:rFonts w:ascii="Times New Roman" w:hAnsi="Times New Roman"/>
          <w:sz w:val="24"/>
          <w:szCs w:val="24"/>
        </w:rPr>
        <w:tab/>
      </w:r>
      <w:r w:rsidRPr="005836EC">
        <w:rPr>
          <w:rFonts w:ascii="Times New Roman" w:hAnsi="Times New Roman"/>
          <w:i/>
          <w:sz w:val="24"/>
          <w:szCs w:val="24"/>
        </w:rPr>
        <w:t>Входит Уланов. Говорит громко, почти с порога.</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Татьяна, ты не представляешь, что здесь произошло в твое отсутствие.</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w:t>
      </w:r>
      <w:r w:rsidRPr="005836EC">
        <w:rPr>
          <w:rFonts w:ascii="Times New Roman" w:hAnsi="Times New Roman"/>
          <w:i/>
          <w:sz w:val="24"/>
          <w:szCs w:val="24"/>
        </w:rPr>
        <w:t xml:space="preserve">сухо). </w:t>
      </w:r>
      <w:r w:rsidRPr="005836EC">
        <w:rPr>
          <w:rFonts w:ascii="Times New Roman" w:hAnsi="Times New Roman"/>
          <w:sz w:val="24"/>
          <w:szCs w:val="24"/>
        </w:rPr>
        <w:t>Почему без стука?</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(видит Баженову). Простите, пожалуйста, за бесцеремонное вторжение. Таня, я попал в глупейшую историю.</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Кое-что я уже об этом знаю. Нельзя ли поподробнее.</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w:t>
      </w:r>
      <w:r w:rsidRPr="005836EC">
        <w:rPr>
          <w:rFonts w:ascii="Times New Roman" w:hAnsi="Times New Roman"/>
          <w:i/>
          <w:sz w:val="24"/>
          <w:szCs w:val="24"/>
        </w:rPr>
        <w:t xml:space="preserve">тихо). </w:t>
      </w:r>
      <w:r w:rsidRPr="005836EC">
        <w:rPr>
          <w:rFonts w:ascii="Times New Roman" w:hAnsi="Times New Roman"/>
          <w:sz w:val="24"/>
          <w:szCs w:val="24"/>
        </w:rPr>
        <w:t>Ничего себе. Они уже на «ты». Даже меня не стесняются. (</w:t>
      </w:r>
      <w:r w:rsidRPr="005836EC">
        <w:rPr>
          <w:rFonts w:ascii="Times New Roman" w:hAnsi="Times New Roman"/>
          <w:i/>
          <w:sz w:val="24"/>
          <w:szCs w:val="24"/>
        </w:rPr>
        <w:t>Встаёт из-за стола.</w:t>
      </w:r>
      <w:r w:rsidRPr="005836EC">
        <w:rPr>
          <w:rFonts w:ascii="Times New Roman" w:hAnsi="Times New Roman"/>
          <w:sz w:val="24"/>
          <w:szCs w:val="24"/>
        </w:rPr>
        <w:t>) Извините, я, пожалуй, пойду.</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Подождите. Вас зовут Надежда?</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Да.</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Тогда не уходите. Я о вас тоже немного знаю. От Кречетова. Он и Вера с Вадимом сейчас придут сюда.</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Вижу, ты здесь  время зря не терял. Заинтриговал. Изложи всё по порядку.</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Понимаешь, Татьяна, здесь приключилась история из цикла «нарочно не придумаешь». Меня приняли за мужа твоей соседки Веры.</w:t>
      </w: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w:t>
      </w:r>
      <w:r w:rsidRPr="005836EC">
        <w:rPr>
          <w:rFonts w:ascii="Times New Roman" w:hAnsi="Times New Roman"/>
          <w:i/>
          <w:sz w:val="24"/>
          <w:szCs w:val="24"/>
        </w:rPr>
        <w:t>изумленно</w:t>
      </w:r>
      <w:r w:rsidRPr="005836EC">
        <w:rPr>
          <w:rFonts w:ascii="Times New Roman" w:hAnsi="Times New Roman"/>
          <w:sz w:val="24"/>
          <w:szCs w:val="24"/>
        </w:rPr>
        <w:t>). А вы, извините, кто?</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А я муж Татьяны.</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w:t>
      </w:r>
      <w:r w:rsidRPr="005836EC">
        <w:rPr>
          <w:rFonts w:ascii="Times New Roman" w:hAnsi="Times New Roman"/>
          <w:i/>
          <w:sz w:val="24"/>
          <w:szCs w:val="24"/>
        </w:rPr>
        <w:t>еще более изумленно</w:t>
      </w:r>
      <w:r w:rsidRPr="005836EC">
        <w:rPr>
          <w:rFonts w:ascii="Times New Roman" w:hAnsi="Times New Roman"/>
          <w:sz w:val="24"/>
          <w:szCs w:val="24"/>
        </w:rPr>
        <w:t xml:space="preserve">). Татьяны Борисовны?! Уже? </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Что значит «уже»? Мы с Романом женаты немало лет.</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w:t>
      </w:r>
      <w:r w:rsidRPr="005836EC">
        <w:rPr>
          <w:rFonts w:ascii="Times New Roman" w:hAnsi="Times New Roman"/>
          <w:i/>
          <w:sz w:val="24"/>
          <w:szCs w:val="24"/>
        </w:rPr>
        <w:t>растерянно</w:t>
      </w:r>
      <w:r w:rsidRPr="005836EC">
        <w:rPr>
          <w:rFonts w:ascii="Times New Roman" w:hAnsi="Times New Roman"/>
          <w:sz w:val="24"/>
          <w:szCs w:val="24"/>
        </w:rPr>
        <w:t>). Ничего не понимаю. Подождите… (</w:t>
      </w:r>
      <w:r w:rsidRPr="005836EC">
        <w:rPr>
          <w:rFonts w:ascii="Times New Roman" w:hAnsi="Times New Roman"/>
          <w:i/>
          <w:sz w:val="24"/>
          <w:szCs w:val="24"/>
        </w:rPr>
        <w:t>Удивленно смотрит           на Уланова, затем на его жену.</w:t>
      </w:r>
      <w:r w:rsidRPr="005836EC">
        <w:rPr>
          <w:rFonts w:ascii="Times New Roman" w:hAnsi="Times New Roman"/>
          <w:sz w:val="24"/>
          <w:szCs w:val="24"/>
        </w:rPr>
        <w:t>) Значит, вы не муж Веры, а вы…  не жена Вадима?!</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Да.</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Ну, конечно. Но почему вы так удивлены этому?</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Боже, в какое глупейшее положение я попала! Простите, пожалуйста, меня ненормальную.</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Поясните, пожалуйста.</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Я ведь думала, что вы, Таня, жена Вадима, а вы (</w:t>
      </w:r>
      <w:r w:rsidRPr="005836EC">
        <w:rPr>
          <w:rFonts w:ascii="Times New Roman" w:hAnsi="Times New Roman"/>
          <w:i/>
          <w:sz w:val="24"/>
          <w:szCs w:val="24"/>
        </w:rPr>
        <w:t>Обернулась к Уланову.</w:t>
      </w:r>
      <w:r w:rsidRPr="005836EC">
        <w:rPr>
          <w:rFonts w:ascii="Times New Roman" w:hAnsi="Times New Roman"/>
          <w:sz w:val="24"/>
          <w:szCs w:val="24"/>
        </w:rPr>
        <w:t>),  - муж Веры.</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УЛАНОВА.  Какого Вадима? </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БАЖЕНОВА. Ну, в общем, того, в кого влюблена Вера. А зовут его жену так же, как и вас, Таня – Татьяна Борисовна. </w:t>
      </w:r>
    </w:p>
    <w:p w:rsidR="0055473C" w:rsidRPr="005836EC" w:rsidRDefault="0055473C" w:rsidP="00B867E0">
      <w:pPr>
        <w:tabs>
          <w:tab w:val="left" w:pos="1276"/>
          <w:tab w:val="left" w:pos="2410"/>
        </w:tabs>
        <w:spacing w:after="0"/>
        <w:ind w:left="1134" w:right="674" w:firstLine="567"/>
        <w:jc w:val="both"/>
        <w:rPr>
          <w:rFonts w:ascii="Times New Roman" w:hAnsi="Times New Roman"/>
          <w:i/>
          <w:sz w:val="24"/>
          <w:szCs w:val="24"/>
        </w:rPr>
      </w:pPr>
      <w:r w:rsidRPr="005836EC">
        <w:rPr>
          <w:rFonts w:ascii="Times New Roman" w:hAnsi="Times New Roman"/>
          <w:sz w:val="24"/>
          <w:szCs w:val="24"/>
        </w:rPr>
        <w:tab/>
      </w:r>
      <w:r w:rsidRPr="005836EC">
        <w:rPr>
          <w:rFonts w:ascii="Times New Roman" w:hAnsi="Times New Roman"/>
          <w:i/>
          <w:sz w:val="24"/>
          <w:szCs w:val="24"/>
        </w:rPr>
        <w:t>Слышится стук в дверь.</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w:t>
      </w:r>
      <w:r w:rsidRPr="005836EC">
        <w:rPr>
          <w:rFonts w:ascii="Times New Roman" w:hAnsi="Times New Roman"/>
          <w:i/>
          <w:sz w:val="24"/>
          <w:szCs w:val="24"/>
        </w:rPr>
        <w:t>раздраженно</w:t>
      </w:r>
      <w:r w:rsidRPr="005836EC">
        <w:rPr>
          <w:rFonts w:ascii="Times New Roman" w:hAnsi="Times New Roman"/>
          <w:sz w:val="24"/>
          <w:szCs w:val="24"/>
        </w:rPr>
        <w:t>). Входите.</w:t>
      </w:r>
    </w:p>
    <w:p w:rsidR="0055473C" w:rsidRPr="005836EC" w:rsidRDefault="0055473C" w:rsidP="00B867E0">
      <w:pPr>
        <w:tabs>
          <w:tab w:val="left" w:pos="1276"/>
          <w:tab w:val="left" w:pos="2410"/>
        </w:tabs>
        <w:spacing w:after="0"/>
        <w:ind w:left="1134" w:right="674" w:firstLine="567"/>
        <w:jc w:val="both"/>
        <w:rPr>
          <w:rFonts w:ascii="Times New Roman" w:hAnsi="Times New Roman"/>
          <w:i/>
          <w:sz w:val="24"/>
          <w:szCs w:val="24"/>
        </w:rPr>
      </w:pPr>
      <w:r w:rsidRPr="005836EC">
        <w:rPr>
          <w:rFonts w:ascii="Times New Roman" w:hAnsi="Times New Roman"/>
          <w:sz w:val="24"/>
          <w:szCs w:val="24"/>
        </w:rPr>
        <w:tab/>
      </w:r>
      <w:r w:rsidRPr="005836EC">
        <w:rPr>
          <w:rFonts w:ascii="Times New Roman" w:hAnsi="Times New Roman"/>
          <w:i/>
          <w:sz w:val="24"/>
          <w:szCs w:val="24"/>
        </w:rPr>
        <w:t>Широко распахивается входная дверь. Моисеев у порога пропускает вперед Полякову и Кречетова.</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w:t>
      </w:r>
      <w:r w:rsidRPr="005836EC">
        <w:rPr>
          <w:rFonts w:ascii="Times New Roman" w:hAnsi="Times New Roman"/>
          <w:i/>
          <w:sz w:val="24"/>
          <w:szCs w:val="24"/>
        </w:rPr>
        <w:t>виновато улыбаясь</w:t>
      </w:r>
      <w:r w:rsidRPr="005836EC">
        <w:rPr>
          <w:rFonts w:ascii="Times New Roman" w:hAnsi="Times New Roman"/>
          <w:sz w:val="24"/>
          <w:szCs w:val="24"/>
        </w:rPr>
        <w:t>). Дорогая Татьяна Борисовна, Танечка, простите меня. Этот кошмарное недоразумение произошло по моей вине. Представляю, что вы с мужем пережили.</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w:t>
      </w:r>
      <w:r w:rsidRPr="005836EC">
        <w:rPr>
          <w:rFonts w:ascii="Times New Roman" w:hAnsi="Times New Roman"/>
          <w:i/>
          <w:sz w:val="24"/>
          <w:szCs w:val="24"/>
        </w:rPr>
        <w:t>потирая шею</w:t>
      </w:r>
      <w:r w:rsidRPr="005836EC">
        <w:rPr>
          <w:rFonts w:ascii="Times New Roman" w:hAnsi="Times New Roman"/>
          <w:sz w:val="24"/>
          <w:szCs w:val="24"/>
        </w:rPr>
        <w:t>). Мы, признаться, тоже. Но, слава Богу,  мы с Романом все-таки пришли к взаимопониманию.</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И это после такого неприятного конфликта. Еще раз простите меня, Вадим. Искренне сожалею о своем поступке.</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МОИСЕЕВ. Ну, что вы, этот ведь я виноват. Такое наговорил. Кто бы это выдержал? </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Удивительнее всего то, что в процессе нашего общения, ни у меня, ни у Вадима с Верой не возникло ни малейших сомнений, что сюда приехали жена Вадима и муж Веры. Буквально все совпадало.  Чудеса какие-то.</w:t>
      </w: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МОИСЕЕВ. А всему виной одна старая мегера. Из-за нее, в общем-то, и возник этот переполох. </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Роману мы уже объяснили, почему все так произошло. Вам же коротко поясню…</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Не стоит. Кажется, я уже все поняла. Главное, что все выяснилось. А что касается нас с мужем – ничего страшного. Всё утрясётся. Ведь впереди у нас, надеюсь, прекрасный отдых у моря.</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А теперь о главном. Мы с Верой так подружились с Надей и Иваном, провели несколько чудесных вечеров вместе, что, уверен, наша дружба продолжится  после нашего расставания.</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 КРЕЧЕТОВ.  Лично я в этом не сомневаюсь.</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Я тоже.</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Вот и прекрасно. А теперь, уважаемые Татьяна и Роман, у нас к вам предложение. Сегодня у нашей Верочки день рождения. Давайте отметим его вместе, в этой комнате.</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Неудобно как-то. Мы ведь только познакомились, а у вас уже сложившаяся дружная компания. Не помешаем?</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ПОЛЯКОВА. Ну, что вы, напротив, мы будем  рады и надеемся, что подружимся с вами. </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Предложение с удовольствием принято. Только мы сейчас  с Татьяной пойдем на санаторный пляж. Не терпится искупаться в море.</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Прекрасно. Есть еще предложение – идем к морю все вместе. Там, кстати, в перерывах между купаниями обговорим детали подготовки к сегодняшнему вечеру.</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Что ж, и это предложение с удовольствием принято. Верно, Рома?</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УЛАНОВ.  Конечно. </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Ну и чудненько. Мальчики, нам с Верой надо переодеться. Мы быстренько.</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Нам, кстати, тоже. Встретимся все в холле корпуса.</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(протягивает мужу пакет). Здесь все твоё, Рома. Переоденешься у себя.</w:t>
      </w: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Pr="005836EC" w:rsidRDefault="0055473C" w:rsidP="00651210">
      <w:pPr>
        <w:tabs>
          <w:tab w:val="left" w:pos="1276"/>
          <w:tab w:val="left" w:pos="2410"/>
        </w:tabs>
        <w:spacing w:after="0"/>
        <w:ind w:right="674"/>
        <w:jc w:val="both"/>
        <w:rPr>
          <w:rFonts w:ascii="Times New Roman" w:hAnsi="Times New Roman"/>
          <w:sz w:val="24"/>
          <w:szCs w:val="24"/>
        </w:rPr>
      </w:pPr>
      <w:r>
        <w:rPr>
          <w:rFonts w:ascii="Times New Roman" w:hAnsi="Times New Roman"/>
          <w:sz w:val="24"/>
          <w:szCs w:val="24"/>
        </w:rPr>
        <w:t xml:space="preserve">                         </w:t>
      </w:r>
      <w:r w:rsidRPr="005836EC">
        <w:rPr>
          <w:rFonts w:ascii="Times New Roman" w:hAnsi="Times New Roman"/>
          <w:sz w:val="24"/>
          <w:szCs w:val="24"/>
        </w:rPr>
        <w:t xml:space="preserve">БАЖЕНОВА. Вера, я немного задержусь, а потому приду прямо на пляж.  </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Хорошо, хорошо, Наденька. До скорого.</w:t>
      </w:r>
    </w:p>
    <w:p w:rsidR="0055473C" w:rsidRPr="005836EC" w:rsidRDefault="0055473C" w:rsidP="00B867E0">
      <w:pPr>
        <w:tabs>
          <w:tab w:val="left" w:pos="1276"/>
          <w:tab w:val="left" w:pos="2410"/>
        </w:tabs>
        <w:spacing w:after="0"/>
        <w:ind w:left="1134" w:right="674" w:firstLine="567"/>
        <w:jc w:val="both"/>
        <w:rPr>
          <w:rFonts w:ascii="Times New Roman" w:hAnsi="Times New Roman"/>
          <w:i/>
          <w:sz w:val="24"/>
          <w:szCs w:val="24"/>
        </w:rPr>
      </w:pPr>
      <w:r w:rsidRPr="005836EC">
        <w:rPr>
          <w:rFonts w:ascii="Times New Roman" w:hAnsi="Times New Roman"/>
          <w:sz w:val="24"/>
          <w:szCs w:val="24"/>
        </w:rPr>
        <w:tab/>
      </w:r>
      <w:r w:rsidRPr="005836EC">
        <w:rPr>
          <w:rFonts w:ascii="Times New Roman" w:hAnsi="Times New Roman"/>
          <w:i/>
          <w:sz w:val="24"/>
          <w:szCs w:val="24"/>
        </w:rPr>
        <w:t>Все, кроме Поляковой и Улановой выходят из номера.</w:t>
      </w: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 w:val="left" w:pos="2410"/>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                     </w:t>
      </w:r>
      <w:r>
        <w:rPr>
          <w:rFonts w:ascii="Times New Roman" w:hAnsi="Times New Roman"/>
          <w:sz w:val="24"/>
          <w:szCs w:val="24"/>
        </w:rPr>
        <w:t xml:space="preserve">           </w:t>
      </w:r>
      <w:r w:rsidRPr="005836EC">
        <w:rPr>
          <w:rFonts w:ascii="Times New Roman" w:hAnsi="Times New Roman"/>
          <w:sz w:val="24"/>
          <w:szCs w:val="24"/>
        </w:rPr>
        <w:t>ДЕЙСТВИЕ  ВТОРОЕ</w:t>
      </w:r>
    </w:p>
    <w:p w:rsidR="0055473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ab/>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sidRPr="005836EC">
        <w:rPr>
          <w:rFonts w:ascii="Times New Roman" w:hAnsi="Times New Roman"/>
          <w:i/>
          <w:sz w:val="24"/>
          <w:szCs w:val="24"/>
        </w:rPr>
        <w:t>Вечер. Комната Поляковой и Улановой. За празднично убранным столом сидят Полякова, Моисеев, супруги Улановы, Баженова и Кречетов. В центре стола ваза с букетом роз. На столе холодные закуски, торт, конфеты, подсвечник с тремя свечами, три бутылки шампанского (одна из них уже пустая), три бутылки коньяка (одна из них также пустая, другая немного початая), три бутылки вина. Все веселы. Женщины после очередного тоста суетливо раскладывают в тарелки мужчинам холодные закуски. Моисеев открывает бутылку коньяка,  наливает в рюмки Малохатова и Кречетова коньяк, свою наполняет лишь наполовину.</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Вадим, опять себе недолил. Симулируешь. Так не пойдет. Всем поровну.</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От тебя ничего не скроешь, психолог. А нашим прекрасным женщинам шампанское?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БАЖЕНОВА. Мне немного вина. </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Мне тоже.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ПОЛЯКОВА. Тогда и мне немного.  </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ab/>
      </w:r>
      <w:r w:rsidRPr="005836EC">
        <w:rPr>
          <w:rFonts w:ascii="Times New Roman" w:hAnsi="Times New Roman"/>
          <w:i/>
          <w:sz w:val="24"/>
          <w:szCs w:val="24"/>
        </w:rPr>
        <w:t>Моисеев наполняет фужеры женщин вином.</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А теперь тост. Чья очередь?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Твоя.</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Разве?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Твоя, твоя. Не увиливай, пожалуйста. И непременно провозгласи тост, посвящённый имениннице!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Может, хватит уже? Танцевать мы сегодня будем?</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Будем, конечно, но сначала - тост!</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Согласен. Дорогая Вера Михайловна…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Вера, просто Вера. Договорились же – сегодня мы ко всем обращаемся на «ты» и без всяких отчеств!</w:t>
      </w: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Хорошо. Дорогая Вера! Сегодня я впервые в жизни во всей полноте ощутил настоящую любовь. Это волшебное чувство, самое  сильное и прекрасное из всех иных, доступных человеку.  Я очень тебе благодарен за то, что ты есть на свете. Так вот, друзья мои, выпьем за настоящую любовь!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Прекрасно. Именно за настоящую любовь. Выпьем и потанцуем!</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Спасибо, Вадим. Я согласна с тобой. Ничего нет прекраснее настоящей любви.</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sidRPr="005836EC">
        <w:rPr>
          <w:rFonts w:ascii="Times New Roman" w:hAnsi="Times New Roman"/>
          <w:i/>
          <w:sz w:val="24"/>
          <w:szCs w:val="24"/>
        </w:rPr>
        <w:t>Все встают, чокаются своими рюмками, выпивают их содержимое, садятся, закусывают.</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Вадим, включай музыку.</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Какую?</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Под наше настроение – нежную, лирическую!</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Будет сделано (</w:t>
      </w:r>
      <w:r w:rsidRPr="005836EC">
        <w:rPr>
          <w:rFonts w:ascii="Times New Roman" w:hAnsi="Times New Roman"/>
          <w:i/>
          <w:sz w:val="24"/>
          <w:szCs w:val="24"/>
        </w:rPr>
        <w:t>Он встаёт, подходит к подоконнику, включает плейер</w:t>
      </w:r>
      <w:r w:rsidRPr="005836EC">
        <w:rPr>
          <w:rFonts w:ascii="Times New Roman" w:hAnsi="Times New Roman"/>
          <w:sz w:val="24"/>
          <w:szCs w:val="24"/>
        </w:rPr>
        <w:t>.) Объявляю белый танец. Дамы приглашают кавалеров.</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sidRPr="005836EC">
        <w:rPr>
          <w:rFonts w:ascii="Times New Roman" w:hAnsi="Times New Roman"/>
          <w:i/>
          <w:sz w:val="24"/>
          <w:szCs w:val="24"/>
        </w:rPr>
        <w:t>Первой вскакивает Баженова, подходит к Кречетову, кладёт ему руку на правое плечо, склоняется к нему.</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sidRPr="005836EC">
        <w:rPr>
          <w:rFonts w:ascii="Times New Roman" w:hAnsi="Times New Roman"/>
          <w:sz w:val="24"/>
          <w:szCs w:val="24"/>
        </w:rPr>
        <w:t>БАЖЕНОВА. Я приглашаю Вас, Ваня. (</w:t>
      </w:r>
      <w:r w:rsidRPr="005836EC">
        <w:rPr>
          <w:rFonts w:ascii="Times New Roman" w:hAnsi="Times New Roman"/>
          <w:i/>
          <w:sz w:val="24"/>
          <w:szCs w:val="24"/>
        </w:rPr>
        <w:t>Весело смеётся, отступает на шаг, чуть поклонившись).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С удовольствием принимаю ваше предложение.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(смеётся). Твоё, твоё. Мы же договорились – сегодня только на ты.</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Хорошо, Наденька. Уже исправился.</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sidRPr="005836EC">
        <w:rPr>
          <w:rFonts w:ascii="Times New Roman" w:hAnsi="Times New Roman"/>
          <w:i/>
          <w:sz w:val="24"/>
          <w:szCs w:val="24"/>
        </w:rPr>
        <w:t>Баженова и Кречетов медленно танцуют под чарующие звуки саксофона. Моисеев подходит к Поляковой, протягивает руку к ней.</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sidRPr="005836EC">
        <w:rPr>
          <w:rFonts w:ascii="Times New Roman" w:hAnsi="Times New Roman"/>
          <w:sz w:val="24"/>
          <w:szCs w:val="24"/>
        </w:rPr>
        <w:t>ПОЛЯКОВА. Дорогой Вадим, рада, что угадал моё желание потанцевать с тобой (</w:t>
      </w:r>
      <w:r w:rsidRPr="005836EC">
        <w:rPr>
          <w:rFonts w:ascii="Times New Roman" w:hAnsi="Times New Roman"/>
          <w:i/>
          <w:sz w:val="24"/>
          <w:szCs w:val="24"/>
        </w:rPr>
        <w:t>Встаёт и они тоже танцуют, нежно обняв друг друга).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w:t>
      </w:r>
      <w:r w:rsidRPr="005836EC">
        <w:rPr>
          <w:rFonts w:ascii="Times New Roman" w:hAnsi="Times New Roman"/>
          <w:i/>
          <w:sz w:val="24"/>
          <w:szCs w:val="24"/>
        </w:rPr>
        <w:t xml:space="preserve">встаёт, поправляя причёску). </w:t>
      </w:r>
      <w:r w:rsidRPr="005836EC">
        <w:rPr>
          <w:rFonts w:ascii="Times New Roman" w:hAnsi="Times New Roman"/>
          <w:sz w:val="24"/>
          <w:szCs w:val="24"/>
        </w:rPr>
        <w:t>Потанцуем, Рома?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С удовольствием, Танечка.  Мы с тобой так давно не танцевали.</w:t>
      </w:r>
    </w:p>
    <w:p w:rsidR="0055473C" w:rsidRDefault="0055473C" w:rsidP="00651210">
      <w:pPr>
        <w:tabs>
          <w:tab w:val="left" w:pos="1276"/>
        </w:tabs>
        <w:spacing w:after="0"/>
        <w:ind w:left="1134" w:right="674" w:firstLine="567"/>
        <w:jc w:val="both"/>
        <w:rPr>
          <w:rFonts w:ascii="Times New Roman" w:hAnsi="Times New Roman"/>
          <w:i/>
          <w:sz w:val="24"/>
          <w:szCs w:val="24"/>
        </w:rPr>
      </w:pPr>
      <w:r w:rsidRPr="005836EC">
        <w:rPr>
          <w:rFonts w:ascii="Times New Roman" w:hAnsi="Times New Roman"/>
          <w:i/>
          <w:sz w:val="24"/>
          <w:szCs w:val="24"/>
        </w:rPr>
        <w:t>Все три пары медленно кружат по кругу, неслышно переговариваясь друг с другом. Их отдельные фразы слышны зрителям, когда они проходят у рампы.</w:t>
      </w:r>
    </w:p>
    <w:p w:rsidR="0055473C" w:rsidRPr="00651210" w:rsidRDefault="0055473C" w:rsidP="00651210">
      <w:pPr>
        <w:tabs>
          <w:tab w:val="left" w:pos="1276"/>
        </w:tabs>
        <w:spacing w:after="0"/>
        <w:ind w:left="1134" w:right="674" w:firstLine="567"/>
        <w:jc w:val="both"/>
        <w:rPr>
          <w:rFonts w:ascii="Times New Roman" w:hAnsi="Times New Roman"/>
          <w:i/>
          <w:sz w:val="24"/>
          <w:szCs w:val="24"/>
        </w:rPr>
      </w:pPr>
      <w:r w:rsidRPr="005836EC">
        <w:rPr>
          <w:rFonts w:ascii="Times New Roman" w:hAnsi="Times New Roman"/>
          <w:sz w:val="24"/>
          <w:szCs w:val="24"/>
        </w:rPr>
        <w:t>БАЖЕНОВА. Какой чудесный вечер. Как было бы здорово сейчас посидеть на берегу, любуясь морем при волшебном свете луны! Это так романтично.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Мы легко можем сделать это после окончания именин Веры.</w:t>
      </w: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БАЖЕНОВА. Правда? </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Конечно. Любоваться морем при свете луны и звёзд – что может сравниться с этим.</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sidRPr="005836EC">
        <w:rPr>
          <w:rFonts w:ascii="Times New Roman" w:hAnsi="Times New Roman"/>
          <w:i/>
          <w:sz w:val="24"/>
          <w:szCs w:val="24"/>
        </w:rPr>
        <w:t>К рампе медленно приближаются Моисеев и Полякова.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Как всё-таки хрупко человеческое счастье. Нелепое недоразумение может его разрушить. Ты не представляешь, что мне пришлось пережить.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Всё это уже в прошлом, а меня больше волнует будущее. И, тем не менее, сейчас мне хочется думать о настоящем. Боюсь потерять эти мгновения счастья.</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И мне хочется думать только об этих минутах нашего счастья, сохранённого несмотря ни на что. И пусть уже ничто не сможет разрушить нашей близости.</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Да будет так.</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sidRPr="005836EC">
        <w:rPr>
          <w:rFonts w:ascii="Times New Roman" w:hAnsi="Times New Roman"/>
          <w:i/>
          <w:sz w:val="24"/>
          <w:szCs w:val="24"/>
        </w:rPr>
        <w:t>Полякова и Моисеев в танце постепенно удаляются вглубь комнаты, а к рампе приближаются Кречетов и Баженова.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БАЖЕНОВА. Но ведь как всё удивительно совпадало (Смеётся.). Я ни на миг не сомневалась, что разговаривала с женой Вадима. </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И я ничуть не сомневался, что говорю с мужем Веры. И как же я переживал эту нелепую ситуацию, а, по сути, семейную трагедию, ставших такими близкими мне, Вадима и Веры.</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А меня волнует их будущее, как всё сложится у них? Ведь они, как мне кажется, по-настоящему полюбили друг друга. Что ты по этому поводу думаешь, Ваня?</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Как приятно и нежно звучит моё имя «Ва-аня» в твоём произношении, Наденька. Мы ведь благодаря этому случаю тоже стали более близкими.</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(смеётся). Да-а. Как говорится, не было бы счастья, да несчастье помогло. Но ты, Ваня, не ответил на мой вопрос.</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Всё будет так, как должно быть. И у нас с тобой, кстати, тоже. Я верю в судьбу предначертанную.</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Да? А вот на эту тему мы с тобой ещё не говорили.</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(смеётся). У нас ещё будет время поговорить об этом.</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и Кречетов в медленном танце постепенно отходят вглубь комнаты, а к рампе приближаются Улановы.</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Как всё-таки хорошо, Рома, что у нас с тобой никогда подобных проблем не было. И это несмотря на то, что ты многим моим подругам откровенно нравился, и некоторые из них охотно перешли бы на более тесный контакт с тобой.</w:t>
      </w: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И ты так спокойно говоришь об этом?</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Я всегда была уверена в твоей супружеской верности. И даже сегодня нисколько в ней не усомнилась. Хотя в том,  что ты очень понравился Веру Михайловне, я почти не сомневалась.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Слава Богу, что всё так удачно завершилось.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А я почему-то с тревогой ожидаю продолжения этой истории. Всё не так просто, как представляется. Поверь моей женской интуиции.</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Честно говоря, я тоже не вполне спокоен относительно их будущего.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А я беспокоюсь за всех нас, здесь присутствующих.</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sidRPr="005836EC">
        <w:rPr>
          <w:rFonts w:ascii="Times New Roman" w:hAnsi="Times New Roman"/>
          <w:sz w:val="24"/>
          <w:szCs w:val="24"/>
        </w:rPr>
        <w:t xml:space="preserve">    </w:t>
      </w:r>
      <w:r w:rsidRPr="005836EC">
        <w:rPr>
          <w:rFonts w:ascii="Times New Roman" w:hAnsi="Times New Roman"/>
          <w:i/>
          <w:sz w:val="24"/>
          <w:szCs w:val="24"/>
        </w:rPr>
        <w:t>Все продолжают танцевать, но разговоры их уже едва доносятся до зрителей в зале. Музыка ещё с минуту звучит, а затем плавно затихает.</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ПОЛЯКОВА. А теперь всех прошу к столу. Надо ещё немного перекусить. Мы с Таней приготовили чудесный салатик.  </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sidRPr="005836EC">
        <w:rPr>
          <w:rFonts w:ascii="Times New Roman" w:hAnsi="Times New Roman"/>
          <w:i/>
          <w:sz w:val="24"/>
          <w:szCs w:val="24"/>
        </w:rPr>
        <w:t xml:space="preserve">  Полякова подходит к холодильнику, открывает его, достаёт из него небольшую кастрюлю  и ставит на стол. Уланова открывает кастрюлю и ложкой раскладывает салат по тарелкам.</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(склоняется к своей тарелке). Ух ты, как-то вкусно, по-особенному пахнет. Откройте секрет, кудесницы, из чего салат?</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Технология и состав салата, рецепт его – секрет Танюши.</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Сначала попробуйте. Все вопросы потом. Пока лишь скажу, что в салате букет горных трав, собранных Ромой на Кавказе. Я лишь особенным образом высушила их осенью. Рома у нас специалист по горным травам.</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Вот как. Попробуем с удовольствием ваш шедевр.</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sidRPr="005836EC">
        <w:rPr>
          <w:rFonts w:ascii="Times New Roman" w:hAnsi="Times New Roman"/>
          <w:sz w:val="24"/>
          <w:szCs w:val="24"/>
        </w:rPr>
        <w:t xml:space="preserve">  </w:t>
      </w:r>
      <w:r w:rsidRPr="005836EC">
        <w:rPr>
          <w:rFonts w:ascii="Times New Roman" w:hAnsi="Times New Roman"/>
          <w:i/>
          <w:sz w:val="24"/>
          <w:szCs w:val="24"/>
        </w:rPr>
        <w:t>Все рассаживаются по своим местам. Кречетов наполняет рюмки женщин вином, рюмки мужчин коньяком.</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Не много ли мы сегодня потребляем спиртного? Может, уже к кофе перейдём?</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Да ладно уж, Верочка, сегодня твой день рождения. Можно и немного голову потерять от счастья. Такое раз в году бывает.</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У меня такого ещё не было.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Ничего, Вера. Это некрепкий напиток, лёгкое вино. (Пробует салат.) Изумительный салат! Вкус потрясающий и запах необыкновенный. Интересно, что за трава входит в его состав?</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Там букет трав, собранных в определённое время. И обладают они определённым свойством.</w:t>
      </w: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Да? И каким же?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В этом составе они благотворно действуют на психику человека, создают хорошее настроение.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Да? А я почему-то всегда скептически относился к чудодейственным свойствам трав.</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И напрасно. Рома, как-нибудь, интересную  лекцию прочтёт на эту тему. Очень полезную для всех. Не сомневайтесь.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Непременно послушаем. А теперь позвольте произнести ещё один тост. (</w:t>
      </w:r>
      <w:r w:rsidRPr="005836EC">
        <w:rPr>
          <w:rFonts w:ascii="Times New Roman" w:hAnsi="Times New Roman"/>
          <w:i/>
          <w:sz w:val="24"/>
          <w:szCs w:val="24"/>
        </w:rPr>
        <w:t xml:space="preserve">Поднимает свою рюмку.) </w:t>
      </w:r>
      <w:r w:rsidRPr="005836EC">
        <w:rPr>
          <w:rFonts w:ascii="Times New Roman" w:hAnsi="Times New Roman"/>
          <w:sz w:val="24"/>
          <w:szCs w:val="24"/>
        </w:rPr>
        <w:t xml:space="preserve"> Интересный сегодня день у нас состоялся. Полный комедии ситуаций и, я бы даже сказал, с вкраплениями драматизма, который мог нас серьёзно рассорить. Но, слава Богу, ничего подобного не произошло, а после полудня мы все необыкновенно сдружились. И это благодаря тому, что все мы оказались людьми глубоко порядочными, способными прощать чужие ошибки, недоразумения. Так давайте же выпьем за дружбу и любовь порядочных людей!</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Здорово сказано. Грех за это не выпить.</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sidRPr="005836EC">
        <w:rPr>
          <w:rFonts w:ascii="Times New Roman" w:hAnsi="Times New Roman"/>
          <w:sz w:val="24"/>
          <w:szCs w:val="24"/>
        </w:rPr>
        <w:tab/>
      </w:r>
      <w:r w:rsidRPr="005836EC">
        <w:rPr>
          <w:rFonts w:ascii="Times New Roman" w:hAnsi="Times New Roman"/>
          <w:i/>
          <w:sz w:val="24"/>
          <w:szCs w:val="24"/>
        </w:rPr>
        <w:t>Баженова первой выпивает вино своей рюмки, за ней все остальные, после чего принимаются за салат.</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Удивительный салат. Из-за него, по-видимому, у меня сейчас на душе так светло и покойно. Не помню, что бы я когда-либо себя так чувствовал.</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(чувствуется, что она немного опьянела). А у меня так приятно кружится голова, словно я мчусь по кругу на каруселях. Но это ещё что. Вы знаете, у Ромы на основе собранных трав есть удивительный по своим свойствам эликсир.</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Да?! Интересно. А какими свойствами он обладает? Он тоже из трав собранных Романом?</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Да, из сбора трав, собранных Ромой в горах Кавказа.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А в каком месте вы их собирали, Роман? Если это, конечно, не секрет.</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Не секрет. Это в горах над Чемитоквадже.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МОИСЕЕВ. А где находится это место? </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Я знаю, где это. Этот посёлок находится между Лазаревской и Сочи.</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И какое же действие оказывает этот ваш эликсир на человека? Меня, как и Веру, это очень заинтересовало. Это, случайно, не напиток любви?</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sidRPr="005836EC">
        <w:rPr>
          <w:rFonts w:ascii="Times New Roman" w:hAnsi="Times New Roman"/>
          <w:sz w:val="24"/>
          <w:szCs w:val="24"/>
        </w:rPr>
        <w:t xml:space="preserve">  </w:t>
      </w:r>
      <w:r w:rsidRPr="005836EC">
        <w:rPr>
          <w:rFonts w:ascii="Times New Roman" w:hAnsi="Times New Roman"/>
          <w:i/>
          <w:sz w:val="24"/>
          <w:szCs w:val="24"/>
        </w:rPr>
        <w:t>Все смеются.</w:t>
      </w: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w:t>
      </w:r>
      <w:r w:rsidRPr="005836EC">
        <w:rPr>
          <w:rFonts w:ascii="Times New Roman" w:hAnsi="Times New Roman"/>
          <w:i/>
          <w:sz w:val="24"/>
          <w:szCs w:val="24"/>
        </w:rPr>
        <w:t xml:space="preserve">сквозь смех). </w:t>
      </w:r>
      <w:r w:rsidRPr="005836EC">
        <w:rPr>
          <w:rFonts w:ascii="Times New Roman" w:hAnsi="Times New Roman"/>
          <w:sz w:val="24"/>
          <w:szCs w:val="24"/>
        </w:rPr>
        <w:t>А что, это всегда очень актуально. Действительно, вот если бы был такой эликсир. Употребил глоточек, и влюбился. Я вот никак ни в кого влюбиться не могу. Правда.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Нет, наоборот. Он даже может рассорить влюблённых.</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Всё, понятно. Я в такой эликсир не верю. Настоящую любовь никакой эликсир разрушить не может. И для чего тогда такой эликсир нужен? Чтобы людей ссорить?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УЛАНОВ. Да нет. Он обладает удивительным свойством – избавляет людей от стрессов, переживаний, всего того, что постепенно разрушает психику человека. </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Ну, с психикой у меня всё в порядке. Вот только бессонница  времена досаждает. Кстати, от бессонницы он помогает?</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Помогает. Но, может, хватит об этом? За этими разговорами об имениннице забудем.</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А я, как виновница этого замечательного вечера, хочу, чтобы вы подробно об этом рассказали. Чувствую, что вы поведаете чрезвычайно интересную, романтическую историю.</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Я тоже за это. Только перед этим ещё по рюмочке за романтическую историю и за Вас, Верочка.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i/>
          <w:sz w:val="24"/>
          <w:szCs w:val="24"/>
        </w:rPr>
        <w:t>Кречетов разливает в фужеры женщин вино, в рюмки мужчин коньяк.</w:t>
      </w:r>
      <w:r w:rsidRPr="005836EC">
        <w:rPr>
          <w:rFonts w:ascii="Times New Roman" w:hAnsi="Times New Roman"/>
          <w:sz w:val="24"/>
          <w:szCs w:val="24"/>
        </w:rPr>
        <w:t xml:space="preserve"> </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w:t>
      </w:r>
      <w:r w:rsidRPr="005836EC">
        <w:rPr>
          <w:rFonts w:ascii="Times New Roman" w:hAnsi="Times New Roman"/>
          <w:i/>
          <w:sz w:val="24"/>
          <w:szCs w:val="24"/>
        </w:rPr>
        <w:t xml:space="preserve">поднимает свою рюмку). </w:t>
      </w:r>
      <w:r w:rsidRPr="005836EC">
        <w:rPr>
          <w:rFonts w:ascii="Times New Roman" w:hAnsi="Times New Roman"/>
          <w:sz w:val="24"/>
          <w:szCs w:val="24"/>
        </w:rPr>
        <w:t>А меня, уважаемый Роман, как психолога и психоаналитика, заинтересовал ваш эликсир чисто профессионально.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(поднимает свой фужер, весело). А меня он заинтересовал, как женщину. Захотел</w:t>
      </w:r>
      <w:r>
        <w:rPr>
          <w:rFonts w:ascii="Times New Roman" w:hAnsi="Times New Roman"/>
          <w:sz w:val="24"/>
          <w:szCs w:val="24"/>
        </w:rPr>
        <w:t>а</w:t>
      </w:r>
      <w:r w:rsidRPr="005836EC">
        <w:rPr>
          <w:rFonts w:ascii="Times New Roman" w:hAnsi="Times New Roman"/>
          <w:sz w:val="24"/>
          <w:szCs w:val="24"/>
        </w:rPr>
        <w:t xml:space="preserve"> влюбиться хоть в кого-нибудь.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Наденька, ты меня сейчас очень удивляешь. Никогда ещё тебя такой весёлой и озорной не видела. Что с тобой? Вино коварное тому причиной? Может, остановимся уже?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БАЖЕНОВА. Ну, уж нет. Продолжим. За тебя, Веруня, будь счастлива. (Выпивает вино). Ох, это, наверное, травы Романа в салате на меня подействовали. Можно только предполагать, что будет после его эликсира. </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sidRPr="005836EC">
        <w:rPr>
          <w:rFonts w:ascii="Times New Roman" w:hAnsi="Times New Roman"/>
          <w:i/>
          <w:sz w:val="24"/>
          <w:szCs w:val="24"/>
        </w:rPr>
        <w:t xml:space="preserve">Все вслед за Баженовой выпивают, чокнувшись своими рюмками и фужерами. </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Итак, Роман, мы все с нетерпением ждём вашего рассказа о вашем загадочном эликсире.</w:t>
      </w:r>
    </w:p>
    <w:p w:rsidR="0055473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Хорошо. Но история моя давняя, длинная. Изложу коротко. Моя прапрабабушка была персиянкой. Кн</w:t>
      </w:r>
      <w:r>
        <w:rPr>
          <w:rFonts w:ascii="Times New Roman" w:hAnsi="Times New Roman"/>
          <w:sz w:val="24"/>
          <w:szCs w:val="24"/>
        </w:rPr>
        <w:t>яжной, по-нашему, из древнего пе</w:t>
      </w:r>
      <w:r w:rsidRPr="005836EC">
        <w:rPr>
          <w:rFonts w:ascii="Times New Roman" w:hAnsi="Times New Roman"/>
          <w:sz w:val="24"/>
          <w:szCs w:val="24"/>
        </w:rPr>
        <w:t xml:space="preserve">рсидского рода. Звали её Лейла. Она влюбилась в моего прапрадедушку, </w:t>
      </w: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офицера, тоже княжеского рода, служившего в Российском посольстве, в Тегеране. Познакомились они на каком-то празднестве в посольстве, и так случилось, что они влюбились друг в друга с первого взгляда. Разрешение на их брак отец Лейлы не дал, так что они тайком сбежали в Россию.</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Ну, вот. Я предчувствовала интереснейшую историю о необыкновенной любви. И, конечно, тут не обошлось без уникального эликсира. Ведь так?</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Не перебивай, пожалуйста, Вера. Продолжайте, Роман.</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Не буду рассказывать об истории нашего рода, скажу лишь, что рецепт эликсира прапрабабушка передала своей дочери, то есть моей прабабушке, та бабушке, бабушка  моей маме, а уж мама мне.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Как интересно. И что это за рецепт?</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История его такова. Этот рецепт составили древние зороастрийские маги. Эликсир приготовляется по сложной технологии из десяти горных трав, собранных в определённое время. Из них делается отвар высокой концентрации, с добавлением мёда. Для приготовления эликсира необходимо сто граммов отвара добавить в один литр воды и тщательно размешать до получения жидкости светло зелёного цвета.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И всё? Эликсир готов?</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Да.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w:t>
      </w:r>
      <w:r>
        <w:rPr>
          <w:rFonts w:ascii="Times New Roman" w:hAnsi="Times New Roman"/>
          <w:sz w:val="24"/>
          <w:szCs w:val="24"/>
        </w:rPr>
        <w:t>ЧЕТОВ. И как же он воздействует на потребившего этот</w:t>
      </w:r>
      <w:r w:rsidRPr="005836EC">
        <w:rPr>
          <w:rFonts w:ascii="Times New Roman" w:hAnsi="Times New Roman"/>
          <w:sz w:val="24"/>
          <w:szCs w:val="24"/>
        </w:rPr>
        <w:t xml:space="preserve"> эликсир? </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Скажу. Все вы, конечно, знаете, значение исповеди в православии.</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w:t>
      </w:r>
      <w:r>
        <w:rPr>
          <w:rFonts w:ascii="Times New Roman" w:hAnsi="Times New Roman"/>
          <w:sz w:val="24"/>
          <w:szCs w:val="24"/>
        </w:rPr>
        <w:t>А. Конечно. Исповедуя грехи</w:t>
      </w:r>
      <w:r w:rsidRPr="005836EC">
        <w:rPr>
          <w:rFonts w:ascii="Times New Roman" w:hAnsi="Times New Roman"/>
          <w:sz w:val="24"/>
          <w:szCs w:val="24"/>
        </w:rPr>
        <w:t>, мы очищаем свои души.</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Верно. При этом мы часто раскрываем некие свои тайны, с которыми мы не    делились ни с кем. Мы исповедуем свои поступки, за которые нам стыдно, а рассказав о них священнику, мы очищаем свою душу, нам становится легко. Этим самым мы облегчаем свои страдания, которые до исповеди постепенно разрушали нашу психику.</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В психоанализе это тоже используется.</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Да, но делается это в процессе доверительной беседы с пациентом.</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Конечно. Но удаётся выявить такие поступки пациента далеко не всегда.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Верно. А вот эликсир действует очень эффективно.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МОИСЕЕВ. И на каждого человека? </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Да, на каждого.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А если человек никогда не совершал поступков, которые он тщательно скрывает? Что в этом случае?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Таких людей, практически, не бывает.</w:t>
      </w: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Почему же? Я, например, таких поступков не совершал. Уверен, что и Вера, Иван и Надежда тоже. Да и все мы здесь, как показали сегодняшние события, люди порядочные.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Но с другой стороны, кто из нас без греха? Может, проверим? Есть у вас здесь ваш эликсир, Роман?</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Есть отвар. Ровно сто грамм.</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(обращается ко всем). Этого достаточно, что бы приготовить литр эликсира?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УЛАНОВ. Да,  ровно литр эликсира и можно приготовить. </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А употребить для должного воздействия необходимо сто граммов эликсира.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Верно.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Ну что ж, попробуем?</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Мне это, честно говоря, очень не нравится.</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Так, один из нас отказался. Испугался, Вадим?</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Ничуть. Я просто в это не верю</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Так почему бы тогда не попробовать. Что вы в таком случае теряете?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Мне тоже это не очень нравится.</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А я - за. Только если в эксперименте будут участвовать все. Без исключения.</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А вы, Татьяна? Ведь это вы натолкнули на такой эксперимент. Вы отказываться от него не имеете права.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(немного подумав). Что ж, я, пожалуй, тоже соглашусь. Только если все будут участвовать. Хочется на себе проверить действие этого эликсира.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Интересно. Вы что же, ещё ни разу не проверяли его?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Нет. Я первый раз собрал необходимый набор трав и приготовил отвар.</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И вы, Роман, тоже должны в этом участвовать. Непременно, как автор.</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Придётся согласиться.</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Вера, остались вы с Вадимом. Соглашайтесь.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(взглянув на Моисеева). Рискну.</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А мы, Вера, может быть, лучше присоединимся после того, как понаблюдаем за действием эликсира на инициаторов этого эксперимента?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И не стыдно, Вадим?  Соглашайтесь. Не трусьте.</w:t>
      </w: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Ничего я не трушу. Просто не верю в это. Мне это напоминает какую-то восточную сказку. Но уж раз и Вера согласилась, и я говорю - да.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Прекрасно. Роман, приступайте.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Что для этого нужно?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w:t>
      </w:r>
      <w:r>
        <w:rPr>
          <w:rFonts w:ascii="Times New Roman" w:hAnsi="Times New Roman"/>
          <w:sz w:val="24"/>
          <w:szCs w:val="24"/>
        </w:rPr>
        <w:t xml:space="preserve">ЛАНОВ. Чистая литровая банка.  </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Pr>
          <w:rFonts w:ascii="Times New Roman" w:hAnsi="Times New Roman"/>
          <w:sz w:val="24"/>
          <w:szCs w:val="24"/>
        </w:rPr>
        <w:t>ПОЛЯКОВА. Есть такая банка</w:t>
      </w:r>
      <w:r w:rsidRPr="005836EC">
        <w:rPr>
          <w:rFonts w:ascii="Times New Roman" w:hAnsi="Times New Roman"/>
          <w:sz w:val="24"/>
          <w:szCs w:val="24"/>
        </w:rPr>
        <w:t>.</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Прекрасно. Нужна ещё и простая вода.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ПОЛЯКОВА. Здесь, кстати, вода подаётся из чистого горного озера. </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То, что на</w:t>
      </w:r>
      <w:r>
        <w:rPr>
          <w:rFonts w:ascii="Times New Roman" w:hAnsi="Times New Roman"/>
          <w:sz w:val="24"/>
          <w:szCs w:val="24"/>
        </w:rPr>
        <w:t>до. Принесите, пожалуйста, банку и наполните её</w:t>
      </w:r>
      <w:r w:rsidRPr="005836EC">
        <w:rPr>
          <w:rFonts w:ascii="Times New Roman" w:hAnsi="Times New Roman"/>
          <w:sz w:val="24"/>
          <w:szCs w:val="24"/>
        </w:rPr>
        <w:t xml:space="preserve"> водой из крана.</w:t>
      </w:r>
      <w:r>
        <w:rPr>
          <w:rFonts w:ascii="Times New Roman" w:hAnsi="Times New Roman"/>
          <w:sz w:val="24"/>
          <w:szCs w:val="24"/>
        </w:rPr>
        <w:t xml:space="preserve"> </w:t>
      </w:r>
    </w:p>
    <w:p w:rsidR="0055473C" w:rsidRDefault="0055473C" w:rsidP="00B867E0">
      <w:pPr>
        <w:tabs>
          <w:tab w:val="left" w:pos="1276"/>
        </w:tabs>
        <w:spacing w:after="0"/>
        <w:ind w:left="1134" w:right="674" w:firstLine="567"/>
        <w:jc w:val="both"/>
        <w:rPr>
          <w:rFonts w:ascii="Times New Roman" w:hAnsi="Times New Roman"/>
          <w:i/>
          <w:sz w:val="24"/>
          <w:szCs w:val="24"/>
        </w:rPr>
      </w:pPr>
      <w:r>
        <w:rPr>
          <w:rFonts w:ascii="Times New Roman" w:hAnsi="Times New Roman"/>
          <w:i/>
          <w:sz w:val="24"/>
          <w:szCs w:val="24"/>
        </w:rPr>
        <w:t xml:space="preserve">        </w:t>
      </w:r>
      <w:r w:rsidRPr="005836EC">
        <w:rPr>
          <w:rFonts w:ascii="Times New Roman" w:hAnsi="Times New Roman"/>
          <w:i/>
          <w:sz w:val="24"/>
          <w:szCs w:val="24"/>
        </w:rPr>
        <w:t>Полякова встаёт, подход</w:t>
      </w:r>
      <w:r>
        <w:rPr>
          <w:rFonts w:ascii="Times New Roman" w:hAnsi="Times New Roman"/>
          <w:i/>
          <w:sz w:val="24"/>
          <w:szCs w:val="24"/>
        </w:rPr>
        <w:t xml:space="preserve">ит к серванту, достаёт из него банку,  </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Pr>
          <w:rFonts w:ascii="Times New Roman" w:hAnsi="Times New Roman"/>
          <w:i/>
          <w:sz w:val="24"/>
          <w:szCs w:val="24"/>
        </w:rPr>
        <w:t xml:space="preserve"> </w:t>
      </w:r>
      <w:r w:rsidRPr="005836EC">
        <w:rPr>
          <w:rFonts w:ascii="Times New Roman" w:hAnsi="Times New Roman"/>
          <w:i/>
          <w:sz w:val="24"/>
          <w:szCs w:val="24"/>
        </w:rPr>
        <w:t>проходит в ванную и скоро возвращается.</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Вот, пожалуйста, Роман.</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Благодарю вас. (</w:t>
      </w:r>
      <w:r w:rsidRPr="005836EC">
        <w:rPr>
          <w:rFonts w:ascii="Times New Roman" w:hAnsi="Times New Roman"/>
          <w:i/>
          <w:sz w:val="24"/>
          <w:szCs w:val="24"/>
        </w:rPr>
        <w:t xml:space="preserve">Он встаёт, достаёт из </w:t>
      </w:r>
      <w:r w:rsidRPr="005836EC">
        <w:rPr>
          <w:rFonts w:ascii="Times New Roman" w:hAnsi="Times New Roman"/>
          <w:sz w:val="24"/>
          <w:szCs w:val="24"/>
        </w:rPr>
        <w:t>сумки</w:t>
      </w:r>
      <w:r w:rsidRPr="005836EC">
        <w:rPr>
          <w:rFonts w:ascii="Times New Roman" w:hAnsi="Times New Roman"/>
          <w:i/>
          <w:sz w:val="24"/>
          <w:szCs w:val="24"/>
        </w:rPr>
        <w:t xml:space="preserve"> небольшой флакон с отваром</w:t>
      </w:r>
      <w:r w:rsidRPr="005836EC">
        <w:rPr>
          <w:rFonts w:ascii="Times New Roman" w:hAnsi="Times New Roman"/>
          <w:sz w:val="24"/>
          <w:szCs w:val="24"/>
        </w:rPr>
        <w:t>.) Мне ещё нужна ложка. Столовая желательно.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Сейчас. (</w:t>
      </w:r>
      <w:r w:rsidRPr="005836EC">
        <w:rPr>
          <w:rFonts w:ascii="Times New Roman" w:hAnsi="Times New Roman"/>
          <w:i/>
          <w:sz w:val="24"/>
          <w:szCs w:val="24"/>
        </w:rPr>
        <w:t>Встаёт, ещё раз подходит к серванту, достаёт ложку и протягивает её Роману</w:t>
      </w:r>
      <w:r w:rsidRPr="005836EC">
        <w:rPr>
          <w:rFonts w:ascii="Times New Roman" w:hAnsi="Times New Roman"/>
          <w:sz w:val="24"/>
          <w:szCs w:val="24"/>
        </w:rPr>
        <w:t xml:space="preserve">). Возьмите, пожалуйста. </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Спасибо. Вот, кстати, у нас и графин есть. С широким горлышком и носиком. (</w:t>
      </w:r>
      <w:r w:rsidRPr="005836EC">
        <w:rPr>
          <w:rFonts w:ascii="Times New Roman" w:hAnsi="Times New Roman"/>
          <w:i/>
          <w:sz w:val="24"/>
          <w:szCs w:val="24"/>
        </w:rPr>
        <w:t>Малохатов берёт со стола графин, осторожно выливает в него отвар, затем переливает в него воду из банк</w:t>
      </w:r>
      <w:r>
        <w:rPr>
          <w:rFonts w:ascii="Times New Roman" w:hAnsi="Times New Roman"/>
          <w:i/>
          <w:sz w:val="24"/>
          <w:szCs w:val="24"/>
        </w:rPr>
        <w:t>и, аккуратно размешивает раствор</w:t>
      </w:r>
      <w:r w:rsidRPr="005836EC">
        <w:rPr>
          <w:rFonts w:ascii="Times New Roman" w:hAnsi="Times New Roman"/>
          <w:sz w:val="24"/>
          <w:szCs w:val="24"/>
        </w:rPr>
        <w:t>)</w:t>
      </w:r>
      <w:r>
        <w:rPr>
          <w:rFonts w:ascii="Times New Roman" w:hAnsi="Times New Roman"/>
          <w:sz w:val="24"/>
          <w:szCs w:val="24"/>
        </w:rPr>
        <w:t>.</w:t>
      </w:r>
      <w:r w:rsidRPr="005836EC">
        <w:rPr>
          <w:rFonts w:ascii="Times New Roman" w:hAnsi="Times New Roman"/>
          <w:sz w:val="24"/>
          <w:szCs w:val="24"/>
        </w:rPr>
        <w:t xml:space="preserve"> Ну, всё, готово. Да, надо ещё достать мерный стаканчик. Каждый должен потребить строго определённую порцию. (</w:t>
      </w:r>
      <w:r w:rsidRPr="005836EC">
        <w:rPr>
          <w:rFonts w:ascii="Times New Roman" w:hAnsi="Times New Roman"/>
          <w:i/>
          <w:sz w:val="24"/>
          <w:szCs w:val="24"/>
        </w:rPr>
        <w:t>Малохатов достаёт из сумки серебряный стаканчик. Все внимательн</w:t>
      </w:r>
      <w:r>
        <w:rPr>
          <w:rFonts w:ascii="Times New Roman" w:hAnsi="Times New Roman"/>
          <w:i/>
          <w:sz w:val="24"/>
          <w:szCs w:val="24"/>
        </w:rPr>
        <w:t>о следят за  движениями его рук</w:t>
      </w:r>
      <w:r w:rsidRPr="005836EC">
        <w:rPr>
          <w:rFonts w:ascii="Times New Roman" w:hAnsi="Times New Roman"/>
          <w:i/>
          <w:sz w:val="24"/>
          <w:szCs w:val="24"/>
        </w:rPr>
        <w:t>)</w:t>
      </w:r>
      <w:r>
        <w:rPr>
          <w:rFonts w:ascii="Times New Roman" w:hAnsi="Times New Roman"/>
          <w:i/>
          <w:sz w:val="24"/>
          <w:szCs w:val="24"/>
        </w:rPr>
        <w:t>.</w:t>
      </w:r>
      <w:r w:rsidRPr="005836EC">
        <w:rPr>
          <w:rFonts w:ascii="Times New Roman" w:hAnsi="Times New Roman"/>
          <w:i/>
          <w:sz w:val="24"/>
          <w:szCs w:val="24"/>
        </w:rPr>
        <w:t xml:space="preserve"> </w:t>
      </w:r>
      <w:r w:rsidRPr="005836EC">
        <w:rPr>
          <w:rFonts w:ascii="Times New Roman" w:hAnsi="Times New Roman"/>
          <w:sz w:val="24"/>
          <w:szCs w:val="24"/>
        </w:rPr>
        <w:t>Внутри этого древнего серебряного стаканчик</w:t>
      </w:r>
      <w:r>
        <w:rPr>
          <w:rFonts w:ascii="Times New Roman" w:hAnsi="Times New Roman"/>
          <w:sz w:val="24"/>
          <w:szCs w:val="24"/>
        </w:rPr>
        <w:t>а</w:t>
      </w:r>
      <w:r w:rsidRPr="005836EC">
        <w:rPr>
          <w:rFonts w:ascii="Times New Roman" w:hAnsi="Times New Roman"/>
          <w:sz w:val="24"/>
          <w:szCs w:val="24"/>
        </w:rPr>
        <w:t xml:space="preserve"> есть мерные деления. Будем наполнять его эликсиром до третьего деления. Порция будет почти равна ста граммам. Вот так. А теперь переливаем эликсир в фужер.</w:t>
      </w:r>
    </w:p>
    <w:p w:rsidR="0055473C" w:rsidRDefault="0055473C" w:rsidP="00B867E0">
      <w:pPr>
        <w:tabs>
          <w:tab w:val="left" w:pos="1276"/>
        </w:tabs>
        <w:spacing w:after="0"/>
        <w:ind w:left="1134" w:right="674" w:firstLine="567"/>
        <w:jc w:val="both"/>
        <w:rPr>
          <w:rFonts w:ascii="Times New Roman" w:hAnsi="Times New Roman"/>
          <w:sz w:val="24"/>
          <w:szCs w:val="24"/>
        </w:rPr>
      </w:pPr>
      <w:r>
        <w:rPr>
          <w:rFonts w:ascii="Times New Roman" w:hAnsi="Times New Roman"/>
          <w:sz w:val="24"/>
          <w:szCs w:val="24"/>
        </w:rPr>
        <w:t>ПОЛЯКОВА  Как интересно.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Pr>
          <w:rFonts w:ascii="Times New Roman" w:hAnsi="Times New Roman"/>
          <w:sz w:val="24"/>
          <w:szCs w:val="24"/>
        </w:rPr>
        <w:t>УЛАНОВ Готово. Кто пробует первым?</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sidRPr="005836EC">
        <w:rPr>
          <w:rFonts w:ascii="Times New Roman" w:hAnsi="Times New Roman"/>
          <w:i/>
          <w:sz w:val="24"/>
          <w:szCs w:val="24"/>
        </w:rPr>
        <w:t xml:space="preserve">За столом воцарилась напряжённая тишина. </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По справедливости первым должен опробовать эликсир его автор. В медицине с древних времён лекари проверяли новые снадобья на себе.</w:t>
      </w: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Это не тот случай. Я должен сделать это последним. Я ведь не знаю, как я поведу себя после принятия эликсира.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Справедливо.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Я, как психолог, этот довод принимаю. Действительно, Роман должен быть последним.</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Вот тогда вы, Иван, и начинайте первым.</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Но ведь и мне из чисто профессиональных соображений необходимо ещё не под действием эликсира понаблюдать за остальными и на основании этого сделать определённые выводы.</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В таком случае я, как джентльмен, должен пропустить вперёд дам.</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Согласна с тобой, Вадим. Я в таком случае приму эликсир первой.</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Браво, Веруня. А я приму этот мистический напиток после тебя.</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А можно я не буду участвовать в этом?</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БАЖЕНОВА. Это ещё почему? </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Я немного опьянела, и боюсь, что это отрицательно повлияет на результат.</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Pr>
          <w:rFonts w:ascii="Times New Roman" w:hAnsi="Times New Roman"/>
          <w:sz w:val="24"/>
          <w:szCs w:val="24"/>
        </w:rPr>
        <w:t>БАЖЕНОВА. Это так, Роман?</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В описании эликсира сказано, что вино лишь усиливает его действие. В этом случае человек становится абсолютно откровенным.</w:t>
      </w:r>
    </w:p>
    <w:p w:rsidR="0055473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БАЖЕНОВА. Вот видите, Татьяна. Всё, никакие возражения не принимаются. </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Придётся согласиться.</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Итак, как всегда, самыми храбрыми на Руси оказались женщины. Начинай, Верочка.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Но я хотела бы ещё раз услышать, Роман, что же будет происходить с нами после принятия эликсира и как скоро начнётся его действие.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Я сделал отвар для него впервые, и потому судить могу об этом только по описаниям, которые мне достались от бабушек.</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А они практиковали их применение?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Конечно. С помощью эликсира они лечили многие заболевания, вызванные психическими нарушениями, и даже излечивали буйно помешанных.</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Это уже из области мистики. Колдовство какое-то. Не нравится мне это.</w:t>
      </w: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Не знала, Вадим, что вы такой ворчун. А у меня тот же вопрос, Роман, что и у Веры. Что же с нами будет происходить при этом и как скоро?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Судя по описаниям, действовать ощутимо эликсир начинает довольно скоро. По свидетельству моей бабушки, которая дополнила описания, влиять он начинает минут через пятнадцать-двадцать. Всё зависит от веса человека и его психического состояния.</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И что же прои</w:t>
      </w:r>
      <w:r>
        <w:rPr>
          <w:rFonts w:ascii="Times New Roman" w:hAnsi="Times New Roman"/>
          <w:sz w:val="24"/>
          <w:szCs w:val="24"/>
        </w:rPr>
        <w:t>сходит с человеком в этом время? Ч</w:t>
      </w:r>
      <w:r w:rsidRPr="005836EC">
        <w:rPr>
          <w:rFonts w:ascii="Times New Roman" w:hAnsi="Times New Roman"/>
          <w:sz w:val="24"/>
          <w:szCs w:val="24"/>
        </w:rPr>
        <w:t>то он делает, говорит?</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Употребивший эликсир впадает в особое состояние – чувствует себя счастливым человеком, избавившимся от тяжкого груза. Он рассказывает о своих тайнах, с которыми он не делился ни с кем, о поступках, которые он тщательно скрывал от других. Затем он на некоторое время засыпает.</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И затем?</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Он просыпается в плане психическом абсолютно здоровым, прекрасно себя чувствует и просто счастлив.</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Если это действительно так, то стоит, думаю, потерпеть некоторые моральные неудобства.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БАЖЕНОВА. Тем более, что все мы здесь в одинаковых условиях. </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Вот именно. Приступим.</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Мне это, честно говоря, напоминает ещё и русскую рулетку.</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Не ворчим. Приступай Вера.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w:t>
      </w:r>
      <w:r>
        <w:rPr>
          <w:rFonts w:ascii="Times New Roman" w:hAnsi="Times New Roman"/>
          <w:i/>
          <w:sz w:val="24"/>
          <w:szCs w:val="24"/>
        </w:rPr>
        <w:t>берёт фужер, ставит</w:t>
      </w:r>
      <w:r w:rsidRPr="005836EC">
        <w:rPr>
          <w:rFonts w:ascii="Times New Roman" w:hAnsi="Times New Roman"/>
          <w:i/>
          <w:sz w:val="24"/>
          <w:szCs w:val="24"/>
        </w:rPr>
        <w:t xml:space="preserve"> перед собой, некоторое</w:t>
      </w:r>
      <w:r>
        <w:rPr>
          <w:rFonts w:ascii="Times New Roman" w:hAnsi="Times New Roman"/>
          <w:i/>
          <w:sz w:val="24"/>
          <w:szCs w:val="24"/>
        </w:rPr>
        <w:t xml:space="preserve"> время смотрит заворожено на него, крестится и залпом выпив</w:t>
      </w:r>
      <w:r w:rsidRPr="005836EC">
        <w:rPr>
          <w:rFonts w:ascii="Times New Roman" w:hAnsi="Times New Roman"/>
          <w:i/>
          <w:sz w:val="24"/>
          <w:szCs w:val="24"/>
        </w:rPr>
        <w:t>а</w:t>
      </w:r>
      <w:r>
        <w:rPr>
          <w:rFonts w:ascii="Times New Roman" w:hAnsi="Times New Roman"/>
          <w:i/>
          <w:sz w:val="24"/>
          <w:szCs w:val="24"/>
        </w:rPr>
        <w:t>ет</w:t>
      </w:r>
      <w:r w:rsidRPr="005836EC">
        <w:rPr>
          <w:rFonts w:ascii="Times New Roman" w:hAnsi="Times New Roman"/>
          <w:i/>
          <w:sz w:val="24"/>
          <w:szCs w:val="24"/>
        </w:rPr>
        <w:t xml:space="preserve"> эликсир). </w:t>
      </w:r>
      <w:r w:rsidRPr="005836EC">
        <w:rPr>
          <w:rFonts w:ascii="Times New Roman" w:hAnsi="Times New Roman"/>
          <w:sz w:val="24"/>
          <w:szCs w:val="24"/>
        </w:rPr>
        <w:t>Всё, я сделала это.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Pr>
          <w:rFonts w:ascii="Times New Roman" w:hAnsi="Times New Roman"/>
          <w:i/>
          <w:sz w:val="24"/>
          <w:szCs w:val="24"/>
        </w:rPr>
        <w:t>Все хлопают</w:t>
      </w:r>
      <w:r w:rsidRPr="005836EC">
        <w:rPr>
          <w:rFonts w:ascii="Times New Roman" w:hAnsi="Times New Roman"/>
          <w:i/>
          <w:sz w:val="24"/>
          <w:szCs w:val="24"/>
        </w:rPr>
        <w:t xml:space="preserve"> в ладоши.</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w:t>
      </w:r>
      <w:r>
        <w:rPr>
          <w:rFonts w:ascii="Times New Roman" w:hAnsi="Times New Roman"/>
          <w:i/>
          <w:sz w:val="24"/>
          <w:szCs w:val="24"/>
        </w:rPr>
        <w:t>п</w:t>
      </w:r>
      <w:r w:rsidRPr="005836EC">
        <w:rPr>
          <w:rFonts w:ascii="Times New Roman" w:hAnsi="Times New Roman"/>
          <w:i/>
          <w:sz w:val="24"/>
          <w:szCs w:val="24"/>
        </w:rPr>
        <w:t xml:space="preserve">ротягивает свой фужер Роману). </w:t>
      </w:r>
      <w:r w:rsidRPr="005836EC">
        <w:rPr>
          <w:rFonts w:ascii="Times New Roman" w:hAnsi="Times New Roman"/>
          <w:sz w:val="24"/>
          <w:szCs w:val="24"/>
        </w:rPr>
        <w:t>А теперь мне.</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sidRPr="005836EC">
        <w:rPr>
          <w:rFonts w:ascii="Times New Roman" w:hAnsi="Times New Roman"/>
          <w:i/>
          <w:sz w:val="24"/>
          <w:szCs w:val="24"/>
        </w:rPr>
        <w:t>Роман отливает из стаканчика эликсир в фужер Баженовой. Все внимательно наблюдают за этим.</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Вот, Надежда, ваша порция эликсира.</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sidRPr="005836EC">
        <w:rPr>
          <w:rFonts w:ascii="Times New Roman" w:hAnsi="Times New Roman"/>
          <w:i/>
          <w:sz w:val="24"/>
          <w:szCs w:val="24"/>
        </w:rPr>
        <w:t>Баженова резким движением берёт в руки фужер и  выпивает его содержимое.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Я тоже храбрая. А теперь ты, Татьяна. Смелее.</w:t>
      </w: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Pr>
          <w:rFonts w:ascii="Times New Roman" w:hAnsi="Times New Roman"/>
          <w:sz w:val="24"/>
          <w:szCs w:val="24"/>
        </w:rPr>
        <w:t>УЛАН</w:t>
      </w:r>
      <w:r w:rsidRPr="005836EC">
        <w:rPr>
          <w:rFonts w:ascii="Times New Roman" w:hAnsi="Times New Roman"/>
          <w:sz w:val="24"/>
          <w:szCs w:val="24"/>
        </w:rPr>
        <w:t>ОВА (</w:t>
      </w:r>
      <w:r>
        <w:rPr>
          <w:rFonts w:ascii="Times New Roman" w:hAnsi="Times New Roman"/>
          <w:i/>
          <w:sz w:val="24"/>
          <w:szCs w:val="24"/>
        </w:rPr>
        <w:t>б</w:t>
      </w:r>
      <w:r w:rsidRPr="005836EC">
        <w:rPr>
          <w:rFonts w:ascii="Times New Roman" w:hAnsi="Times New Roman"/>
          <w:i/>
          <w:sz w:val="24"/>
          <w:szCs w:val="24"/>
        </w:rPr>
        <w:t>ерёт протянутый мужем фужер и, закрыв глаза, выпивает эликсир</w:t>
      </w:r>
      <w:r w:rsidRPr="005836EC">
        <w:rPr>
          <w:rFonts w:ascii="Times New Roman" w:hAnsi="Times New Roman"/>
          <w:sz w:val="24"/>
          <w:szCs w:val="24"/>
        </w:rPr>
        <w:t>). Вот и я совершила это.</w:t>
      </w:r>
      <w:r w:rsidRPr="005836EC">
        <w:rPr>
          <w:rFonts w:ascii="Times New Roman" w:hAnsi="Times New Roman"/>
          <w:i/>
          <w:sz w:val="24"/>
          <w:szCs w:val="24"/>
        </w:rPr>
        <w:t xml:space="preserve"> </w:t>
      </w:r>
      <w:r w:rsidRPr="005836EC">
        <w:rPr>
          <w:rFonts w:ascii="Times New Roman" w:hAnsi="Times New Roman"/>
          <w:sz w:val="24"/>
          <w:szCs w:val="24"/>
        </w:rPr>
        <w:t>Кто следующий?</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Вадим, конечно. Ну, рыцарь, смелее. Дульсинея ждёт тебя.</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sidRPr="005836EC">
        <w:rPr>
          <w:rFonts w:ascii="Times New Roman" w:hAnsi="Times New Roman"/>
          <w:i/>
          <w:sz w:val="24"/>
          <w:szCs w:val="24"/>
        </w:rPr>
        <w:t>За окном раздаются два громких хлопка, за ним три более громких.</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Надо же, и здесь мальчишки петарды бросают. Безобразие!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Это не петарды.</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А что же это, по-вашему?</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Это выстрелы. Последние три из пистолета Макарова.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(испуганно). Откуда вы это знаете?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Я в ВДВ служил. И в горячих точках бывать приходилось.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Ничего себе. Вы в этом уверены?</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Конечно.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Мальчики, вы нам зубы не заговаривайте. Какие могут быть выстрелы на территории санатория. Ведь не война же у нас. Вадим, ваша очередь.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Pr>
          <w:rFonts w:ascii="Times New Roman" w:hAnsi="Times New Roman"/>
          <w:sz w:val="24"/>
          <w:szCs w:val="24"/>
        </w:rPr>
        <w:t>МОИСЕЕВ (поднимает</w:t>
      </w:r>
      <w:r w:rsidRPr="005836EC">
        <w:rPr>
          <w:rFonts w:ascii="Times New Roman" w:hAnsi="Times New Roman"/>
          <w:sz w:val="24"/>
          <w:szCs w:val="24"/>
        </w:rPr>
        <w:t xml:space="preserve"> свой фужер с эликсиром). Верочка, только ради тебя!</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sidRPr="005836EC">
        <w:rPr>
          <w:rFonts w:ascii="Times New Roman" w:hAnsi="Times New Roman"/>
          <w:i/>
          <w:sz w:val="24"/>
          <w:szCs w:val="24"/>
        </w:rPr>
        <w:t>Моисеев маленькими глоточками, медленно выпивает свою дозу эликсира, осторожно кладёт фужер на стол, вытирает салфеткой губы.</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А вкус ничего. Медовый. Да-а-а. С нетерпением жду исхода от этого эксперимента. Теперь твоя очередь, Иван.</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Как психолог, никаких пока изменений в поведении потребивших эликсир не заметил. Пока протекают внутренние, не наблюдаемые внешним взглядом</w:t>
      </w:r>
      <w:r>
        <w:rPr>
          <w:rFonts w:ascii="Times New Roman" w:hAnsi="Times New Roman"/>
          <w:sz w:val="24"/>
          <w:szCs w:val="24"/>
        </w:rPr>
        <w:t>,</w:t>
      </w:r>
      <w:r w:rsidRPr="005836EC">
        <w:rPr>
          <w:rFonts w:ascii="Times New Roman" w:hAnsi="Times New Roman"/>
          <w:sz w:val="24"/>
          <w:szCs w:val="24"/>
        </w:rPr>
        <w:t xml:space="preserve"> процессы. А кто-нибудь обнаружил что-то необычное в себе, какие-то изменения произошли? Вера?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Пока ничего особенного не чувствую. Хотя, пожалуй, вот что необычно. Я сейчас разглядываю себя как бы изнутри, и как-то необычно покойно на душе. Да, только вот сейчас замечаю – что-то меняется во мне.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Что именно?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Ничего определённого пока сказать не могу.</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Надя?</w:t>
      </w:r>
    </w:p>
    <w:p w:rsidR="0055473C" w:rsidRDefault="0055473C" w:rsidP="0065121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Пока всё, как обычно.</w:t>
      </w:r>
    </w:p>
    <w:p w:rsidR="0055473C" w:rsidRPr="005836EC" w:rsidRDefault="0055473C" w:rsidP="00651210">
      <w:pPr>
        <w:tabs>
          <w:tab w:val="left" w:pos="1276"/>
        </w:tabs>
        <w:spacing w:after="0"/>
        <w:ind w:left="1134" w:right="674" w:firstLine="567"/>
        <w:jc w:val="both"/>
        <w:rPr>
          <w:rFonts w:ascii="Times New Roman" w:hAnsi="Times New Roman"/>
          <w:sz w:val="24"/>
          <w:szCs w:val="24"/>
        </w:rPr>
      </w:pPr>
      <w:r>
        <w:rPr>
          <w:rFonts w:ascii="Times New Roman" w:hAnsi="Times New Roman"/>
          <w:sz w:val="24"/>
          <w:szCs w:val="24"/>
        </w:rPr>
        <w:t xml:space="preserve"> </w:t>
      </w:r>
      <w:r w:rsidRPr="005836EC">
        <w:rPr>
          <w:rFonts w:ascii="Times New Roman" w:hAnsi="Times New Roman"/>
          <w:sz w:val="24"/>
          <w:szCs w:val="24"/>
        </w:rPr>
        <w:t>КРЕЧЕТОВ. Татьяна?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Pr>
          <w:rFonts w:ascii="Times New Roman" w:hAnsi="Times New Roman"/>
          <w:sz w:val="24"/>
          <w:szCs w:val="24"/>
        </w:rPr>
        <w:t>УЛАН</w:t>
      </w:r>
      <w:r w:rsidRPr="005836EC">
        <w:rPr>
          <w:rFonts w:ascii="Times New Roman" w:hAnsi="Times New Roman"/>
          <w:sz w:val="24"/>
          <w:szCs w:val="24"/>
        </w:rPr>
        <w:t>ОВА. Всё, как прежде. Ничего особенного пока не чувствую.</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Понятно. Вадим, ты что чувствуешь?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Пока чувствую себя лишь подопытным кроликом, и очень хочу, чтобы вы с Романом поскорее  пригубили свои фужеры. Все мы должны быть в равных условиях.</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Ничего не поделаешь, Вадим. Моя очередь за тобой.</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Pr>
          <w:rFonts w:ascii="Times New Roman" w:hAnsi="Times New Roman"/>
          <w:i/>
          <w:sz w:val="24"/>
          <w:szCs w:val="24"/>
        </w:rPr>
        <w:t xml:space="preserve">     </w:t>
      </w:r>
      <w:r w:rsidRPr="005836EC">
        <w:rPr>
          <w:rFonts w:ascii="Times New Roman" w:hAnsi="Times New Roman"/>
          <w:i/>
          <w:sz w:val="24"/>
          <w:szCs w:val="24"/>
        </w:rPr>
        <w:t>Кречетов выпивает свою порцию эликсира и смотрит вопросительно на Романа. Тот без лишних слов делает то же.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Прекрасно. Теперь мы все в равных условиях.</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Pr>
          <w:rFonts w:ascii="Times New Roman" w:hAnsi="Times New Roman"/>
          <w:i/>
          <w:sz w:val="24"/>
          <w:szCs w:val="24"/>
        </w:rPr>
        <w:t xml:space="preserve">     </w:t>
      </w:r>
      <w:r w:rsidRPr="005836EC">
        <w:rPr>
          <w:rFonts w:ascii="Times New Roman" w:hAnsi="Times New Roman"/>
          <w:i/>
          <w:sz w:val="24"/>
          <w:szCs w:val="24"/>
        </w:rPr>
        <w:t>Слышится стук в дверь.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Интересно, кто это к нам? Никого, вроде, не приглашали.</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А что, дверь закрыта?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Да. Мы с Татьяной решили закрыть дверь на замок, чтобы нам никто не мешал.</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Pr>
          <w:rFonts w:ascii="Times New Roman" w:hAnsi="Times New Roman"/>
          <w:i/>
          <w:sz w:val="24"/>
          <w:szCs w:val="24"/>
        </w:rPr>
        <w:t xml:space="preserve">      </w:t>
      </w:r>
      <w:r w:rsidRPr="005836EC">
        <w:rPr>
          <w:rFonts w:ascii="Times New Roman" w:hAnsi="Times New Roman"/>
          <w:i/>
          <w:sz w:val="24"/>
          <w:szCs w:val="24"/>
        </w:rPr>
        <w:t>Из-за двери слышен женский, обеспокоенный голос: «Откройте, пожалуйста. Это Жанна Аркадьевна, дежурная медсестра».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(встаёт, идет к двери, широко распахивает её). Входите, пожалуйста.</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Pr>
          <w:rFonts w:ascii="Times New Roman" w:hAnsi="Times New Roman"/>
          <w:i/>
          <w:sz w:val="24"/>
          <w:szCs w:val="24"/>
        </w:rPr>
        <w:t xml:space="preserve">         </w:t>
      </w:r>
      <w:r w:rsidRPr="005836EC">
        <w:rPr>
          <w:rFonts w:ascii="Times New Roman" w:hAnsi="Times New Roman"/>
          <w:i/>
          <w:sz w:val="24"/>
          <w:szCs w:val="24"/>
        </w:rPr>
        <w:t>Медсестра заходит</w:t>
      </w:r>
      <w:r w:rsidRPr="005836EC">
        <w:rPr>
          <w:rFonts w:ascii="Times New Roman" w:hAnsi="Times New Roman"/>
          <w:sz w:val="24"/>
          <w:szCs w:val="24"/>
        </w:rPr>
        <w:t xml:space="preserve">, </w:t>
      </w:r>
      <w:r w:rsidRPr="005836EC">
        <w:rPr>
          <w:rFonts w:ascii="Times New Roman" w:hAnsi="Times New Roman"/>
          <w:i/>
          <w:sz w:val="24"/>
          <w:szCs w:val="24"/>
        </w:rPr>
        <w:t>внимательно осматривает комнату.</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КАПИТАНОВА. Отдыхаете? Никого посторонних у вас нет?</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Что вы имеете в виду, Жанна Аркадьевна?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КАПИТАНОВА. Под посторонними, Вера Михайловна, я имею в виду лиц, не проживающих в нашем санатории.</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Нет, конечно.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Вы же видите, Жанна Аркадьевна, здесь все свои. Справляем Верочкин день рождения. Поднимите рюмочку за её здоровье.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КАПИТАНОВА. Не могу. Я на работе. Сейчас сюда зайдёт следователь Ершов Александр Георгиевич, проведёт с вами небольшую беседу. В нашем санатории случилось ЧП.</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Какое ЧП?</w:t>
      </w:r>
    </w:p>
    <w:p w:rsidR="0055473C" w:rsidRDefault="0055473C" w:rsidP="00FF556F">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КАПИТАНОВА. Он всё скажет.</w:t>
      </w:r>
    </w:p>
    <w:p w:rsidR="0055473C" w:rsidRPr="00FF556F" w:rsidRDefault="0055473C" w:rsidP="00FF556F">
      <w:pPr>
        <w:tabs>
          <w:tab w:val="left" w:pos="1276"/>
        </w:tabs>
        <w:spacing w:after="0"/>
        <w:ind w:left="1134" w:right="674" w:firstLine="567"/>
        <w:jc w:val="both"/>
        <w:rPr>
          <w:rFonts w:ascii="Times New Roman" w:hAnsi="Times New Roman"/>
          <w:sz w:val="24"/>
          <w:szCs w:val="24"/>
        </w:rPr>
      </w:pPr>
      <w:r>
        <w:rPr>
          <w:rFonts w:ascii="Times New Roman" w:hAnsi="Times New Roman"/>
          <w:sz w:val="24"/>
          <w:szCs w:val="24"/>
        </w:rPr>
        <w:t xml:space="preserve">        </w:t>
      </w:r>
      <w:r w:rsidRPr="005836EC">
        <w:rPr>
          <w:rFonts w:ascii="Times New Roman" w:hAnsi="Times New Roman"/>
          <w:i/>
          <w:sz w:val="24"/>
          <w:szCs w:val="24"/>
        </w:rPr>
        <w:t xml:space="preserve">Входит следователь в штатском. На нём белая бейсболка, в тон ей тенниска и брюки. </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sidRPr="005836EC">
        <w:rPr>
          <w:rFonts w:ascii="Times New Roman" w:hAnsi="Times New Roman"/>
          <w:sz w:val="24"/>
          <w:szCs w:val="24"/>
        </w:rPr>
        <w:t>ЕРШОВ. Добрый вечер, уважаемые господа.  Я по очень неприятному поводу к вам.</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Проходите, пожалуйста.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А у вас тут, я смотрю вечер посвящённый…</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…моему дню рождения.</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От души поздравляю вас и желаю всего того, о чём мечтаете вы. И, конечно, приятного отдыха в нашем санатории. Да-а-а. А нарушил я ваше торжество, по тревожному поводу. В 17 часов 45 минут на одно из отделений банка совершено вооружённое нападение. Похищена крупная сумма в рублях и валюте.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Простите, а мы здесь причём?</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Вы, конечно, абсолютно ни при чём, но… Мы подозреваем, что в нападении участвовал некто, известный в криминальных кругах по кличке Кэп. Вы слышали минут пятнадцать назад выстрелы?</w:t>
      </w: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Да, слышали.</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Так вот, два выстрела произвёл из револьвера этот Кэп, в ответ произвёл три выстрела наш сотрудник.</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И это на территории санатория?</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Да.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Ничего себе. А как он здесь оказался?</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Он, со своей подельницей скрылся в Ялте, был обнаружен там, бежал и через ваш санаторий хотел подняться в горы и на время скрыться там. У нас есть подозрение, что он сейчас находится на территории санатория. Скрыться здесь ему с подругой особенно негде, и они могли забежать в ваш корпус. Потому мы и обходим все номера вашего корпуса.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Но у нас их точно нет.</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Понимаю. Просто хочу предупредить. Пока никому двери не открывать. О всём подозрительном немедленно сообщать нам. Вот моя визитка.</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sidRPr="005836EC">
        <w:rPr>
          <w:rFonts w:ascii="Times New Roman" w:hAnsi="Times New Roman"/>
          <w:i/>
          <w:sz w:val="24"/>
          <w:szCs w:val="24"/>
        </w:rPr>
        <w:t>Полякова берёт визитку, кладёт на тумбочку.</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Непременно позвоним, если что-то заметим.</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Хорошо. Пусть ничто не омрачит ваш чудесный вечер. Извините за вторжение.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         КАПИТАНОВА. Закрывайтесь на ключ.</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         ПОЛЯКОВА. Хорошо.</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sidRPr="005836EC">
        <w:rPr>
          <w:rFonts w:ascii="Times New Roman" w:hAnsi="Times New Roman"/>
          <w:i/>
          <w:sz w:val="24"/>
          <w:szCs w:val="24"/>
        </w:rPr>
        <w:t>Ершов и Капитанова выходят. Полякова закрывает дверь на ключ, проходит к столу.</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Ну, дела. Вот уж чего никак не ожидаешь в этом райском уголке у моря.</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Да уж. В ожидании романтического приключения получили приключение криминальное.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Скажем, пока нас это приключение не коснулось и вряд ли коснётся. Дверь закрыта на замок, номер находится на втором этаже, так что беспокоиться не о чём.</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А мы, женщины, находимся под охраной трёх бесстрашных рыцарей.</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Вот именно. Будьте покойны.</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Pr>
          <w:rFonts w:ascii="Times New Roman" w:hAnsi="Times New Roman"/>
          <w:i/>
          <w:sz w:val="24"/>
          <w:szCs w:val="24"/>
        </w:rPr>
        <w:t>Внезапно на лоджии</w:t>
      </w:r>
      <w:r w:rsidRPr="005836EC">
        <w:rPr>
          <w:rFonts w:ascii="Times New Roman" w:hAnsi="Times New Roman"/>
          <w:i/>
          <w:sz w:val="24"/>
          <w:szCs w:val="24"/>
        </w:rPr>
        <w:t xml:space="preserve"> появляется молодой мужчина</w:t>
      </w:r>
      <w:r>
        <w:rPr>
          <w:rFonts w:ascii="Times New Roman" w:hAnsi="Times New Roman"/>
          <w:i/>
          <w:sz w:val="24"/>
          <w:szCs w:val="24"/>
        </w:rPr>
        <w:t>. Он снизу затаскивает к себе</w:t>
      </w:r>
      <w:r w:rsidRPr="005836EC">
        <w:rPr>
          <w:rFonts w:ascii="Times New Roman" w:hAnsi="Times New Roman"/>
          <w:i/>
          <w:sz w:val="24"/>
          <w:szCs w:val="24"/>
        </w:rPr>
        <w:t xml:space="preserve"> девушку. За столом все оцепенели, со страхом глядя на н</w:t>
      </w:r>
      <w:r>
        <w:rPr>
          <w:rFonts w:ascii="Times New Roman" w:hAnsi="Times New Roman"/>
          <w:i/>
          <w:sz w:val="24"/>
          <w:szCs w:val="24"/>
        </w:rPr>
        <w:t>еизвестных пришельцев. Непрошен</w:t>
      </w:r>
      <w:r w:rsidRPr="005836EC">
        <w:rPr>
          <w:rFonts w:ascii="Times New Roman" w:hAnsi="Times New Roman"/>
          <w:i/>
          <w:sz w:val="24"/>
          <w:szCs w:val="24"/>
        </w:rPr>
        <w:t>ые гости быстро входят в комнату. Это КЭП и МАГДА. Кэп приложил к губам указательный палец, грозно глядя поочередно на всех в комнате.</w:t>
      </w: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Кто вы такие? Что вам здесь нужно?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КЭП. Тихо. (Вытаскивает из-под рубашки заткнутый за пояс револьвер.) За нами погоня. Мне терять нечего. Советую вести себя тихо, не то… (</w:t>
      </w:r>
      <w:r w:rsidRPr="005836EC">
        <w:rPr>
          <w:rFonts w:ascii="Times New Roman" w:hAnsi="Times New Roman"/>
          <w:i/>
          <w:sz w:val="24"/>
          <w:szCs w:val="24"/>
        </w:rPr>
        <w:t>Кэп угрожающе повёл револьвером</w:t>
      </w:r>
      <w:r w:rsidRPr="005836EC">
        <w:rPr>
          <w:rFonts w:ascii="Times New Roman" w:hAnsi="Times New Roman"/>
          <w:sz w:val="24"/>
          <w:szCs w:val="24"/>
        </w:rPr>
        <w:t>). Будете сидеть тихо, останетесь живы-здоровы. Если нет, пеняйте на себя.</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А что вы собираетесь здесь делать?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КЭП. Пересидим час другой у вас, и как стихнет, уйдём отсюда.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МАГДА. А они здесь что-то празднуют. Может, и мы малость перекусим. Позволите?</w:t>
      </w:r>
    </w:p>
    <w:p w:rsidR="0055473C" w:rsidRDefault="0055473C" w:rsidP="00FF556F">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КЭП. Можно.</w:t>
      </w:r>
    </w:p>
    <w:p w:rsidR="0055473C" w:rsidRPr="005836EC" w:rsidRDefault="0055473C" w:rsidP="00FF556F">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Конечно. Сейчас я вам всё организую.</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Pr>
          <w:rFonts w:ascii="Times New Roman" w:hAnsi="Times New Roman"/>
          <w:i/>
          <w:sz w:val="24"/>
          <w:szCs w:val="24"/>
        </w:rPr>
        <w:t xml:space="preserve">        </w:t>
      </w:r>
      <w:r w:rsidRPr="005836EC">
        <w:rPr>
          <w:rFonts w:ascii="Times New Roman" w:hAnsi="Times New Roman"/>
          <w:i/>
          <w:sz w:val="24"/>
          <w:szCs w:val="24"/>
        </w:rPr>
        <w:t>Полякова достаёт из серванта две тарелки, приборы, фужеры. Раскладывает по тарелкам холодные закуски, незаметно моргает Уланову, указывая взглядом на графин. Тот понимающе кивнул и в два фужера наливает эликсир из графина.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 ПОЛЯКОВА. Садитесь к столу, пожалуйста.</w:t>
      </w:r>
      <w:r>
        <w:rPr>
          <w:rFonts w:ascii="Times New Roman" w:hAnsi="Times New Roman"/>
          <w:sz w:val="24"/>
          <w:szCs w:val="24"/>
        </w:rPr>
        <w:t xml:space="preserve"> Надя, уступи место</w:t>
      </w:r>
      <w:r w:rsidRPr="005836EC">
        <w:rPr>
          <w:rFonts w:ascii="Times New Roman" w:hAnsi="Times New Roman"/>
          <w:sz w:val="24"/>
          <w:szCs w:val="24"/>
        </w:rPr>
        <w:t xml:space="preserve"> девушке.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Pr>
          <w:rFonts w:ascii="Times New Roman" w:hAnsi="Times New Roman"/>
          <w:sz w:val="24"/>
          <w:szCs w:val="24"/>
        </w:rPr>
        <w:t>КЭП. Нет, мы сядем на лоджии</w:t>
      </w:r>
      <w:r w:rsidRPr="005836EC">
        <w:rPr>
          <w:rFonts w:ascii="Times New Roman" w:hAnsi="Times New Roman"/>
          <w:sz w:val="24"/>
          <w:szCs w:val="24"/>
        </w:rPr>
        <w:t>. Там нам будет удобнее. А чтобы мы не были заметны с улицы, мы там на полу сядем. Магда, бери тарелки и вилки, а я коньяк возьму. Рюмок не надо, из горла вкуснее.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(протягивает фужеры Кэпу). И напиток этот попробуйте. Хорошо жажду утоляет.</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Pr>
          <w:rFonts w:ascii="Times New Roman" w:hAnsi="Times New Roman"/>
          <w:i/>
          <w:sz w:val="24"/>
          <w:szCs w:val="24"/>
        </w:rPr>
        <w:t xml:space="preserve">      Маг</w:t>
      </w:r>
      <w:r w:rsidRPr="005836EC">
        <w:rPr>
          <w:rFonts w:ascii="Times New Roman" w:hAnsi="Times New Roman"/>
          <w:i/>
          <w:sz w:val="24"/>
          <w:szCs w:val="24"/>
        </w:rPr>
        <w:t>да выходит с тарелкам</w:t>
      </w:r>
      <w:r>
        <w:rPr>
          <w:rFonts w:ascii="Times New Roman" w:hAnsi="Times New Roman"/>
          <w:i/>
          <w:sz w:val="24"/>
          <w:szCs w:val="24"/>
        </w:rPr>
        <w:t>и  на лоджию</w:t>
      </w:r>
      <w:r w:rsidRPr="005836EC">
        <w:rPr>
          <w:rFonts w:ascii="Times New Roman" w:hAnsi="Times New Roman"/>
          <w:i/>
          <w:sz w:val="24"/>
          <w:szCs w:val="24"/>
        </w:rPr>
        <w:t xml:space="preserve">, садится там и становится невидимой из комнаты. </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КЭП. Пить хочется, давай. (</w:t>
      </w:r>
      <w:r w:rsidRPr="005836EC">
        <w:rPr>
          <w:rFonts w:ascii="Times New Roman" w:hAnsi="Times New Roman"/>
          <w:i/>
          <w:sz w:val="24"/>
          <w:szCs w:val="24"/>
        </w:rPr>
        <w:t>Берёт протянутый Малохатовым фужер, выпивает жадно эликсир</w:t>
      </w:r>
      <w:r w:rsidRPr="005836EC">
        <w:rPr>
          <w:rFonts w:ascii="Times New Roman" w:hAnsi="Times New Roman"/>
          <w:sz w:val="24"/>
          <w:szCs w:val="24"/>
        </w:rPr>
        <w:t>.) Вкус какой-то странный. Что это?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Это напиток, на травах настоянный. Жажду утоляет.</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КЭП (берёт со стола бутылку коньяка и фужер для Магд</w:t>
      </w:r>
      <w:r>
        <w:rPr>
          <w:rFonts w:ascii="Times New Roman" w:hAnsi="Times New Roman"/>
          <w:sz w:val="24"/>
          <w:szCs w:val="24"/>
        </w:rPr>
        <w:t>ы, и тоже направляется на лоджию</w:t>
      </w:r>
      <w:r w:rsidRPr="005836EC">
        <w:rPr>
          <w:rFonts w:ascii="Times New Roman" w:hAnsi="Times New Roman"/>
          <w:sz w:val="24"/>
          <w:szCs w:val="24"/>
        </w:rPr>
        <w:t>, но в дверях останавливается, грозно оглядывает всех). Только без шуток. Я это не люблю. И предупреждаю, я за вами следить буду. Если что… А так, отдыхайте, расслабьтесь.</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sidRPr="005836EC">
        <w:rPr>
          <w:rFonts w:ascii="Times New Roman" w:hAnsi="Times New Roman"/>
          <w:i/>
          <w:sz w:val="24"/>
          <w:szCs w:val="24"/>
        </w:rPr>
        <w:t xml:space="preserve">Кэп выходит на </w:t>
      </w:r>
      <w:r>
        <w:rPr>
          <w:rFonts w:ascii="Times New Roman" w:hAnsi="Times New Roman"/>
          <w:i/>
          <w:sz w:val="24"/>
          <w:szCs w:val="24"/>
        </w:rPr>
        <w:t>балкон, садится рядом с Маг</w:t>
      </w:r>
      <w:r w:rsidRPr="005836EC">
        <w:rPr>
          <w:rFonts w:ascii="Times New Roman" w:hAnsi="Times New Roman"/>
          <w:i/>
          <w:sz w:val="24"/>
          <w:szCs w:val="24"/>
        </w:rPr>
        <w:t>дой, но так, чтобы иметь возможность периоди</w:t>
      </w:r>
      <w:r>
        <w:rPr>
          <w:rFonts w:ascii="Times New Roman" w:hAnsi="Times New Roman"/>
          <w:i/>
          <w:sz w:val="24"/>
          <w:szCs w:val="24"/>
        </w:rPr>
        <w:t>чески заглядывать в комнату. Маг</w:t>
      </w:r>
      <w:r w:rsidRPr="005836EC">
        <w:rPr>
          <w:rFonts w:ascii="Times New Roman" w:hAnsi="Times New Roman"/>
          <w:i/>
          <w:sz w:val="24"/>
          <w:szCs w:val="24"/>
        </w:rPr>
        <w:t>да выпивает из принесённого Кэпом фужера эликсир.</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Pr>
          <w:rFonts w:ascii="Times New Roman" w:hAnsi="Times New Roman"/>
          <w:sz w:val="24"/>
          <w:szCs w:val="24"/>
        </w:rPr>
        <w:t>МАГ</w:t>
      </w:r>
      <w:r w:rsidRPr="005836EC">
        <w:rPr>
          <w:rFonts w:ascii="Times New Roman" w:hAnsi="Times New Roman"/>
          <w:sz w:val="24"/>
          <w:szCs w:val="24"/>
        </w:rPr>
        <w:t>ДА. Что это?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КЭП. Да какой-то напиток из трав.</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Pr>
          <w:rFonts w:ascii="Times New Roman" w:hAnsi="Times New Roman"/>
          <w:i/>
          <w:sz w:val="24"/>
          <w:szCs w:val="24"/>
        </w:rPr>
        <w:t xml:space="preserve">           </w:t>
      </w:r>
      <w:r w:rsidRPr="005836EC">
        <w:rPr>
          <w:rFonts w:ascii="Times New Roman" w:hAnsi="Times New Roman"/>
          <w:i/>
          <w:sz w:val="24"/>
          <w:szCs w:val="24"/>
        </w:rPr>
        <w:t>А за столом тревожная</w:t>
      </w:r>
      <w:r w:rsidRPr="005836EC">
        <w:rPr>
          <w:rFonts w:ascii="Times New Roman" w:hAnsi="Times New Roman"/>
          <w:sz w:val="24"/>
          <w:szCs w:val="24"/>
        </w:rPr>
        <w:t xml:space="preserve"> </w:t>
      </w:r>
      <w:r w:rsidRPr="005836EC">
        <w:rPr>
          <w:rFonts w:ascii="Times New Roman" w:hAnsi="Times New Roman"/>
          <w:i/>
          <w:sz w:val="24"/>
          <w:szCs w:val="24"/>
        </w:rPr>
        <w:t xml:space="preserve">тишина. </w:t>
      </w: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w:t>
      </w:r>
      <w:r w:rsidRPr="005836EC">
        <w:rPr>
          <w:rFonts w:ascii="Times New Roman" w:hAnsi="Times New Roman"/>
          <w:i/>
          <w:sz w:val="24"/>
          <w:szCs w:val="24"/>
        </w:rPr>
        <w:t>отвернувшись от балкона, шепчет</w:t>
      </w:r>
      <w:r w:rsidRPr="005836EC">
        <w:rPr>
          <w:rFonts w:ascii="Times New Roman" w:hAnsi="Times New Roman"/>
          <w:sz w:val="24"/>
          <w:szCs w:val="24"/>
        </w:rPr>
        <w:t>). Что делать будем?</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Ничего не поделаешь, они вооружены. Не стоит рисковать.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А я им чуть больше эликсира налил. Подействует.</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КЭП (</w:t>
      </w:r>
      <w:r w:rsidRPr="005836EC">
        <w:rPr>
          <w:rFonts w:ascii="Times New Roman" w:hAnsi="Times New Roman"/>
          <w:i/>
          <w:sz w:val="24"/>
          <w:szCs w:val="24"/>
        </w:rPr>
        <w:t>выглянул из дверного проёма</w:t>
      </w:r>
      <w:r w:rsidRPr="005836EC">
        <w:rPr>
          <w:rFonts w:ascii="Times New Roman" w:hAnsi="Times New Roman"/>
          <w:sz w:val="24"/>
          <w:szCs w:val="24"/>
        </w:rPr>
        <w:t xml:space="preserve">). Что шепчетесь, думаете, не понимаю о чём? Сидеть смирно, если хотите в живых остаться.   </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Да мы не о вас. У нас своих проблем хватает.</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Я бы мог обезоружить этого Кэпа, только не знал, есть ли оружие у девицы.</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Ни в коем случае ничего против них не предпринимать. Это очень опасно. (</w:t>
      </w:r>
      <w:r w:rsidRPr="005836EC">
        <w:rPr>
          <w:rFonts w:ascii="Times New Roman" w:hAnsi="Times New Roman"/>
          <w:i/>
          <w:sz w:val="24"/>
          <w:szCs w:val="24"/>
        </w:rPr>
        <w:t>Обернувшись в сторону балкона, говорит громче</w:t>
      </w:r>
      <w:r w:rsidRPr="005836EC">
        <w:rPr>
          <w:rFonts w:ascii="Times New Roman" w:hAnsi="Times New Roman"/>
          <w:sz w:val="24"/>
          <w:szCs w:val="24"/>
        </w:rPr>
        <w:t>.)  А море сейчас совершенно спокойное. Искупаемся утром, до завтрака.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А я каждый день купаюсь до завтрака и после него, до одиннадцати часов.</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Pr>
          <w:rFonts w:ascii="Times New Roman" w:hAnsi="Times New Roman"/>
          <w:i/>
          <w:sz w:val="24"/>
          <w:szCs w:val="24"/>
        </w:rPr>
        <w:t xml:space="preserve">           </w:t>
      </w:r>
      <w:r w:rsidRPr="005836EC">
        <w:rPr>
          <w:rFonts w:ascii="Times New Roman" w:hAnsi="Times New Roman"/>
          <w:i/>
          <w:sz w:val="24"/>
          <w:szCs w:val="24"/>
        </w:rPr>
        <w:t>Полякова вдруг резко встаёт, закрывает лицо руками. Плечи её вздрагивают, она плачет.</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Верочка, что с тобой, почему ты плачешь?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w:t>
      </w:r>
      <w:r w:rsidRPr="005836EC">
        <w:rPr>
          <w:rFonts w:ascii="Times New Roman" w:hAnsi="Times New Roman"/>
          <w:i/>
          <w:sz w:val="24"/>
          <w:szCs w:val="24"/>
        </w:rPr>
        <w:t xml:space="preserve">сквозь рыдания, не отнимая ладоней от лица, горестно). </w:t>
      </w:r>
      <w:r w:rsidRPr="005836EC">
        <w:rPr>
          <w:rFonts w:ascii="Times New Roman" w:hAnsi="Times New Roman"/>
          <w:sz w:val="24"/>
          <w:szCs w:val="24"/>
        </w:rPr>
        <w:t>Вспомнила, я всё вспомнила.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w:t>
      </w:r>
      <w:r w:rsidRPr="005836EC">
        <w:rPr>
          <w:rFonts w:ascii="Times New Roman" w:hAnsi="Times New Roman"/>
          <w:i/>
          <w:sz w:val="24"/>
          <w:szCs w:val="24"/>
        </w:rPr>
        <w:t xml:space="preserve">испуганно). </w:t>
      </w:r>
      <w:r w:rsidRPr="005836EC">
        <w:rPr>
          <w:rFonts w:ascii="Times New Roman" w:hAnsi="Times New Roman"/>
          <w:sz w:val="24"/>
          <w:szCs w:val="24"/>
        </w:rPr>
        <w:t>Что, что ты вспомнила?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Всё, всё вспомнила.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Что, что? Почему ты плачешь? Успокойся.</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Pr>
          <w:rFonts w:ascii="Times New Roman" w:hAnsi="Times New Roman"/>
          <w:i/>
          <w:sz w:val="24"/>
          <w:szCs w:val="24"/>
        </w:rPr>
        <w:t xml:space="preserve">              С балкона выглядывают КЭП и Маг</w:t>
      </w:r>
      <w:r w:rsidRPr="005836EC">
        <w:rPr>
          <w:rFonts w:ascii="Times New Roman" w:hAnsi="Times New Roman"/>
          <w:i/>
          <w:sz w:val="24"/>
          <w:szCs w:val="24"/>
        </w:rPr>
        <w:t>да.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КЭП. Эй вы, там, что случилось? Ты чего кучерявая спектакль разыгрываешь? Ничего пока не случилось. Успокойся.</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Pr>
          <w:rFonts w:ascii="Times New Roman" w:hAnsi="Times New Roman"/>
          <w:i/>
          <w:sz w:val="24"/>
          <w:szCs w:val="24"/>
        </w:rPr>
        <w:t xml:space="preserve">            </w:t>
      </w:r>
      <w:r w:rsidRPr="005836EC">
        <w:rPr>
          <w:rFonts w:ascii="Times New Roman" w:hAnsi="Times New Roman"/>
          <w:i/>
          <w:sz w:val="24"/>
          <w:szCs w:val="24"/>
        </w:rPr>
        <w:t>Полякова резко отнимает руки от лица, которое исказила трагическая</w:t>
      </w:r>
      <w:r>
        <w:rPr>
          <w:rFonts w:ascii="Times New Roman" w:hAnsi="Times New Roman"/>
          <w:i/>
          <w:sz w:val="24"/>
          <w:szCs w:val="24"/>
        </w:rPr>
        <w:t xml:space="preserve"> гримаса. Она подходит к лоджии</w:t>
      </w:r>
      <w:r w:rsidRPr="005836EC">
        <w:rPr>
          <w:rFonts w:ascii="Times New Roman" w:hAnsi="Times New Roman"/>
          <w:i/>
          <w:sz w:val="24"/>
          <w:szCs w:val="24"/>
        </w:rPr>
        <w:t>.</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Случилось, да случилось, давно. Подлость я совершила. Только теперь я поняла, какая я дрянь. Вот тебя, Кэп, Ершов считает отпетым уголовником. А я для всех такая хорошая, белая, пушистая. Прекрасная мать, любящая жена, для всех такая положительная… А я дрянь, настоящая дрянь, и всё мерзкое сейчас из меня потоком изливается. Я, может быть, хуже тебя в тысячу раз, Кэп</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Pr>
          <w:rFonts w:ascii="Times New Roman" w:hAnsi="Times New Roman"/>
          <w:i/>
          <w:sz w:val="24"/>
          <w:szCs w:val="24"/>
        </w:rPr>
        <w:t xml:space="preserve">             </w:t>
      </w:r>
      <w:r w:rsidRPr="005836EC">
        <w:rPr>
          <w:rFonts w:ascii="Times New Roman" w:hAnsi="Times New Roman"/>
          <w:i/>
          <w:sz w:val="24"/>
          <w:szCs w:val="24"/>
        </w:rPr>
        <w:t>Кэп изумлённо смотрит на неё, стараясь понять, что всё это значит.</w:t>
      </w:r>
      <w:r w:rsidRPr="005836EC">
        <w:rPr>
          <w:rFonts w:ascii="Times New Roman" w:hAnsi="Times New Roman"/>
          <w:sz w:val="24"/>
          <w:szCs w:val="24"/>
        </w:rPr>
        <w:t xml:space="preserve">  </w:t>
      </w: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5B49C0">
      <w:pPr>
        <w:tabs>
          <w:tab w:val="left" w:pos="1276"/>
        </w:tabs>
        <w:spacing w:after="0"/>
        <w:ind w:right="674"/>
        <w:jc w:val="both"/>
        <w:rPr>
          <w:rFonts w:ascii="Times New Roman" w:hAnsi="Times New Roman"/>
          <w:sz w:val="24"/>
          <w:szCs w:val="24"/>
        </w:rPr>
      </w:pPr>
    </w:p>
    <w:p w:rsidR="0055473C" w:rsidRDefault="0055473C" w:rsidP="005B49C0">
      <w:pPr>
        <w:tabs>
          <w:tab w:val="left" w:pos="1276"/>
        </w:tabs>
        <w:spacing w:after="0"/>
        <w:ind w:right="674"/>
        <w:jc w:val="both"/>
        <w:rPr>
          <w:rFonts w:ascii="Times New Roman" w:hAnsi="Times New Roman"/>
          <w:sz w:val="24"/>
          <w:szCs w:val="24"/>
        </w:rPr>
      </w:pPr>
    </w:p>
    <w:p w:rsidR="0055473C" w:rsidRDefault="0055473C" w:rsidP="005B49C0">
      <w:pPr>
        <w:tabs>
          <w:tab w:val="left" w:pos="1276"/>
        </w:tabs>
        <w:spacing w:after="0"/>
        <w:ind w:right="674"/>
        <w:jc w:val="both"/>
        <w:rPr>
          <w:rFonts w:ascii="Times New Roman" w:hAnsi="Times New Roman"/>
          <w:sz w:val="24"/>
          <w:szCs w:val="24"/>
        </w:rPr>
      </w:pPr>
    </w:p>
    <w:p w:rsidR="0055473C" w:rsidRPr="005836EC" w:rsidRDefault="0055473C" w:rsidP="005B49C0">
      <w:pPr>
        <w:tabs>
          <w:tab w:val="left" w:pos="1276"/>
        </w:tabs>
        <w:spacing w:after="0"/>
        <w:ind w:left="1080" w:right="674"/>
        <w:jc w:val="both"/>
        <w:rPr>
          <w:rFonts w:ascii="Times New Roman" w:hAnsi="Times New Roman"/>
          <w:sz w:val="24"/>
          <w:szCs w:val="24"/>
        </w:rPr>
      </w:pPr>
      <w:r>
        <w:rPr>
          <w:rFonts w:ascii="Times New Roman" w:hAnsi="Times New Roman"/>
          <w:sz w:val="24"/>
          <w:szCs w:val="24"/>
        </w:rPr>
        <w:t xml:space="preserve">          </w:t>
      </w:r>
      <w:r w:rsidRPr="005836EC">
        <w:rPr>
          <w:rFonts w:ascii="Times New Roman" w:hAnsi="Times New Roman"/>
          <w:sz w:val="24"/>
          <w:szCs w:val="24"/>
        </w:rPr>
        <w:t>МАГДА. У них, видимо, репетиция. Точно к спектаклю готовятся. Только  мне этот спектакль не нравится. Не верь им. Может она одурачить нас хочет.</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КЭП. Да погоди ты. Сам пока не понимаю, что она хочет. Эй, уважаемая, что ты этим хочешь сказать?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А вот что, если я для всех такая положительная, а на самом деле дрянь, а ты, Кэп, для всех негодяй, а в душе ты, возможно, не такой уж плохой парень.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КЭП. Не соображу, к чему ты всё это клонишь? Я хороший? Не смеши меня. (</w:t>
      </w:r>
      <w:r w:rsidRPr="005836EC">
        <w:rPr>
          <w:rFonts w:ascii="Times New Roman" w:hAnsi="Times New Roman"/>
          <w:i/>
          <w:sz w:val="24"/>
          <w:szCs w:val="24"/>
        </w:rPr>
        <w:t>Делает несколько глотков коньяка из бутылки</w:t>
      </w:r>
      <w:r w:rsidRPr="005836EC">
        <w:rPr>
          <w:rFonts w:ascii="Times New Roman" w:hAnsi="Times New Roman"/>
          <w:sz w:val="24"/>
          <w:szCs w:val="24"/>
        </w:rPr>
        <w:t>)</w:t>
      </w:r>
      <w:r>
        <w:rPr>
          <w:rFonts w:ascii="Times New Roman" w:hAnsi="Times New Roman"/>
          <w:sz w:val="24"/>
          <w:szCs w:val="24"/>
        </w:rPr>
        <w:t>.</w:t>
      </w:r>
      <w:r w:rsidRPr="005836EC">
        <w:rPr>
          <w:rFonts w:ascii="Times New Roman" w:hAnsi="Times New Roman"/>
          <w:sz w:val="24"/>
          <w:szCs w:val="24"/>
        </w:rPr>
        <w:t xml:space="preserve">  Хотя когда-то был хорошим мальчиком, да весь вышел. </w:t>
      </w:r>
      <w:r>
        <w:rPr>
          <w:rFonts w:ascii="Times New Roman" w:hAnsi="Times New Roman"/>
          <w:sz w:val="24"/>
          <w:szCs w:val="24"/>
        </w:rPr>
        <w:t>А ты, что ты могла сделать дрянн</w:t>
      </w:r>
      <w:r w:rsidRPr="005836EC">
        <w:rPr>
          <w:rFonts w:ascii="Times New Roman" w:hAnsi="Times New Roman"/>
          <w:sz w:val="24"/>
          <w:szCs w:val="24"/>
        </w:rPr>
        <w:t>ого? Не темни.</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Вера, успокойс</w:t>
      </w:r>
      <w:r>
        <w:rPr>
          <w:rFonts w:ascii="Times New Roman" w:hAnsi="Times New Roman"/>
          <w:sz w:val="24"/>
          <w:szCs w:val="24"/>
        </w:rPr>
        <w:t>я. Зачем ты наговариваешь на себя?</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КЭП. А ты, плешивый, помалкивай. Вот ты мне точно не нравишься, а она очень даже ничего, что-то в ней есть особенное. Только пока не пойму что.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Любила я его, ох, как я его любила. А он обманул меня. Когда узнал, что я забеременела, тотчас исчез. А тут мне предложение сделал Павел, мой однокурсник. И я согласилась. В первую же брачную ночь девочкой ему представилась, нетронутой никем. А он, неопытный такой, поверил мне. А Катька моя не от него. Я ведь устроила так, что она якобы семимесячной родилась. И никто до сих пор даже и не подозревал, кто отец моей с мужем любимой доченьки. Как никто не знает и то, что два года после нашей с мужем свадьбы этот подлец Кирилл снова объявился, снова замутил мой разум лживыми историями, и я опять с ним тайно встречалась и опять забеременела. Да, да – не от мужа, а от этого негодяя. Но, к счастью, я вовремя опомнилась. Сделала аборт, от которого что-то в моей душе надломилось. Я превратилась в любящую (притворно, конечно) жену, заботливую мать. Но мужа своего так никогда не полюбила и сейчас не люблю. Но я так старательно изображала свою любовь к нему, что и сама верила в это.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Зря ты всё это рассказываешь, Вера, это давно прошедшее, и бичевать себя за это не стоит. Какая женщина не совершала в своей жизни ошибок? Мы теперь с тобой построим всё иначе. Вот увидишь.</w:t>
      </w: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А я ведь и тебя, Вадим</w:t>
      </w:r>
      <w:r>
        <w:rPr>
          <w:rFonts w:ascii="Times New Roman" w:hAnsi="Times New Roman"/>
          <w:sz w:val="24"/>
          <w:szCs w:val="24"/>
        </w:rPr>
        <w:t>,</w:t>
      </w:r>
      <w:r w:rsidRPr="005836EC">
        <w:rPr>
          <w:rFonts w:ascii="Times New Roman" w:hAnsi="Times New Roman"/>
          <w:sz w:val="24"/>
          <w:szCs w:val="24"/>
        </w:rPr>
        <w:t xml:space="preserve"> не люблю. Всё это враньё и пошлость. И, вообще, я уже как женщина никого полюбить не смогу. Зато как легко у меня  на душе стало, словно груз тяжкий душу гнетущий столько лет с неё рухнул в глубокую пропасть. </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Вера, сегодня твой день рождения, не стоит омрачать его. Мы немного лишнего выпили, вот ты и выдумала эту фантастическую историю</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КЭП. А ты, плешивый, заткнись. Я тебя насквозь вижу. Я на мерзавцев на зоне насмотрелся. Сразу вижу их. А эта женщина, каких мало. И всё вы правильно сделали, уважаемая. Я по себе знаю, как на душе легче становится, когда душу свою откроешь. Не раз на зоне священнику исповедался.</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МАГДА. Да брось ты, Кэп. (Смеётся.) А то и тебе здесь исповедаться захочется. А я вот ей не верю. Спектакль разыгрывает, чтобы тебя охмурить.</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sidRPr="005836EC">
        <w:rPr>
          <w:rFonts w:ascii="Times New Roman" w:hAnsi="Times New Roman"/>
          <w:i/>
          <w:sz w:val="24"/>
          <w:szCs w:val="24"/>
        </w:rPr>
        <w:t>Полякова устало садится на свой стул, но теперь резко встаёт Баженова, делает несколько резких прыжков и кружится в лёгком танце. Говорит напевая.</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БАЖЕНОВА. А вот я Вере верю. Как звучит – Вере верю. Не зря тебе Верочка родители такое имя дали. Поэтому, может, тебе всегда и верили. А вот мне не верили часто. Говорили, что я наговариваю на себя. А я  правду говорила – нравились мне некоторые извращения. Так это прежде называлось. </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МАГДА. Во дают! Вторая актриса на сцене появилась. Ща узнаем, кто из них главная. А что касается извращений. Мне кое-что из этого тоже нравится. Кэпу тоже.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КЭП. Да заткнись, ты. Без тебя тошно.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МАГДА. Во,  от этих баб у тебя крыша поехала.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w:t>
      </w:r>
      <w:r w:rsidRPr="005836EC">
        <w:rPr>
          <w:rFonts w:ascii="Times New Roman" w:hAnsi="Times New Roman"/>
          <w:i/>
          <w:sz w:val="24"/>
          <w:szCs w:val="24"/>
        </w:rPr>
        <w:t xml:space="preserve">подходит к </w:t>
      </w:r>
      <w:r>
        <w:rPr>
          <w:rFonts w:ascii="Times New Roman" w:hAnsi="Times New Roman"/>
          <w:i/>
          <w:sz w:val="24"/>
          <w:szCs w:val="24"/>
        </w:rPr>
        <w:t>лоджии</w:t>
      </w:r>
      <w:r w:rsidRPr="005836EC">
        <w:rPr>
          <w:rFonts w:ascii="Times New Roman" w:hAnsi="Times New Roman"/>
          <w:sz w:val="24"/>
          <w:szCs w:val="24"/>
        </w:rPr>
        <w:t>). Да не ссорьтесь вы. Лучше меня послушайте.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w:t>
      </w:r>
      <w:r>
        <w:rPr>
          <w:rFonts w:ascii="Times New Roman" w:hAnsi="Times New Roman"/>
          <w:i/>
          <w:sz w:val="24"/>
          <w:szCs w:val="24"/>
        </w:rPr>
        <w:t>обращаясь к Улан</w:t>
      </w:r>
      <w:r w:rsidRPr="005836EC">
        <w:rPr>
          <w:rFonts w:ascii="Times New Roman" w:hAnsi="Times New Roman"/>
          <w:i/>
          <w:sz w:val="24"/>
          <w:szCs w:val="24"/>
        </w:rPr>
        <w:t>ову</w:t>
      </w:r>
      <w:r w:rsidRPr="005836EC">
        <w:rPr>
          <w:rFonts w:ascii="Times New Roman" w:hAnsi="Times New Roman"/>
          <w:sz w:val="24"/>
          <w:szCs w:val="24"/>
        </w:rPr>
        <w:t>). Вот он ваш эликсир. Разве можно став</w:t>
      </w:r>
      <w:r>
        <w:rPr>
          <w:rFonts w:ascii="Times New Roman" w:hAnsi="Times New Roman"/>
          <w:sz w:val="24"/>
          <w:szCs w:val="24"/>
        </w:rPr>
        <w:t>ить такие эксперименты на людях?</w:t>
      </w:r>
    </w:p>
    <w:p w:rsidR="0055473C" w:rsidRPr="005836EC" w:rsidRDefault="0055473C" w:rsidP="00613EDD">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Да, да, я всю правду сейчас о себе расскажу. Я с детства любила подсматривать за голыми мальчишками. Это одновременно доставляло мне какое-то извращённое удовольствие. Уже старшей школьницей мне несколько раз удалось подсмотреть несколько голых мужчин, и по ночам я просыпалась от снов, в которых я видела их голыми с голыми женщинами, которые совершали на моих глаза то, о чём я знала лишь теоретически.</w:t>
      </w: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Это всё ваши фантазии, Наденька. И что бы вы не наговорили на себя, моё отношение к вам ничуть не изменится, как и моё сложившееся представление о вас.</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А ты послушай, послушай, Иван. Может и изменится.</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Pr>
          <w:rFonts w:ascii="Times New Roman" w:hAnsi="Times New Roman"/>
          <w:i/>
          <w:sz w:val="24"/>
          <w:szCs w:val="24"/>
        </w:rPr>
        <w:t xml:space="preserve">        </w:t>
      </w:r>
      <w:r w:rsidRPr="005836EC">
        <w:rPr>
          <w:rFonts w:ascii="Times New Roman" w:hAnsi="Times New Roman"/>
          <w:i/>
          <w:sz w:val="24"/>
          <w:szCs w:val="24"/>
        </w:rPr>
        <w:t>Слышится стук в дверь. Баженова быстро подходит к двери.</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Кто там?</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КАПИТАНОВА. Это я, Жанна Аркадьевна, медсестра.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КЭП (шепчет угрожающе). Не открывай, она, может быть, с ментом.</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(говорит тихо, чуть посмеиваясь).  Да не беспокойтесь, Кэп. Они ненадолго. Спрячьтесь на лоджии.</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sidRPr="005836EC">
        <w:rPr>
          <w:rFonts w:ascii="Times New Roman" w:hAnsi="Times New Roman"/>
          <w:i/>
          <w:sz w:val="24"/>
          <w:szCs w:val="24"/>
        </w:rPr>
        <w:t>Баженова открывает ключом дверь и широко распахивает   её. Кэп с Линдой успевают спрятаться на лоджии.</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БАЖЕНОВА. Заходите, пожалуйста. </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Pr>
          <w:rFonts w:ascii="Times New Roman" w:hAnsi="Times New Roman"/>
          <w:i/>
          <w:sz w:val="24"/>
          <w:szCs w:val="24"/>
        </w:rPr>
        <w:t xml:space="preserve">        </w:t>
      </w:r>
      <w:r w:rsidRPr="005836EC">
        <w:rPr>
          <w:rFonts w:ascii="Times New Roman" w:hAnsi="Times New Roman"/>
          <w:i/>
          <w:sz w:val="24"/>
          <w:szCs w:val="24"/>
        </w:rPr>
        <w:t>Входит Капитанова, за ней Ершов.</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КАПИТАНОВА. Вы уж нас извините великодушно. Это не в правилах нашего санатория тревожить наших дорогих отдыхающих по вечерам. Никогда этого не делали. Но, сами понимаете, такого происшествия у нас ещё не случалось.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Pr>
          <w:rFonts w:ascii="Times New Roman" w:hAnsi="Times New Roman"/>
          <w:sz w:val="24"/>
          <w:szCs w:val="24"/>
        </w:rPr>
        <w:t>ЕРШОВ. З</w:t>
      </w:r>
      <w:r w:rsidRPr="005836EC">
        <w:rPr>
          <w:rFonts w:ascii="Times New Roman" w:hAnsi="Times New Roman"/>
          <w:sz w:val="24"/>
          <w:szCs w:val="24"/>
        </w:rPr>
        <w:t xml:space="preserve">а последние двадцать лет ничего подобного в этом райском уголке </w:t>
      </w:r>
      <w:r>
        <w:rPr>
          <w:rFonts w:ascii="Times New Roman" w:hAnsi="Times New Roman"/>
          <w:sz w:val="24"/>
          <w:szCs w:val="24"/>
        </w:rPr>
        <w:t xml:space="preserve">действительно </w:t>
      </w:r>
      <w:r w:rsidRPr="005836EC">
        <w:rPr>
          <w:rFonts w:ascii="Times New Roman" w:hAnsi="Times New Roman"/>
          <w:sz w:val="24"/>
          <w:szCs w:val="24"/>
        </w:rPr>
        <w:t>не случалось. Да. Я лишь хотел спросить вас, ничего подозрительного</w:t>
      </w:r>
      <w:r>
        <w:rPr>
          <w:rFonts w:ascii="Times New Roman" w:hAnsi="Times New Roman"/>
          <w:sz w:val="24"/>
          <w:szCs w:val="24"/>
        </w:rPr>
        <w:t xml:space="preserve"> не замечали, с лоджии</w:t>
      </w:r>
      <w:r w:rsidRPr="005836EC">
        <w:rPr>
          <w:rFonts w:ascii="Times New Roman" w:hAnsi="Times New Roman"/>
          <w:sz w:val="24"/>
          <w:szCs w:val="24"/>
        </w:rPr>
        <w:t xml:space="preserve"> хотя бы?</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Д</w:t>
      </w:r>
      <w:r>
        <w:rPr>
          <w:rFonts w:ascii="Times New Roman" w:hAnsi="Times New Roman"/>
          <w:sz w:val="24"/>
          <w:szCs w:val="24"/>
        </w:rPr>
        <w:t>а мы и, честно говоря, на лоджию</w:t>
      </w:r>
      <w:r w:rsidRPr="005836EC">
        <w:rPr>
          <w:rFonts w:ascii="Times New Roman" w:hAnsi="Times New Roman"/>
          <w:sz w:val="24"/>
          <w:szCs w:val="24"/>
        </w:rPr>
        <w:t xml:space="preserve"> не выходили. Темы разговоров наших оказались настолько интересными, что мы даже ни на что не отвлекались. </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Понятно. Ну если что… Да, извините, в горле что-то пересохло. Водички у вас не найдётся.</w:t>
      </w:r>
    </w:p>
    <w:p w:rsidR="0055473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ПОЛЯКОВА (встаёт, берёт со стола графин  и разливает в протянутые </w:t>
      </w:r>
    </w:p>
    <w:p w:rsidR="0055473C" w:rsidRPr="005836EC" w:rsidRDefault="0055473C" w:rsidP="00613EDD">
      <w:pPr>
        <w:tabs>
          <w:tab w:val="left" w:pos="1276"/>
        </w:tabs>
        <w:spacing w:after="0"/>
        <w:ind w:left="1080" w:right="674"/>
        <w:jc w:val="both"/>
        <w:rPr>
          <w:rFonts w:ascii="Times New Roman" w:hAnsi="Times New Roman"/>
          <w:sz w:val="24"/>
          <w:szCs w:val="24"/>
        </w:rPr>
      </w:pPr>
      <w:r>
        <w:rPr>
          <w:rFonts w:ascii="Times New Roman" w:hAnsi="Times New Roman"/>
          <w:sz w:val="24"/>
          <w:szCs w:val="24"/>
        </w:rPr>
        <w:t>Улан</w:t>
      </w:r>
      <w:r w:rsidRPr="005836EC">
        <w:rPr>
          <w:rFonts w:ascii="Times New Roman" w:hAnsi="Times New Roman"/>
          <w:sz w:val="24"/>
          <w:szCs w:val="24"/>
        </w:rPr>
        <w:t>овым фужеры остатки эликсира). Вот, здесь немного осталось травяного отвара, но с ним пары глотков хватает, чтобы утолить жажду.</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Неужели? Попробуем с удовольствием.</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Pr>
          <w:rFonts w:ascii="Times New Roman" w:hAnsi="Times New Roman"/>
          <w:i/>
          <w:sz w:val="24"/>
          <w:szCs w:val="24"/>
        </w:rPr>
        <w:t xml:space="preserve">           </w:t>
      </w:r>
      <w:r w:rsidRPr="005836EC">
        <w:rPr>
          <w:rFonts w:ascii="Times New Roman" w:hAnsi="Times New Roman"/>
          <w:i/>
          <w:sz w:val="24"/>
          <w:szCs w:val="24"/>
        </w:rPr>
        <w:t>Ершов протягивает Капитановой фужер, берёт себе другой, и они выпивают предложенное.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Да-а-а, необычный напиток. Я на что уж знаток крымских трав и настоев из них, но ничего подобного не пробовал. А автор кто?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Да вот же он, сидит скромненько – Роман Уланов.</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А секрет приготовления, наверное, в тайне держите?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Угадали.</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КАПИТАНОВА. Мне тоже ваш напиток понравился. Спасибо. Пойдём дальше, Александр Георгиевич.   </w:t>
      </w: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Да, пойдём, пожалуй. А вы  всё же пока дверь на ключ закрывайте. Преступник ещё не пойман.</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Pr>
          <w:rFonts w:ascii="Times New Roman" w:hAnsi="Times New Roman"/>
          <w:i/>
          <w:sz w:val="24"/>
          <w:szCs w:val="24"/>
        </w:rPr>
        <w:t xml:space="preserve">         </w:t>
      </w:r>
      <w:r w:rsidRPr="005836EC">
        <w:rPr>
          <w:rFonts w:ascii="Times New Roman" w:hAnsi="Times New Roman"/>
          <w:i/>
          <w:sz w:val="24"/>
          <w:szCs w:val="24"/>
        </w:rPr>
        <w:t>Ершов и Капитанова выходят, а Баженова запирает дверь на ключ.</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Pr>
          <w:rFonts w:ascii="Times New Roman" w:hAnsi="Times New Roman"/>
          <w:sz w:val="24"/>
          <w:szCs w:val="24"/>
        </w:rPr>
        <w:t>БАЖЕНОВА. Эй, вы там, на лоджии</w:t>
      </w:r>
      <w:r w:rsidRPr="005836EC">
        <w:rPr>
          <w:rFonts w:ascii="Times New Roman" w:hAnsi="Times New Roman"/>
          <w:sz w:val="24"/>
          <w:szCs w:val="24"/>
        </w:rPr>
        <w:t xml:space="preserve">, можете высовываться. Они уже ушли, а я свою историю стыда ещё продолжу. Уже в старших классах я стала доставать у подружек порнофильмы. Смотрела их по компьютеру, ночью, втайне от родителей. И чего я только в этой порнухе не насмотрелась. И стыдно было на это смотреть, и страшно. Но одновременно с этим какое-то странное наслаждение от этого получала, и страстно хотелось самой своё обнажённое тело показывать. Я как-то обнаружила, что парень из соседнего дома, с пятого этажа, поздними вечерами из бинокля за окнами нашего дома наблюдает. Я быстро сообразила, для чего он это делает, и стала при свете перед ним обнажаться. Так, как это я видела в порнофильмах. Минут пять-десять это проделывала, затем свет тушила и уже сама с помощью театрального бинокля за ним наблюдала. Видела его недовольные гримасы от прерванного наблюдения, и это тоже мне доставляло удовольствие. </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Достаточно, Наденька. Не стоит больше об этом.</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БАЖЕНОВА. Понимаю. Но уж до конца хочется высказаться. Мне так легко на душе от этого становится. </w:t>
      </w:r>
    </w:p>
    <w:p w:rsidR="0055473C" w:rsidRPr="005836EC" w:rsidRDefault="0055473C" w:rsidP="009354BF">
      <w:pPr>
        <w:tabs>
          <w:tab w:val="left" w:pos="1276"/>
        </w:tabs>
        <w:spacing w:after="0"/>
        <w:ind w:left="1080" w:right="674"/>
        <w:jc w:val="both"/>
        <w:rPr>
          <w:rFonts w:ascii="Times New Roman" w:hAnsi="Times New Roman"/>
          <w:sz w:val="24"/>
          <w:szCs w:val="24"/>
        </w:rPr>
      </w:pPr>
      <w:r>
        <w:rPr>
          <w:rFonts w:ascii="Times New Roman" w:hAnsi="Times New Roman"/>
          <w:sz w:val="24"/>
          <w:szCs w:val="24"/>
        </w:rPr>
        <w:t xml:space="preserve">          </w:t>
      </w:r>
      <w:r w:rsidRPr="005836EC">
        <w:rPr>
          <w:rFonts w:ascii="Times New Roman" w:hAnsi="Times New Roman"/>
          <w:sz w:val="24"/>
          <w:szCs w:val="24"/>
        </w:rPr>
        <w:t>ПОЛЯКОВА. Как я её сейчас понимаю. Не мешайте ей. Она должна это сделать.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Спасибо, Вера. Пока здесь так хорошо только ты меня понимаешь.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МАГДА. Почему же только она? Я тоже тебя прекрасно понимаю. Самой по ночам чего только не снилось.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Последнее. А мужчины в чисто женском смысле меня не интересовали. Не поверите, а я до сих пор ни с одним парнем, мужчиной не была в близости, и  даже не целовалась. Только здесь у меня впервые проявилось чисто женское влечение. Это к тебе, Иван.</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И ты мне очень понравилась, Надя. Сейчас ещё даже сильнее. Хотя, это, может быть, и странно.</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Pr>
          <w:rFonts w:ascii="Times New Roman" w:hAnsi="Times New Roman"/>
          <w:i/>
          <w:sz w:val="24"/>
          <w:szCs w:val="24"/>
        </w:rPr>
        <w:t xml:space="preserve">      </w:t>
      </w:r>
      <w:r w:rsidRPr="005836EC">
        <w:rPr>
          <w:rFonts w:ascii="Times New Roman" w:hAnsi="Times New Roman"/>
          <w:i/>
          <w:sz w:val="24"/>
          <w:szCs w:val="24"/>
        </w:rPr>
        <w:t>Уланова резко встаёт, наливает в свой фужер вина и залпом выпивает.</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Ничего странного в этом нет. Я, может быть, тоже сейчас могу сказать, что я Надю лучше наших мужчин понимаю. На них ещё нектар Романа пока не действует. А уж  у меня, как го</w:t>
      </w:r>
      <w:r>
        <w:rPr>
          <w:rFonts w:ascii="Times New Roman" w:hAnsi="Times New Roman"/>
          <w:sz w:val="24"/>
          <w:szCs w:val="24"/>
        </w:rPr>
        <w:t>ворится, процесс пошёл. Тоже кое</w:t>
      </w:r>
      <w:r w:rsidRPr="005836EC">
        <w:rPr>
          <w:rFonts w:ascii="Times New Roman" w:hAnsi="Times New Roman"/>
          <w:sz w:val="24"/>
          <w:szCs w:val="24"/>
        </w:rPr>
        <w:t xml:space="preserve"> о чём рассказать хочется. Ты уж прости меня, Рома. Я должна сказать всем и тебе об этом.</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Не хватало и мне услышать, что Настенька не моя дочь.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Нет, Настя твоя дочь, слава Богу.</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Ну, спасибо. Успокоила.</w:t>
      </w: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Будто ты когда-то в этом сомневался. Она копия твоя – и внешне и внутренне, по характеру своему. Но не будем об этом. Я хочу сказать об ином. Действие нектара Ромы заключается в том, что он побуждает каждого из нас сказать то, что нами было совершено из сферы, мягко говоря, неприличного. По себе сейчас понимаю, что противит</w:t>
      </w:r>
      <w:r>
        <w:rPr>
          <w:rFonts w:ascii="Times New Roman" w:hAnsi="Times New Roman"/>
          <w:sz w:val="24"/>
          <w:szCs w:val="24"/>
        </w:rPr>
        <w:t>ь</w:t>
      </w:r>
      <w:r w:rsidRPr="005836EC">
        <w:rPr>
          <w:rFonts w:ascii="Times New Roman" w:hAnsi="Times New Roman"/>
          <w:sz w:val="24"/>
          <w:szCs w:val="24"/>
        </w:rPr>
        <w:t>ся этому мы не сможем, даже если понимаем, что это резко изменит многое в нашей жизни.</w:t>
      </w:r>
    </w:p>
    <w:p w:rsidR="0055473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МОИСЕЕВ. Минуточку, почему это вы, Татьяна, считаете, что мы все, все здесь присутствующие, не можем противиться действию этого, с позволения сказать, нектара. А, может, его действие распространяется </w:t>
      </w:r>
    </w:p>
    <w:p w:rsidR="0055473C" w:rsidRPr="005836EC" w:rsidRDefault="0055473C" w:rsidP="009354BF">
      <w:pPr>
        <w:tabs>
          <w:tab w:val="left" w:pos="1276"/>
        </w:tabs>
        <w:spacing w:after="0"/>
        <w:ind w:left="1134" w:right="674"/>
        <w:jc w:val="both"/>
        <w:rPr>
          <w:rFonts w:ascii="Times New Roman" w:hAnsi="Times New Roman"/>
          <w:sz w:val="24"/>
          <w:szCs w:val="24"/>
        </w:rPr>
      </w:pPr>
      <w:r w:rsidRPr="005836EC">
        <w:rPr>
          <w:rFonts w:ascii="Times New Roman" w:hAnsi="Times New Roman"/>
          <w:sz w:val="24"/>
          <w:szCs w:val="24"/>
        </w:rPr>
        <w:t>только на женщин? А? Я, например, не собираюсь выворачивать свою душу наизнанку и, возможно, даже наговаривать в чём-то на себя, как э</w:t>
      </w:r>
      <w:r>
        <w:rPr>
          <w:rFonts w:ascii="Times New Roman" w:hAnsi="Times New Roman"/>
          <w:sz w:val="24"/>
          <w:szCs w:val="24"/>
        </w:rPr>
        <w:t xml:space="preserve">то сделали сейчас Вера и Надя. </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Так это или нет, мы очень скоро узнаем. И прошу меня больше не перебивать. Дайте мне сказать то, что я должна…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КЭП. Минуточку, минуточку. У меня уже голова идёт кругом от вашего спектакля. Со мной тоже что-то происходит. Никогда себя таким беспомощным не чувствовал. И причину этого понять не могу.</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МАГДА. Я тоже не в своей тарелке. Постойте. О каком таком нектаре вы здесь толкуете. Это что, травка или ширка?</w:t>
      </w:r>
    </w:p>
    <w:p w:rsidR="0055473C" w:rsidRPr="005836EC" w:rsidRDefault="0055473C" w:rsidP="009354BF">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КЭП. Точно, умница. Вы что все здесь все – обкуренные? Или, может, наколотые?</w:t>
      </w:r>
      <w:r>
        <w:rPr>
          <w:rFonts w:ascii="Times New Roman" w:hAnsi="Times New Roman"/>
          <w:sz w:val="24"/>
          <w:szCs w:val="24"/>
        </w:rPr>
        <w:t xml:space="preserve"> </w:t>
      </w:r>
      <w:r w:rsidRPr="005836EC">
        <w:rPr>
          <w:rFonts w:ascii="Times New Roman" w:hAnsi="Times New Roman"/>
          <w:sz w:val="24"/>
          <w:szCs w:val="24"/>
        </w:rPr>
        <w:t>Хотя нет, я на  наркоманов насмотрелся. Не так они ведут себя, и рожи у них другие.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УЛАНОВА. Да помолчите же вы все. Я больше не могу терпеть эту муку. Я говорить хочу о том, что меня  изнутри как бы сжигает. До того же хочется высказаться о том, что я столько лет в душе своей хранила и что мучило меня. А это вот что такое. Я с детства была примерной девочкой. И в детском садике и в школе. И в МГУ поступила с первого раза, приехав из глухой провинции. И в университете у меня  складывалось всё хорошо до тех пор, пока не встретила тебя, Рома. И влюбилась так, что ты стал для меня всем на свете. Но ты больше внимания обращал на мою подружку Ингу. Мне даже казалось, что ты был влюблён в неё. </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Постой, постой. Я, кажется, начинаю понимать…</w:t>
      </w:r>
    </w:p>
    <w:p w:rsidR="0055473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Да, Рома, да. (</w:t>
      </w:r>
      <w:r w:rsidRPr="005836EC">
        <w:rPr>
          <w:rFonts w:ascii="Times New Roman" w:hAnsi="Times New Roman"/>
          <w:i/>
          <w:sz w:val="24"/>
          <w:szCs w:val="24"/>
        </w:rPr>
        <w:t xml:space="preserve">Уланова заплакала, </w:t>
      </w:r>
      <w:r>
        <w:rPr>
          <w:rFonts w:ascii="Times New Roman" w:hAnsi="Times New Roman"/>
          <w:i/>
          <w:sz w:val="24"/>
          <w:szCs w:val="24"/>
        </w:rPr>
        <w:t>слёзы обильно текут по её щекам</w:t>
      </w:r>
      <w:r w:rsidRPr="005836EC">
        <w:rPr>
          <w:rFonts w:ascii="Times New Roman" w:hAnsi="Times New Roman"/>
          <w:i/>
          <w:sz w:val="24"/>
          <w:szCs w:val="24"/>
        </w:rPr>
        <w:t>)</w:t>
      </w:r>
      <w:r>
        <w:rPr>
          <w:rFonts w:ascii="Times New Roman" w:hAnsi="Times New Roman"/>
          <w:i/>
          <w:sz w:val="24"/>
          <w:szCs w:val="24"/>
        </w:rPr>
        <w:t>.</w:t>
      </w:r>
      <w:r w:rsidRPr="005836EC">
        <w:rPr>
          <w:rFonts w:ascii="Times New Roman" w:hAnsi="Times New Roman"/>
          <w:i/>
          <w:sz w:val="24"/>
          <w:szCs w:val="24"/>
        </w:rPr>
        <w:t xml:space="preserve"> </w:t>
      </w:r>
      <w:r w:rsidRPr="005836EC">
        <w:rPr>
          <w:rFonts w:ascii="Times New Roman" w:hAnsi="Times New Roman"/>
          <w:sz w:val="24"/>
          <w:szCs w:val="24"/>
        </w:rPr>
        <w:t>По моей вине она погибла, я не протянула ей руку помощи, не остановила её.</w:t>
      </w: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А что ты могла сделать? Как ты могла остановить её?</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Теперь понимаю, что могла. Она ведь сказала мне, что хочет с собой сделать, но я не остановила Ингу. Я внушила себе, что ничего она с собой не сделает. А на самом деле мне это было выгодно – не стало</w:t>
      </w:r>
      <w:r w:rsidRPr="005836EC">
        <w:rPr>
          <w:rFonts w:ascii="Times New Roman" w:hAnsi="Times New Roman"/>
          <w:i/>
          <w:sz w:val="24"/>
          <w:szCs w:val="24"/>
        </w:rPr>
        <w:t xml:space="preserve"> </w:t>
      </w:r>
      <w:r w:rsidRPr="005836EC">
        <w:rPr>
          <w:rFonts w:ascii="Times New Roman" w:hAnsi="Times New Roman"/>
          <w:sz w:val="24"/>
          <w:szCs w:val="24"/>
        </w:rPr>
        <w:t xml:space="preserve"> бы моей главной соперницы.</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Ну, вот, договорилась. Ещё убийцей себя представь, Татьяна. Не верю я всему здесь услышанному. Наговариваете вы на себя, наши милые женщины. Что Вера, что Надя, а теперь уже и вы, Татьяна. Может быть, хватит, дорогие мои? А то неизвестно ещё до чего мы все тут договоримся.</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Я тоже не всему верю. Не могу поверить.</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Pr>
          <w:rFonts w:ascii="Times New Roman" w:hAnsi="Times New Roman"/>
          <w:i/>
          <w:sz w:val="24"/>
          <w:szCs w:val="24"/>
        </w:rPr>
        <w:t xml:space="preserve">      </w:t>
      </w:r>
      <w:r w:rsidRPr="005836EC">
        <w:rPr>
          <w:rFonts w:ascii="Times New Roman" w:hAnsi="Times New Roman"/>
          <w:i/>
          <w:sz w:val="24"/>
          <w:szCs w:val="24"/>
        </w:rPr>
        <w:t>Уланова становится на колени перед мужем, горько плачет, заливаясь слезами, протягивает к нему руки.</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Прости меня, Ромочка. Не хотела я этого, не хотела. Не по воле моей это случилось. И вот это меня все годы мучило. Теперь ты знаешь причину этого.</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Pr>
          <w:rFonts w:ascii="Times New Roman" w:hAnsi="Times New Roman"/>
          <w:i/>
          <w:sz w:val="24"/>
          <w:szCs w:val="24"/>
        </w:rPr>
        <w:t xml:space="preserve">            </w:t>
      </w:r>
      <w:r w:rsidRPr="005836EC">
        <w:rPr>
          <w:rFonts w:ascii="Times New Roman" w:hAnsi="Times New Roman"/>
          <w:i/>
          <w:sz w:val="24"/>
          <w:szCs w:val="24"/>
        </w:rPr>
        <w:t>Уланов нежно поднимает с колен жену, вытирает салфеткой её слёзы.</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Успокойся, Таня. Ты ни в чём не виновата. Не мучай себя больше. Всё прошло, забудь.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Правда, ты так думаешь? Как же легко мне сейчас на душе стало. Я словно родилась заново.</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Pr>
          <w:rFonts w:ascii="Times New Roman" w:hAnsi="Times New Roman"/>
          <w:i/>
          <w:sz w:val="24"/>
          <w:szCs w:val="24"/>
        </w:rPr>
        <w:t xml:space="preserve">       Слышится стук в дверь. Улан</w:t>
      </w:r>
      <w:r w:rsidRPr="005836EC">
        <w:rPr>
          <w:rFonts w:ascii="Times New Roman" w:hAnsi="Times New Roman"/>
          <w:i/>
          <w:sz w:val="24"/>
          <w:szCs w:val="24"/>
        </w:rPr>
        <w:t>ова подходит к двери.</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Кто там?</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КАПИТАНОВА. Это я, Жанна Аркадьевна.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Pr>
          <w:rFonts w:ascii="Times New Roman" w:hAnsi="Times New Roman"/>
          <w:sz w:val="24"/>
          <w:szCs w:val="24"/>
        </w:rPr>
        <w:t>УЛАН</w:t>
      </w:r>
      <w:r w:rsidRPr="005836EC">
        <w:rPr>
          <w:rFonts w:ascii="Times New Roman" w:hAnsi="Times New Roman"/>
          <w:sz w:val="24"/>
          <w:szCs w:val="24"/>
        </w:rPr>
        <w:t>ОВА (вытирая слёзы, оборачивается к лоджии, шепчет). Прячьтесь, я дверь открою.</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sidRPr="005836EC">
        <w:rPr>
          <w:rFonts w:ascii="Times New Roman" w:hAnsi="Times New Roman"/>
          <w:i/>
          <w:sz w:val="24"/>
          <w:szCs w:val="24"/>
        </w:rPr>
        <w:t>Кэп и Магда уже покорно прячутся в глубине лоджии, Уланова открывает дверь.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Что-то случилось?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КАПИТАНОВА. Я, наверное, ключ свой у вас на столе оставила.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Pr>
          <w:rFonts w:ascii="Times New Roman" w:hAnsi="Times New Roman"/>
          <w:sz w:val="24"/>
          <w:szCs w:val="24"/>
        </w:rPr>
        <w:t>УЛАН</w:t>
      </w:r>
      <w:r w:rsidRPr="005836EC">
        <w:rPr>
          <w:rFonts w:ascii="Times New Roman" w:hAnsi="Times New Roman"/>
          <w:sz w:val="24"/>
          <w:szCs w:val="24"/>
        </w:rPr>
        <w:t>ОВА. Проходите, пожалуйста.</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sidRPr="005836EC">
        <w:rPr>
          <w:rFonts w:ascii="Times New Roman" w:hAnsi="Times New Roman"/>
          <w:i/>
          <w:sz w:val="24"/>
          <w:szCs w:val="24"/>
        </w:rPr>
        <w:t>Капитанова и Ершов проходят в комнату.</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КАПИТАНОВА (подходит к столу). Точно, вот он родимый (Капитанова показывает всем свой ключ).</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А вы чего такая заплаканная? Случилось что?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УЛАНОВА. О печальном в жизни своей вспомнила. А вы присаживайтесь, поешьте что-нибудь. Столько всего останется. </w:t>
      </w: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Pr="005836EC" w:rsidRDefault="0055473C" w:rsidP="002C6625">
      <w:pPr>
        <w:tabs>
          <w:tab w:val="left" w:pos="1276"/>
        </w:tabs>
        <w:spacing w:after="0"/>
        <w:ind w:left="1080" w:right="674"/>
        <w:jc w:val="both"/>
        <w:rPr>
          <w:rFonts w:ascii="Times New Roman" w:hAnsi="Times New Roman"/>
          <w:sz w:val="24"/>
          <w:szCs w:val="24"/>
        </w:rPr>
      </w:pPr>
      <w:r w:rsidRPr="005836EC">
        <w:rPr>
          <w:rFonts w:ascii="Times New Roman" w:hAnsi="Times New Roman"/>
          <w:sz w:val="24"/>
          <w:szCs w:val="24"/>
        </w:rPr>
        <w:t xml:space="preserve">ЕРШОВ. Да неудобно как-то. В который уж раз вас беспокоим. </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(устало). Да садитесь же. Мы женщины уж так о наболевшем наговорились, что хочется свежих людей послушать.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КАПИТАНОВА. Присядем, Александр Григорьевич. Хоть немного перекусите. Всю ночь вам спать, возможно, не придётся.</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И вина хорошего за именинницу нашу попробуйте. Верочку нашу.</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За это можно и тост сказать. (</w:t>
      </w:r>
      <w:r w:rsidRPr="005836EC">
        <w:rPr>
          <w:rFonts w:ascii="Times New Roman" w:hAnsi="Times New Roman"/>
          <w:i/>
          <w:sz w:val="24"/>
          <w:szCs w:val="24"/>
        </w:rPr>
        <w:t>Роман наполняет два фужера вином</w:t>
      </w:r>
      <w:r w:rsidRPr="005836EC">
        <w:rPr>
          <w:rFonts w:ascii="Times New Roman" w:hAnsi="Times New Roman"/>
          <w:sz w:val="24"/>
          <w:szCs w:val="24"/>
        </w:rPr>
        <w:t>.) За здоровье ваше, уважаемая Вера, мы с Жанной Аркадьевной поднимаем свои бокалы. Пус</w:t>
      </w:r>
      <w:r>
        <w:rPr>
          <w:rFonts w:ascii="Times New Roman" w:hAnsi="Times New Roman"/>
          <w:sz w:val="24"/>
          <w:szCs w:val="24"/>
        </w:rPr>
        <w:t>ть наш крымский целебный воздух и</w:t>
      </w:r>
      <w:r w:rsidRPr="005836EC">
        <w:rPr>
          <w:rFonts w:ascii="Times New Roman" w:hAnsi="Times New Roman"/>
          <w:sz w:val="24"/>
          <w:szCs w:val="24"/>
        </w:rPr>
        <w:t xml:space="preserve"> море благодатное укрепят здоровье ваше и друзей ваших на многие годы. А чтобы все вы оставались такими же молодыми и красивыми, приезжайте к нам почаще. </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Спасибо за добрые слова. Вам тоже всего наилучшего.</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sidRPr="005836EC">
        <w:rPr>
          <w:rFonts w:ascii="Times New Roman" w:hAnsi="Times New Roman"/>
          <w:i/>
          <w:sz w:val="24"/>
          <w:szCs w:val="24"/>
        </w:rPr>
        <w:t>Ершов и Капитанова выпивают своё вино, Полякова раскладывает в поднесённые Баженовой тарелки холодные закуски.</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w:t>
      </w:r>
      <w:r w:rsidRPr="005836EC">
        <w:rPr>
          <w:rFonts w:ascii="Times New Roman" w:hAnsi="Times New Roman"/>
          <w:i/>
          <w:sz w:val="24"/>
          <w:szCs w:val="24"/>
        </w:rPr>
        <w:t xml:space="preserve">Поляковой). </w:t>
      </w:r>
      <w:r w:rsidRPr="005836EC">
        <w:rPr>
          <w:rFonts w:ascii="Times New Roman" w:hAnsi="Times New Roman"/>
          <w:sz w:val="24"/>
          <w:szCs w:val="24"/>
        </w:rPr>
        <w:t>Достаточно, не съем я столько. А в</w:t>
      </w:r>
      <w:r>
        <w:rPr>
          <w:rFonts w:ascii="Times New Roman" w:hAnsi="Times New Roman"/>
          <w:sz w:val="24"/>
          <w:szCs w:val="24"/>
        </w:rPr>
        <w:t>ино у вас отличное. (Закусывает</w:t>
      </w:r>
      <w:r w:rsidRPr="005836EC">
        <w:rPr>
          <w:rFonts w:ascii="Times New Roman" w:hAnsi="Times New Roman"/>
          <w:sz w:val="24"/>
          <w:szCs w:val="24"/>
        </w:rPr>
        <w:t>)</w:t>
      </w:r>
      <w:r>
        <w:rPr>
          <w:rFonts w:ascii="Times New Roman" w:hAnsi="Times New Roman"/>
          <w:sz w:val="24"/>
          <w:szCs w:val="24"/>
        </w:rPr>
        <w:t>.</w:t>
      </w:r>
      <w:r w:rsidRPr="005836EC">
        <w:rPr>
          <w:rFonts w:ascii="Times New Roman" w:hAnsi="Times New Roman"/>
          <w:sz w:val="24"/>
          <w:szCs w:val="24"/>
        </w:rPr>
        <w:t xml:space="preserve"> О, и салат превосходный. А Кэпа, с сообщницей его, мы ещё так и не задержали. Как сквозь землю провалились.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Да их уже, наверное, нет здесь. Ушли в горы.</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Не могли они этого сделать. Наши парни их непременно заметили бы. Но не будем об этом. А вот у вас что случилось? Чувствуется, напряжение здесь какое-то присутствует. И с чем-то тревожным это связано. Я, как сыщик со стажем, такие ситуации нюхом чувствую. Я, может быть, вам в чём-то помочь могу? Обращайтесь без стеснений. Чем смогу – помогу.</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МОИСЕЕВ. Вот вы-то как раз мне помочь сможете. Если выслушаете, конечно, и подскажете. </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Говорите, весь внимание.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А историю я должен рассказать печальную, которая омрачила мою жизнь на все последующие годы и о которой, вы поймёте, я никому не рассказывал</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Вадим, вы нас напугали. Я подумала вы о другом…</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Нет, нет. Пусть никто не пугается. Я о своём, давнишнем. О том, что мучило меня до сих пор, но от чего, я это сейчас прекрасно чувствую,  могу при всех освободиться. Я всего лишь косвенно виноват.</w:t>
      </w:r>
    </w:p>
    <w:p w:rsidR="0055473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Ну что ж, заинтриговали. Чувствую, вы хотите признание совершить. Говорите смело. Я каких-то только признаний за свою практику не наслушался. Меня уж вряд ли чем-то можно удивить.</w:t>
      </w: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Вас, может быть не удивлю, а вот моих друзей… Но будь, что будет. В начале девяностых, когда всё стало разваливаться, тему мою закрыли, зарплату задерживали, накопления, нажитые на Севере, растаяли на глазах. Чтобы как-то прожить, надо было заняться чем-то другим. Пришлось заняться торговлей. Занял денег, но скоро понял, что торгаш из меня никакой. Еле с долгами смог рассчитаться.</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Все мы через это прошли.</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Да. Я отчаялся. Мне казалось, что выхода нет, и не будет. Но однажды я встретил своего давнишнего приятеля. Очень скоро я понял, что он просто пахнет деньгами, непривычными для меня – «зелёными». И он понял, что дела мои неважнецкие. Пригласил пообедать в ресторан. Там за обедом он и предложил мне работу в своей фирме. Оказалось, что он занимается экспортными поставками угля. Я согласился, и материальное состояние моей семьи быстро стало достаточным. Деньги появились. Проработал я у него года два. И вот однажды я случайно подслушал разговор конкурента моего приятеля с каким-то типом явно криминальной, я бы даже сказал бандитской внешности. Из разговора я понял, что конкурент нашей фирмы «заказывает» моего друга, которому я был в то время обязан буквально спасением моей семьи.</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Понятно. А как это произошло?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Что?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ЕРШОВ. Как вам удалось подслушать этот разговор? </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Какая разница где?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 ЕРШОВ. Большая. Поверьте.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В бассейне, в душевой.</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Они были там вдвоём и из-за шума воды они не услышали, как и вы зашли туда?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Верно.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Понятно. Продолжайте.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Ну, вот. Когда до меня дошло, о чём разговор, внутри меня всё словно заледенело. Ужас охватил меня. И испугался я не только за своего друга, но и гораздо больше за себя, за свою семью. И как назло из своей кабины выглянул этот бандит. И так посмотрел, что я почувствовал себя обречённым.</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И он спросил, давно ли вы зашли?</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Точно, при этом так на меня посмотрел, что я еле выговорил «нет».</w:t>
      </w: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Понимаю вас. Время, действительно, было страшное. Большинство людей чувствовали себя беззащитными. И в этом мы, милиция, тоже были виноваты. Не только политики.</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Никогда я так ничего не пугался. Даже не помню, как домой добрался. Пришёл, ничего не ел, сразу лёг в постель, больным прикинулся. Ночью мучали кошмары. Утром на работу не пошёл. Жена позвонила на фирму и сказала, что я заболел.</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И что же было дальше?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Его вскоре после звонка жены застрелили у своего подъезда при жене и детях.</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Кошмар.</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Ваши переживания по этому поводу понятны. Но вряд ли вы что-то могли в то время изменить. Если бы вы даже позвонили в милицию, то это ничего бы не изменило. Приятеля вашего застрелили на следующий день, даже утром, так что милиция ещё не успела бы что-то предпринять. Ну а то, что вы, наконец, рассказали об этом, да ещё и в присутствии представителя правоохранительных органов, снимет тяжесть с вашей души.</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Да?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Конечно. Я ведь таких историй наслушался немало, и каждый раз видел, как признание вызывает облегчение у раскаявшегося гражданина.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МОИСЕЕВ. Я и сам сейчас почувствовал необычайную лёгкость. Спасибо тебе за эликсир, Роман. </w:t>
      </w:r>
    </w:p>
    <w:p w:rsidR="0055473C" w:rsidRDefault="0055473C" w:rsidP="00CB04ED">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Эликсир? А что это за эликсир, чем он полезен? И почему за него благодарят вас, Роман?</w:t>
      </w:r>
    </w:p>
    <w:p w:rsidR="0055473C" w:rsidRPr="005836EC" w:rsidRDefault="0055473C" w:rsidP="00CB04ED">
      <w:pPr>
        <w:tabs>
          <w:tab w:val="left" w:pos="1276"/>
        </w:tabs>
        <w:spacing w:after="0"/>
        <w:ind w:left="1134" w:right="674" w:firstLine="567"/>
        <w:jc w:val="both"/>
        <w:rPr>
          <w:rFonts w:ascii="Times New Roman" w:hAnsi="Times New Roman"/>
          <w:sz w:val="24"/>
          <w:szCs w:val="24"/>
        </w:rPr>
      </w:pPr>
      <w:r>
        <w:rPr>
          <w:rFonts w:ascii="Times New Roman" w:hAnsi="Times New Roman"/>
          <w:sz w:val="24"/>
          <w:szCs w:val="24"/>
        </w:rPr>
        <w:t>УЛАН</w:t>
      </w:r>
      <w:r w:rsidRPr="005836EC">
        <w:rPr>
          <w:rFonts w:ascii="Times New Roman" w:hAnsi="Times New Roman"/>
          <w:sz w:val="24"/>
          <w:szCs w:val="24"/>
        </w:rPr>
        <w:t>ОВ. Этот эликсир благотворно влияет на нервную систему, улучшает психическое состояние человека.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Да? При моей работе это так необходимо. А мне можно его немного попробовать?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А вы его уже попробовали.</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Когда?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В прошлый раз, когда немного напитка вам предложили.</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Да? А я только сейчас понял, почему мне так хорошо стало после него.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Но это ещё не всё. Скоро будет гораздо лучше.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Правда? Вот спасибо.</w:t>
      </w: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А теперь пришла пора мне высказаться. Моя история очень короткая, школьная, но повлиявшая на всю оставшуюся жизнь. Может для какого-то она покажется неинтересной, но рассказать мне её сегодня просто необходимо. Жили мы с мамой в рабочем посёлке во Владимирской области. Мама растила меня одна, много работала, через неделю во вторую смену. Внимания мне много уделять не могла, и немалое влияние на меня оказала улица. Первый раз я попробовал сигареты и вино в восьмом классе.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Рановато, конечно. Многих ребят в то время спиртное не к добру привело в конце восьмидесятых.</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Да, и я чуть не оказался среди них. Короче, собрались мы на вечеринку с девчонками на квартире у Васьки Шмакова, уже в то время отпетого хулигана. Мы выпили, устроили танцульки. Внезапно сломался его магнитофон. И Васька предложил пролезть через форточку в физкабинет и стащить на время магнитофон физика, а завтра незаметно подкинуть его в школу. Я, конечно, с</w:t>
      </w:r>
      <w:r>
        <w:rPr>
          <w:rFonts w:ascii="Times New Roman" w:hAnsi="Times New Roman"/>
          <w:sz w:val="24"/>
          <w:szCs w:val="24"/>
        </w:rPr>
        <w:t xml:space="preserve">тал возражать, </w:t>
      </w:r>
      <w:r w:rsidRPr="005836EC">
        <w:rPr>
          <w:rFonts w:ascii="Times New Roman" w:hAnsi="Times New Roman"/>
          <w:sz w:val="24"/>
          <w:szCs w:val="24"/>
        </w:rPr>
        <w:t xml:space="preserve"> и Васька обвинил меня в трусости.  Мне стало стыдно перед своей одноклассницей, и я согласился. В общем, мы похитили его без проблем. Танцевали, веселились  до полуночи, и я ещё успел прийти домой до прихода мамы, работавшей во вторую смену. На следующий день мы вернуть магнитофон не смогли.</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Но потом всё же вернули?</w:t>
      </w:r>
    </w:p>
    <w:p w:rsidR="0055473C" w:rsidRPr="005836EC" w:rsidRDefault="0055473C" w:rsidP="00CB04ED">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Конечно. Но последствия были печальные. Василий находившуюся кассету выбросил по дороге в мусорный бак. А на кассете были записаны рассказы матери физика, её последние слова перед смертью. Потеря кассеты, такой дорогой памяти для физика, так потрясла его, что он слёг в больницу с инф</w:t>
      </w:r>
      <w:r>
        <w:rPr>
          <w:rFonts w:ascii="Times New Roman" w:hAnsi="Times New Roman"/>
          <w:sz w:val="24"/>
          <w:szCs w:val="24"/>
        </w:rPr>
        <w:t>арктом. Больше мы его не видели.</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Он умер?</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Нет. Но в нашей школе он больше не работал.</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ЕРШОВ. Да, история печальная. А вы признались в этом перед учителями?  </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Нет.</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Зря. Могли бы выговором отделаться, зато на душе было бы спокойнее.  И что было дальше?</w:t>
      </w:r>
    </w:p>
    <w:p w:rsidR="0055473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КРЕЧЕТОВ. Я очень переживал по этому поводу. Да и мама, узнав об этом случае в нашей школе, немало неприятного сказала о школьных воришках и заверила меня, что если бы она узнала о моём участии в этом, у неё тоже был бы инфаркт. Её слова так сильно повлияли на меня, что я до 25 </w:t>
      </w: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лет не прикасался к спиртному и больше никогда не курил. Но память об этом моём поступке мучила меня до сих пор. А сейчас мне стало так легко, словно я очистился от неприятной грязи.  </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Ну что ж, история поучительная. И, к счастью, на вас повлияла благотворно.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Да. Теперь ты понимаешь, Роман, как и я благодарен тебе за твой эликсир.</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Ну что ж. Настала и моя очередь кое в чём признаться. Хоть и нелегко это сделать, но необходимо. Мучает это меня пять лет, не раз порывался признаться в этом, но, зная твой характер, Таня, решиться не мог.</w:t>
      </w:r>
    </w:p>
    <w:p w:rsidR="0055473C" w:rsidRPr="005836EC" w:rsidRDefault="0055473C" w:rsidP="00613E5C">
      <w:pPr>
        <w:tabs>
          <w:tab w:val="left" w:pos="1276"/>
        </w:tabs>
        <w:spacing w:after="0"/>
        <w:ind w:left="1134" w:right="674"/>
        <w:jc w:val="both"/>
        <w:rPr>
          <w:rFonts w:ascii="Times New Roman" w:hAnsi="Times New Roman"/>
          <w:sz w:val="24"/>
          <w:szCs w:val="24"/>
        </w:rPr>
      </w:pPr>
      <w:r>
        <w:rPr>
          <w:rFonts w:ascii="Times New Roman" w:hAnsi="Times New Roman"/>
          <w:sz w:val="24"/>
          <w:szCs w:val="24"/>
        </w:rPr>
        <w:t xml:space="preserve">         </w:t>
      </w:r>
      <w:r w:rsidRPr="005836EC">
        <w:rPr>
          <w:rFonts w:ascii="Times New Roman" w:hAnsi="Times New Roman"/>
          <w:sz w:val="24"/>
          <w:szCs w:val="24"/>
        </w:rPr>
        <w:t xml:space="preserve"> УЛАНОВА. Решайся, смелее. Я примерно догадываюсь, о чём ты хочешь сказать.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Да?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Да и, надеюсь, что признание это касается лишь одной особы.</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Помнишь, Таня, пять лет назад перед праздником 8 марта тебя положили в больницу с приступом аппендицита?</w:t>
      </w:r>
    </w:p>
    <w:p w:rsidR="0055473C" w:rsidRDefault="0055473C" w:rsidP="00613E5C">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А как же, прекрасно помню. Продолжай смелее.</w:t>
      </w:r>
    </w:p>
    <w:p w:rsidR="0055473C" w:rsidRPr="005836EC" w:rsidRDefault="0055473C" w:rsidP="00613E5C">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Так вот. Вечером мне позвонила Роза Карелова, твоя лучшая подруга.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Давно уже не моя подруга.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Да. И она сказала, что хочет прийти ко мне, чтобы помочь мне по хозяйству и заодно отметить наступающий женский праздник. Я отказывался от помощи, но она настояла.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Ты, может быть, не очень настойчиво отказался?</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Наверное. Она пришла, приготовила ужин и достала из своей сумки бутылку коньяка.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Вы прекрасно поужинали с коньячком, затем  она включила музыку (насколько я помню, это было танго в исполнении Консуэло Веласкес «Бесаме мучо» - «Целуй меня крепче»). И она тебя крепко целовала. Она всегда была умелой искусительницей. Короче она осталась ночевать у нас.</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(изумлённо). Откуда ты это знаешь?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Она сама вскоре по пьянке призналась. По телефону. Рыдала, говорила -  в том, что между вами произошло, виновата только она.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И ты всё это время молчала об этом?!</w:t>
      </w: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Я ждала, что ты сам об этом расскажешь. И не под действием эликсира. (После небольшой паузы добавила.) Больше, надеюсь,  в чём-то ещё в этом смысле, тебе признаваться не о чем? Я, признаться, никогда тебя ни в чём этаком не подозревала. Всегда была уверена в тебе. Даже после того случая.</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Больше ничего подобного в нашей с тобой жизни не было.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Вот и хорошо. И забудем об этом. Я тебя по-прежнему люблю.</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Спасибо, Таня. Ты не представляешь, какой груз с моей души ты сняла.</w:t>
      </w:r>
    </w:p>
    <w:p w:rsidR="0055473C" w:rsidRPr="005836EC" w:rsidRDefault="0055473C" w:rsidP="00613E5C">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ЕРШОВ. Да, Роман, как вам повезло с супругой! Она клад бесценный. Таких мудрых в семейной жизни женщин очень редко встретишь. А вы, Татьяна, очень правильно поступили. Редко кто из нас, мужчин, хотя бы раз не изменил жене. Хотя бы мысленно. И только умные женщины не устраивают по этому поводу скандалов. А меня за это не прощали ни жена, </w:t>
      </w:r>
      <w:r>
        <w:rPr>
          <w:rFonts w:ascii="Times New Roman" w:hAnsi="Times New Roman"/>
          <w:sz w:val="24"/>
          <w:szCs w:val="24"/>
        </w:rPr>
        <w:t>ни… (Ершов покоился на Ка</w:t>
      </w:r>
      <w:r w:rsidRPr="005836EC">
        <w:rPr>
          <w:rFonts w:ascii="Times New Roman" w:hAnsi="Times New Roman"/>
          <w:sz w:val="24"/>
          <w:szCs w:val="24"/>
        </w:rPr>
        <w:t>питанову). Ой, Жанна Аркадьевна, заговорились мы. А нам ещё в одно место надо зайти.</w:t>
      </w:r>
    </w:p>
    <w:p w:rsidR="0055473C" w:rsidRPr="00613E5C" w:rsidRDefault="0055473C" w:rsidP="00B867E0">
      <w:pPr>
        <w:tabs>
          <w:tab w:val="left" w:pos="1276"/>
        </w:tabs>
        <w:spacing w:after="0"/>
        <w:ind w:left="1134" w:right="674" w:firstLine="567"/>
        <w:jc w:val="both"/>
        <w:rPr>
          <w:rFonts w:ascii="Times New Roman" w:hAnsi="Times New Roman"/>
          <w:i/>
          <w:sz w:val="24"/>
          <w:szCs w:val="24"/>
        </w:rPr>
      </w:pPr>
      <w:r>
        <w:rPr>
          <w:rFonts w:ascii="Times New Roman" w:hAnsi="Times New Roman"/>
          <w:i/>
          <w:sz w:val="24"/>
          <w:szCs w:val="24"/>
        </w:rPr>
        <w:t xml:space="preserve">          </w:t>
      </w:r>
      <w:r w:rsidRPr="00613E5C">
        <w:rPr>
          <w:rFonts w:ascii="Times New Roman" w:hAnsi="Times New Roman"/>
          <w:i/>
          <w:sz w:val="24"/>
          <w:szCs w:val="24"/>
        </w:rPr>
        <w:t>Ершов встаёт, поднимается и Капитанова.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КАПИТАНОВА. И правда, засиделись мы у вас. Вы уж простите нас  за беспокойство.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Pr>
          <w:rFonts w:ascii="Times New Roman" w:hAnsi="Times New Roman"/>
          <w:i/>
          <w:sz w:val="24"/>
          <w:szCs w:val="24"/>
        </w:rPr>
        <w:t xml:space="preserve">        </w:t>
      </w:r>
      <w:r w:rsidRPr="005836EC">
        <w:rPr>
          <w:rFonts w:ascii="Times New Roman" w:hAnsi="Times New Roman"/>
          <w:i/>
          <w:sz w:val="24"/>
          <w:szCs w:val="24"/>
        </w:rPr>
        <w:t>Внезапно с лоджии выходит КЭП</w:t>
      </w:r>
      <w:r w:rsidRPr="005836EC">
        <w:rPr>
          <w:rFonts w:ascii="Times New Roman" w:hAnsi="Times New Roman"/>
          <w:sz w:val="24"/>
          <w:szCs w:val="24"/>
        </w:rPr>
        <w:t>.</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КЭП. Нет, не уходите. Мне тоже кое в чём надо признаться.</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i/>
          <w:sz w:val="24"/>
          <w:szCs w:val="24"/>
        </w:rPr>
        <w:t>Ершов тренированным жестом выхватывает из кармана брюк пистолет и нацеливает его на Кэпа</w:t>
      </w:r>
      <w:r w:rsidRPr="005836EC">
        <w:rPr>
          <w:rFonts w:ascii="Times New Roman" w:hAnsi="Times New Roman"/>
          <w:sz w:val="24"/>
          <w:szCs w:val="24"/>
        </w:rPr>
        <w:t>.</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Руки за голову. Лечь на пол лицом вниз. Живо.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КЭП. Д</w:t>
      </w:r>
      <w:r>
        <w:rPr>
          <w:rFonts w:ascii="Times New Roman" w:hAnsi="Times New Roman"/>
          <w:sz w:val="24"/>
          <w:szCs w:val="24"/>
        </w:rPr>
        <w:t>а безоружен, я, Александр Григорь</w:t>
      </w:r>
      <w:r w:rsidRPr="005836EC">
        <w:rPr>
          <w:rFonts w:ascii="Times New Roman" w:hAnsi="Times New Roman"/>
          <w:sz w:val="24"/>
          <w:szCs w:val="24"/>
        </w:rPr>
        <w:t>евич. Я ведь сам к вам вышел для откровения относительно нападения на банк, в котором я никакого участия не принимал. И не показания сейчас я хочу дать, а элементарно высказаться. И нападать я ни на кого не собираюсь.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Ему сейча</w:t>
      </w:r>
      <w:r>
        <w:rPr>
          <w:rFonts w:ascii="Times New Roman" w:hAnsi="Times New Roman"/>
          <w:sz w:val="24"/>
          <w:szCs w:val="24"/>
        </w:rPr>
        <w:t>с можно верить, Александр Григорь</w:t>
      </w:r>
      <w:r w:rsidRPr="005836EC">
        <w:rPr>
          <w:rFonts w:ascii="Times New Roman" w:hAnsi="Times New Roman"/>
          <w:sz w:val="24"/>
          <w:szCs w:val="24"/>
        </w:rPr>
        <w:t>евич. Он находится под действием эликсира.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w:t>
      </w:r>
      <w:r w:rsidRPr="005836EC">
        <w:rPr>
          <w:rFonts w:ascii="Times New Roman" w:hAnsi="Times New Roman"/>
          <w:i/>
          <w:sz w:val="24"/>
          <w:szCs w:val="24"/>
        </w:rPr>
        <w:t>оборачивается к Уланову</w:t>
      </w:r>
      <w:r w:rsidRPr="005836EC">
        <w:rPr>
          <w:rFonts w:ascii="Times New Roman" w:hAnsi="Times New Roman"/>
          <w:sz w:val="24"/>
          <w:szCs w:val="24"/>
        </w:rPr>
        <w:t>). Вы уверены в этом?</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МАЛОХАТОВ. Конечно. Он, как и мы все ранее, находится в особенном состоянии. Ему просто необходимо откровенно высказаться обо всём, что давно волнует его.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w:t>
      </w:r>
      <w:r w:rsidRPr="005836EC">
        <w:rPr>
          <w:rFonts w:ascii="Times New Roman" w:hAnsi="Times New Roman"/>
          <w:i/>
          <w:sz w:val="24"/>
          <w:szCs w:val="24"/>
        </w:rPr>
        <w:t>опускает пистолет в карман, строго смотрит на Кэпа</w:t>
      </w:r>
      <w:r w:rsidRPr="005836EC">
        <w:rPr>
          <w:rFonts w:ascii="Times New Roman" w:hAnsi="Times New Roman"/>
          <w:sz w:val="24"/>
          <w:szCs w:val="24"/>
        </w:rPr>
        <w:t>). А пистолет твой где?</w:t>
      </w: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КЭП. Да не было у меня никакого оружия.</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Зачем же ты врёшь? Мои парни видели в твоих руках пистолет, из которого ты два раза выстрелил. Они ведь потому в тебя три выстрела произвели.</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КЭП. Да не пистолет у меня был, а детский револьвер. Специальными пистонами он стреляет, без пуль. Пугач заграничный. И ствол у него пластмассовый.</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Что ты говоришь? И ты его, конечно, в море выбросил?</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sidRPr="005836EC">
        <w:rPr>
          <w:rFonts w:ascii="Times New Roman" w:hAnsi="Times New Roman"/>
          <w:i/>
          <w:sz w:val="24"/>
          <w:szCs w:val="24"/>
        </w:rPr>
        <w:tab/>
        <w:t>С лоджии внезапно выходит Магда. В правой руке у неё револьвер, который она держит правой рукой за ствол, протягивая его в сторону Ершова.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МАГДА. Вот этот пистолет. Возьмите, проверьте, если нам не верите.</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Pr>
          <w:rFonts w:ascii="Times New Roman" w:hAnsi="Times New Roman"/>
          <w:i/>
          <w:sz w:val="24"/>
          <w:szCs w:val="24"/>
        </w:rPr>
        <w:tab/>
        <w:t>Маг</w:t>
      </w:r>
      <w:r w:rsidRPr="005836EC">
        <w:rPr>
          <w:rFonts w:ascii="Times New Roman" w:hAnsi="Times New Roman"/>
          <w:i/>
          <w:sz w:val="24"/>
          <w:szCs w:val="24"/>
        </w:rPr>
        <w:t>да подходит к Ершову и отдаёт револьвер. Тот некоторое время рассматривает его и кладёт в другой карман брюк.</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Хорошо. Вы девушка, пока присядьте, а мы пока с Кэпом побеседуем.</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МАГДА. Присяду, с вашего разрешения. Только вот «сесть» не хочется. Недавно оттуда.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Понятно, Кэп. По себе подружку нашёл? А теперь ты говори. Внимательно тебя слушаю.</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КЭП. Хорошо. Только, пожалуйста, хотя бы сейчас называйте меня Петром. Забыли, наверное, что зовут меня Петром Казаковым?</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От чего же, помню. Ещё по твоему первому делу запомнил. Звали тогда тебя в школе Петей Казаковым.</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КЭП. По первому, да не по последнему. Не без вашего содействия.</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Какому ещё содействию? Да ещё моему. Поточнее выражайся, Кэп.</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КЭП. Пётр.</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Изволь – Пётр.</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КЭП. Спасибо. Хорошо, что вы помните моё первое дело. Я тогда учился в 8 классе. И вот как-то вечером позвонил мне Влад Копосов. Он в девятом учился, в нашей школе. Взволнованно так говорил. Просил подержать у меня дома пакет, в котором было несколько блоков сигарет «Кент». Сказал, что по случаю купил их, а дома, опасаясь отца, хранить не может. Сказал, что когда отец в плавание уйдёт, он их заберёт.</w:t>
      </w: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Ты, конечно, не знал, как у Копосова появились эти сигареты и в ограблении табачного киоска не участвовал?</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КЭП. Нет, не знал и не участвовал.</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Да? А мне, помнится, ты на следствии несколько иначе всё объяснял. Я ведь это дело тогда вёл.</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КЭП. Мне адвокат Влада сказал, что если я сознаюсь, что я в этом деле участвовал, суд учтёт моё добровольное признание и строго наказывать не станет. И потом, Влад - племянник прокурора, и тот это дело замнёт.</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ЕРШОВ. Прокурор этот через два года сам за взятку чуть не сел. Но не в этом дело. </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КЭП. Но ведь это вы пришили к делу моё липовое признание, а я ведь в конце сказал вам, что в этом деле не участвовал. Я ведь поверил вам, но только на суде узнал, что вы обманули меня.</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Это потому произошло, что я не поверил тебе. И начальство давило, требовало быстрее завершить это дело. Много других дел было.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КЭП. Да-а. Племянничек отделался лёгким испугом, а все свалили на Ваську Перепелова и на меня. Влад через два года поступил на юридический факультет, а мы с Васькой по трояку получили. Сидели сначала в детской, затем уже во взрослом лагере. </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И ты хочешь сказать, что ни за что отсидел?</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КЭП. Да, но я на вас не обозлился. И та среда на меня плохо не повлияла. Напротив. Была в детском лагере церквушка – Покрова Пресвятой Богородицы называлась. Священником там был замечательный человек – отец Павел, иеромонах. Он такие задушевные беседы с нами вёл, своими словами нас исправлял и направлял. </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(с сомнением в голосе). И ты посещал там воскресные литургии?</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КЭП. Да. И с такой радостью стал ходить на службы, и так на душе моей хорошо стало, что я словно не в лагере находился, а в каком-то приличном интернате. Хотя в окружении моём было тогда немало отъявленных хулиганов, воришек. А отец Павел, узнав, что я неплохо рисую, стал давать мне и нескольким другим парням уроки живописи, учил нас правильно владеть кистью. И мы с удовольствием стали украшать стены нашего маленького храма рисунками на библейские темы.</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Интересно, у меня было несколько иное представление о тебе.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МАГДА. Понятно, что ваше представление о Пете противоположно тому, кем он является на самом деле.</w:t>
      </w: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КЭП. Погоди, Катя. Дай мне высказаться. Я тогда так увлёкся живописью, что написал несколько приличных картин о нашей жизни там. </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Эти картины даже посылали на выставку картин художников из мест заключения, и мне даже прислали диплом лауреата конкурса, проводимого на той выставке.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Я читал об этой выставке. Она пользовалась успехом.</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Надо же. А я даже не знал об этом.</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КЭП. Да-а. После этого отец Павел стать учить меня иконописи. Было это перед началом Великого поста. По его совету я строго постился весь пост, усердно тайно от всех молился по утрам и вечерам. А однажды я спросил его: как же это можно любить всех, как заповедал нам Христос? Разве это возможно, наивно я спрашивал его, приводя в качестве примера людей, которых невозможно любить.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Интересно, что же он говорил по этому поводу?</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КЭП. Он говорил: можно и нужно любить всех. Но если уж никак не получается любить кого-то, то за него надо молиться.</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(произносит задумчиво). Как же это правильно.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И я того же мнения.</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А до меня это всё-таки не доходит. Как же такое возможно? Ведь в реальной жизни такое вряд ли достижимо.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КЭП. Возможно. В этом я на собственном опыте убедился. Только там это приходилось тщательно скрывать и помалкивать об этом. А эти слова о том, что надо любить всех, так проникновенно были сказаны, так легли в сердце моём и, вместе с тем, так поразили меня, что я стал словно иным человеком. Но в тех условиях говорить или показывать, что ты действительно любишь всех, было нельзя. </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Почему?</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КЭП. Это бы вызвало отторжение тебя. Среди нас было немало обозлённых, агрессивно встречающих всё истинно доброе. Проявлять такие чувства было не принято.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Как я вас понимаю. Через какие страдания вы прошли. И как же вы должны быть благодарны вашему священнику.</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КЭП. Я не то, что благодарен. Я ему жизнью обязан.</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А что же было дальше? И почему Александр Георгиевич представил вас как рецидивиста, неисправимого преступника.</w:t>
      </w: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А потому, что отбыв это наказание, он сел ещё раз. И сейчас ему предстоит ещё один срок. Уже гораздо серьёзнее. Хотя рассказ твой, Пётр, меня, как бы это сказать, сбивает с толку что ли. Никак не совпадает с устоявшимся представлением о тебе. А ты продолжай. Может и для меня что-то прояснится.</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КЭП. А я ведь и вам, уважаемый Александр Георгиевич, очень обязан и благодарен. Хоть и по вашей вроде бы вине я безвинно был осуждён тогда. Но не было бы этого, и не встретил бы я отца Павла. И ещё неизвестно, как сложилась бы жизнь моя.</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Как удивительно всё-таки складываются жизни наши. Иногда попадает человек в ситуацию, как говорит</w:t>
      </w:r>
      <w:r>
        <w:rPr>
          <w:rFonts w:ascii="Times New Roman" w:hAnsi="Times New Roman"/>
          <w:sz w:val="24"/>
          <w:szCs w:val="24"/>
        </w:rPr>
        <w:t xml:space="preserve">ся хуже некуда, а благодаря ей </w:t>
      </w:r>
      <w:r w:rsidRPr="005836EC">
        <w:rPr>
          <w:rFonts w:ascii="Times New Roman" w:hAnsi="Times New Roman"/>
          <w:sz w:val="24"/>
          <w:szCs w:val="24"/>
        </w:rPr>
        <w:t xml:space="preserve"> он хорошее</w:t>
      </w:r>
      <w:r>
        <w:rPr>
          <w:rFonts w:ascii="Times New Roman" w:hAnsi="Times New Roman"/>
          <w:sz w:val="24"/>
          <w:szCs w:val="24"/>
        </w:rPr>
        <w:t xml:space="preserve"> в жизни своей</w:t>
      </w:r>
      <w:r w:rsidRPr="005836EC">
        <w:rPr>
          <w:rFonts w:ascii="Times New Roman" w:hAnsi="Times New Roman"/>
          <w:sz w:val="24"/>
          <w:szCs w:val="24"/>
        </w:rPr>
        <w:t xml:space="preserve"> обретает.</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КЭП. Всё по воле Господней, говорил отец Павел. В общем, научил меня батюшка иконописи. Тридцать три иконы я написал для нашего храма. Очень хорошо о них отозвался отец Павел. А наиболее ценную для меня икону Казанской Божьей Матери отнёс в свой храм. Она у него там до сих пор.</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А как же произошло так, что вы после отбытия наказания, по словам Александра Георгиевича, ещё раз были осуждены.</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Да. Это что же, тоже по воле Господней?</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КЭП. И тоже с вашим участием.</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Да. И это дело я вёл. И по причине нанесённых тобою ударов парень чуть инвалидом не стал.</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КЭП. Но вы же знаете, этот парень, Маслов Сергей, девушку избивал. А когда я за неё вступился, он на меня с кулаками бросился, бровь мне рассёк, два зуба выбил.</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ЕРШОВ. А ты ему челюсть сломал. Он сотрясение мозга получил.   </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КЭП. А что я должен был делать? Не вступиться за девушку? И разве я знал, что папаша его крупный шишка? Потому и пострадал. Но за это я уже отбыл. </w:t>
      </w:r>
    </w:p>
    <w:p w:rsidR="0055473C" w:rsidRDefault="0055473C" w:rsidP="00206F8A">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Тебя послушаешь, так подумаешь, что и в банке ты сегодня не был, и в ограблении его не участвовал.</w:t>
      </w:r>
      <w:bookmarkStart w:id="0" w:name="_GoBack"/>
      <w:bookmarkEnd w:id="0"/>
    </w:p>
    <w:p w:rsidR="0055473C" w:rsidRPr="005836EC" w:rsidRDefault="0055473C" w:rsidP="00206F8A">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КЭП. В банке был, я счёт там свой закрыл. Я же не знал, что его грабить будут. А как только они с награбленным выбежали из банка, я тоже вместе со всеми оттуда выскочил. </w:t>
      </w: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А на видеозаписи ты очень быстро заскочил за банк, в переулок. Зачем?</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КЭП. А не хотел, чтобы милиция меня допрашивала. Выясняла, почему я там в это время оказался. С моей биографией это ни к чему хорошему не привело бы. Сами понимаете.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Понимаю. Так и случилось, на тебя подозрения в соучастии тут же возникли. А зачем же ты деньги снимал? И какую сумму?</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КЭП. Сто десять тысяч рублей. Можете проверить.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Интересно. Когда ж ты успел накопить такую сумму?</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КЭП. Товарищ эти деньги на мой счёт перевёл.</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Это за какие заслуги?</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КЭП. История длинная.</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Поделись.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КЭП. Хорошо. Вместе со мной отбывал срок Юрий Лазарев. Успешный бизнесмен, но погорел на одной финансовой операции. В лагере его притеснять стали, крупную сумму на воле нужным людям передать требовали. А я за него заступился. Отстали. Он мне тогда сказал, что очень мне обязан. Вышел он раньше меня. У него бизнес  на Кипре. Он перед отъездом </w:t>
      </w:r>
      <w:r>
        <w:rPr>
          <w:rFonts w:ascii="Times New Roman" w:hAnsi="Times New Roman"/>
          <w:sz w:val="24"/>
          <w:szCs w:val="24"/>
        </w:rPr>
        <w:t xml:space="preserve">деньги </w:t>
      </w:r>
      <w:r w:rsidRPr="005836EC">
        <w:rPr>
          <w:rFonts w:ascii="Times New Roman" w:hAnsi="Times New Roman"/>
          <w:sz w:val="24"/>
          <w:szCs w:val="24"/>
        </w:rPr>
        <w:t>на мой счёт перевёл. В Минске он помещение для меня арендовал, чтобы я там студию открыл художественную, иконы писал. Мы утром с Магдой туда должны вылететь. У нас уже и билеты есть.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Извините, Пётр. Мне одно только непонятно. Мы здесь все высказались о том, какие мы нехорошие поступки в своей жизни совершили, которые от всех долгое время скрывали. А вы что же от всех скрывали? Я так этого и не понял.</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КЭП. А вот то и скрывал. То, что благодаря отцу Павлу я всех людей полюбил, что хочу отныне делать только хорошее, доброе, светлое.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Pr>
          <w:rFonts w:ascii="Times New Roman" w:hAnsi="Times New Roman"/>
          <w:sz w:val="24"/>
          <w:szCs w:val="24"/>
        </w:rPr>
        <w:t>УЛАН</w:t>
      </w:r>
      <w:r w:rsidRPr="005836EC">
        <w:rPr>
          <w:rFonts w:ascii="Times New Roman" w:hAnsi="Times New Roman"/>
          <w:sz w:val="24"/>
          <w:szCs w:val="24"/>
        </w:rPr>
        <w:t xml:space="preserve">ОВ. А для чего же это скрывать? </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КЭП. Да если я с моей биографией об этом говорить бы стал, меня бы в лагере на смех подняли, кто бы поверил. Да и на воле тоже. Я должен был это скрывать. Потому и уехать отсюда подальше хочу. Туда, где меня никто не знает. Где смогу с чистого листа жизнь продолжить.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w:t>
      </w:r>
      <w:r w:rsidRPr="005836EC">
        <w:rPr>
          <w:rFonts w:ascii="Times New Roman" w:hAnsi="Times New Roman"/>
          <w:i/>
          <w:sz w:val="24"/>
          <w:szCs w:val="24"/>
        </w:rPr>
        <w:t xml:space="preserve">. </w:t>
      </w:r>
      <w:r w:rsidRPr="005836EC">
        <w:rPr>
          <w:rFonts w:ascii="Times New Roman" w:hAnsi="Times New Roman"/>
          <w:sz w:val="24"/>
          <w:szCs w:val="24"/>
        </w:rPr>
        <w:t>Ладно, ты пока присядь на этот стул. Перекуси маленько. А я пока подумаю, что с тобой делать дальше. (</w:t>
      </w:r>
      <w:r w:rsidRPr="005836EC">
        <w:rPr>
          <w:rFonts w:ascii="Times New Roman" w:hAnsi="Times New Roman"/>
          <w:i/>
          <w:sz w:val="24"/>
          <w:szCs w:val="24"/>
        </w:rPr>
        <w:t>Внимательно смотрит на Магду.)</w:t>
      </w:r>
      <w:r w:rsidRPr="005836EC">
        <w:rPr>
          <w:rFonts w:ascii="Times New Roman" w:hAnsi="Times New Roman"/>
          <w:sz w:val="24"/>
          <w:szCs w:val="24"/>
        </w:rPr>
        <w:t xml:space="preserve"> А вы барышня, что нам скажете?</w:t>
      </w: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МАГДА. Я? А что, и мне есть что сказать. После школы я поехала в Москву с мечтой в модельном бизнесе утвердиться. Не получилось в модельном, оказалась в бордельном. Попали мы, десять девчонок из провинции к хозяйке, которая нас многому прежде обучила. Паспорта у нас забрали, не раз здоровенные парни нас били, чтоб покорнее были.</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А сбежать оттуда вы не могли?</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МАГДА. Держали нас в отдельной трёхкомнатной квартире, как в тюрьме. Под охраной. Но всё же я сбежать смогла. Мы с одной девчонкой незаметно пожар устроили. Приехала пожарная машина, все из квартиры выскочили. Кто в чём был. И мы с Леной, девчонкой этой,  драпанули подальше.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И сразу в милицию обратились?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МАГДА.  В милицию? Наивная вы женщина. Оттуда нас опять к хозяйке нашей возвратили бы.</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И что же дальше было?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МАГДА. Мы домой решили возвратиться. Денег у нас не было, и мы на попутных машинах, фурах добирались. Мир не без добрых людей. А дома я вскоре в дурную компанию попала. Они наркотой промышляли. Их всех милиция накрыла, а меня Кэп, то есть Пётр спас, от наркоты отучил, а как иконы свои показал, так во мне что-то как бы перевернулось. Мне захотелось тоже свои иконы делать. С помощью вышивок и бисера. Быстро я это дело освоила, и неплохие иконы стали получаться.</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КЭП. Чудные иконы. Мы вместе будем работать. Я буду иконы писать, а она вышивать.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Только не уверен я, что вам поверят в неучастии в ограблении банка.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А вы что по этому поводу думаете? Вы не верите им?</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ЕРШОВ. Пока какие-то выводы делать преждевременно. Доказательства нужны. А вот вы все - знали, что они на вашей лоджии скрываются? </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Знали.</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Мы опасались, что если вы об этом узнаете и начнёте операцию по их захвату, поднимется стрельба и…</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КЭП. Я им сказал, что если они заявят об этом, я стрелять начну.</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Но ведь пистолет у тебя был как бы игрушечный?</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КЭП. Я просто припугнул их. Мы ни в чём виноватыми себя не считали. У нас утром самолёт, мы хотели улететь в Минск и больше никогда сюда не возвращаться.</w:t>
      </w: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КАПИТАНОВА. Я вот всех вас слушала, а теперь, чувствую, и мне о своём затаённом рассказать хочется. У меня история короткая. Я в Сашку Ершова влюбилась ещё в восьмом классе. Он учился в 10 Б. На меня, конечно, внимания не обращал. Понятно. Мы для старшеклассников малявками были.</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ЕРШОВ. Так, так. Это что-то новенькое для меня. Продолжай. </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КАПИТАНОВА. Школу он закончил, поступил в школу милицейскую, потом на юридическом факультете учился. Там и женился. А я его ждала. Но когда я поняла, что теперь мне о себе надо подумать, замуж вышла. Да неудачно. Всего-то год </w:t>
      </w:r>
      <w:r>
        <w:rPr>
          <w:rFonts w:ascii="Times New Roman" w:hAnsi="Times New Roman"/>
          <w:sz w:val="24"/>
          <w:szCs w:val="24"/>
        </w:rPr>
        <w:t xml:space="preserve">вместе прожили. Я медучилище </w:t>
      </w:r>
      <w:r w:rsidRPr="005836EC">
        <w:rPr>
          <w:rFonts w:ascii="Times New Roman" w:hAnsi="Times New Roman"/>
          <w:sz w:val="24"/>
          <w:szCs w:val="24"/>
        </w:rPr>
        <w:t>о</w:t>
      </w:r>
      <w:r>
        <w:rPr>
          <w:rFonts w:ascii="Times New Roman" w:hAnsi="Times New Roman"/>
          <w:sz w:val="24"/>
          <w:szCs w:val="24"/>
        </w:rPr>
        <w:t>ко</w:t>
      </w:r>
      <w:r w:rsidRPr="005836EC">
        <w:rPr>
          <w:rFonts w:ascii="Times New Roman" w:hAnsi="Times New Roman"/>
          <w:sz w:val="24"/>
          <w:szCs w:val="24"/>
        </w:rPr>
        <w:t>нчила, по окончанию в этот санаторий пришла, где до сих пор и работаю.</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А в чём признаться хочешь? Говори, не стесняйся.</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КАПИТАНОВА. А вот в чём. Как-то у нас одна народная артистка отдыхала. Однажды она в коридоре серёжку с бриллиантом обронила и не заметила пропажу. А я шла там же и эту серёжку увидела. Она меня словно приворожила. Быстро подняла её, оглянулась. Никого в коридоре не было. Я её в кармашек спрятала и затаилась.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ЕРШОВ. Вот уж никогда бы не подумал, что ты такое можешь сделать. </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КАПИТАНОВА. Сама этому объяснения не нахожу. Бес попутал.</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Бывает такое. Сделаешь то, что от тебя никто не ожидает, а потом мучаешься от угрызений совести. А признаться стыдно.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КАПИТАНОВА. А не призналась я потому, что машинально ответила артистке, что проходя по коридору</w:t>
      </w:r>
      <w:r>
        <w:rPr>
          <w:rFonts w:ascii="Times New Roman" w:hAnsi="Times New Roman"/>
          <w:sz w:val="24"/>
          <w:szCs w:val="24"/>
        </w:rPr>
        <w:t>,</w:t>
      </w:r>
      <w:r w:rsidRPr="005836EC">
        <w:rPr>
          <w:rFonts w:ascii="Times New Roman" w:hAnsi="Times New Roman"/>
          <w:sz w:val="24"/>
          <w:szCs w:val="24"/>
        </w:rPr>
        <w:t xml:space="preserve"> серёжку не видела. А потом, признавшись ей, поставила бы себя, мягко говоря, в неловкое положение. </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А дальше-то что было?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КАПИТАНОВА. Я решила, что на следующий день найду способ серёжку ей незаметно подкинуть, чтобы получилось так, что она по рассеяности оставила серёжку где-то в ином месте.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Удалось это сделать?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КАПИТАНОВА. Нет.</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Почему?</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КАПИТАНОВА. Она утром следующего дня срочно выехала. Её неожиданно на съёмку фильма пригласили.</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И что же с серёжкой сталось?</w:t>
      </w:r>
    </w:p>
    <w:p w:rsidR="0055473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КАПИТАНОВА. Она до сих пор у меня. Но я теперь её срочно же </w:t>
      </w: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перешлю ей в Москву. Столько лет меня совесть мучила. Она в одном из своих интервью недавно историю своих серёг этих рассказала. Они от бабушки ей достались. Я по интернету адрес артистки узнала, и завтра же ей серёжку вышлю. Фу, сколько я по этой причине мучилась и только теперь немного успокоилась.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Ну и хорошо. Как в таких случаях говорят: лучше поздно, чем никогда. А теперь и мне захотелось рассказать о том, что и меня долгие годы мучило. От чего на душе тошно частенько было.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Pr>
          <w:rFonts w:ascii="Times New Roman" w:hAnsi="Times New Roman"/>
          <w:sz w:val="24"/>
          <w:szCs w:val="24"/>
        </w:rPr>
        <w:t>УЛАН</w:t>
      </w:r>
      <w:r w:rsidRPr="005836EC">
        <w:rPr>
          <w:rFonts w:ascii="Times New Roman" w:hAnsi="Times New Roman"/>
          <w:sz w:val="24"/>
          <w:szCs w:val="24"/>
        </w:rPr>
        <w:t>ОВ. Ну что ж, вы сегодня последним исповедуетесь. И, наверное, о случаях из своей правоохранительной работы рассказать хотите?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Угадали. Хотя, думаю, догадаться о том нетрудно было. Именно в моей работе ошибки и искушения бывают для людей очень болезненны, а иногда и просто трагичны.</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КЭП. Это я на собственной шкуре прочувствовал. Обидно и горько переносить такие ошибки или несправедливые оценки своих поступков. Даже так, как и сегодня.</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Да, Пётр, согласен. И о тебе, прежде всего речь поведу. Но давайте ещё по рюмочке пропустим. Страшновато признаваться.</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Я сейчас ещё чистых чашек добавлю. Рюмок больше нет.</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Pr>
          <w:rFonts w:ascii="Times New Roman" w:hAnsi="Times New Roman"/>
          <w:i/>
          <w:sz w:val="24"/>
          <w:szCs w:val="24"/>
        </w:rPr>
        <w:t xml:space="preserve">        </w:t>
      </w:r>
      <w:r w:rsidRPr="005836EC">
        <w:rPr>
          <w:rFonts w:ascii="Times New Roman" w:hAnsi="Times New Roman"/>
          <w:i/>
          <w:sz w:val="24"/>
          <w:szCs w:val="24"/>
        </w:rPr>
        <w:t>Полякова подходит к своей тумбочке, достаёт две чашки и подносит их к столу.</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w:t>
      </w:r>
      <w:r w:rsidRPr="005836EC">
        <w:rPr>
          <w:rFonts w:ascii="Times New Roman" w:hAnsi="Times New Roman"/>
          <w:i/>
          <w:sz w:val="24"/>
          <w:szCs w:val="24"/>
        </w:rPr>
        <w:t xml:space="preserve">тоже достаёт из своей тумбочки две чашки и кружку). </w:t>
      </w:r>
      <w:r w:rsidRPr="005836EC">
        <w:rPr>
          <w:rFonts w:ascii="Times New Roman" w:hAnsi="Times New Roman"/>
          <w:sz w:val="24"/>
          <w:szCs w:val="24"/>
        </w:rPr>
        <w:t>И у меня чистые чашки есть. (</w:t>
      </w:r>
      <w:r w:rsidRPr="005836EC">
        <w:rPr>
          <w:rFonts w:ascii="Times New Roman" w:hAnsi="Times New Roman"/>
          <w:i/>
          <w:sz w:val="24"/>
          <w:szCs w:val="24"/>
        </w:rPr>
        <w:t xml:space="preserve">Кладёт их на стол.) </w:t>
      </w:r>
      <w:r w:rsidRPr="005836EC">
        <w:rPr>
          <w:rFonts w:ascii="Times New Roman" w:hAnsi="Times New Roman"/>
          <w:sz w:val="24"/>
          <w:szCs w:val="24"/>
        </w:rPr>
        <w:t>Распорядись, Рома. Женщинам вино.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Мне тоже вино, пожалуйста.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Хорошо.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Предлагаю тост за очищение наших душ и совести.</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Прекрасный тост. Все «за». Спасибо.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i/>
          <w:sz w:val="24"/>
          <w:szCs w:val="24"/>
        </w:rPr>
        <w:tab/>
        <w:t>Все звонко чокнулись и выпили, закусив слегка холодным.</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А теперь слушайте.  Прежде всего, Пётр, приношу тебе мои искренние, не сомневайся, извинения за моё ошибочное отношение к тебе. Да что там ошибочное, просто преступное. Да, да, преступное.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КЭП. Что уж теперь сделаешь? Дело прошлое.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Не только прошлое, но и больше сегодняшнее.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КЭП. Эх, вот</w:t>
      </w:r>
      <w:r>
        <w:rPr>
          <w:rFonts w:ascii="Times New Roman" w:hAnsi="Times New Roman"/>
          <w:sz w:val="24"/>
          <w:szCs w:val="24"/>
        </w:rPr>
        <w:t xml:space="preserve"> сегодняшнее дело нас с Магдой </w:t>
      </w:r>
      <w:r w:rsidRPr="005836EC">
        <w:rPr>
          <w:rFonts w:ascii="Times New Roman" w:hAnsi="Times New Roman"/>
          <w:sz w:val="24"/>
          <w:szCs w:val="24"/>
        </w:rPr>
        <w:t xml:space="preserve"> больше всего волнует.</w:t>
      </w: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Ничего, половину ваших волнений сегодняшних я сейчас сниму.</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sidRPr="005836EC">
        <w:rPr>
          <w:rFonts w:ascii="Times New Roman" w:hAnsi="Times New Roman"/>
          <w:i/>
          <w:sz w:val="24"/>
          <w:szCs w:val="24"/>
        </w:rPr>
        <w:t>Ершов достаёт смартфон и набирает номер.</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ЕРШОВ. Алло, Бахтин, собирай ребят и уезжайте. Да. Я всё выяснил. Кэпа здесь нет. Да. Завтра всё доложу Гаврилову. Да. А я здесь заночую. До завтра. </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КЭП. Ушам своим не верю. Что это значит для нас с Магдой?</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Это значит, что вы, прежде всего, можете успокоиться. Никто вас сейчас не задержит.</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МАГДА. И мы завтра можем беспрепятственно вылететь в Минск?</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Да, пожалуй. Только утром мне надо будет кое-куда позвонить. Так что до утра вам лучше оставаться здесь. Во сколько отлетает ваш самолёт?</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КЭП. В одиннадцать. Разве мы успеем отсюда приехать в аэропорт вовремя?</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Успеете. Постараюсь к семи все вопросы решить. Другого выхода у вас просто нет. Это при всём моём участии к Вам.</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МАГДА. Мы вам верим.</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Хорошо. А теперь слушайте меня внимательно. Все вы поняли, почему я так изменил своё мнение к предполагаемым преступникам.</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Произошли резкие изменения в вашем сознании, вы поверили в искренность показания Петра, его неучастие в этом деле.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 ЕРШОВ. Да. Но их, по крайней мере, считают пока  подозреваемыми в ограблении банка. Соучастниками этого преступления. К тому же, оказавших сопротивление при попытке задержания.</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Иными словами, они всё равно подлежат аресту и суду. Так? Они ведь оказали вооружённое сопротивление.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Но, скажем, оружия огнестрельного у них не было. Так что я сумею убедить наших</w:t>
      </w:r>
      <w:r>
        <w:rPr>
          <w:rFonts w:ascii="Times New Roman" w:hAnsi="Times New Roman"/>
          <w:sz w:val="24"/>
          <w:szCs w:val="24"/>
        </w:rPr>
        <w:t xml:space="preserve"> сотрудников</w:t>
      </w:r>
      <w:r w:rsidRPr="005836EC">
        <w:rPr>
          <w:rFonts w:ascii="Times New Roman" w:hAnsi="Times New Roman"/>
          <w:sz w:val="24"/>
          <w:szCs w:val="24"/>
        </w:rPr>
        <w:t xml:space="preserve"> это дело, как говорится, замять. А в правдивости слов Петра я уже не сомневаюсь. Интуиция мне подсказывает, что утром я это дело улажу.</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i/>
          <w:sz w:val="24"/>
          <w:szCs w:val="24"/>
        </w:rPr>
        <w:tab/>
        <w:t>Ершов замолчал, прошёлся из конца в конец комнаты, заговорил громко, поначалу истошно</w:t>
      </w:r>
      <w:r w:rsidRPr="005836EC">
        <w:rPr>
          <w:rFonts w:ascii="Times New Roman" w:hAnsi="Times New Roman"/>
          <w:sz w:val="24"/>
          <w:szCs w:val="24"/>
        </w:rPr>
        <w:t>.</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А сейчас я высказаться хочу. Мне тоже есть, что сказать. Что меня тоже мучило долгие годы. И, прежде всег</w:t>
      </w:r>
      <w:r>
        <w:rPr>
          <w:rFonts w:ascii="Times New Roman" w:hAnsi="Times New Roman"/>
          <w:sz w:val="24"/>
          <w:szCs w:val="24"/>
        </w:rPr>
        <w:t xml:space="preserve">о, просить прощения хочу </w:t>
      </w:r>
      <w:r w:rsidRPr="005836EC">
        <w:rPr>
          <w:rFonts w:ascii="Times New Roman" w:hAnsi="Times New Roman"/>
          <w:sz w:val="24"/>
          <w:szCs w:val="24"/>
        </w:rPr>
        <w:t xml:space="preserve"> у тебя, Пётр.</w:t>
      </w: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КЭП. Да я уж простил вас. Ещё на зоне. Ведь именно благодаря Вам я к Богу пришёл и к иконописи. Ничего большего в своей жизни я бы не смог добиться.</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Нет, ты меня послушай. Мне-то как жить с этим?</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КЭП. С чем?</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С этим делом о табачном киоске. Ведь в конце следствия я уже знал, что непосредственного отношения к ограблению киоска ты не имел.</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Тогда почему же Петра осудили?</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Это для того, чтобы не был осуждён тот, другой, чей папаша оказался очень влиятельным человеком.</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Другими словами, вы пошли на подлог?</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В то время в правоохранительных органах абсолютно чистеньких сотрудников, может быть, и не было.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Почему же, были. Но многим из них пришлось уйти. Но речь обо мне. Не буду оправдываться тем, что начальство на меня надавило. И характеристика у тебя, Пётр, сам знаешь, какая была.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КЭП. Понятно, на плохом счету был.</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Да. Но к делу тому непосредственного отношения не имел. А сигареты на хранение взял, не зная их происхождения.</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А доказать это, Пётр, не мог?</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То, что он не знал о похищении сигарет, доказать не мог. Но я же мог надавить на того парня, что украл их. Он даже на первом допросе оговорился. Можно было дожать его, и он бы признался.</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И почему же вы не сделали этого?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Начальство не позволило. Но не только в этом я должен признаться. И во втором твоём деле, Пётр, моя вина есть. Мог я доказать, что тот парень избивал девушку, а ты вступился за неё. Он даже насиловать мог бы её, а ты ударил его в целях самозащиты. И не провёл я следствие, как положено, по той же причине, что и в прошлый раз.</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КЭП. А я думаю, что не только по такой причине. В тот раз я уже остро почувствовал, что вы просто ненавидите меня, как отпетого преступника.</w:t>
      </w: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Прав ты, Пётр, прав. А ненавидел тебя за свой первый подлый поступок по отношению к тебе и потому, что хотел хоть как-то оправдать себя за него. Всё твердил про себя, что без вины виноватых не бывает. Пусть лучше сядешь ты, думал я, чем этот парень из благополучной семьи.</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Да, вот история, хуже не придумаешь. А сейчас что вы чувствуете?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Как ни странно, облегчение почувствовал. А сколько раз своим подследственным говорил – признайтесь, легче будет. И никогда не думал, что сам в такой роли признающегося окажусь.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КЭП. Не зря говорят: пути Господни неисповедимы.</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Наши тоже.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Это точно. А я ведь не только у тебя, Пётр, должен прощения просить. Есть ещё люди, которые пострадали от неполно проведённого мною следствия. По разным причинам. Но они не были совершенно невиновными в инкриминируемых обвинениях. Они были бы всё равно осужденными, но на меньшие сроки, кто-то получил бы условно. Таких за мою практику было немного. Человек пять. И не только я был в этом виноват. И всё равно неприятные воспоминания об этом нет-нет, да и совесть гложат.</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А я что-то это слово, совесть, за последние годы и не слышу вовсе. Вышло оно из употребления.</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В классике литературы и драматургии оно лишь осталось.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По тому так и живём.</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И несправедливости по этой причине вокруг немало.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А я ведь только сейчас так ясно осознала, что все мы тут далеко не безгрешные.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И при этом других судим, хотя нас самих судить следует. Стоит лишь покопаться в себе, так быстро найдём немало такого, о чём говорить при людях не можем. Стыдно.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Вот именно. Уж я столько неприличного знаю о людях, считающихся приличными, что не одну книжку могу написать на эту тему.</w:t>
      </w: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Да разве только мы других судим. Посмотрите туда,  (</w:t>
      </w:r>
      <w:r w:rsidRPr="005836EC">
        <w:rPr>
          <w:rFonts w:ascii="Times New Roman" w:hAnsi="Times New Roman"/>
          <w:i/>
          <w:sz w:val="24"/>
          <w:szCs w:val="24"/>
        </w:rPr>
        <w:t>Баженова указывает в сторону зала.)</w:t>
      </w:r>
      <w:r w:rsidRPr="005836EC">
        <w:rPr>
          <w:rFonts w:ascii="Times New Roman" w:hAnsi="Times New Roman"/>
          <w:sz w:val="24"/>
          <w:szCs w:val="24"/>
        </w:rPr>
        <w:t xml:space="preserve"> много ли вы найдёте людей, которые никого не осуждали, а себя при этом считали много порядочнее осуждаемых.</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А, может быть, если мы перестанем осуждать кого бы то ни было, мы при этом сами станем лучше?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Безусловно.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И я с этим согласен.</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А мы ведь для того и осуждаем других, чтобы себя представлять в лучшем свете. Мы, мол,   такого бы никогда бы не совершили.</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А сколько мы видели таких, которые громче всех о коррупции вопили, а лишь прорвавшись к кормушке, крали гораздо больше предыдущих.</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КЭП. По своему опыту знаю – даже в зоне, среди отъявленных преступников сразу происходит деление на «хороших» и «плохих». Так уж люди устроены. Обязательно в любом сообществе должны быть и хорошие, и плохие.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В семье не без урода и праведника?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МАГДА. Точно. Да в любом борделе есть «порядочные» шлюхи и не очень.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И к чему же мы в итоге пришли?</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Лично я почувствовала, что действия эликсира Романа на меня прошло.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Pr>
          <w:rFonts w:ascii="Times New Roman" w:hAnsi="Times New Roman"/>
          <w:sz w:val="24"/>
          <w:szCs w:val="24"/>
        </w:rPr>
        <w:t>УЛАН</w:t>
      </w:r>
      <w:r w:rsidRPr="005836EC">
        <w:rPr>
          <w:rFonts w:ascii="Times New Roman" w:hAnsi="Times New Roman"/>
          <w:sz w:val="24"/>
          <w:szCs w:val="24"/>
        </w:rPr>
        <w:t>ОВА. На меня тоже.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И на меня, кажется, уже не действует.</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Я тоже в норму прихожу. Какая-то лёгкость во всём теле появилась.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И у меня. А у тебя, Роман?</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У меня мысли ясными стали. До этого как будто лёгкий туман в голове был.</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КЭП. А я вроде бы уже в порядке.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МАГДА. Я тоже.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КАПИТАНОВА. А у меня на душе так спокойно стало, только перед вами до сих пор ещё неловко за свой давний поступок.</w:t>
      </w: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А меня больше всего волнует, что же дальше с нами будет. Какие последствия после этого эликсира нас ожидают?</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Все вопросы к Роману. Это его эликсир.</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Да? А в его составе каких-то наркотических веществ нет? По какой же причине он так действует на людей принявших его? И на каждого ли?</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По вашей части в нём ничего такого нет.</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Что ж, это хорошо. И что же нас ждёт в дальнейшем?</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Во-первых, его действие на каждого не одинаковое. Всё зависит от того, что скрывает от других конкретный человек.</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Чем хуже он поступок совершил, тем действие сильнее?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Не совсем так. Чем больше плохих поступков человек совершил, тем меньше раскрывается плохого в его прошлом. Абсолютно всё негативное, что отрицательно влияет на психику человека, при первом принятии эликсира не обнаруживается.</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Вот как? А сколько же раз надо принять эликсир, чтобы полностью очиститься?</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Три раза. Перерыв между такими сеансами должен быть не менее трёх месяцев.</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Мне почему-то ещё раз принять этот эликсир не хочется.</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А мы ведь через три месяца и не встретимся. А сейчас я должен всех предупредить: очень скоро все мы крепко уснём. Причём в сон погрузимся внезапно. Нам сейчас надо срочно разойтись по своим спальным местам. Встретимся утром здесь. Договорились?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Конечно. Жанна Аркадьевна, есть возможность устроить на ночлег Петра и Магду?</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КАПИТАНОВА. Только в подсобке можно устроить два места.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КЭП. Нет, не надо. Если можно, мы на лоджии в креслах поспим. Разрешите?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Пожалуйста.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И я не возражаю.</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Тогда до утра.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Пока, спокойной ночи.</w:t>
      </w: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Скоро свидимся.</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Приятных сновидений.</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sidRPr="005836EC">
        <w:rPr>
          <w:rFonts w:ascii="Times New Roman" w:hAnsi="Times New Roman"/>
          <w:sz w:val="24"/>
          <w:szCs w:val="24"/>
        </w:rPr>
        <w:t xml:space="preserve"> </w:t>
      </w:r>
      <w:r w:rsidRPr="005836EC">
        <w:rPr>
          <w:rFonts w:ascii="Times New Roman" w:hAnsi="Times New Roman"/>
          <w:sz w:val="24"/>
          <w:szCs w:val="24"/>
        </w:rPr>
        <w:tab/>
      </w:r>
      <w:r w:rsidRPr="005836EC">
        <w:rPr>
          <w:rFonts w:ascii="Times New Roman" w:hAnsi="Times New Roman"/>
          <w:i/>
          <w:sz w:val="24"/>
          <w:szCs w:val="24"/>
        </w:rPr>
        <w:t>Уланов, Моисеев, Ершов, Капитанова, Кречетов и Баженова выходят из комнаты. Кэп и Магда переходят на лоджию и закрывают за собой дверь. Полякова зашторивает окна.</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sidRPr="005836EC">
        <w:rPr>
          <w:rFonts w:ascii="Times New Roman" w:hAnsi="Times New Roman"/>
          <w:i/>
          <w:sz w:val="24"/>
          <w:szCs w:val="24"/>
        </w:rPr>
        <w:t>Комната Поляковой и Улановой. Они в ночных пижамах. Полякова сидит за уже прибранным столом  и смотрит в зеркальце. Уланова раздвигает шторы, открывает дверь в лоджию.</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(удивлённо). А где же наши гости?</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Они ушли, когда ты ещё крепко спала. Им же ещё надо было добраться в аэропорт. Это ведь так не близко.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А они не боятся, что их задержат?</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Не задержат. Позвонил Ершов и сказал, что грабители ночью задержаны. Выяснилось, что наши гости к ограблению не причастны.</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УЛАНОВА. Ну и прекрасно. Я пока пойду, быстренько приму душ. </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Хорошо. Я следом.</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sidRPr="005836EC">
        <w:rPr>
          <w:rFonts w:ascii="Times New Roman" w:hAnsi="Times New Roman"/>
          <w:i/>
          <w:sz w:val="24"/>
          <w:szCs w:val="24"/>
        </w:rPr>
        <w:tab/>
        <w:t>Уланова скрывается в ванной. Слышится стук в дверь.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Входите, открыто.</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sidRPr="005836EC">
        <w:rPr>
          <w:rFonts w:ascii="Times New Roman" w:hAnsi="Times New Roman"/>
          <w:i/>
          <w:sz w:val="24"/>
          <w:szCs w:val="24"/>
        </w:rPr>
        <w:tab/>
        <w:t>Входит Моисеев, останавливается у двери.</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(робко). Здравствуй, Вера. Я не помешал?</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sidRPr="005836EC">
        <w:rPr>
          <w:rFonts w:ascii="Times New Roman" w:hAnsi="Times New Roman"/>
          <w:sz w:val="24"/>
          <w:szCs w:val="24"/>
        </w:rPr>
        <w:t>ПОЛЯКОВА. Нет, входите.</w:t>
      </w:r>
      <w:r w:rsidRPr="005836EC">
        <w:rPr>
          <w:rFonts w:ascii="Times New Roman" w:hAnsi="Times New Roman"/>
          <w:i/>
          <w:sz w:val="24"/>
          <w:szCs w:val="24"/>
        </w:rPr>
        <w:t xml:space="preserve">   </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(проходит, останавливается в нерешительности). А мы уже на «вы»?</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ПОЛЯКОВА. Непроизвольно как-то </w:t>
      </w:r>
      <w:r w:rsidRPr="005836EC">
        <w:rPr>
          <w:rFonts w:ascii="Times New Roman" w:hAnsi="Times New Roman"/>
          <w:i/>
          <w:sz w:val="24"/>
          <w:szCs w:val="24"/>
        </w:rPr>
        <w:t xml:space="preserve"> </w:t>
      </w:r>
      <w:r w:rsidRPr="005836EC">
        <w:rPr>
          <w:rFonts w:ascii="Times New Roman" w:hAnsi="Times New Roman"/>
          <w:sz w:val="24"/>
          <w:szCs w:val="24"/>
        </w:rPr>
        <w:t>получилось. Но, наверное, после вчерашнего это и к лучшему?</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МОИСЕЕВ. Согласен. Что-то и во мне после вчерашних событий изменилось. Пока ещё не вполне осознал суть этих изменений, но то, что они </w:t>
      </w:r>
      <w:r w:rsidRPr="005836EC">
        <w:rPr>
          <w:rFonts w:ascii="Times New Roman" w:hAnsi="Times New Roman"/>
          <w:i/>
          <w:sz w:val="24"/>
          <w:szCs w:val="24"/>
        </w:rPr>
        <w:t xml:space="preserve"> </w:t>
      </w:r>
      <w:r w:rsidRPr="005836EC">
        <w:rPr>
          <w:rFonts w:ascii="Times New Roman" w:hAnsi="Times New Roman"/>
          <w:sz w:val="24"/>
          <w:szCs w:val="24"/>
        </w:rPr>
        <w:t>произошли, несомненно. А что вы по этому поводу думаете?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А мне многое в своей жизни надо переосмыслить. Я ведь не всё потаённое в себе вчера высказала. Это вчера казалось, что скрывать из постыдного ничего уж не осталось, но утром вспомнила кое-что и другое. И мне вдруг так захотелось домой… Я решила немедленно вылететь в Москву. Сейчас вызову такси и поеду в аэропорт.</w:t>
      </w: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Удивительное совпадение. Я утром чувствовал то же самое. И мне тоже ещё нужно выплеснуть наружу</w:t>
      </w:r>
      <w:r w:rsidRPr="005836EC">
        <w:rPr>
          <w:rFonts w:ascii="Times New Roman" w:hAnsi="Times New Roman"/>
          <w:i/>
          <w:sz w:val="24"/>
          <w:szCs w:val="24"/>
        </w:rPr>
        <w:t xml:space="preserve">  </w:t>
      </w:r>
      <w:r w:rsidRPr="005836EC">
        <w:rPr>
          <w:rFonts w:ascii="Times New Roman" w:hAnsi="Times New Roman"/>
          <w:sz w:val="24"/>
          <w:szCs w:val="24"/>
        </w:rPr>
        <w:t>глубоко скрытое в памяти дело, которое мучило меня десять лет. И я тоже решил уехать отсюда сегодня. Только я хочу навестить брата. Он живёт в Краснодаре. Мы не виделись пять лет.</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Ну что ж, мне остаётся лишь пожелать вам счастливого пути. Простите, если я чем-то обидела вас или сказала что-то неприятное.</w:t>
      </w:r>
      <w:r w:rsidRPr="005836EC">
        <w:rPr>
          <w:rFonts w:ascii="Times New Roman" w:hAnsi="Times New Roman"/>
          <w:i/>
          <w:sz w:val="24"/>
          <w:szCs w:val="24"/>
        </w:rPr>
        <w:t xml:space="preserve">       </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Ну что вы, я очень рад нашему знакомству. И вы меня простите, если что-то не так. Я ведь действительно…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Не будем об этом. Забудем.</w:t>
      </w:r>
      <w:r>
        <w:rPr>
          <w:rFonts w:ascii="Times New Roman" w:hAnsi="Times New Roman"/>
          <w:sz w:val="24"/>
          <w:szCs w:val="24"/>
        </w:rPr>
        <w:t xml:space="preserve"> Благодаря этому мы станем больше</w:t>
      </w:r>
      <w:r w:rsidRPr="005836EC">
        <w:rPr>
          <w:rFonts w:ascii="Times New Roman" w:hAnsi="Times New Roman"/>
          <w:sz w:val="24"/>
          <w:szCs w:val="24"/>
        </w:rPr>
        <w:t xml:space="preserve"> ценить наши семьи. Пусть всё в семье вашей будет хорошо. Будьте счастливы.</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 Огромное вам спасибо, Вера. Я с теплом буду вспоминать вас. Будьте счастливы.</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Счастливого вам пути.</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sidRPr="005836EC">
        <w:rPr>
          <w:rFonts w:ascii="Times New Roman" w:hAnsi="Times New Roman"/>
          <w:i/>
          <w:sz w:val="24"/>
          <w:szCs w:val="24"/>
        </w:rPr>
        <w:tab/>
        <w:t>Моисеев выходит. Полякова подходит к тумбочке, достаёт из неё круглое зеркало, кладёт его на стол, присаживается и внимательно рассматривает отражение своего лица. Слышится стук в дверь.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Входите.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i/>
          <w:sz w:val="24"/>
          <w:szCs w:val="24"/>
        </w:rPr>
        <w:tab/>
        <w:t>Входит Баженова, за ней Кречетов с двумя бутылками шампанского в руках.</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Доброе утро, Вера. Не помешали?</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Нет, что вы. Рада вас видеть. А что это вы с утра и с шампанским?</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А у нас с Иваном прекрасная новость, которую мы и хотим отметить вместе со всеми.</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Жаль только, что с Вадимом мы её отметить не можем.</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Он ещё с утра заявил нам, что хочет сегодня же поскорее уехать отсюда.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Мы его сейчас встретили. Так печально с нами попрощался. Сказал, что сейчас выезжает. Жаль, конечно.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А ты как, Вера?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Я тоже сегодн</w:t>
      </w:r>
      <w:r>
        <w:rPr>
          <w:rFonts w:ascii="Times New Roman" w:hAnsi="Times New Roman"/>
          <w:sz w:val="24"/>
          <w:szCs w:val="24"/>
        </w:rPr>
        <w:t xml:space="preserve">я уезжаю. Но ваше событие </w:t>
      </w:r>
      <w:r w:rsidRPr="005836EC">
        <w:rPr>
          <w:rFonts w:ascii="Times New Roman" w:hAnsi="Times New Roman"/>
          <w:sz w:val="24"/>
          <w:szCs w:val="24"/>
        </w:rPr>
        <w:t xml:space="preserve"> отмечу вместе с Вами. Догадываюсь какое.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По нашим счастливым лицам догадалась?</w:t>
      </w: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Пожалуй.</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БАЖЕНОВА. Да, представляешь, мы с Иваном решили пожениться. У него, правда, </w:t>
      </w:r>
      <w:r>
        <w:rPr>
          <w:rFonts w:ascii="Times New Roman" w:hAnsi="Times New Roman"/>
          <w:sz w:val="24"/>
          <w:szCs w:val="24"/>
        </w:rPr>
        <w:t>это будет</w:t>
      </w:r>
      <w:r w:rsidRPr="005836EC">
        <w:rPr>
          <w:rFonts w:ascii="Times New Roman" w:hAnsi="Times New Roman"/>
          <w:sz w:val="24"/>
          <w:szCs w:val="24"/>
        </w:rPr>
        <w:t xml:space="preserve"> уже второй брак. Но у меня-то первый.</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Тот брак у меня был очень короткий. Можно сказать, несерьёзный брак, по молодости.</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Ну что ж, дай Бог, чтобы на этот раз всё у вас сложилось счастливо. Но мне необходимо минут десять, чтобы элементарно привести себя в порядок.</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Хорошо, мы на это время уйдём. Только можно я шампанское здесь оставлю.</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Конечно. Кладите на стол.</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sidRPr="005836EC">
        <w:rPr>
          <w:rFonts w:ascii="Times New Roman" w:hAnsi="Times New Roman"/>
          <w:i/>
          <w:sz w:val="24"/>
          <w:szCs w:val="24"/>
        </w:rPr>
        <w:tab/>
        <w:t>Кречетов и Баженова выходят. Из ванной появляется Уланова.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С лёгким паром, Таня.</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Пар здесь, к сожалению, не предусмотрен, но душ отличный. Чувствую себя прекрасно.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А я душ приняла, когда ты ещё спала. Сейчас я небольшой намаз сделаю и немного оденусь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А откуда здесь шампанское, да ешё и с утра?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Иван и с Наденькой принесли. Они  решили пожениться и хотят отметить это событие с нами.  Минут через десять придут. Я пока в ванную.</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sidRPr="005836EC">
        <w:rPr>
          <w:rFonts w:ascii="Times New Roman" w:hAnsi="Times New Roman"/>
          <w:i/>
          <w:sz w:val="24"/>
          <w:szCs w:val="24"/>
        </w:rPr>
        <w:tab/>
        <w:t>Полякова берёт халат и скрывается в ванной. Слышится стук в дверь. Уланова поправляет причёску, халат.</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Входите, открыто.</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sidRPr="005836EC">
        <w:rPr>
          <w:rFonts w:ascii="Times New Roman" w:hAnsi="Times New Roman"/>
          <w:i/>
          <w:sz w:val="24"/>
          <w:szCs w:val="24"/>
        </w:rPr>
        <w:t>Входит Уланов с букетом роз.</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Доброе утро, Танечка.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Давно ты меня, Рома, Танечкой не называл. А розы откуда? Они же здесь так дорого стоят.</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Ты для меня дороже миллиона миллионов роз.</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Так приятно это слышать после вчерашнего.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(потупившись). Я так виноват перед тобой…</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Давно пережито и забыто. Думать надо о настоящем и будущем. А как ты себя сейчас чувствуешь?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Так, словно заново родился.</w:t>
      </w: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А твоё отношение к эликсиру не изменилось?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Даже не решаюсь сказать…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Что так?</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Я порвал и сжёг рецепт.</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Не понимаю. Почему?</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Я целое утро думал о последствиях широкого применения нашего эликсира для людей. Кто это станет делать и для каких целей?</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Да, Рома. Перспективы такого применения неоднозначны, и применять его смогут как в целях оздоровления людей, так и в целях преступных, возможно.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Верно. И я решил, что если уж так природой устроено, что человек имеет право хранить некоторые свои тайны от посторонних, то это правильно, так и задумано.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А потому не надо лишать его этой возможности.</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Вот именно.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Может ты и правильно сделал. Не знаю. Будущее покажет.</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Рад, что ты правильно меня поняла.</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Pr>
          <w:rFonts w:ascii="Times New Roman" w:hAnsi="Times New Roman"/>
          <w:i/>
          <w:sz w:val="24"/>
          <w:szCs w:val="24"/>
        </w:rPr>
        <w:t xml:space="preserve">       </w:t>
      </w:r>
      <w:r w:rsidRPr="005836EC">
        <w:rPr>
          <w:rFonts w:ascii="Times New Roman" w:hAnsi="Times New Roman"/>
          <w:i/>
          <w:sz w:val="24"/>
          <w:szCs w:val="24"/>
        </w:rPr>
        <w:t>Слышится стук в дверь.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Входите.</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sidRPr="005836EC">
        <w:rPr>
          <w:rFonts w:ascii="Times New Roman" w:hAnsi="Times New Roman"/>
          <w:i/>
          <w:sz w:val="24"/>
          <w:szCs w:val="24"/>
        </w:rPr>
        <w:tab/>
        <w:t>В комнату заходит Капитанова, следом Ершов. В руках у него бутылка коньяка и бутылка марочного вина.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КАПИТАНОВА. Мы к опять к вам. На этот раз с хорошей новостью. Не возражаете?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Нет, конечно. К нам уже вторая пара с хорошей новостью</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Вижу, вижу. И шампанское на столе. А я вот хочу поставить рядом коньячок и вино хорошее. А вторая пара это, наверное, Иван с Надеждой?</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Угадали. Они скоро тоже придут. Да вы присаживайтесь. А я на скорую руку что-то из холодных закусок приготовлю. На, завтрак, чувствую, не попадём. События всё-таки серьёзные.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КАПИТАНОВА. Да уж. Мы с Александром Георгиевичем, как ночью выяснилось, влюблены были друг в друга с молодости. Только вот он женился на окрутившей его однокласснице, а я уступила ухаживаниям нашего архитектора. Год мне прохода не давал.</w:t>
      </w: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Да. Только я уж пять лет, как холост. А Жанна уж семь лет, как овдовела.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КАПИТАНОВА. И только благодаря вашему эликсиру, Роман, мы ночью по дороге от вас друг к другу открылись.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Первым я объясняться начал.</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w:t>
      </w:r>
      <w:r>
        <w:rPr>
          <w:rFonts w:ascii="Times New Roman" w:hAnsi="Times New Roman"/>
          <w:sz w:val="24"/>
          <w:szCs w:val="24"/>
        </w:rPr>
        <w:t>А. Понятно. Вы же, Александр Г</w:t>
      </w:r>
      <w:r w:rsidRPr="005836EC">
        <w:rPr>
          <w:rFonts w:ascii="Times New Roman" w:hAnsi="Times New Roman"/>
          <w:sz w:val="24"/>
          <w:szCs w:val="24"/>
        </w:rPr>
        <w:t>р</w:t>
      </w:r>
      <w:r>
        <w:rPr>
          <w:rFonts w:ascii="Times New Roman" w:hAnsi="Times New Roman"/>
          <w:sz w:val="24"/>
          <w:szCs w:val="24"/>
        </w:rPr>
        <w:t xml:space="preserve">игорьевич, мужчина. Вы </w:t>
      </w:r>
      <w:r w:rsidRPr="005836EC">
        <w:rPr>
          <w:rFonts w:ascii="Times New Roman" w:hAnsi="Times New Roman"/>
          <w:sz w:val="24"/>
          <w:szCs w:val="24"/>
        </w:rPr>
        <w:t xml:space="preserve"> и должны были</w:t>
      </w:r>
      <w:r>
        <w:rPr>
          <w:rFonts w:ascii="Times New Roman" w:hAnsi="Times New Roman"/>
          <w:sz w:val="24"/>
          <w:szCs w:val="24"/>
        </w:rPr>
        <w:t xml:space="preserve"> первым</w:t>
      </w:r>
      <w:r w:rsidRPr="005836EC">
        <w:rPr>
          <w:rFonts w:ascii="Times New Roman" w:hAnsi="Times New Roman"/>
          <w:sz w:val="24"/>
          <w:szCs w:val="24"/>
        </w:rPr>
        <w:t xml:space="preserve"> объясниться.</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КАПИТАНОВА. Да и я, как ни странно, сразу же в давнишней любви объяснилась. Это всё ваш эликсир, Роман, виной тому. Удивительный напиток.</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Вот за него мы и должны будем поднять первый тост.</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И я его, конечно, поддержу.</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Только вы, мужчины, чересчур тостами не увлекайтесь. Мы ведь до обеда ещё искупаться хотели.</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КАПИТАНОВА. Мы с Таней за этим проследим. Будьте уверены.</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Не волнуйтесь, всё будет в порядке. Примем понемножку.</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В пределах нормы.</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sidRPr="005836EC">
        <w:rPr>
          <w:rFonts w:ascii="Times New Roman" w:hAnsi="Times New Roman"/>
          <w:i/>
          <w:sz w:val="24"/>
          <w:szCs w:val="24"/>
        </w:rPr>
        <w:tab/>
        <w:t>Из ванной выходит Полякова. Она хорошо причёсана, на ней красивый халат, хорошо подчеркивающий её стройную фигуру.</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Всем доброе утро. (С удивлением взглянула на стол.) Ничего себе. Не слишком ли много для одного праздника?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ЕРШОВ. Не одного, а двух. </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Сегодня, кажется, во второй раз угадаю. Второй праздник это ваше с Жанной Аркадьевной обручение.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Да вы, Вера, просто экстрасенс. Как же вы это угадали?</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Да я ещё вчера вечером заметила, как Жанна Аркадьевна на вас украдкой поглядывала.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И я это заметила. Мы, женщины более наблюдательны.</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Это верно. Татьяна, меня подключай к готовке.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А ты, Верочка, нарежь колбаску и сыр, пока я быстро салатик приготовлю.</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sidRPr="005836EC">
        <w:rPr>
          <w:rFonts w:ascii="Times New Roman" w:hAnsi="Times New Roman"/>
          <w:i/>
          <w:sz w:val="24"/>
          <w:szCs w:val="24"/>
        </w:rPr>
        <w:tab/>
        <w:t>Слышится стук в дверь.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ПОЛЯКОВА. Входите смелее, открыто.  </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sidRPr="005836EC">
        <w:rPr>
          <w:rFonts w:ascii="Times New Roman" w:hAnsi="Times New Roman"/>
          <w:i/>
          <w:sz w:val="24"/>
          <w:szCs w:val="24"/>
        </w:rPr>
        <w:t>Входит Баженова, за ней Кречетов с коробкой торта в руках. Баженова пропускает Кречетова вперёд и закрывает дверь.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А вот и мы. Не помешали?</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Какие гости, да ещё и с тортом.</w:t>
      </w: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Теперь уж точно на завтрак вы все не пойдёте.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А ты, Вера, что же? Одна на завтрак идёшь? От дружного коллектива оторваться хочешь?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Да нет, дорогие мои. Я лишь немного посижу с вами и поеду в аэропорт.</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КАПИТАНОВА. Но вы ведь ещё неделю должны отдыхать здесь.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Не могу. Мне безумно захотелось домой. И никогда я уже одна в свой отпуск не поеду.</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Понимаем. Но вот посидеть с нами за праздничным столом вам, Вера, всё же придётся. Мы ещё не всё сказали друг другу.</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Никаких «вы», «вам». Мы все здесь так сблизились, словно породнились.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Прошу прощения, автоматом вырвалось. Но не будем терять время.</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УЛАНОВ. Точно. Голодны все. </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Жанна, с вас сервировка стола. Посуда, приборы, фужеры и рюмки вон в серванте. Надя, разложи всё съестное по тарелкам.</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Ну, вот. Женщины, как всегда, все в домашней работе, а мы займёмся своим. Я открываю коньяк, ты, Иван, открываешь шампанское, а Роман разольет шампанское и коньяк по рюмкам и фужерам.</w:t>
      </w:r>
      <w:r w:rsidRPr="005836EC">
        <w:rPr>
          <w:rFonts w:ascii="Times New Roman" w:hAnsi="Times New Roman"/>
          <w:i/>
          <w:sz w:val="24"/>
          <w:szCs w:val="24"/>
        </w:rPr>
        <w:t xml:space="preserve"> </w:t>
      </w:r>
      <w:r w:rsidRPr="005836EC">
        <w:rPr>
          <w:rFonts w:ascii="Times New Roman" w:hAnsi="Times New Roman"/>
          <w:sz w:val="24"/>
          <w:szCs w:val="24"/>
        </w:rPr>
        <w:t>Шампанское для первого тоста всем. Согласны?</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Конечно.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Кто бы был против? Шампанское для первого тоста, конечно, всем.</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КАПИТАНОВА. А  мужчины наши от такого предложения ни за что не откажутся.</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Бесспорно. За наших милых, любимых, лучших на всём белом свете женщин первым тостом только шампанское.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Всегда бы так ценили.</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 После всего пережитого нами вчера только так и будет всегда.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Только так.</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А потому это и будет нашим первым тостом. За наших любимых женщин! За такой  тост шампанское пьём стоя, до дна, а потом целуем наших женщин.</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Каждый свою! (Все дружно</w:t>
      </w:r>
      <w:r>
        <w:rPr>
          <w:rFonts w:ascii="Times New Roman" w:hAnsi="Times New Roman"/>
          <w:sz w:val="24"/>
          <w:szCs w:val="24"/>
        </w:rPr>
        <w:t xml:space="preserve"> смеются, слышится звон фужеров</w:t>
      </w:r>
      <w:r w:rsidRPr="005836EC">
        <w:rPr>
          <w:rFonts w:ascii="Times New Roman" w:hAnsi="Times New Roman"/>
          <w:sz w:val="24"/>
          <w:szCs w:val="24"/>
        </w:rPr>
        <w:t>)</w:t>
      </w:r>
      <w:r>
        <w:rPr>
          <w:rFonts w:ascii="Times New Roman" w:hAnsi="Times New Roman"/>
          <w:sz w:val="24"/>
          <w:szCs w:val="24"/>
        </w:rPr>
        <w:t>.</w:t>
      </w: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(резко замолкает, опечалившись). А как же наша милая Верочка? Её кто поцелует?</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Каждый из нас, мужчин, поцелует её в прекрасную щёчку. Если она позволит, конечно.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Что ж, в щёчку можно, конечно. Если женщины наши вам это позволят.</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Позволим, конечно.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Только один раз и в левую, ближе к сердцу, щёчку. Только не перепутайте.</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sidRPr="005836EC">
        <w:rPr>
          <w:rFonts w:ascii="Times New Roman" w:hAnsi="Times New Roman"/>
          <w:i/>
          <w:sz w:val="24"/>
          <w:szCs w:val="24"/>
        </w:rPr>
        <w:tab/>
        <w:t>Все дружно смеются, пьют шампанское, рассаживаются.</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О, какая превосходная сырокопчёная колбаска. Вкуснятина. Под такую колбаску коньячок хорошо пойдёт. Иван, распорядись.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ПОЛЯКОВА. Мне только немного вина. Я скоро поеду. </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КАПИТАНОВА. И мне вино.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А я рюмочку коньяка пропущу. Можно, Ваня?</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КРЕЧЕТОВ. Одну можно. </w:t>
      </w:r>
      <w:r>
        <w:rPr>
          <w:rFonts w:ascii="Times New Roman" w:hAnsi="Times New Roman"/>
          <w:i/>
          <w:sz w:val="24"/>
          <w:szCs w:val="24"/>
        </w:rPr>
        <w:t>(Смеётся</w:t>
      </w:r>
      <w:r w:rsidRPr="005836EC">
        <w:rPr>
          <w:rFonts w:ascii="Times New Roman" w:hAnsi="Times New Roman"/>
          <w:i/>
          <w:sz w:val="24"/>
          <w:szCs w:val="24"/>
        </w:rPr>
        <w:t>)</w:t>
      </w:r>
      <w:r>
        <w:rPr>
          <w:rFonts w:ascii="Times New Roman" w:hAnsi="Times New Roman"/>
          <w:i/>
          <w:sz w:val="24"/>
          <w:szCs w:val="24"/>
        </w:rPr>
        <w:t>.</w:t>
      </w:r>
      <w:r w:rsidRPr="005836EC">
        <w:rPr>
          <w:rFonts w:ascii="Times New Roman" w:hAnsi="Times New Roman"/>
          <w:sz w:val="24"/>
          <w:szCs w:val="24"/>
        </w:rPr>
        <w:t xml:space="preserve"> </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О, Надя, строгий муж тебе достанется. Мне тоже вино.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А мне такой и нужен. Чтоб не разбаловалась.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Тогда всё в</w:t>
      </w:r>
      <w:r>
        <w:rPr>
          <w:rFonts w:ascii="Times New Roman" w:hAnsi="Times New Roman"/>
          <w:sz w:val="24"/>
          <w:szCs w:val="24"/>
        </w:rPr>
        <w:t xml:space="preserve"> порядке. (Поднимает свою рюмку</w:t>
      </w:r>
      <w:r w:rsidRPr="005836EC">
        <w:rPr>
          <w:rFonts w:ascii="Times New Roman" w:hAnsi="Times New Roman"/>
          <w:sz w:val="24"/>
          <w:szCs w:val="24"/>
        </w:rPr>
        <w:t>)</w:t>
      </w:r>
      <w:r>
        <w:rPr>
          <w:rFonts w:ascii="Times New Roman" w:hAnsi="Times New Roman"/>
          <w:sz w:val="24"/>
          <w:szCs w:val="24"/>
        </w:rPr>
        <w:t>.</w:t>
      </w:r>
      <w:r w:rsidRPr="005836EC">
        <w:rPr>
          <w:rFonts w:ascii="Times New Roman" w:hAnsi="Times New Roman"/>
          <w:sz w:val="24"/>
          <w:szCs w:val="24"/>
        </w:rPr>
        <w:t xml:space="preserve"> А следующий тост кто скажет?</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А пусть его произнесёт один из сегодняшних виновников торжества – Иван.</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Не умею я красивые тосты произносить.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На это раз, уверен, получится.</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Ладно, попробую. Вчера каждый из нас поделился сокровенным. Тем, чем мы никогда ни с кем не делились, но что мучило нас долгие годы. А признавшись друг другу, мы словно избавились от тяжкого груза. И мы в чём-то серьёзно изменились, стали лучше. Так выпьем за то, чтобы никогда не держали никаких секретов от наших любимых. Это не позволит нам совершать плохие поступки. Ведь в них придётся признаться. Вот за это я и предлагаю выпить.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Вот видите, я угадал. Прекрасный тост произнёс Иван. Выпьем за это.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И поклянёмся, что никогда не отступим от этого правила.</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sidRPr="005836EC">
        <w:rPr>
          <w:rFonts w:ascii="Times New Roman" w:hAnsi="Times New Roman"/>
          <w:i/>
          <w:sz w:val="24"/>
          <w:szCs w:val="24"/>
        </w:rPr>
        <w:tab/>
        <w:t>Все дружно произносят: «Клянёмся!». Все чокаются своими рюмками и выпивают свои напитки, закусывают.</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О, и сыр прекрасный, без всяких добавок чувствуется. Отвык я от нормальных сыров, которые мы ели в годы прежние.</w:t>
      </w: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w:t>
      </w:r>
      <w:r>
        <w:rPr>
          <w:rFonts w:ascii="Times New Roman" w:hAnsi="Times New Roman"/>
          <w:sz w:val="24"/>
          <w:szCs w:val="24"/>
        </w:rPr>
        <w:t>А. Да уж. (Торопливо закусывает</w:t>
      </w:r>
      <w:r w:rsidRPr="005836EC">
        <w:rPr>
          <w:rFonts w:ascii="Times New Roman" w:hAnsi="Times New Roman"/>
          <w:sz w:val="24"/>
          <w:szCs w:val="24"/>
        </w:rPr>
        <w:t>)</w:t>
      </w:r>
      <w:r>
        <w:rPr>
          <w:rFonts w:ascii="Times New Roman" w:hAnsi="Times New Roman"/>
          <w:sz w:val="24"/>
          <w:szCs w:val="24"/>
        </w:rPr>
        <w:t>.</w:t>
      </w:r>
      <w:r w:rsidRPr="005836EC">
        <w:rPr>
          <w:rFonts w:ascii="Times New Roman" w:hAnsi="Times New Roman"/>
          <w:sz w:val="24"/>
          <w:szCs w:val="24"/>
        </w:rPr>
        <w:t xml:space="preserve">  Дорогие девочки и мальчики, как же хорошо с вами. Мы за вчерашний вечер как бы породнились друг с другом. У нас появилось нечто общее, сокровенное.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КАПИТАНОВА. А мы с Сашей в прямом смысле породнились.</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БАЖЕНОВА. И мы с Иваном тоже. Но и ты, Вера, стала для всех нас родной и близкой. </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Спасибо большое. Только, к великому сожалению, мне уже надо собираться.</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Жаль, конечно. Но мы все тебя, Вера, проводим. Я вызову машину и тебя довезут прямо до аэропорта.</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Спасибо.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А теперь позвольте мне сказать тост перед твоим отъездом, Вера.  (</w:t>
      </w:r>
      <w:r w:rsidRPr="005836EC">
        <w:rPr>
          <w:rFonts w:ascii="Times New Roman" w:hAnsi="Times New Roman"/>
          <w:i/>
          <w:sz w:val="24"/>
          <w:szCs w:val="24"/>
        </w:rPr>
        <w:t>Ершов немного помолчал, внимательно разг</w:t>
      </w:r>
      <w:r>
        <w:rPr>
          <w:rFonts w:ascii="Times New Roman" w:hAnsi="Times New Roman"/>
          <w:i/>
          <w:sz w:val="24"/>
          <w:szCs w:val="24"/>
        </w:rPr>
        <w:t>лядывая всех, а затем продолжил</w:t>
      </w:r>
      <w:r w:rsidRPr="005836EC">
        <w:rPr>
          <w:rFonts w:ascii="Times New Roman" w:hAnsi="Times New Roman"/>
          <w:i/>
          <w:sz w:val="24"/>
          <w:szCs w:val="24"/>
        </w:rPr>
        <w:t>)</w:t>
      </w:r>
      <w:r>
        <w:rPr>
          <w:rFonts w:ascii="Times New Roman" w:hAnsi="Times New Roman"/>
          <w:i/>
          <w:sz w:val="24"/>
          <w:szCs w:val="24"/>
        </w:rPr>
        <w:t>.</w:t>
      </w:r>
      <w:r w:rsidRPr="005836EC">
        <w:rPr>
          <w:rFonts w:ascii="Times New Roman" w:hAnsi="Times New Roman"/>
          <w:i/>
          <w:sz w:val="24"/>
          <w:szCs w:val="24"/>
        </w:rPr>
        <w:t xml:space="preserve"> </w:t>
      </w:r>
      <w:r w:rsidRPr="005836EC">
        <w:rPr>
          <w:rFonts w:ascii="Times New Roman" w:hAnsi="Times New Roman"/>
          <w:sz w:val="24"/>
          <w:szCs w:val="24"/>
        </w:rPr>
        <w:t>А сказать я хочу о чудесном эликсире Романа. Чудодейственном эликсире, серьёзно повлиявшем на судьбы каждого из нас. Очень благотворно повлиявшем. Секрет здесь очень прост. Мы избавились от некоторых наших тайн, от памяти о наших, скажем так, не очень хороших поступках. А мне этот эликсир помог ещё подвести черту под моей сыскной работой.</w:t>
      </w:r>
    </w:p>
    <w:p w:rsidR="0055473C" w:rsidRPr="005836EC" w:rsidRDefault="0055473C" w:rsidP="00B867E0">
      <w:pPr>
        <w:tabs>
          <w:tab w:val="left" w:pos="1276"/>
        </w:tabs>
        <w:spacing w:after="0"/>
        <w:ind w:left="1134" w:right="674" w:firstLine="567"/>
        <w:jc w:val="both"/>
        <w:rPr>
          <w:rFonts w:ascii="Times New Roman" w:hAnsi="Times New Roman"/>
          <w:i/>
          <w:sz w:val="24"/>
          <w:szCs w:val="24"/>
        </w:rPr>
      </w:pPr>
      <w:r w:rsidRPr="005836EC">
        <w:rPr>
          <w:rFonts w:ascii="Times New Roman" w:hAnsi="Times New Roman"/>
          <w:i/>
          <w:sz w:val="24"/>
          <w:szCs w:val="24"/>
        </w:rPr>
        <w:tab/>
        <w:t>Ершов ещё раз замолчал, испытующе разглядывая друзей, словно решая, стоит ли говорить об этом.</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Так вот, я сегодня подам заявление об увольнении.</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Да? Но, как я понял, вы на хорошем счету у начальства. В чём причина такого вашего решения? Мне это интересно ещё и как психологу.</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Причина проста – я совершил, в своё время, несколько преступлений, которые, по большому счёту,</w:t>
      </w:r>
      <w:r w:rsidRPr="005836EC">
        <w:rPr>
          <w:rFonts w:ascii="Times New Roman" w:hAnsi="Times New Roman"/>
          <w:i/>
          <w:sz w:val="24"/>
          <w:szCs w:val="24"/>
        </w:rPr>
        <w:t xml:space="preserve"> </w:t>
      </w:r>
      <w:r w:rsidRPr="005836EC">
        <w:rPr>
          <w:rFonts w:ascii="Times New Roman" w:hAnsi="Times New Roman"/>
          <w:sz w:val="24"/>
          <w:szCs w:val="24"/>
        </w:rPr>
        <w:t xml:space="preserve"> не позволяют мне оставаться в моей должности.</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Но ведь о них, я уверен, никто не знает.</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Верно, но я-то о них помню. Смягчающим  обстоятельством для меня является то, что их нельзя назвать серьёзными, и совершены они были в начале 90-х, когда не совершивших подобные правонарушения в органах практически не было. Но ведь я, как и вы все, стал несколько иным. И мне тоже надо пересмотреть всю свою прежнюю жизнь.</w:t>
      </w:r>
    </w:p>
    <w:p w:rsidR="0055473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Всё понятно. Так выпьем же за это!</w:t>
      </w: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Погодите. Я ещё не закончил.  Сейчас я скажу то, что вам, может, и не понравится. Но если уж вы меня не поймёте, то вряд ли кто за пределами этой комнаты меня поймёт.</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УЛАНОВА. Говорите, мы должны вас понять. Я предчувствую, о чём вы хотите сказать. Это коснется и нас, а уж мы после вчерашнего вечера вас непременно поймём.</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Спасибо, Татьяна. А сказать я хочу вот о чём. На основании своей профессиональной практики, и вчерашний вечер для меня подтвердил это, каждый человек – настоящий или потенциальный преступник. Он или уже совершил преступление или может, при стечении определённых обстоятельств, совершить его. И если в течение своей жизни он не совершил ничего такого, то лишь только потому, что не возникло обстоятельств, побудивших его сделать это.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Интересное утверждение, хотя и неприятным холодом от него повеяло.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А вы продолжайте. Возможно, это хоть и крайне неприятное толкование, но в нём, безусловно, есть что-то для размышлений.</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Что я этим хотел сказать? Мне нередко приходилось беседовать с преступниками, совершившими  несколько серьёзных правонарушений, о которых никто и не подозревал. А близко знавшие их люди, коллеги по работе, соседи, отзывались о них очень хорошо. И если бы эти преступления не были обнаружены, то и прожили бы они всю свою жизнь с репутацией людей порядочных. И таких граждан, не понесших никаких наказаний за свои наказуемые действия тысячи, если не сказать десятки тысяч.</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КАПИТАНОВА. Ну, ты, наверное, несколько сгущаешь краски, Александр. Так уж десятки тысяч. И, конечно, далеко не каждый человек способен совершить преступление.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КРЕЧЕТОВ. А я понимаю Александра несколько иначе. Ведь он правильно сказал – бывают обстоятельства, которые просто вынудят человека совершить преступление.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Ты правильно понял меня, Иван.  Лишь добавлю – я имею в виду не только уголовно наказуемые деяния, но и отвратительные поступки</w:t>
      </w:r>
      <w:r>
        <w:rPr>
          <w:rFonts w:ascii="Times New Roman" w:hAnsi="Times New Roman"/>
          <w:sz w:val="24"/>
          <w:szCs w:val="24"/>
        </w:rPr>
        <w:t>,</w:t>
      </w:r>
      <w:r w:rsidRPr="005836EC">
        <w:rPr>
          <w:rFonts w:ascii="Times New Roman" w:hAnsi="Times New Roman"/>
          <w:sz w:val="24"/>
          <w:szCs w:val="24"/>
        </w:rPr>
        <w:t xml:space="preserve"> с моральной точки зрения. Примеров подобных можно привести множество.</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А я согласна с вами.</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БАЖЕНОВА. Я тоже.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КАПИТАНОВА. Ну вот. Слава Богу, все пришли к согласию. Все мы должны стать лучше.</w:t>
      </w: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Default="0055473C" w:rsidP="00B867E0">
      <w:pPr>
        <w:tabs>
          <w:tab w:val="left" w:pos="1276"/>
        </w:tabs>
        <w:spacing w:after="0"/>
        <w:ind w:left="1134" w:right="674" w:firstLine="567"/>
        <w:jc w:val="both"/>
        <w:rPr>
          <w:rFonts w:ascii="Times New Roman" w:hAnsi="Times New Roman"/>
          <w:sz w:val="24"/>
          <w:szCs w:val="24"/>
        </w:rPr>
      </w:pP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Я ещё не всё сказал.</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Pr>
          <w:rFonts w:ascii="Times New Roman" w:hAnsi="Times New Roman"/>
          <w:sz w:val="24"/>
          <w:szCs w:val="24"/>
        </w:rPr>
        <w:t>УЛАНО</w:t>
      </w:r>
      <w:r w:rsidRPr="005836EC">
        <w:rPr>
          <w:rFonts w:ascii="Times New Roman" w:hAnsi="Times New Roman"/>
          <w:sz w:val="24"/>
          <w:szCs w:val="24"/>
        </w:rPr>
        <w:t>ВА. А я не совсем с такой трактовкой согласна. Получается, что каждый человек либо преступник, либо может стать таковым при определённых обстоятельствах. За мужчин говорить не буду, но вот мы, например, женщины, ну какие из нас преступницы? Мы никого не убиваем…</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ЕРШОВ. Вы в этом уверены? </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МОИСЕЕВА. А что, разве не так?</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Не та</w:t>
      </w:r>
      <w:r>
        <w:rPr>
          <w:rFonts w:ascii="Times New Roman" w:hAnsi="Times New Roman"/>
          <w:sz w:val="24"/>
          <w:szCs w:val="24"/>
        </w:rPr>
        <w:t>к, к великому сожалению. Женщины</w:t>
      </w:r>
      <w:r w:rsidRPr="005836EC">
        <w:rPr>
          <w:rFonts w:ascii="Times New Roman" w:hAnsi="Times New Roman"/>
          <w:sz w:val="24"/>
          <w:szCs w:val="24"/>
        </w:rPr>
        <w:t xml:space="preserve"> убивают гораздо больше людей, чем мы, мужчины, на войне.</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МОИСЕЕВА. Да что вы такое говорите? Каких людей убиваем мы, женщины?</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Ещё не родившихся, но уже живых существ. Ни в чём неповинных, тоже желающих жить, пусть ещё не осознающих это, но уже живых. Хотя я не стал бы обвинять в этом только женщин. Мы, мужчины, нередко подталкиваем женщин на совершение этого преступления.</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Pr>
          <w:rFonts w:ascii="Times New Roman" w:hAnsi="Times New Roman"/>
          <w:sz w:val="24"/>
          <w:szCs w:val="24"/>
        </w:rPr>
        <w:t>УЛАНО</w:t>
      </w:r>
      <w:r w:rsidRPr="005836EC">
        <w:rPr>
          <w:rFonts w:ascii="Times New Roman" w:hAnsi="Times New Roman"/>
          <w:sz w:val="24"/>
          <w:szCs w:val="24"/>
        </w:rPr>
        <w:t>ВА. Хотела возразить вам, сказать, что аборт не является преступлением, не преследуется по закону, но вдруг от слов ваших таким ужасом повеяло, что возражать вам расхотелось. Как же вы правы!</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ПОЛЯКОВА.  Кажется, я понимаю, к чему вы клоните. Но хотелось бы это услышать от вас.</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ЕРШОВ.  А вот к чему. Вчера я послушал Петра, которого считал отпетым, неисправимым преступником. А оказалось, что и в нём немалого хорошего, неиспорченного в душе. И кто знает, он, может быть, станет знаменитым иконописцем, у его икон люди молиться будут. А я брался судить, осуждать его в том, что он не совершал. И вчера же я понял, что судим мы других лишь для того, чтобы другим казаться лучше, чем мы есть на самом деле. Так давайте же не осуждать никого, а сами будем стремиться быть лучше. И детей и внуков своих воспитывать так, чтобы не было у них соблазна совершать то, что придётся скрывать многие годы. Это и есть мой тост.</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         </w:t>
      </w:r>
      <w:r w:rsidRPr="005836EC">
        <w:rPr>
          <w:rFonts w:ascii="Times New Roman" w:hAnsi="Times New Roman"/>
          <w:sz w:val="24"/>
          <w:szCs w:val="24"/>
        </w:rPr>
        <w:tab/>
      </w:r>
      <w:r w:rsidRPr="005836EC">
        <w:rPr>
          <w:rFonts w:ascii="Times New Roman" w:hAnsi="Times New Roman"/>
          <w:sz w:val="24"/>
          <w:szCs w:val="24"/>
        </w:rPr>
        <w:tab/>
      </w:r>
      <w:r w:rsidRPr="005836EC">
        <w:rPr>
          <w:rFonts w:ascii="Times New Roman" w:hAnsi="Times New Roman"/>
          <w:sz w:val="24"/>
          <w:szCs w:val="24"/>
        </w:rPr>
        <w:tab/>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ab/>
      </w:r>
      <w:r w:rsidRPr="005836EC">
        <w:rPr>
          <w:rFonts w:ascii="Times New Roman" w:hAnsi="Times New Roman"/>
          <w:sz w:val="24"/>
          <w:szCs w:val="24"/>
        </w:rPr>
        <w:tab/>
      </w:r>
      <w:r w:rsidRPr="005836EC">
        <w:rPr>
          <w:rFonts w:ascii="Times New Roman" w:hAnsi="Times New Roman"/>
          <w:sz w:val="24"/>
          <w:szCs w:val="24"/>
        </w:rPr>
        <w:tab/>
      </w:r>
      <w:r w:rsidRPr="005836EC">
        <w:rPr>
          <w:rFonts w:ascii="Times New Roman" w:hAnsi="Times New Roman"/>
          <w:sz w:val="24"/>
          <w:szCs w:val="24"/>
        </w:rPr>
        <w:tab/>
      </w:r>
      <w:r w:rsidRPr="005836EC">
        <w:rPr>
          <w:rFonts w:ascii="Times New Roman" w:hAnsi="Times New Roman"/>
          <w:sz w:val="24"/>
          <w:szCs w:val="24"/>
        </w:rPr>
        <w:tab/>
        <w:t xml:space="preserve">(ЗАНАВЕС) </w:t>
      </w:r>
    </w:p>
    <w:p w:rsidR="0055473C" w:rsidRPr="005836EC" w:rsidRDefault="0055473C" w:rsidP="00B867E0">
      <w:pPr>
        <w:tabs>
          <w:tab w:val="left" w:pos="1276"/>
        </w:tabs>
        <w:spacing w:after="0"/>
        <w:ind w:left="1134" w:right="674" w:firstLine="567"/>
        <w:jc w:val="both"/>
        <w:rPr>
          <w:rFonts w:ascii="Times New Roman" w:hAnsi="Times New Roman"/>
          <w:sz w:val="24"/>
          <w:szCs w:val="24"/>
        </w:rPr>
      </w:pPr>
      <w:r w:rsidRPr="005836EC">
        <w:rPr>
          <w:rFonts w:ascii="Times New Roman" w:hAnsi="Times New Roman"/>
          <w:sz w:val="24"/>
          <w:szCs w:val="24"/>
        </w:rPr>
        <w:t xml:space="preserve">  </w:t>
      </w:r>
    </w:p>
    <w:p w:rsidR="0055473C" w:rsidRDefault="0055473C" w:rsidP="00B867E0">
      <w:pPr>
        <w:ind w:left="1134" w:right="674" w:firstLine="567"/>
        <w:jc w:val="both"/>
        <w:rPr>
          <w:sz w:val="28"/>
          <w:szCs w:val="28"/>
        </w:rPr>
      </w:pPr>
    </w:p>
    <w:p w:rsidR="0055473C" w:rsidRPr="00573BF1" w:rsidRDefault="0055473C" w:rsidP="00B867E0">
      <w:pPr>
        <w:ind w:left="1134" w:right="674" w:firstLine="567"/>
        <w:jc w:val="both"/>
        <w:rPr>
          <w:b/>
          <w:i/>
          <w:sz w:val="28"/>
          <w:szCs w:val="28"/>
        </w:rPr>
      </w:pPr>
    </w:p>
    <w:sectPr w:rsidR="0055473C" w:rsidRPr="00573BF1" w:rsidSect="00611152">
      <w:footerReference w:type="even" r:id="rId6"/>
      <w:footerReference w:type="default" r:id="rId7"/>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73C" w:rsidRDefault="0055473C">
      <w:r>
        <w:separator/>
      </w:r>
    </w:p>
  </w:endnote>
  <w:endnote w:type="continuationSeparator" w:id="0">
    <w:p w:rsidR="0055473C" w:rsidRDefault="005547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73C" w:rsidRDefault="0055473C" w:rsidP="003620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473C" w:rsidRDefault="0055473C" w:rsidP="003C78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73C" w:rsidRDefault="0055473C" w:rsidP="003620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76</w:t>
    </w:r>
    <w:r>
      <w:rPr>
        <w:rStyle w:val="PageNumber"/>
      </w:rPr>
      <w:fldChar w:fldCharType="end"/>
    </w:r>
  </w:p>
  <w:p w:rsidR="0055473C" w:rsidRDefault="0055473C" w:rsidP="003C784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73C" w:rsidRDefault="0055473C">
      <w:r>
        <w:separator/>
      </w:r>
    </w:p>
  </w:footnote>
  <w:footnote w:type="continuationSeparator" w:id="0">
    <w:p w:rsidR="0055473C" w:rsidRDefault="005547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36EC"/>
    <w:rsid w:val="00046F6A"/>
    <w:rsid w:val="00160378"/>
    <w:rsid w:val="00206F8A"/>
    <w:rsid w:val="002C6625"/>
    <w:rsid w:val="00332C36"/>
    <w:rsid w:val="0036203A"/>
    <w:rsid w:val="003C7842"/>
    <w:rsid w:val="00457351"/>
    <w:rsid w:val="0047776C"/>
    <w:rsid w:val="004B502A"/>
    <w:rsid w:val="0055473C"/>
    <w:rsid w:val="00573BF1"/>
    <w:rsid w:val="005836EC"/>
    <w:rsid w:val="005B49C0"/>
    <w:rsid w:val="00611152"/>
    <w:rsid w:val="00613E5C"/>
    <w:rsid w:val="00613EDD"/>
    <w:rsid w:val="00651210"/>
    <w:rsid w:val="006863DD"/>
    <w:rsid w:val="008B6A35"/>
    <w:rsid w:val="009354BF"/>
    <w:rsid w:val="00B867E0"/>
    <w:rsid w:val="00BE1A47"/>
    <w:rsid w:val="00C33D2F"/>
    <w:rsid w:val="00C44658"/>
    <w:rsid w:val="00CB04ED"/>
    <w:rsid w:val="00D43A7B"/>
    <w:rsid w:val="00D63A07"/>
    <w:rsid w:val="00DA3864"/>
    <w:rsid w:val="00E23CAA"/>
    <w:rsid w:val="00FF55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CA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36EC"/>
    <w:pPr>
      <w:tabs>
        <w:tab w:val="center" w:pos="4677"/>
        <w:tab w:val="right" w:pos="9355"/>
      </w:tabs>
      <w:spacing w:after="0" w:line="240" w:lineRule="auto"/>
      <w:ind w:left="567"/>
      <w:jc w:val="both"/>
    </w:pPr>
  </w:style>
  <w:style w:type="character" w:customStyle="1" w:styleId="HeaderChar">
    <w:name w:val="Header Char"/>
    <w:basedOn w:val="DefaultParagraphFont"/>
    <w:link w:val="Header"/>
    <w:uiPriority w:val="99"/>
    <w:locked/>
    <w:rsid w:val="005836EC"/>
    <w:rPr>
      <w:rFonts w:cs="Times New Roman"/>
    </w:rPr>
  </w:style>
  <w:style w:type="paragraph" w:styleId="Footer">
    <w:name w:val="footer"/>
    <w:basedOn w:val="Normal"/>
    <w:link w:val="FooterChar"/>
    <w:uiPriority w:val="99"/>
    <w:rsid w:val="005836EC"/>
    <w:pPr>
      <w:tabs>
        <w:tab w:val="center" w:pos="4677"/>
        <w:tab w:val="right" w:pos="9355"/>
      </w:tabs>
      <w:spacing w:after="0" w:line="240" w:lineRule="auto"/>
      <w:ind w:left="567"/>
      <w:jc w:val="both"/>
    </w:pPr>
  </w:style>
  <w:style w:type="character" w:customStyle="1" w:styleId="FooterChar">
    <w:name w:val="Footer Char"/>
    <w:basedOn w:val="DefaultParagraphFont"/>
    <w:link w:val="Footer"/>
    <w:uiPriority w:val="99"/>
    <w:locked/>
    <w:rsid w:val="005836EC"/>
    <w:rPr>
      <w:rFonts w:cs="Times New Roman"/>
    </w:rPr>
  </w:style>
  <w:style w:type="paragraph" w:styleId="BalloonText">
    <w:name w:val="Balloon Text"/>
    <w:basedOn w:val="Normal"/>
    <w:link w:val="BalloonTextChar"/>
    <w:uiPriority w:val="99"/>
    <w:semiHidden/>
    <w:rsid w:val="005836EC"/>
    <w:pPr>
      <w:spacing w:after="0" w:line="240" w:lineRule="auto"/>
      <w:ind w:left="567"/>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36EC"/>
    <w:rPr>
      <w:rFonts w:ascii="Tahoma" w:hAnsi="Tahoma" w:cs="Tahoma"/>
      <w:sz w:val="16"/>
      <w:szCs w:val="16"/>
    </w:rPr>
  </w:style>
  <w:style w:type="character" w:styleId="Hyperlink">
    <w:name w:val="Hyperlink"/>
    <w:basedOn w:val="DefaultParagraphFont"/>
    <w:uiPriority w:val="99"/>
    <w:rsid w:val="005836EC"/>
    <w:rPr>
      <w:rFonts w:cs="Times New Roman"/>
      <w:color w:val="0000FF"/>
      <w:u w:val="single"/>
    </w:rPr>
  </w:style>
  <w:style w:type="character" w:styleId="PageNumber">
    <w:name w:val="page number"/>
    <w:basedOn w:val="DefaultParagraphFont"/>
    <w:uiPriority w:val="99"/>
    <w:rsid w:val="003C784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283</TotalTime>
  <Pages>76</Pages>
  <Words>21261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Латиф</dc:creator>
  <cp:keywords/>
  <dc:description/>
  <cp:lastModifiedBy>user</cp:lastModifiedBy>
  <cp:revision>2</cp:revision>
  <dcterms:created xsi:type="dcterms:W3CDTF">2022-11-21T15:00:00Z</dcterms:created>
  <dcterms:modified xsi:type="dcterms:W3CDTF">2022-11-22T09:46:00Z</dcterms:modified>
</cp:coreProperties>
</file>